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7F" w:rsidRDefault="00B0217F">
      <w:pPr>
        <w:pStyle w:val="Heading2"/>
      </w:pPr>
      <w:bookmarkStart w:id="0" w:name="_Toc114373641"/>
    </w:p>
    <w:p w:rsidR="00B0217F" w:rsidRDefault="003F427C">
      <w:pPr>
        <w:pStyle w:val="Heading2"/>
      </w:pPr>
      <w:r>
        <w:rPr>
          <w:noProof/>
          <w:lang w:eastAsia="en-GB"/>
        </w:rPr>
        <w:drawing>
          <wp:anchor distT="0" distB="0" distL="0" distR="0" simplePos="0" relativeHeight="251658240" behindDoc="1" locked="0" layoutInCell="1" allowOverlap="1" wp14:anchorId="771E8F90" wp14:editId="6A767E72">
            <wp:simplePos x="0" y="0"/>
            <wp:positionH relativeFrom="column">
              <wp:posOffset>1422400</wp:posOffset>
            </wp:positionH>
            <wp:positionV relativeFrom="paragraph">
              <wp:posOffset>-152400</wp:posOffset>
            </wp:positionV>
            <wp:extent cx="2202815" cy="898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tretch>
                      <a:fillRect/>
                    </a:stretch>
                  </pic:blipFill>
                  <pic:spPr bwMode="auto">
                    <a:xfrm>
                      <a:off x="0" y="0"/>
                      <a:ext cx="2202815" cy="898525"/>
                    </a:xfrm>
                    <a:prstGeom prst="rect">
                      <a:avLst/>
                    </a:prstGeom>
                  </pic:spPr>
                </pic:pic>
              </a:graphicData>
            </a:graphic>
          </wp:anchor>
        </w:drawing>
      </w:r>
    </w:p>
    <w:p w:rsidR="00B0217F" w:rsidRDefault="00B0217F">
      <w:pPr>
        <w:pStyle w:val="Heading2"/>
      </w:pPr>
    </w:p>
    <w:p w:rsidR="0013785F" w:rsidRPr="00B54387" w:rsidRDefault="00325AC5" w:rsidP="0013785F">
      <w:pPr>
        <w:pStyle w:val="tophead"/>
        <w:ind w:left="0" w:right="0"/>
        <w:rPr>
          <w:sz w:val="22"/>
          <w:szCs w:val="22"/>
        </w:rPr>
      </w:pPr>
      <w:r>
        <w:t xml:space="preserve">MSc by </w:t>
      </w:r>
      <w:proofErr w:type="gramStart"/>
      <w:r>
        <w:t>Research</w:t>
      </w:r>
      <w:r w:rsidR="00261B93">
        <w:t xml:space="preserve"> </w:t>
      </w:r>
      <w:r w:rsidR="0013785F">
        <w:t xml:space="preserve"> (</w:t>
      </w:r>
      <w:proofErr w:type="gramEnd"/>
      <w:r w:rsidR="0013785F">
        <w:rPr>
          <w:sz w:val="22"/>
          <w:szCs w:val="22"/>
        </w:rPr>
        <w:t>PRHMSSASRES</w:t>
      </w:r>
      <w:r w:rsidR="0013785F">
        <w:rPr>
          <w:sz w:val="22"/>
          <w:szCs w:val="22"/>
        </w:rPr>
        <w:t>)</w:t>
      </w:r>
    </w:p>
    <w:p w:rsidR="00261B93" w:rsidRDefault="00261B93" w:rsidP="00261B93">
      <w:pPr>
        <w:pStyle w:val="Heading3"/>
      </w:pPr>
    </w:p>
    <w:p w:rsidR="00261B93" w:rsidRDefault="00261B93" w:rsidP="00261B93">
      <w:pPr>
        <w:pStyle w:val="Heading3"/>
      </w:pPr>
      <w:r>
        <w:t>Faculty of Social and Applied Sciences</w:t>
      </w:r>
      <w:r w:rsidR="003F427C">
        <w:t xml:space="preserve"> </w:t>
      </w:r>
      <w:bookmarkEnd w:id="0"/>
    </w:p>
    <w:p w:rsidR="00B0217F" w:rsidRDefault="00325AC5" w:rsidP="00261B93">
      <w:pPr>
        <w:pStyle w:val="Heading3"/>
      </w:pPr>
      <w:r>
        <w:t xml:space="preserve">Application </w:t>
      </w:r>
      <w:r w:rsidR="00261B93">
        <w:t>FORM</w:t>
      </w:r>
    </w:p>
    <w:p w:rsidR="00B0217F" w:rsidRDefault="00B0217F" w:rsidP="00261B93">
      <w:pPr>
        <w:ind w:left="720"/>
        <w:jc w:val="center"/>
      </w:pPr>
    </w:p>
    <w:p w:rsidR="00B0217F" w:rsidRDefault="003F427C">
      <w:r>
        <w:t xml:space="preserve">Applicants </w:t>
      </w:r>
      <w:r w:rsidR="00325AC5">
        <w:t>should</w:t>
      </w:r>
      <w:r>
        <w:t xml:space="preserve"> consult with the relevant academic </w:t>
      </w:r>
      <w:r w:rsidR="00261B93">
        <w:t xml:space="preserve">School, </w:t>
      </w:r>
      <w:r w:rsidR="00325AC5">
        <w:t>Section</w:t>
      </w:r>
      <w:r>
        <w:t xml:space="preserve"> </w:t>
      </w:r>
      <w:r w:rsidR="00261B93">
        <w:t>or Subject area</w:t>
      </w:r>
      <w:r>
        <w:t xml:space="preserve"> to help determine a viable research project and may get help from a prospective supervisor to develop </w:t>
      </w:r>
      <w:r w:rsidR="009C5834">
        <w:t>a</w:t>
      </w:r>
      <w:r>
        <w:t xml:space="preserve"> </w:t>
      </w:r>
      <w:r w:rsidR="009C5834">
        <w:t>Research Question</w:t>
      </w:r>
      <w:r>
        <w:t>.</w:t>
      </w:r>
    </w:p>
    <w:p w:rsidR="00B0217F" w:rsidRDefault="003F427C">
      <w:pPr>
        <w:pStyle w:val="Heading2"/>
        <w:rPr>
          <w:sz w:val="18"/>
        </w:rPr>
      </w:pPr>
      <w:r>
        <w:t xml:space="preserve">Guidelines </w:t>
      </w:r>
    </w:p>
    <w:p w:rsidR="00B0217F" w:rsidRDefault="003F427C">
      <w:pPr>
        <w:numPr>
          <w:ilvl w:val="0"/>
          <w:numId w:val="3"/>
        </w:numPr>
      </w:pPr>
      <w:r>
        <w:t>Enter text under the numbered headings and within the boxes</w:t>
      </w:r>
    </w:p>
    <w:p w:rsidR="00B0217F" w:rsidRDefault="003F427C">
      <w:pPr>
        <w:numPr>
          <w:ilvl w:val="0"/>
          <w:numId w:val="3"/>
        </w:numPr>
      </w:pPr>
      <w:r>
        <w:t xml:space="preserve">Be conscious of the feasibility of the </w:t>
      </w:r>
      <w:r w:rsidR="009C5834">
        <w:t>proposed Research Project</w:t>
      </w:r>
      <w:r>
        <w:t xml:space="preserve">  in terms of time scales and research objectives</w:t>
      </w:r>
    </w:p>
    <w:p w:rsidR="00B0217F" w:rsidRDefault="003F427C">
      <w:pPr>
        <w:numPr>
          <w:ilvl w:val="0"/>
          <w:numId w:val="3"/>
        </w:numPr>
      </w:pPr>
      <w:r>
        <w:t xml:space="preserve">In the literature section, do not write a literature review, but provide evidence of engagement with relevant academic sources and where you feel your research fits in with gaps in knowledge </w:t>
      </w:r>
    </w:p>
    <w:p w:rsidR="00BE403E" w:rsidRDefault="00BE403E">
      <w:pPr>
        <w:numPr>
          <w:ilvl w:val="0"/>
          <w:numId w:val="3"/>
        </w:numPr>
      </w:pPr>
      <w:r>
        <w:t>Please save this file on completion.  Once you go into the online application system you will be able to upload this file with your application.  You do not need to upload other CVs, personal statements, references, etc.  unless you are asked to do so.</w:t>
      </w:r>
    </w:p>
    <w:p w:rsidR="00B0217F" w:rsidRDefault="00B0217F"/>
    <w:p w:rsidR="009C5834" w:rsidRDefault="009C58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1"/>
        <w:gridCol w:w="765"/>
        <w:gridCol w:w="24"/>
      </w:tblGrid>
      <w:tr w:rsidR="00B0217F" w:rsidTr="00325AC5">
        <w:trPr>
          <w:gridAfter w:val="1"/>
          <w:wAfter w:w="14" w:type="pct"/>
        </w:trPr>
        <w:tc>
          <w:tcPr>
            <w:tcW w:w="4543" w:type="pct"/>
          </w:tcPr>
          <w:p w:rsidR="00B0217F" w:rsidRPr="00157056" w:rsidRDefault="003F427C" w:rsidP="0013785F">
            <w:pPr>
              <w:pStyle w:val="coltext"/>
            </w:pPr>
            <w:r>
              <w:rPr>
                <w:b/>
                <w:sz w:val="22"/>
              </w:rPr>
              <w:t>Name:</w:t>
            </w:r>
            <w:r>
              <w:rPr>
                <w:sz w:val="22"/>
              </w:rPr>
              <w:t xml:space="preserve"> </w:t>
            </w:r>
            <w:r w:rsidR="00157056">
              <w:rPr>
                <w:color w:val="FF0000"/>
              </w:rPr>
              <w:t xml:space="preserve"> </w:t>
            </w:r>
          </w:p>
        </w:tc>
        <w:tc>
          <w:tcPr>
            <w:tcW w:w="443" w:type="pct"/>
          </w:tcPr>
          <w:p w:rsidR="00B0217F" w:rsidRDefault="00B0217F">
            <w:pPr>
              <w:pStyle w:val="coltext"/>
              <w:rPr>
                <w:b/>
                <w:sz w:val="22"/>
              </w:rPr>
            </w:pPr>
          </w:p>
        </w:tc>
      </w:tr>
      <w:tr w:rsidR="00B0217F" w:rsidTr="00325AC5">
        <w:trPr>
          <w:gridAfter w:val="1"/>
          <w:wAfter w:w="14" w:type="pct"/>
        </w:trPr>
        <w:tc>
          <w:tcPr>
            <w:tcW w:w="4543" w:type="pct"/>
            <w:vAlign w:val="center"/>
          </w:tcPr>
          <w:p w:rsidR="00B0217F" w:rsidRDefault="003F427C">
            <w:pPr>
              <w:pStyle w:val="coltext"/>
              <w:jc w:val="center"/>
              <w:rPr>
                <w:color w:val="FF0000"/>
              </w:rPr>
            </w:pPr>
            <w:r>
              <w:rPr>
                <w:color w:val="FF0000"/>
              </w:rPr>
              <w:t>PLEASE ENSURE YOU COMPLETE ALL SECTIONS AND ADHERE TO WORD LIMITS</w:t>
            </w:r>
          </w:p>
        </w:tc>
        <w:tc>
          <w:tcPr>
            <w:tcW w:w="443" w:type="pct"/>
          </w:tcPr>
          <w:p w:rsidR="00B0217F" w:rsidRDefault="00B0217F">
            <w:pPr>
              <w:pStyle w:val="coltext"/>
              <w:jc w:val="center"/>
              <w:rPr>
                <w:color w:val="FF0000"/>
              </w:rPr>
            </w:pPr>
          </w:p>
        </w:tc>
      </w:tr>
      <w:tr w:rsidR="00261B93" w:rsidTr="00325AC5">
        <w:trPr>
          <w:gridAfter w:val="1"/>
          <w:wAfter w:w="14" w:type="pct"/>
        </w:trPr>
        <w:tc>
          <w:tcPr>
            <w:tcW w:w="4543" w:type="pct"/>
            <w:vAlign w:val="center"/>
          </w:tcPr>
          <w:p w:rsidR="00261B93" w:rsidRDefault="00BD12B2">
            <w:pPr>
              <w:pStyle w:val="coltext"/>
              <w:jc w:val="center"/>
              <w:rPr>
                <w:color w:val="FF0000"/>
              </w:rPr>
            </w:pPr>
            <w:r>
              <w:rPr>
                <w:color w:val="FF0000"/>
              </w:rPr>
              <w:t xml:space="preserve">Full-Time </w:t>
            </w:r>
          </w:p>
        </w:tc>
        <w:tc>
          <w:tcPr>
            <w:tcW w:w="443" w:type="pct"/>
          </w:tcPr>
          <w:p w:rsidR="00261B93" w:rsidRDefault="00261B93">
            <w:pPr>
              <w:pStyle w:val="coltext"/>
              <w:jc w:val="center"/>
              <w:rPr>
                <w:color w:val="FF0000"/>
              </w:rPr>
            </w:pPr>
          </w:p>
        </w:tc>
      </w:tr>
      <w:tr w:rsidR="00B0217F" w:rsidTr="00325AC5">
        <w:trPr>
          <w:gridAfter w:val="1"/>
          <w:wAfter w:w="14" w:type="pct"/>
        </w:trPr>
        <w:tc>
          <w:tcPr>
            <w:tcW w:w="4543" w:type="pct"/>
          </w:tcPr>
          <w:p w:rsidR="00B0217F" w:rsidRDefault="003F427C">
            <w:pPr>
              <w:pStyle w:val="coltext"/>
            </w:pPr>
            <w:r>
              <w:t>[1] Topic</w:t>
            </w:r>
          </w:p>
          <w:p w:rsidR="00B3289D" w:rsidRDefault="003F427C">
            <w:pPr>
              <w:pStyle w:val="coltext"/>
            </w:pPr>
            <w:r>
              <w:t xml:space="preserve">State the topic of your </w:t>
            </w:r>
            <w:r w:rsidR="00325AC5">
              <w:t xml:space="preserve">proposed </w:t>
            </w:r>
            <w:r>
              <w:t>research</w:t>
            </w:r>
            <w:r w:rsidR="00B3289D">
              <w:t xml:space="preserve">: </w:t>
            </w:r>
          </w:p>
          <w:p w:rsidR="00B0217F" w:rsidRDefault="00B0217F">
            <w:pPr>
              <w:pStyle w:val="coltext"/>
            </w:pPr>
          </w:p>
          <w:p w:rsidR="00B0217F" w:rsidRDefault="00B0217F">
            <w:pPr>
              <w:pStyle w:val="coltext"/>
            </w:pPr>
          </w:p>
          <w:p w:rsidR="00B0217F" w:rsidRDefault="00B0217F">
            <w:pPr>
              <w:pStyle w:val="coltext"/>
            </w:pPr>
          </w:p>
        </w:tc>
        <w:tc>
          <w:tcPr>
            <w:tcW w:w="443" w:type="pct"/>
          </w:tcPr>
          <w:p w:rsidR="00B0217F" w:rsidRDefault="003F427C">
            <w:pPr>
              <w:pStyle w:val="coltext"/>
            </w:pPr>
            <w:r>
              <w:lastRenderedPageBreak/>
              <w:t>30</w:t>
            </w:r>
          </w:p>
        </w:tc>
      </w:tr>
      <w:tr w:rsidR="00B0217F" w:rsidTr="00325AC5">
        <w:trPr>
          <w:gridAfter w:val="1"/>
          <w:wAfter w:w="14" w:type="pct"/>
        </w:trPr>
        <w:tc>
          <w:tcPr>
            <w:tcW w:w="4543" w:type="pct"/>
          </w:tcPr>
          <w:p w:rsidR="00B0217F" w:rsidRDefault="003F427C">
            <w:pPr>
              <w:pStyle w:val="coltext"/>
            </w:pPr>
            <w:r>
              <w:t xml:space="preserve">[2] </w:t>
            </w:r>
            <w:r w:rsidR="00325AC5">
              <w:t>Subject Area</w:t>
            </w:r>
          </w:p>
          <w:p w:rsidR="00B0217F" w:rsidRDefault="00325AC5">
            <w:pPr>
              <w:pStyle w:val="coltext"/>
            </w:pPr>
            <w:r>
              <w:t xml:space="preserve">Under which academic subject area does your proposed research topic </w:t>
            </w:r>
            <w:r w:rsidR="00B3289D">
              <w:t>fall:</w:t>
            </w:r>
          </w:p>
          <w:p w:rsidR="00B3289D" w:rsidRDefault="00B3289D">
            <w:pPr>
              <w:pStyle w:val="coltext"/>
            </w:pPr>
          </w:p>
          <w:p w:rsidR="00B0217F" w:rsidRDefault="00B0217F">
            <w:pPr>
              <w:pStyle w:val="coltext"/>
            </w:pPr>
          </w:p>
        </w:tc>
        <w:tc>
          <w:tcPr>
            <w:tcW w:w="443" w:type="pct"/>
          </w:tcPr>
          <w:p w:rsidR="00B0217F" w:rsidRDefault="003F427C">
            <w:pPr>
              <w:pStyle w:val="coltext"/>
            </w:pPr>
            <w:r>
              <w:t>40</w:t>
            </w:r>
          </w:p>
        </w:tc>
      </w:tr>
      <w:tr w:rsidR="00256803" w:rsidTr="00325AC5">
        <w:trPr>
          <w:gridAfter w:val="1"/>
          <w:wAfter w:w="14" w:type="pct"/>
        </w:trPr>
        <w:tc>
          <w:tcPr>
            <w:tcW w:w="4543" w:type="pct"/>
          </w:tcPr>
          <w:p w:rsidR="00256803" w:rsidRDefault="00256803">
            <w:pPr>
              <w:pStyle w:val="coltext"/>
            </w:pPr>
            <w:r>
              <w:t>[3] Highest Qualification achieved (Degree) or expected Degree Classification if a final year Undergraduate student.</w:t>
            </w:r>
          </w:p>
          <w:p w:rsidR="00256803" w:rsidRDefault="00256803" w:rsidP="000530CF">
            <w:pPr>
              <w:pStyle w:val="coltext"/>
            </w:pPr>
          </w:p>
        </w:tc>
        <w:tc>
          <w:tcPr>
            <w:tcW w:w="443" w:type="pct"/>
          </w:tcPr>
          <w:p w:rsidR="00256803" w:rsidRDefault="00256803">
            <w:pPr>
              <w:pStyle w:val="coltext"/>
            </w:pPr>
          </w:p>
        </w:tc>
      </w:tr>
      <w:tr w:rsidR="00B0217F" w:rsidTr="00325AC5">
        <w:trPr>
          <w:gridAfter w:val="1"/>
          <w:wAfter w:w="14" w:type="pct"/>
        </w:trPr>
        <w:tc>
          <w:tcPr>
            <w:tcW w:w="4543" w:type="pct"/>
          </w:tcPr>
          <w:p w:rsidR="00B0217F" w:rsidRDefault="003F427C">
            <w:pPr>
              <w:pStyle w:val="coltext"/>
            </w:pPr>
            <w:r>
              <w:t>[</w:t>
            </w:r>
            <w:r w:rsidR="00256803">
              <w:t>4</w:t>
            </w:r>
            <w:r>
              <w:t xml:space="preserve">] </w:t>
            </w:r>
            <w:r w:rsidR="00325AC5">
              <w:t xml:space="preserve">Indicative </w:t>
            </w:r>
            <w:r>
              <w:t xml:space="preserve">Research </w:t>
            </w:r>
            <w:r w:rsidR="00325AC5">
              <w:t>Q</w:t>
            </w:r>
            <w:r>
              <w:t>uestion</w:t>
            </w:r>
            <w:r w:rsidR="00325AC5">
              <w:t>(</w:t>
            </w:r>
            <w:r>
              <w:t>s</w:t>
            </w:r>
            <w:r w:rsidR="00325AC5">
              <w:t>)</w:t>
            </w:r>
            <w:r>
              <w:t xml:space="preserve"> </w:t>
            </w:r>
          </w:p>
          <w:p w:rsidR="00B0217F" w:rsidRDefault="003F427C">
            <w:pPr>
              <w:pStyle w:val="coltext"/>
            </w:pPr>
            <w:r>
              <w:t>Give an idea of the type of questions you intend to ask in the research (this may change once the literature review is completed)</w:t>
            </w:r>
          </w:p>
          <w:p w:rsidR="00B0217F" w:rsidRDefault="00B0217F">
            <w:pPr>
              <w:pStyle w:val="coltext"/>
            </w:pPr>
          </w:p>
          <w:p w:rsidR="00B0217F" w:rsidRDefault="00B0217F">
            <w:pPr>
              <w:pStyle w:val="coltext"/>
            </w:pPr>
          </w:p>
        </w:tc>
        <w:tc>
          <w:tcPr>
            <w:tcW w:w="443" w:type="pct"/>
          </w:tcPr>
          <w:p w:rsidR="00B0217F" w:rsidRDefault="00325AC5">
            <w:pPr>
              <w:pStyle w:val="coltext"/>
            </w:pPr>
            <w:r>
              <w:t>100</w:t>
            </w:r>
          </w:p>
        </w:tc>
      </w:tr>
      <w:tr w:rsidR="00325AC5" w:rsidTr="00325AC5">
        <w:trPr>
          <w:gridAfter w:val="1"/>
          <w:wAfter w:w="14" w:type="pct"/>
        </w:trPr>
        <w:tc>
          <w:tcPr>
            <w:tcW w:w="4543" w:type="pct"/>
          </w:tcPr>
          <w:p w:rsidR="00325AC5" w:rsidRDefault="00325AC5">
            <w:pPr>
              <w:pStyle w:val="coltext"/>
            </w:pPr>
            <w:r>
              <w:t>[</w:t>
            </w:r>
            <w:r w:rsidR="00256803">
              <w:t>5</w:t>
            </w:r>
            <w:r>
              <w:t xml:space="preserve">] Indication of Likely Supervisor(s)  </w:t>
            </w:r>
          </w:p>
          <w:p w:rsidR="00325AC5" w:rsidRDefault="00325AC5">
            <w:pPr>
              <w:pStyle w:val="coltext"/>
            </w:pPr>
            <w:r>
              <w:t xml:space="preserve">List name(s) of supervisor(s) </w:t>
            </w:r>
            <w:r w:rsidR="00D26A8B">
              <w:t xml:space="preserve">who have agreed to supervise your research </w:t>
            </w:r>
            <w:r w:rsidR="00393351">
              <w:t>project.</w:t>
            </w:r>
          </w:p>
          <w:p w:rsidR="00325AC5" w:rsidRDefault="00325AC5">
            <w:pPr>
              <w:pStyle w:val="coltext"/>
            </w:pPr>
          </w:p>
          <w:p w:rsidR="00325AC5" w:rsidRDefault="00325AC5">
            <w:pPr>
              <w:pStyle w:val="coltext"/>
            </w:pPr>
          </w:p>
        </w:tc>
        <w:tc>
          <w:tcPr>
            <w:tcW w:w="443" w:type="pct"/>
          </w:tcPr>
          <w:p w:rsidR="00325AC5" w:rsidRDefault="009C5834">
            <w:pPr>
              <w:pStyle w:val="coltext"/>
            </w:pPr>
            <w:r>
              <w:t>100</w:t>
            </w:r>
          </w:p>
        </w:tc>
      </w:tr>
      <w:tr w:rsidR="00D26A8B" w:rsidTr="00D26A8B">
        <w:trPr>
          <w:gridAfter w:val="1"/>
          <w:wAfter w:w="14" w:type="pct"/>
        </w:trPr>
        <w:tc>
          <w:tcPr>
            <w:tcW w:w="4543" w:type="pct"/>
            <w:shd w:val="clear" w:color="auto" w:fill="A6A6A6" w:themeFill="background1" w:themeFillShade="A6"/>
          </w:tcPr>
          <w:p w:rsidR="00D26A8B" w:rsidRPr="00D26A8B" w:rsidRDefault="00D26A8B">
            <w:pPr>
              <w:pStyle w:val="coltext"/>
              <w:rPr>
                <w:highlight w:val="lightGray"/>
              </w:rPr>
            </w:pPr>
            <w:r w:rsidRPr="00D26A8B">
              <w:rPr>
                <w:highlight w:val="lightGray"/>
              </w:rPr>
              <w:t>[5a] Office use only – Confirmation of supervisor status                   YES                NO</w:t>
            </w:r>
          </w:p>
        </w:tc>
        <w:tc>
          <w:tcPr>
            <w:tcW w:w="443" w:type="pct"/>
            <w:shd w:val="clear" w:color="auto" w:fill="A6A6A6" w:themeFill="background1" w:themeFillShade="A6"/>
          </w:tcPr>
          <w:p w:rsidR="00D26A8B" w:rsidRPr="00D26A8B" w:rsidRDefault="00D26A8B">
            <w:pPr>
              <w:pStyle w:val="coltext"/>
              <w:rPr>
                <w:highlight w:val="lightGray"/>
              </w:rPr>
            </w:pPr>
          </w:p>
        </w:tc>
      </w:tr>
      <w:tr w:rsidR="00D26A8B" w:rsidTr="00D26A8B">
        <w:trPr>
          <w:gridAfter w:val="1"/>
          <w:wAfter w:w="14" w:type="pct"/>
        </w:trPr>
        <w:tc>
          <w:tcPr>
            <w:tcW w:w="4543" w:type="pct"/>
            <w:shd w:val="clear" w:color="auto" w:fill="A6A6A6" w:themeFill="background1" w:themeFillShade="A6"/>
          </w:tcPr>
          <w:p w:rsidR="00D26A8B" w:rsidRPr="00D26A8B" w:rsidRDefault="00D26A8B">
            <w:pPr>
              <w:pStyle w:val="coltext"/>
              <w:rPr>
                <w:highlight w:val="lightGray"/>
              </w:rPr>
            </w:pPr>
            <w:r w:rsidRPr="00D26A8B">
              <w:rPr>
                <w:highlight w:val="lightGray"/>
              </w:rPr>
              <w:t>i.e.  Is (are) proposed supervisor(s) research active as recognised by the Graduate School?</w:t>
            </w:r>
          </w:p>
        </w:tc>
        <w:tc>
          <w:tcPr>
            <w:tcW w:w="443" w:type="pct"/>
            <w:shd w:val="clear" w:color="auto" w:fill="A6A6A6" w:themeFill="background1" w:themeFillShade="A6"/>
          </w:tcPr>
          <w:p w:rsidR="00D26A8B" w:rsidRPr="00D26A8B" w:rsidRDefault="00D26A8B">
            <w:pPr>
              <w:pStyle w:val="coltext"/>
              <w:rPr>
                <w:highlight w:val="lightGray"/>
              </w:rPr>
            </w:pPr>
          </w:p>
        </w:tc>
      </w:tr>
      <w:tr w:rsidR="0013785F" w:rsidTr="00325AC5">
        <w:trPr>
          <w:gridAfter w:val="1"/>
          <w:wAfter w:w="14" w:type="pct"/>
        </w:trPr>
        <w:tc>
          <w:tcPr>
            <w:tcW w:w="4543" w:type="pct"/>
          </w:tcPr>
          <w:p w:rsidR="0013785F" w:rsidRPr="00D26A8B" w:rsidRDefault="0013785F" w:rsidP="0013785F">
            <w:pPr>
              <w:pStyle w:val="coltext"/>
              <w:rPr>
                <w:highlight w:val="lightGray"/>
              </w:rPr>
            </w:pPr>
            <w:r w:rsidRPr="00D26A8B">
              <w:rPr>
                <w:highlight w:val="lightGray"/>
              </w:rPr>
              <w:t>[5</w:t>
            </w:r>
            <w:r>
              <w:rPr>
                <w:highlight w:val="lightGray"/>
              </w:rPr>
              <w:t>b</w:t>
            </w:r>
            <w:r w:rsidRPr="00D26A8B">
              <w:rPr>
                <w:highlight w:val="lightGray"/>
              </w:rPr>
              <w:t xml:space="preserve">] Office use only – </w:t>
            </w:r>
            <w:r>
              <w:rPr>
                <w:highlight w:val="lightGray"/>
              </w:rPr>
              <w:t xml:space="preserve">Has supervisor agreed to supervise </w:t>
            </w:r>
            <w:proofErr w:type="gramStart"/>
            <w:r>
              <w:rPr>
                <w:highlight w:val="lightGray"/>
              </w:rPr>
              <w:t>project?</w:t>
            </w:r>
            <w:bookmarkStart w:id="1" w:name="_GoBack"/>
            <w:bookmarkEnd w:id="1"/>
            <w:proofErr w:type="gramEnd"/>
            <w:r w:rsidRPr="00D26A8B">
              <w:rPr>
                <w:highlight w:val="lightGray"/>
              </w:rPr>
              <w:t xml:space="preserve">                   YES                NO</w:t>
            </w:r>
          </w:p>
        </w:tc>
        <w:tc>
          <w:tcPr>
            <w:tcW w:w="443" w:type="pct"/>
          </w:tcPr>
          <w:p w:rsidR="0013785F" w:rsidRDefault="0013785F" w:rsidP="0013785F">
            <w:pPr>
              <w:pStyle w:val="coltext"/>
            </w:pPr>
          </w:p>
        </w:tc>
      </w:tr>
      <w:tr w:rsidR="0013785F" w:rsidTr="00325AC5">
        <w:trPr>
          <w:gridAfter w:val="1"/>
          <w:wAfter w:w="14" w:type="pct"/>
        </w:trPr>
        <w:tc>
          <w:tcPr>
            <w:tcW w:w="4543" w:type="pct"/>
          </w:tcPr>
          <w:p w:rsidR="0013785F" w:rsidRDefault="0013785F" w:rsidP="0013785F">
            <w:pPr>
              <w:pStyle w:val="coltext"/>
            </w:pPr>
            <w:r>
              <w:t>[6] Importance of the Research in the context of the existing literature</w:t>
            </w:r>
          </w:p>
          <w:p w:rsidR="0013785F" w:rsidRDefault="0013785F" w:rsidP="0013785F">
            <w:pPr>
              <w:pStyle w:val="coltext"/>
            </w:pPr>
            <w:r>
              <w:t>Give an indication of the literature that your research fits into and where it might fill gaps in knowledge.  Make reference to why you think it makes an original study for MSc by Research.</w:t>
            </w:r>
          </w:p>
          <w:p w:rsidR="0013785F" w:rsidRDefault="0013785F" w:rsidP="0013785F">
            <w:pPr>
              <w:pStyle w:val="coltext"/>
            </w:pPr>
          </w:p>
          <w:p w:rsidR="0013785F" w:rsidRDefault="0013785F" w:rsidP="0013785F">
            <w:pPr>
              <w:pStyle w:val="coltext"/>
            </w:pPr>
            <w:r>
              <w:t xml:space="preserve"> </w:t>
            </w:r>
          </w:p>
          <w:p w:rsidR="0013785F" w:rsidRDefault="0013785F" w:rsidP="0013785F">
            <w:pPr>
              <w:pStyle w:val="coltext"/>
            </w:pPr>
          </w:p>
        </w:tc>
        <w:tc>
          <w:tcPr>
            <w:tcW w:w="443" w:type="pct"/>
          </w:tcPr>
          <w:p w:rsidR="0013785F" w:rsidRDefault="0013785F" w:rsidP="0013785F">
            <w:pPr>
              <w:pStyle w:val="coltext"/>
            </w:pPr>
            <w:r>
              <w:t>400</w:t>
            </w:r>
          </w:p>
        </w:tc>
      </w:tr>
      <w:tr w:rsidR="0013785F" w:rsidTr="00325AC5">
        <w:trPr>
          <w:gridAfter w:val="1"/>
          <w:wAfter w:w="14" w:type="pct"/>
        </w:trPr>
        <w:tc>
          <w:tcPr>
            <w:tcW w:w="4543" w:type="pct"/>
          </w:tcPr>
          <w:p w:rsidR="0013785F" w:rsidRDefault="0013785F" w:rsidP="0013785F">
            <w:pPr>
              <w:pStyle w:val="coltext"/>
            </w:pPr>
            <w:r>
              <w:t xml:space="preserve"> [7] Give some indication of what research approach, methodologies and/or techniques you might utilise to collect and analyse the data for your research project and how it will help to answer the research questions at hand. </w:t>
            </w:r>
          </w:p>
          <w:p w:rsidR="0013785F" w:rsidRPr="004563A4" w:rsidRDefault="0013785F" w:rsidP="0013785F">
            <w:pPr>
              <w:pStyle w:val="coltext"/>
              <w:rPr>
                <w:color w:val="FF0000"/>
              </w:rPr>
            </w:pPr>
          </w:p>
          <w:p w:rsidR="0013785F" w:rsidRDefault="0013785F" w:rsidP="0013785F">
            <w:pPr>
              <w:pStyle w:val="coltext"/>
            </w:pPr>
          </w:p>
        </w:tc>
        <w:tc>
          <w:tcPr>
            <w:tcW w:w="443" w:type="pct"/>
          </w:tcPr>
          <w:p w:rsidR="0013785F" w:rsidRDefault="0013785F" w:rsidP="0013785F">
            <w:pPr>
              <w:pStyle w:val="coltext"/>
            </w:pPr>
            <w:r>
              <w:t>400</w:t>
            </w:r>
          </w:p>
        </w:tc>
      </w:tr>
      <w:tr w:rsidR="0013785F" w:rsidTr="00325AC5">
        <w:tc>
          <w:tcPr>
            <w:tcW w:w="4543" w:type="pct"/>
          </w:tcPr>
          <w:p w:rsidR="0013785F" w:rsidRDefault="0013785F" w:rsidP="0013785F">
            <w:pPr>
              <w:pStyle w:val="coltext"/>
            </w:pPr>
            <w:r>
              <w:t>[8] Funding</w:t>
            </w:r>
          </w:p>
          <w:p w:rsidR="0013785F" w:rsidRDefault="0013785F" w:rsidP="0013785F">
            <w:pPr>
              <w:pStyle w:val="coltext"/>
            </w:pPr>
            <w:r>
              <w:t>State how you intend to fund this research.</w:t>
            </w:r>
          </w:p>
          <w:p w:rsidR="0013785F" w:rsidRDefault="0013785F" w:rsidP="0013785F">
            <w:pPr>
              <w:pStyle w:val="coltext"/>
            </w:pPr>
          </w:p>
          <w:p w:rsidR="0013785F" w:rsidRDefault="0013785F" w:rsidP="0013785F">
            <w:pPr>
              <w:pStyle w:val="coltext"/>
            </w:pPr>
          </w:p>
        </w:tc>
        <w:tc>
          <w:tcPr>
            <w:tcW w:w="457" w:type="pct"/>
            <w:gridSpan w:val="2"/>
          </w:tcPr>
          <w:p w:rsidR="0013785F" w:rsidRDefault="0013785F" w:rsidP="0013785F">
            <w:pPr>
              <w:pStyle w:val="coltext"/>
            </w:pPr>
          </w:p>
        </w:tc>
      </w:tr>
      <w:tr w:rsidR="0013785F" w:rsidTr="00325AC5">
        <w:tc>
          <w:tcPr>
            <w:tcW w:w="4543" w:type="pct"/>
          </w:tcPr>
          <w:p w:rsidR="0013785F" w:rsidRDefault="0013785F" w:rsidP="0013785F">
            <w:pPr>
              <w:pStyle w:val="coltext"/>
            </w:pPr>
            <w:r>
              <w:t>[9] Ethics Clearance</w:t>
            </w:r>
          </w:p>
          <w:p w:rsidR="0013785F" w:rsidRDefault="0013785F" w:rsidP="0013785F">
            <w:pPr>
              <w:pStyle w:val="coltext"/>
            </w:pPr>
            <w:r>
              <w:t xml:space="preserve">Will your research involve animal or human participants as your research subjects?  Yes </w:t>
            </w:r>
            <w:r>
              <w:sym w:font="Wingdings" w:char="F06F"/>
            </w:r>
            <w:r>
              <w:t xml:space="preserve"> No </w:t>
            </w:r>
            <w:r>
              <w:sym w:font="Wingdings" w:char="F06F"/>
            </w:r>
          </w:p>
          <w:p w:rsidR="0013785F" w:rsidRDefault="0013785F" w:rsidP="0013785F">
            <w:pPr>
              <w:pStyle w:val="coltext"/>
            </w:pPr>
            <w:r>
              <w:t xml:space="preserve">If yes, Identify which by ticking appropriate box.    Animal </w:t>
            </w:r>
            <w:r>
              <w:sym w:font="Wingdings" w:char="F06F"/>
            </w:r>
            <w:r>
              <w:t xml:space="preserve"> Human </w:t>
            </w:r>
            <w:r>
              <w:sym w:font="Wingdings" w:char="F06F"/>
            </w:r>
          </w:p>
          <w:p w:rsidR="0013785F" w:rsidRDefault="0013785F" w:rsidP="0013785F">
            <w:pPr>
              <w:pStyle w:val="coltext"/>
            </w:pPr>
          </w:p>
          <w:p w:rsidR="0013785F" w:rsidRDefault="0013785F" w:rsidP="0013785F">
            <w:pPr>
              <w:pStyle w:val="coltext"/>
            </w:pPr>
            <w:r>
              <w:t xml:space="preserve">If yes, please respond to the following questions </w:t>
            </w:r>
          </w:p>
          <w:p w:rsidR="0013785F" w:rsidRDefault="0013785F" w:rsidP="0013785F">
            <w:pPr>
              <w:pStyle w:val="coltext"/>
            </w:pPr>
          </w:p>
          <w:p w:rsidR="0013785F" w:rsidRDefault="0013785F" w:rsidP="0013785F">
            <w:pPr>
              <w:pStyle w:val="coltext"/>
              <w:numPr>
                <w:ilvl w:val="0"/>
                <w:numId w:val="20"/>
              </w:numPr>
            </w:pPr>
            <w:r>
              <w:lastRenderedPageBreak/>
              <w:t xml:space="preserve">Will the study involve participants who are particularly vulnerable or unable to give informed consent (e.g. children, people with learning disabilities)?  Yes </w:t>
            </w:r>
            <w:r>
              <w:sym w:font="Wingdings" w:char="F06F"/>
            </w:r>
            <w:r>
              <w:t xml:space="preserve"> No </w:t>
            </w:r>
            <w:r>
              <w:sym w:font="Wingdings" w:char="F06F"/>
            </w:r>
          </w:p>
          <w:p w:rsidR="0013785F" w:rsidRDefault="0013785F" w:rsidP="0013785F">
            <w:pPr>
              <w:pStyle w:val="coltext"/>
              <w:numPr>
                <w:ilvl w:val="0"/>
                <w:numId w:val="20"/>
              </w:numPr>
            </w:pPr>
            <w:r>
              <w:t xml:space="preserve">Will it be necessary for participants to take part in the study without their knowledge and consent at the time (e.g. covert observation of people in non-public places)?  Yes </w:t>
            </w:r>
            <w:r>
              <w:sym w:font="Wingdings" w:char="F06F"/>
            </w:r>
            <w:r>
              <w:t xml:space="preserve"> No </w:t>
            </w:r>
            <w:r>
              <w:sym w:font="Wingdings" w:char="F06F"/>
            </w:r>
          </w:p>
          <w:p w:rsidR="0013785F" w:rsidRDefault="0013785F" w:rsidP="0013785F">
            <w:pPr>
              <w:pStyle w:val="coltext"/>
              <w:numPr>
                <w:ilvl w:val="0"/>
                <w:numId w:val="20"/>
              </w:numPr>
            </w:pPr>
            <w:r>
              <w:t xml:space="preserve">Will the study involve discussion of sensitive topics (e.g. sexual activity, drug use)?  Yes </w:t>
            </w:r>
            <w:r>
              <w:sym w:font="Wingdings" w:char="F06F"/>
            </w:r>
            <w:r>
              <w:t xml:space="preserve"> No </w:t>
            </w:r>
            <w:r>
              <w:sym w:font="Wingdings" w:char="F06F"/>
            </w:r>
          </w:p>
          <w:p w:rsidR="0013785F" w:rsidRDefault="0013785F" w:rsidP="0013785F">
            <w:pPr>
              <w:pStyle w:val="coltext"/>
              <w:numPr>
                <w:ilvl w:val="0"/>
                <w:numId w:val="20"/>
              </w:numPr>
            </w:pPr>
            <w:r>
              <w:t xml:space="preserve">Will the study involve invasive or intrusive procedures such as blood taking from participants or the administration of drugs, placebos or other substances (e.g. food substances, vitamins)?      Yes </w:t>
            </w:r>
            <w:r>
              <w:sym w:font="Wingdings" w:char="F06F"/>
            </w:r>
            <w:r>
              <w:t xml:space="preserve"> No </w:t>
            </w:r>
            <w:r>
              <w:sym w:font="Wingdings" w:char="F06F"/>
            </w:r>
          </w:p>
          <w:p w:rsidR="0013785F" w:rsidRDefault="0013785F" w:rsidP="0013785F">
            <w:pPr>
              <w:pStyle w:val="coltext"/>
              <w:numPr>
                <w:ilvl w:val="0"/>
                <w:numId w:val="20"/>
              </w:numPr>
            </w:pPr>
            <w:r>
              <w:t xml:space="preserve">Is physiological stress, pain, or more than mild discomfort likely to result from the study?         Yes </w:t>
            </w:r>
            <w:r>
              <w:sym w:font="Wingdings" w:char="F06F"/>
            </w:r>
            <w:r>
              <w:t xml:space="preserve"> No </w:t>
            </w:r>
            <w:r>
              <w:sym w:font="Wingdings" w:char="F06F"/>
            </w:r>
          </w:p>
          <w:p w:rsidR="0013785F" w:rsidRDefault="0013785F" w:rsidP="0013785F">
            <w:pPr>
              <w:pStyle w:val="coltext"/>
              <w:numPr>
                <w:ilvl w:val="0"/>
                <w:numId w:val="20"/>
              </w:numPr>
            </w:pPr>
            <w:r>
              <w:t xml:space="preserve">Could the study induce psychological stress or anxiety or cause harm or negative consequences beyond the risks encountered in normal life?  Yes </w:t>
            </w:r>
            <w:r>
              <w:sym w:font="Wingdings" w:char="F06F"/>
            </w:r>
            <w:r>
              <w:t xml:space="preserve"> No </w:t>
            </w:r>
            <w:r>
              <w:sym w:font="Wingdings" w:char="F06F"/>
            </w:r>
          </w:p>
          <w:p w:rsidR="0013785F" w:rsidRDefault="0013785F" w:rsidP="0013785F">
            <w:pPr>
              <w:pStyle w:val="coltext"/>
              <w:numPr>
                <w:ilvl w:val="0"/>
                <w:numId w:val="20"/>
              </w:numPr>
            </w:pPr>
            <w:r>
              <w:t xml:space="preserve">Will the study involve recruitment of participants (including staff) through a Local Authority Department of Social Services or through the NHS?  Yes </w:t>
            </w:r>
            <w:r>
              <w:sym w:font="Wingdings" w:char="F06F"/>
            </w:r>
            <w:r>
              <w:t xml:space="preserve"> No </w:t>
            </w:r>
            <w:r>
              <w:sym w:font="Wingdings" w:char="F06F"/>
            </w:r>
          </w:p>
          <w:p w:rsidR="0013785F" w:rsidRDefault="0013785F" w:rsidP="0013785F">
            <w:pPr>
              <w:pStyle w:val="coltext"/>
              <w:numPr>
                <w:ilvl w:val="0"/>
                <w:numId w:val="20"/>
              </w:numPr>
            </w:pPr>
            <w:r>
              <w:t xml:space="preserve">Have you received Criminal Records Bureau and Vetting &amp; Barring Scheme clearance?                Yes </w:t>
            </w:r>
            <w:r>
              <w:sym w:font="Wingdings" w:char="F06F"/>
            </w:r>
            <w:r>
              <w:t xml:space="preserve"> No </w:t>
            </w:r>
            <w:r>
              <w:sym w:font="Wingdings" w:char="F06F"/>
            </w:r>
            <w:r>
              <w:t xml:space="preserve">   if ‘no’   what steps are being taken to address these issues?</w:t>
            </w:r>
          </w:p>
        </w:tc>
        <w:tc>
          <w:tcPr>
            <w:tcW w:w="457" w:type="pct"/>
            <w:gridSpan w:val="2"/>
          </w:tcPr>
          <w:p w:rsidR="0013785F" w:rsidRDefault="0013785F" w:rsidP="0013785F">
            <w:pPr>
              <w:pStyle w:val="coltext"/>
            </w:pPr>
          </w:p>
        </w:tc>
      </w:tr>
    </w:tbl>
    <w:p w:rsidR="00B0217F" w:rsidRDefault="00B0217F">
      <w:pPr>
        <w:ind w:left="644"/>
      </w:pPr>
      <w:bookmarkStart w:id="2" w:name="_Ref518699095"/>
    </w:p>
    <w:bookmarkEnd w:id="2"/>
    <w:p w:rsidR="00B0217F" w:rsidRDefault="00B0217F">
      <w:pPr>
        <w:ind w:left="644"/>
      </w:pPr>
    </w:p>
    <w:p w:rsidR="00B0217F" w:rsidRDefault="00B0217F">
      <w:pPr>
        <w:ind w:left="644"/>
      </w:pPr>
    </w:p>
    <w:sectPr w:rsidR="00B021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umnst777 BT">
    <w:altName w:val="Calibri"/>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9FE"/>
    <w:multiLevelType w:val="multilevel"/>
    <w:tmpl w:val="0BEA8F6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15:restartNumberingAfterBreak="0">
    <w:nsid w:val="0E662005"/>
    <w:multiLevelType w:val="multilevel"/>
    <w:tmpl w:val="1E5E7A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8D2ADF"/>
    <w:multiLevelType w:val="multilevel"/>
    <w:tmpl w:val="AF8AB55C"/>
    <w:lvl w:ilvl="0">
      <w:start w:val="1"/>
      <w:numFmt w:val="bullet"/>
      <w:lvlText w:val="o"/>
      <w:lvlJc w:val="left"/>
      <w:pPr>
        <w:tabs>
          <w:tab w:val="num" w:pos="720"/>
        </w:tabs>
        <w:ind w:left="720" w:hanging="360"/>
      </w:pPr>
      <w:rPr>
        <w:rFonts w:ascii="Courier New" w:eastAsia="Courier New" w:hAnsi="Courier New" w:cs="Courier New"/>
      </w:rPr>
    </w:lvl>
    <w:lvl w:ilvl="1">
      <w:start w:val="1"/>
      <w:numFmt w:val="bullet"/>
      <w:lvlRestart w:val="0"/>
      <w:lvlText w:val=""/>
      <w:lvlJc w:val="left"/>
      <w:pPr>
        <w:tabs>
          <w:tab w:val="num" w:pos="1443"/>
        </w:tabs>
        <w:ind w:left="1443" w:hanging="363"/>
      </w:pPr>
      <w:rPr>
        <w:rFonts w:ascii="Symbol" w:eastAsia="Symbol" w:hAnsi="Symbol" w:cs="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FD3A52"/>
    <w:multiLevelType w:val="multilevel"/>
    <w:tmpl w:val="5C70C9CE"/>
    <w:lvl w:ilvl="0">
      <w:start w:val="1"/>
      <w:numFmt w:val="decimal"/>
      <w:lvlText w:val="%1)"/>
      <w:lvlJc w:val="left"/>
      <w:pPr>
        <w:tabs>
          <w:tab w:val="num" w:pos="720"/>
        </w:tabs>
        <w:ind w:left="720" w:hanging="360"/>
      </w:pPr>
    </w:lvl>
    <w:lvl w:ilvl="1">
      <w:start w:val="1"/>
      <w:numFmt w:val="bullet"/>
      <w:lvlRestart w:val="0"/>
      <w:lvlText w:val=""/>
      <w:lvlJc w:val="left"/>
      <w:pPr>
        <w:tabs>
          <w:tab w:val="num" w:pos="1443"/>
        </w:tabs>
        <w:ind w:left="1443" w:hanging="363"/>
      </w:pPr>
      <w:rPr>
        <w:rFonts w:ascii="Symbol" w:eastAsia="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E801ADC"/>
    <w:multiLevelType w:val="multilevel"/>
    <w:tmpl w:val="5DEC86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39D3A15"/>
    <w:multiLevelType w:val="multilevel"/>
    <w:tmpl w:val="D2EE7026"/>
    <w:lvl w:ilvl="0">
      <w:start w:val="1"/>
      <w:numFmt w:val="bullet"/>
      <w:lvlText w:val="o"/>
      <w:lvlJc w:val="left"/>
      <w:pPr>
        <w:ind w:left="765" w:hanging="360"/>
      </w:pPr>
      <w:rPr>
        <w:rFonts w:ascii="Courier New" w:eastAsia="Courier New" w:hAnsi="Courier New" w:cs="Courier New"/>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Wingdings" w:eastAsia="Wingdings" w:hAnsi="Wingdings" w:cs="Wingdings"/>
      </w:rPr>
    </w:lvl>
    <w:lvl w:ilvl="3">
      <w:start w:val="1"/>
      <w:numFmt w:val="bullet"/>
      <w:lvlText w:val=""/>
      <w:lvlJc w:val="left"/>
      <w:pPr>
        <w:ind w:left="2925" w:hanging="360"/>
      </w:pPr>
      <w:rPr>
        <w:rFonts w:ascii="Symbol" w:eastAsia="Symbol" w:hAnsi="Symbol" w:cs="Symbol"/>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Wingdings" w:eastAsia="Wingdings" w:hAnsi="Wingdings" w:cs="Wingdings"/>
      </w:rPr>
    </w:lvl>
    <w:lvl w:ilvl="6">
      <w:start w:val="1"/>
      <w:numFmt w:val="bullet"/>
      <w:lvlText w:val=""/>
      <w:lvlJc w:val="left"/>
      <w:pPr>
        <w:ind w:left="5085" w:hanging="360"/>
      </w:pPr>
      <w:rPr>
        <w:rFonts w:ascii="Symbol" w:eastAsia="Symbol" w:hAnsi="Symbol" w:cs="Symbol"/>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Wingdings" w:eastAsia="Wingdings" w:hAnsi="Wingdings" w:cs="Wingdings"/>
      </w:rPr>
    </w:lvl>
  </w:abstractNum>
  <w:abstractNum w:abstractNumId="6" w15:restartNumberingAfterBreak="0">
    <w:nsid w:val="39F35222"/>
    <w:multiLevelType w:val="multilevel"/>
    <w:tmpl w:val="3FAE5098"/>
    <w:lvl w:ilvl="0">
      <w:start w:val="1"/>
      <w:numFmt w:val="bullet"/>
      <w:lvlText w:val="o"/>
      <w:lvlJc w:val="left"/>
      <w:pPr>
        <w:tabs>
          <w:tab w:val="num" w:pos="720"/>
        </w:tabs>
        <w:ind w:left="720" w:hanging="360"/>
      </w:pPr>
      <w:rPr>
        <w:rFonts w:ascii="Courier New" w:eastAsia="Courier New" w:hAnsi="Courier New" w:cs="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3BF441A"/>
    <w:multiLevelType w:val="multilevel"/>
    <w:tmpl w:val="B08801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070A1D"/>
    <w:multiLevelType w:val="multilevel"/>
    <w:tmpl w:val="70BC4E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2F42D6"/>
    <w:multiLevelType w:val="multilevel"/>
    <w:tmpl w:val="B1CEE3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D713239"/>
    <w:multiLevelType w:val="multilevel"/>
    <w:tmpl w:val="E32E1AB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5EF80BE4"/>
    <w:multiLevelType w:val="multilevel"/>
    <w:tmpl w:val="DA4291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1B10760"/>
    <w:multiLevelType w:val="multilevel"/>
    <w:tmpl w:val="40207EA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3" w15:restartNumberingAfterBreak="0">
    <w:nsid w:val="654433E6"/>
    <w:multiLevelType w:val="multilevel"/>
    <w:tmpl w:val="8D2E941A"/>
    <w:lvl w:ilvl="0">
      <w:start w:val="1"/>
      <w:numFmt w:val="decimal"/>
      <w:lvlText w:val="%1)"/>
      <w:lvlJc w:val="left"/>
      <w:pPr>
        <w:tabs>
          <w:tab w:val="num" w:pos="720"/>
        </w:tabs>
        <w:ind w:left="720" w:hanging="360"/>
      </w:pPr>
    </w:lvl>
    <w:lvl w:ilvl="1">
      <w:start w:val="1"/>
      <w:numFmt w:val="bullet"/>
      <w:lvlRestart w:val="0"/>
      <w:lvlText w:val=""/>
      <w:lvlJc w:val="left"/>
      <w:pPr>
        <w:tabs>
          <w:tab w:val="num" w:pos="1443"/>
        </w:tabs>
        <w:ind w:left="1443" w:hanging="363"/>
      </w:pPr>
      <w:rPr>
        <w:rFonts w:ascii="Symbol" w:eastAsia="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86F378B"/>
    <w:multiLevelType w:val="multilevel"/>
    <w:tmpl w:val="F85443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ABD1B8D"/>
    <w:multiLevelType w:val="multilevel"/>
    <w:tmpl w:val="5874BC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B365721"/>
    <w:multiLevelType w:val="multilevel"/>
    <w:tmpl w:val="A478211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6CF77F82"/>
    <w:multiLevelType w:val="multilevel"/>
    <w:tmpl w:val="D30C0A1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8" w15:restartNumberingAfterBreak="0">
    <w:nsid w:val="7B8569DB"/>
    <w:multiLevelType w:val="multilevel"/>
    <w:tmpl w:val="9C3417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7C924570"/>
    <w:multiLevelType w:val="multilevel"/>
    <w:tmpl w:val="3B26AE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0"/>
  </w:num>
  <w:num w:numId="3">
    <w:abstractNumId w:val="0"/>
  </w:num>
  <w:num w:numId="4">
    <w:abstractNumId w:val="13"/>
  </w:num>
  <w:num w:numId="5">
    <w:abstractNumId w:val="2"/>
  </w:num>
  <w:num w:numId="6">
    <w:abstractNumId w:val="19"/>
  </w:num>
  <w:num w:numId="7">
    <w:abstractNumId w:val="3"/>
  </w:num>
  <w:num w:numId="8">
    <w:abstractNumId w:val="8"/>
  </w:num>
  <w:num w:numId="9">
    <w:abstractNumId w:val="14"/>
  </w:num>
  <w:num w:numId="10">
    <w:abstractNumId w:val="6"/>
  </w:num>
  <w:num w:numId="11">
    <w:abstractNumId w:val="5"/>
  </w:num>
  <w:num w:numId="12">
    <w:abstractNumId w:val="12"/>
  </w:num>
  <w:num w:numId="13">
    <w:abstractNumId w:val="16"/>
  </w:num>
  <w:num w:numId="14">
    <w:abstractNumId w:val="9"/>
  </w:num>
  <w:num w:numId="15">
    <w:abstractNumId w:val="1"/>
  </w:num>
  <w:num w:numId="16">
    <w:abstractNumId w:val="4"/>
  </w:num>
  <w:num w:numId="17">
    <w:abstractNumId w:val="7"/>
  </w:num>
  <w:num w:numId="18">
    <w:abstractNumId w:val="15"/>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GB" w:vendorID="64" w:dllVersion="0" w:nlCheck="1" w:checkStyle="0"/>
  <w:activeWritingStyle w:appName="MSWord" w:lang="en-GB" w:vendorID="64" w:dllVersion="131078" w:nlCheck="1" w:checkStyle="0"/>
  <w:proofState w:spelling="clean" w:grammar="clean"/>
  <w:defaultTabStop w:val="720"/>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7F"/>
    <w:rsid w:val="00046A0A"/>
    <w:rsid w:val="000530CF"/>
    <w:rsid w:val="000D43AF"/>
    <w:rsid w:val="00117B6E"/>
    <w:rsid w:val="0013785F"/>
    <w:rsid w:val="00141E1B"/>
    <w:rsid w:val="00157056"/>
    <w:rsid w:val="002125AB"/>
    <w:rsid w:val="00256803"/>
    <w:rsid w:val="00261B93"/>
    <w:rsid w:val="00325AC5"/>
    <w:rsid w:val="00393351"/>
    <w:rsid w:val="003F427C"/>
    <w:rsid w:val="004032BD"/>
    <w:rsid w:val="004563A4"/>
    <w:rsid w:val="004C1C24"/>
    <w:rsid w:val="00573EE0"/>
    <w:rsid w:val="00593292"/>
    <w:rsid w:val="0077716E"/>
    <w:rsid w:val="009C5834"/>
    <w:rsid w:val="00AF75FA"/>
    <w:rsid w:val="00B0217F"/>
    <w:rsid w:val="00B045DD"/>
    <w:rsid w:val="00B3289D"/>
    <w:rsid w:val="00BD12B2"/>
    <w:rsid w:val="00BE403E"/>
    <w:rsid w:val="00D14074"/>
    <w:rsid w:val="00D26A8B"/>
    <w:rsid w:val="00D90298"/>
    <w:rsid w:val="00EB2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B3F3"/>
  <w15:docId w15:val="{9B57A55F-1D5C-4884-9F8A-DA48C30A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before="120" w:after="120" w:line="260" w:lineRule="exact"/>
    </w:pPr>
    <w:rPr>
      <w:rFonts w:ascii="Humnst777 BT" w:eastAsia="Humnst777 BT" w:hAnsi="Humnst777 BT" w:cs="Humnst777 BT"/>
      <w:spacing w:val="-2"/>
    </w:rPr>
  </w:style>
  <w:style w:type="paragraph" w:styleId="Heading1">
    <w:name w:val="heading 1"/>
    <w:basedOn w:val="Normal"/>
    <w:qFormat/>
    <w:pPr>
      <w:keepNext/>
      <w:spacing w:before="240" w:after="60"/>
      <w:outlineLvl w:val="0"/>
    </w:pPr>
    <w:rPr>
      <w:rFonts w:ascii="Arial" w:eastAsia="Arial" w:hAnsi="Arial" w:cs="Arial"/>
      <w:b/>
      <w:bCs/>
      <w:sz w:val="32"/>
      <w:szCs w:val="32"/>
    </w:rPr>
  </w:style>
  <w:style w:type="paragraph" w:styleId="Heading2">
    <w:name w:val="heading 2"/>
    <w:basedOn w:val="Normal"/>
    <w:qFormat/>
    <w:pPr>
      <w:keepNext/>
      <w:keepLines/>
      <w:suppressAutoHyphens/>
      <w:spacing w:before="480"/>
      <w:outlineLvl w:val="1"/>
    </w:pPr>
    <w:rPr>
      <w:b/>
      <w:sz w:val="24"/>
    </w:rPr>
  </w:style>
  <w:style w:type="paragraph" w:styleId="Heading3">
    <w:name w:val="heading 3"/>
    <w:basedOn w:val="Normal"/>
    <w:qFormat/>
    <w:pPr>
      <w:keepNext/>
      <w:spacing w:before="240" w:line="240" w:lineRule="exact"/>
      <w:jc w:val="center"/>
      <w:outlineLvl w:val="2"/>
    </w:pPr>
    <w:rPr>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List2">
    <w:name w:val="List 2"/>
    <w:basedOn w:val="Normal"/>
    <w:pPr>
      <w:ind w:left="720" w:hanging="360"/>
    </w:pPr>
  </w:style>
  <w:style w:type="paragraph" w:styleId="BodyTextIndent2">
    <w:name w:val="Body Text Indent 2"/>
    <w:basedOn w:val="Normal"/>
    <w:pPr>
      <w:ind w:left="720"/>
    </w:pPr>
  </w:style>
  <w:style w:type="paragraph" w:customStyle="1" w:styleId="coltext">
    <w:name w:val="coltext"/>
    <w:basedOn w:val="Normal"/>
    <w:pPr>
      <w:keepLines/>
      <w:widowControl w:val="0"/>
      <w:spacing w:before="60" w:after="60" w:line="240" w:lineRule="exact"/>
    </w:pPr>
    <w:rPr>
      <w:sz w:val="18"/>
    </w:rPr>
  </w:style>
  <w:style w:type="character" w:styleId="Hyperlink">
    <w:name w:val="Hyperlink"/>
    <w:rPr>
      <w:color w:val="0000FF"/>
      <w:u w:val="single"/>
    </w:rPr>
  </w:style>
  <w:style w:type="paragraph" w:customStyle="1" w:styleId="tophead">
    <w:name w:val="tophead"/>
    <w:basedOn w:val="Heading1"/>
    <w:rsid w:val="0013785F"/>
    <w:pPr>
      <w:keepLines/>
      <w:widowControl w:val="0"/>
      <w:suppressLineNumbers/>
      <w:suppressAutoHyphens/>
      <w:overflowPunct w:val="0"/>
      <w:spacing w:before="600" w:after="240" w:line="240" w:lineRule="auto"/>
      <w:ind w:left="1440" w:right="1440"/>
      <w:jc w:val="center"/>
      <w:textAlignment w:val="baseline"/>
      <w:outlineLvl w:val="9"/>
    </w:pPr>
    <w:rPr>
      <w:rFonts w:ascii="Humnst777 BT" w:eastAsia="Calibri" w:hAnsi="Humnst777 BT" w:cs="Times New Roman"/>
      <w:bCs w:val="0"/>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243D00ED.dotm</Template>
  <TotalTime>1</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2017-18 MSc by Research application FORM</vt:lpstr>
    </vt:vector>
  </TitlesOfParts>
  <Company>Canterbury Christ Church University</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MSc by Research application FORM</dc:title>
  <dc:subject>
  </dc:subject>
  <dc:creator>Kirsty Belchem</dc:creator>
  <cp:keywords>
  </cp:keywords>
  <cp:lastModifiedBy>Donoghue, Daniel (daniel.donoghue@canterbury.ac.uk)</cp:lastModifiedBy>
  <cp:revision>2</cp:revision>
  <cp:lastPrinted>2006-02-08T09:39:00Z</cp:lastPrinted>
  <dcterms:created xsi:type="dcterms:W3CDTF">2017-12-01T13:46:00Z</dcterms:created>
  <dcterms:modified xsi:type="dcterms:W3CDTF">2017-12-01T13:46:00Z</dcterms:modified>
</cp:coreProperties>
</file>