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55DB4" w14:textId="694473EB" w:rsidR="00CD301C" w:rsidRDefault="00084B0B" w:rsidP="00824C8C">
      <w:pPr>
        <w:jc w:val="center"/>
        <w:rPr>
          <w:b/>
        </w:rPr>
      </w:pPr>
      <w:r>
        <w:rPr>
          <w:b/>
          <w:noProof/>
          <w:lang w:eastAsia="en-GB"/>
        </w:rPr>
        <w:drawing>
          <wp:inline distT="0" distB="0" distL="0" distR="0" wp14:anchorId="25110607" wp14:editId="07231E0C">
            <wp:extent cx="1854200" cy="73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4200" cy="736600"/>
                    </a:xfrm>
                    <a:prstGeom prst="rect">
                      <a:avLst/>
                    </a:prstGeom>
                    <a:noFill/>
                    <a:ln>
                      <a:noFill/>
                    </a:ln>
                  </pic:spPr>
                </pic:pic>
              </a:graphicData>
            </a:graphic>
          </wp:inline>
        </w:drawing>
      </w:r>
    </w:p>
    <w:p w14:paraId="12288561" w14:textId="77777777" w:rsidR="00CD301C" w:rsidRPr="00F30BB1" w:rsidRDefault="00CD301C" w:rsidP="00824C8C">
      <w:pPr>
        <w:pStyle w:val="Heading4"/>
        <w:rPr>
          <w:color w:val="4F81BD"/>
          <w:sz w:val="28"/>
        </w:rPr>
      </w:pPr>
      <w:r>
        <w:rPr>
          <w:color w:val="4F81BD"/>
          <w:sz w:val="28"/>
        </w:rPr>
        <w:t xml:space="preserve">SCHOOL OF LAW, </w:t>
      </w:r>
      <w:r w:rsidRPr="00F30BB1">
        <w:rPr>
          <w:color w:val="4F81BD"/>
          <w:sz w:val="28"/>
        </w:rPr>
        <w:t xml:space="preserve">CRIMINAL JUSTICE </w:t>
      </w:r>
      <w:r>
        <w:rPr>
          <w:color w:val="4F81BD"/>
          <w:sz w:val="28"/>
        </w:rPr>
        <w:t>AND COMPUTING</w:t>
      </w:r>
    </w:p>
    <w:p w14:paraId="37919C8D" w14:textId="0916BB03" w:rsidR="00CD301C" w:rsidRDefault="009D76C9" w:rsidP="00824C8C">
      <w:pPr>
        <w:jc w:val="center"/>
        <w:rPr>
          <w:b/>
        </w:rPr>
      </w:pPr>
      <w:r>
        <w:rPr>
          <w:b/>
        </w:rPr>
        <w:t>MSc Applied Police Practice</w:t>
      </w:r>
    </w:p>
    <w:p w14:paraId="682F9D8B" w14:textId="77777777" w:rsidR="00CD301C" w:rsidRPr="00824C8C" w:rsidRDefault="00CD301C" w:rsidP="00824C8C">
      <w:pPr>
        <w:jc w:val="center"/>
        <w:rPr>
          <w:b/>
        </w:rPr>
      </w:pPr>
    </w:p>
    <w:p w14:paraId="05BBD2EA" w14:textId="77777777" w:rsidR="00CD301C" w:rsidRDefault="00CD301C" w:rsidP="00A6006D">
      <w:pPr>
        <w:pStyle w:val="BodyText"/>
        <w:rPr>
          <w:sz w:val="20"/>
        </w:rPr>
      </w:pPr>
      <w:r>
        <w:rPr>
          <w:sz w:val="20"/>
        </w:rPr>
        <w:t>Please ensure that you provide accurate and complete information. Please note that whilst there is no word limit to the application form, we recommend that you keep your answers as succinct and as clear as possible.</w:t>
      </w:r>
    </w:p>
    <w:p w14:paraId="11970053" w14:textId="77777777" w:rsidR="00CD301C" w:rsidRDefault="00CD301C" w:rsidP="00824C8C">
      <w:pPr>
        <w:pStyle w:val="BodyText"/>
        <w:rPr>
          <w:sz w:val="20"/>
        </w:rPr>
      </w:pPr>
    </w:p>
    <w:p w14:paraId="68F43529" w14:textId="77777777" w:rsidR="00CD301C" w:rsidRPr="005C065E" w:rsidRDefault="00CD301C" w:rsidP="00824C8C">
      <w:pPr>
        <w:pStyle w:val="BodyText"/>
        <w:jc w:val="left"/>
        <w:rPr>
          <w:b/>
          <w:i w:val="0"/>
          <w:color w:val="4F81BD"/>
          <w:sz w:val="32"/>
        </w:rPr>
      </w:pPr>
    </w:p>
    <w:p w14:paraId="7BA84AE5" w14:textId="77777777" w:rsidR="00CD301C" w:rsidRPr="005C065E" w:rsidRDefault="00CD301C" w:rsidP="00824C8C">
      <w:pPr>
        <w:pStyle w:val="BodyText"/>
        <w:jc w:val="left"/>
        <w:rPr>
          <w:b/>
          <w:i w:val="0"/>
          <w:color w:val="4F81BD"/>
          <w:sz w:val="32"/>
        </w:rPr>
      </w:pPr>
      <w:r w:rsidRPr="005C065E">
        <w:rPr>
          <w:b/>
          <w:i w:val="0"/>
          <w:color w:val="4F81BD"/>
          <w:sz w:val="32"/>
        </w:rPr>
        <w:t>Personal Details</w:t>
      </w:r>
    </w:p>
    <w:p w14:paraId="024E2DB4" w14:textId="77777777" w:rsidR="00CD301C" w:rsidRDefault="00CD301C" w:rsidP="00824C8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1"/>
        <w:gridCol w:w="483"/>
        <w:gridCol w:w="2232"/>
        <w:gridCol w:w="1714"/>
        <w:gridCol w:w="564"/>
        <w:gridCol w:w="2232"/>
      </w:tblGrid>
      <w:tr w:rsidR="00CD301C" w14:paraId="3A178AFA" w14:textId="77777777" w:rsidTr="00FE6538">
        <w:trPr>
          <w:trHeight w:val="396"/>
        </w:trPr>
        <w:tc>
          <w:tcPr>
            <w:tcW w:w="1809" w:type="dxa"/>
          </w:tcPr>
          <w:p w14:paraId="0C3C0545" w14:textId="77777777" w:rsidR="00CD301C" w:rsidRPr="00FE6538" w:rsidRDefault="00CD301C" w:rsidP="00824C8C">
            <w:pPr>
              <w:rPr>
                <w:b/>
                <w:sz w:val="20"/>
              </w:rPr>
            </w:pPr>
            <w:r w:rsidRPr="00FE6538">
              <w:rPr>
                <w:b/>
                <w:sz w:val="20"/>
              </w:rPr>
              <w:t>SURNAME:</w:t>
            </w:r>
          </w:p>
        </w:tc>
        <w:tc>
          <w:tcPr>
            <w:tcW w:w="2812" w:type="dxa"/>
            <w:gridSpan w:val="2"/>
          </w:tcPr>
          <w:p w14:paraId="75A2E85B" w14:textId="6D163649" w:rsidR="00CD301C" w:rsidRPr="00FE6538" w:rsidRDefault="00CD301C" w:rsidP="00824C8C">
            <w:pPr>
              <w:rPr>
                <w:b/>
                <w:sz w:val="20"/>
              </w:rPr>
            </w:pPr>
          </w:p>
        </w:tc>
        <w:tc>
          <w:tcPr>
            <w:tcW w:w="1724" w:type="dxa"/>
          </w:tcPr>
          <w:p w14:paraId="05B8D60D" w14:textId="77777777" w:rsidR="00CD301C" w:rsidRPr="00FE6538" w:rsidRDefault="00CD301C" w:rsidP="00824C8C">
            <w:pPr>
              <w:rPr>
                <w:b/>
                <w:sz w:val="20"/>
              </w:rPr>
            </w:pPr>
            <w:r w:rsidRPr="00FE6538">
              <w:rPr>
                <w:b/>
                <w:sz w:val="20"/>
              </w:rPr>
              <w:t>FORENAMES:</w:t>
            </w:r>
          </w:p>
        </w:tc>
        <w:tc>
          <w:tcPr>
            <w:tcW w:w="2897" w:type="dxa"/>
            <w:gridSpan w:val="2"/>
          </w:tcPr>
          <w:p w14:paraId="1EF863C0" w14:textId="082D7F2C" w:rsidR="00CD301C" w:rsidRPr="00FE6538" w:rsidRDefault="00CD301C" w:rsidP="00824C8C">
            <w:pPr>
              <w:rPr>
                <w:b/>
                <w:sz w:val="20"/>
              </w:rPr>
            </w:pPr>
          </w:p>
        </w:tc>
      </w:tr>
      <w:tr w:rsidR="00CD301C" w14:paraId="5380C04C" w14:textId="77777777" w:rsidTr="00FE6538">
        <w:trPr>
          <w:trHeight w:val="396"/>
        </w:trPr>
        <w:tc>
          <w:tcPr>
            <w:tcW w:w="1809" w:type="dxa"/>
          </w:tcPr>
          <w:p w14:paraId="343B6493" w14:textId="77777777" w:rsidR="00CD301C" w:rsidRPr="00FE6538" w:rsidRDefault="00CD301C" w:rsidP="00824C8C">
            <w:pPr>
              <w:rPr>
                <w:b/>
                <w:sz w:val="20"/>
              </w:rPr>
            </w:pPr>
            <w:r w:rsidRPr="00FE6538">
              <w:rPr>
                <w:b/>
                <w:sz w:val="20"/>
              </w:rPr>
              <w:t>DATE OF BIRTH:</w:t>
            </w:r>
          </w:p>
        </w:tc>
        <w:tc>
          <w:tcPr>
            <w:tcW w:w="2812" w:type="dxa"/>
            <w:gridSpan w:val="2"/>
          </w:tcPr>
          <w:p w14:paraId="658E2761" w14:textId="6EBC5225" w:rsidR="00CD301C" w:rsidRPr="00FE6538" w:rsidRDefault="00CD301C" w:rsidP="00824C8C">
            <w:pPr>
              <w:rPr>
                <w:sz w:val="20"/>
              </w:rPr>
            </w:pPr>
          </w:p>
        </w:tc>
        <w:tc>
          <w:tcPr>
            <w:tcW w:w="1724" w:type="dxa"/>
          </w:tcPr>
          <w:p w14:paraId="19899520" w14:textId="77777777" w:rsidR="00CD301C" w:rsidRPr="00FE6538" w:rsidRDefault="00CD301C" w:rsidP="00824C8C">
            <w:pPr>
              <w:rPr>
                <w:b/>
                <w:sz w:val="20"/>
              </w:rPr>
            </w:pPr>
            <w:r w:rsidRPr="00FE6538">
              <w:rPr>
                <w:b/>
                <w:sz w:val="20"/>
              </w:rPr>
              <w:t>GENDER:</w:t>
            </w:r>
          </w:p>
        </w:tc>
        <w:tc>
          <w:tcPr>
            <w:tcW w:w="2897" w:type="dxa"/>
            <w:gridSpan w:val="2"/>
          </w:tcPr>
          <w:p w14:paraId="4E2A9AC8" w14:textId="04C8D148" w:rsidR="00CD301C" w:rsidRPr="00FE6538" w:rsidRDefault="00CD301C" w:rsidP="00824C8C">
            <w:pPr>
              <w:rPr>
                <w:sz w:val="20"/>
              </w:rPr>
            </w:pPr>
          </w:p>
        </w:tc>
      </w:tr>
      <w:tr w:rsidR="00CD301C" w14:paraId="5FB4B6B7" w14:textId="77777777" w:rsidTr="00FE6538">
        <w:trPr>
          <w:trHeight w:val="396"/>
        </w:trPr>
        <w:tc>
          <w:tcPr>
            <w:tcW w:w="1809" w:type="dxa"/>
          </w:tcPr>
          <w:p w14:paraId="0D5E150E" w14:textId="77777777" w:rsidR="00CD301C" w:rsidRPr="00FE6538" w:rsidRDefault="00CD301C" w:rsidP="00824C8C">
            <w:pPr>
              <w:rPr>
                <w:b/>
                <w:sz w:val="20"/>
              </w:rPr>
            </w:pPr>
            <w:r w:rsidRPr="00FE6538">
              <w:rPr>
                <w:b/>
                <w:sz w:val="20"/>
              </w:rPr>
              <w:t>HOME ADDRESS:</w:t>
            </w:r>
          </w:p>
        </w:tc>
        <w:tc>
          <w:tcPr>
            <w:tcW w:w="7433" w:type="dxa"/>
            <w:gridSpan w:val="5"/>
          </w:tcPr>
          <w:p w14:paraId="6D5A6DB6" w14:textId="1187E475" w:rsidR="00CD301C" w:rsidRPr="00FE6538" w:rsidRDefault="001A3712" w:rsidP="00824C8C">
            <w:pPr>
              <w:rPr>
                <w:b/>
                <w:sz w:val="20"/>
              </w:rPr>
            </w:pPr>
            <w:r>
              <w:rPr>
                <w:b/>
                <w:sz w:val="20"/>
              </w:rPr>
              <w:t xml:space="preserve"> </w:t>
            </w:r>
          </w:p>
          <w:p w14:paraId="412FBEBA" w14:textId="77777777" w:rsidR="00CD301C" w:rsidRPr="00FE6538" w:rsidRDefault="00CD301C" w:rsidP="00824C8C">
            <w:pPr>
              <w:rPr>
                <w:b/>
                <w:sz w:val="20"/>
              </w:rPr>
            </w:pPr>
          </w:p>
        </w:tc>
      </w:tr>
      <w:tr w:rsidR="00CD301C" w14:paraId="2849F411" w14:textId="77777777" w:rsidTr="00FE6538">
        <w:trPr>
          <w:trHeight w:val="396"/>
        </w:trPr>
        <w:tc>
          <w:tcPr>
            <w:tcW w:w="2310" w:type="dxa"/>
            <w:gridSpan w:val="2"/>
          </w:tcPr>
          <w:p w14:paraId="32D27FD2" w14:textId="77777777" w:rsidR="00CD301C" w:rsidRPr="00FE6538" w:rsidRDefault="00CD301C" w:rsidP="00824C8C">
            <w:pPr>
              <w:rPr>
                <w:b/>
                <w:sz w:val="20"/>
              </w:rPr>
            </w:pPr>
            <w:r w:rsidRPr="00FE6538">
              <w:rPr>
                <w:b/>
                <w:sz w:val="20"/>
              </w:rPr>
              <w:t>HOME TELEPHONE:</w:t>
            </w:r>
          </w:p>
        </w:tc>
        <w:tc>
          <w:tcPr>
            <w:tcW w:w="2311" w:type="dxa"/>
          </w:tcPr>
          <w:p w14:paraId="507E5FFF" w14:textId="77777777" w:rsidR="00CD301C" w:rsidRPr="00FE6538" w:rsidRDefault="00CD301C" w:rsidP="00824C8C">
            <w:pPr>
              <w:rPr>
                <w:sz w:val="20"/>
              </w:rPr>
            </w:pPr>
          </w:p>
        </w:tc>
        <w:tc>
          <w:tcPr>
            <w:tcW w:w="2310" w:type="dxa"/>
            <w:gridSpan w:val="2"/>
          </w:tcPr>
          <w:p w14:paraId="1B35A922" w14:textId="77777777" w:rsidR="00CD301C" w:rsidRPr="00FE6538" w:rsidRDefault="00CD301C" w:rsidP="00824C8C">
            <w:pPr>
              <w:rPr>
                <w:b/>
                <w:sz w:val="20"/>
              </w:rPr>
            </w:pPr>
            <w:r w:rsidRPr="00FE6538">
              <w:rPr>
                <w:b/>
                <w:sz w:val="20"/>
              </w:rPr>
              <w:t>MOBILE:</w:t>
            </w:r>
          </w:p>
        </w:tc>
        <w:tc>
          <w:tcPr>
            <w:tcW w:w="2311" w:type="dxa"/>
          </w:tcPr>
          <w:p w14:paraId="74A63B9D" w14:textId="0CB88172" w:rsidR="00CD301C" w:rsidRPr="00FE6538" w:rsidRDefault="00CD301C" w:rsidP="00824C8C">
            <w:pPr>
              <w:rPr>
                <w:sz w:val="20"/>
              </w:rPr>
            </w:pPr>
          </w:p>
        </w:tc>
      </w:tr>
      <w:tr w:rsidR="00CD301C" w14:paraId="2B491C48" w14:textId="77777777" w:rsidTr="00FE6538">
        <w:trPr>
          <w:trHeight w:val="396"/>
        </w:trPr>
        <w:tc>
          <w:tcPr>
            <w:tcW w:w="2310" w:type="dxa"/>
            <w:gridSpan w:val="2"/>
          </w:tcPr>
          <w:p w14:paraId="3824F7BC" w14:textId="77777777" w:rsidR="00CD301C" w:rsidRPr="00FE6538" w:rsidRDefault="00CD301C" w:rsidP="00824C8C">
            <w:pPr>
              <w:rPr>
                <w:b/>
                <w:sz w:val="20"/>
              </w:rPr>
            </w:pPr>
            <w:r w:rsidRPr="00FE6538">
              <w:rPr>
                <w:b/>
                <w:sz w:val="20"/>
              </w:rPr>
              <w:t>WORK TELEPHONE:</w:t>
            </w:r>
          </w:p>
        </w:tc>
        <w:tc>
          <w:tcPr>
            <w:tcW w:w="2311" w:type="dxa"/>
          </w:tcPr>
          <w:p w14:paraId="7D40ACAD" w14:textId="77777777" w:rsidR="00CD301C" w:rsidRPr="00FE6538" w:rsidRDefault="00CD301C" w:rsidP="00824C8C">
            <w:pPr>
              <w:rPr>
                <w:sz w:val="20"/>
              </w:rPr>
            </w:pPr>
          </w:p>
        </w:tc>
        <w:tc>
          <w:tcPr>
            <w:tcW w:w="4621" w:type="dxa"/>
            <w:gridSpan w:val="3"/>
          </w:tcPr>
          <w:p w14:paraId="352D70B2" w14:textId="77777777" w:rsidR="00CD301C" w:rsidRPr="00FE6538" w:rsidRDefault="00CD301C" w:rsidP="00824C8C">
            <w:pPr>
              <w:rPr>
                <w:sz w:val="20"/>
              </w:rPr>
            </w:pPr>
          </w:p>
        </w:tc>
      </w:tr>
      <w:tr w:rsidR="00CD301C" w:rsidRPr="00F65868" w14:paraId="572D6D26" w14:textId="77777777" w:rsidTr="00FE6538">
        <w:trPr>
          <w:trHeight w:val="396"/>
        </w:trPr>
        <w:tc>
          <w:tcPr>
            <w:tcW w:w="2310" w:type="dxa"/>
            <w:gridSpan w:val="2"/>
          </w:tcPr>
          <w:p w14:paraId="2ECEB1CD" w14:textId="77777777" w:rsidR="00CD301C" w:rsidRPr="00FE6538" w:rsidRDefault="00CD301C" w:rsidP="002C47B5">
            <w:pPr>
              <w:rPr>
                <w:b/>
                <w:sz w:val="20"/>
              </w:rPr>
            </w:pPr>
            <w:r w:rsidRPr="00FE6538">
              <w:rPr>
                <w:b/>
                <w:sz w:val="20"/>
              </w:rPr>
              <w:t>PERSONAL E-MAIL:</w:t>
            </w:r>
          </w:p>
        </w:tc>
        <w:tc>
          <w:tcPr>
            <w:tcW w:w="6932" w:type="dxa"/>
            <w:gridSpan w:val="4"/>
          </w:tcPr>
          <w:p w14:paraId="4A87CF6D" w14:textId="1D4AB63A" w:rsidR="00CD301C" w:rsidRPr="00FE6538" w:rsidRDefault="00CD301C" w:rsidP="0090277E">
            <w:pPr>
              <w:rPr>
                <w:sz w:val="20"/>
              </w:rPr>
            </w:pPr>
          </w:p>
        </w:tc>
      </w:tr>
      <w:tr w:rsidR="00CD301C" w:rsidRPr="00F65868" w14:paraId="38E874C9" w14:textId="77777777" w:rsidTr="00FE6538">
        <w:trPr>
          <w:trHeight w:val="396"/>
        </w:trPr>
        <w:tc>
          <w:tcPr>
            <w:tcW w:w="2310" w:type="dxa"/>
            <w:gridSpan w:val="2"/>
          </w:tcPr>
          <w:p w14:paraId="04C141DF" w14:textId="77777777" w:rsidR="00CD301C" w:rsidRPr="00FE6538" w:rsidRDefault="00CD301C" w:rsidP="002C47B5">
            <w:pPr>
              <w:rPr>
                <w:b/>
                <w:sz w:val="20"/>
              </w:rPr>
            </w:pPr>
            <w:r w:rsidRPr="00FE6538">
              <w:rPr>
                <w:b/>
                <w:sz w:val="20"/>
              </w:rPr>
              <w:t>WORK E-MAIL:</w:t>
            </w:r>
          </w:p>
        </w:tc>
        <w:tc>
          <w:tcPr>
            <w:tcW w:w="6932" w:type="dxa"/>
            <w:gridSpan w:val="4"/>
          </w:tcPr>
          <w:p w14:paraId="0508AD2E" w14:textId="563D914E" w:rsidR="00CD301C" w:rsidRPr="00FE6538" w:rsidRDefault="00CD301C" w:rsidP="0090277E">
            <w:pPr>
              <w:rPr>
                <w:sz w:val="20"/>
              </w:rPr>
            </w:pPr>
          </w:p>
        </w:tc>
      </w:tr>
    </w:tbl>
    <w:p w14:paraId="48D509E7" w14:textId="77777777" w:rsidR="00CD301C" w:rsidRDefault="00CD301C" w:rsidP="006946F5"/>
    <w:p w14:paraId="2FE9B651" w14:textId="77777777" w:rsidR="00CD301C" w:rsidRPr="00A07EF1" w:rsidRDefault="00CD301C" w:rsidP="00824C8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4"/>
        <w:gridCol w:w="4492"/>
      </w:tblGrid>
      <w:tr w:rsidR="00CD301C" w14:paraId="717889F3" w14:textId="77777777" w:rsidTr="00FE6538">
        <w:trPr>
          <w:trHeight w:val="438"/>
        </w:trPr>
        <w:tc>
          <w:tcPr>
            <w:tcW w:w="4621" w:type="dxa"/>
          </w:tcPr>
          <w:p w14:paraId="3403FB45" w14:textId="77777777" w:rsidR="00CD301C" w:rsidRPr="00FE6538" w:rsidRDefault="00CD301C">
            <w:pPr>
              <w:rPr>
                <w:b/>
                <w:sz w:val="20"/>
              </w:rPr>
            </w:pPr>
            <w:r w:rsidRPr="00FE6538">
              <w:rPr>
                <w:b/>
                <w:sz w:val="20"/>
              </w:rPr>
              <w:t>CURRENT EMPLOYER:</w:t>
            </w:r>
          </w:p>
        </w:tc>
        <w:tc>
          <w:tcPr>
            <w:tcW w:w="4621" w:type="dxa"/>
          </w:tcPr>
          <w:p w14:paraId="17CB689A" w14:textId="12FC4D0F" w:rsidR="00CD301C" w:rsidRPr="00FE6538" w:rsidRDefault="00CD301C">
            <w:pPr>
              <w:rPr>
                <w:sz w:val="20"/>
              </w:rPr>
            </w:pPr>
          </w:p>
        </w:tc>
      </w:tr>
      <w:tr w:rsidR="00CD301C" w14:paraId="12D869C8" w14:textId="77777777" w:rsidTr="00FE6538">
        <w:tc>
          <w:tcPr>
            <w:tcW w:w="4621" w:type="dxa"/>
          </w:tcPr>
          <w:p w14:paraId="38511D59" w14:textId="77777777" w:rsidR="00CD301C" w:rsidRPr="00FE6538" w:rsidRDefault="00CD301C">
            <w:pPr>
              <w:rPr>
                <w:b/>
                <w:sz w:val="20"/>
              </w:rPr>
            </w:pPr>
            <w:r w:rsidRPr="00FE6538">
              <w:rPr>
                <w:b/>
                <w:sz w:val="20"/>
              </w:rPr>
              <w:t>TOTAL YEARS OF SERVICE WITH THE POLICE:</w:t>
            </w:r>
          </w:p>
        </w:tc>
        <w:tc>
          <w:tcPr>
            <w:tcW w:w="4621" w:type="dxa"/>
          </w:tcPr>
          <w:p w14:paraId="1ADFB2BB" w14:textId="7424E541" w:rsidR="00CD301C" w:rsidRPr="00FE6538" w:rsidRDefault="00CD301C" w:rsidP="0090277E">
            <w:pPr>
              <w:rPr>
                <w:sz w:val="20"/>
              </w:rPr>
            </w:pPr>
          </w:p>
        </w:tc>
      </w:tr>
    </w:tbl>
    <w:p w14:paraId="135ED9D4" w14:textId="77777777" w:rsidR="00CD301C" w:rsidRDefault="00CD301C"/>
    <w:p w14:paraId="38D74806" w14:textId="77777777" w:rsidR="00CD301C" w:rsidRPr="005C065E" w:rsidRDefault="00CD301C">
      <w:pPr>
        <w:rPr>
          <w:b/>
          <w:color w:val="4F81BD"/>
          <w:sz w:val="32"/>
          <w:szCs w:val="32"/>
        </w:rPr>
      </w:pPr>
      <w:r w:rsidRPr="005C065E">
        <w:rPr>
          <w:b/>
          <w:color w:val="4F81BD"/>
          <w:sz w:val="32"/>
          <w:szCs w:val="32"/>
        </w:rPr>
        <w:t>Policing Experience</w:t>
      </w:r>
    </w:p>
    <w:p w14:paraId="35F2D5E3" w14:textId="77777777" w:rsidR="00CD301C" w:rsidRPr="005C065E" w:rsidRDefault="00CD301C">
      <w:pPr>
        <w:rPr>
          <w:sz w:val="20"/>
        </w:rPr>
      </w:pPr>
      <w:r w:rsidRPr="005C065E">
        <w:rPr>
          <w:sz w:val="20"/>
        </w:rPr>
        <w:t>(</w:t>
      </w:r>
      <w:r w:rsidRPr="005C065E">
        <w:rPr>
          <w:i/>
          <w:sz w:val="20"/>
        </w:rPr>
        <w:t>Including police staff employee duties where applicable</w:t>
      </w:r>
      <w:r w:rsidRPr="005C065E">
        <w:rPr>
          <w:sz w:val="20"/>
        </w:rPr>
        <w:t>)</w:t>
      </w:r>
    </w:p>
    <w:p w14:paraId="400438C9" w14:textId="77777777" w:rsidR="00CD301C" w:rsidRPr="005C065E" w:rsidRDefault="00CD301C">
      <w:pPr>
        <w:rPr>
          <w:b/>
          <w:color w:val="548DD4"/>
          <w:sz w:val="32"/>
          <w:szCs w:val="3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42"/>
        <w:gridCol w:w="1418"/>
        <w:gridCol w:w="2679"/>
        <w:gridCol w:w="2160"/>
        <w:gridCol w:w="1440"/>
      </w:tblGrid>
      <w:tr w:rsidR="00CD301C" w14:paraId="1E1226A3" w14:textId="77777777" w:rsidTr="00673583">
        <w:trPr>
          <w:trHeight w:val="434"/>
        </w:trPr>
        <w:tc>
          <w:tcPr>
            <w:tcW w:w="3369" w:type="dxa"/>
            <w:gridSpan w:val="3"/>
          </w:tcPr>
          <w:p w14:paraId="7D035041" w14:textId="77777777" w:rsidR="00CD301C" w:rsidRPr="00FE6538" w:rsidRDefault="00CD301C" w:rsidP="00824C8C">
            <w:pPr>
              <w:rPr>
                <w:b/>
                <w:sz w:val="20"/>
              </w:rPr>
            </w:pPr>
            <w:r w:rsidRPr="00FE6538">
              <w:rPr>
                <w:b/>
                <w:sz w:val="20"/>
              </w:rPr>
              <w:t>CURRENT ROLE AND RANK:</w:t>
            </w:r>
          </w:p>
        </w:tc>
        <w:tc>
          <w:tcPr>
            <w:tcW w:w="6279" w:type="dxa"/>
            <w:gridSpan w:val="3"/>
          </w:tcPr>
          <w:p w14:paraId="032ADAA2" w14:textId="467BE048" w:rsidR="00CD301C" w:rsidRPr="00FE6538" w:rsidRDefault="00CD301C" w:rsidP="00F65868">
            <w:pPr>
              <w:rPr>
                <w:b/>
                <w:color w:val="FF0000"/>
                <w:sz w:val="20"/>
              </w:rPr>
            </w:pPr>
          </w:p>
        </w:tc>
      </w:tr>
      <w:tr w:rsidR="00CD301C" w14:paraId="607784F4" w14:textId="77777777" w:rsidTr="00673583">
        <w:trPr>
          <w:trHeight w:val="434"/>
        </w:trPr>
        <w:tc>
          <w:tcPr>
            <w:tcW w:w="3369" w:type="dxa"/>
            <w:gridSpan w:val="3"/>
          </w:tcPr>
          <w:p w14:paraId="3960EE05" w14:textId="77777777" w:rsidR="00CD301C" w:rsidRPr="00FE6538" w:rsidRDefault="00CD301C" w:rsidP="00824C8C">
            <w:pPr>
              <w:rPr>
                <w:b/>
                <w:sz w:val="20"/>
              </w:rPr>
            </w:pPr>
            <w:r w:rsidRPr="00FE6538">
              <w:rPr>
                <w:b/>
                <w:sz w:val="20"/>
              </w:rPr>
              <w:t>OUTLINE OF CURRENT DUTIES:</w:t>
            </w:r>
          </w:p>
        </w:tc>
        <w:tc>
          <w:tcPr>
            <w:tcW w:w="6279" w:type="dxa"/>
            <w:gridSpan w:val="3"/>
          </w:tcPr>
          <w:p w14:paraId="2061BC0A" w14:textId="77777777" w:rsidR="00CD301C" w:rsidRPr="00FE6538" w:rsidRDefault="00CD301C" w:rsidP="00FE6538">
            <w:pPr>
              <w:jc w:val="center"/>
              <w:rPr>
                <w:b/>
                <w:color w:val="FF0000"/>
                <w:sz w:val="20"/>
              </w:rPr>
            </w:pPr>
          </w:p>
        </w:tc>
      </w:tr>
      <w:tr w:rsidR="00CD301C" w14:paraId="47D74954" w14:textId="77777777" w:rsidTr="00673583">
        <w:trPr>
          <w:trHeight w:val="434"/>
        </w:trPr>
        <w:tc>
          <w:tcPr>
            <w:tcW w:w="9648" w:type="dxa"/>
            <w:gridSpan w:val="6"/>
          </w:tcPr>
          <w:p w14:paraId="64345CC1" w14:textId="77777777" w:rsidR="00CD301C" w:rsidRPr="00FE6538" w:rsidRDefault="00CD301C" w:rsidP="00FE6538">
            <w:pPr>
              <w:jc w:val="center"/>
              <w:rPr>
                <w:b/>
                <w:sz w:val="20"/>
              </w:rPr>
            </w:pPr>
            <w:r w:rsidRPr="00FE6538">
              <w:rPr>
                <w:b/>
                <w:color w:val="4F81BD"/>
                <w:sz w:val="20"/>
              </w:rPr>
              <w:t>BRIEF OUTLINE OF PREVIOUS POLICING EXPERIENCE</w:t>
            </w:r>
          </w:p>
        </w:tc>
      </w:tr>
      <w:tr w:rsidR="00CD301C" w14:paraId="7D8594A0" w14:textId="77777777" w:rsidTr="00673583">
        <w:trPr>
          <w:trHeight w:val="434"/>
        </w:trPr>
        <w:tc>
          <w:tcPr>
            <w:tcW w:w="1951" w:type="dxa"/>
            <w:gridSpan w:val="2"/>
          </w:tcPr>
          <w:p w14:paraId="292506F7" w14:textId="77777777" w:rsidR="00CD301C" w:rsidRPr="00FE6538" w:rsidRDefault="00CD301C" w:rsidP="00FE6538">
            <w:pPr>
              <w:jc w:val="center"/>
              <w:rPr>
                <w:b/>
                <w:sz w:val="20"/>
              </w:rPr>
            </w:pPr>
            <w:r w:rsidRPr="00FE6538">
              <w:rPr>
                <w:b/>
                <w:sz w:val="20"/>
              </w:rPr>
              <w:t>DATES</w:t>
            </w:r>
          </w:p>
        </w:tc>
        <w:tc>
          <w:tcPr>
            <w:tcW w:w="7697" w:type="dxa"/>
            <w:gridSpan w:val="4"/>
          </w:tcPr>
          <w:p w14:paraId="0C88F758" w14:textId="77777777" w:rsidR="00CD301C" w:rsidRPr="00FE6538" w:rsidRDefault="00CD301C" w:rsidP="00FE6538">
            <w:pPr>
              <w:jc w:val="center"/>
              <w:rPr>
                <w:b/>
                <w:sz w:val="20"/>
              </w:rPr>
            </w:pPr>
            <w:r w:rsidRPr="00FE6538">
              <w:rPr>
                <w:b/>
                <w:sz w:val="20"/>
              </w:rPr>
              <w:t>DUTIES AND RESPONSIBILITIES</w:t>
            </w:r>
          </w:p>
        </w:tc>
      </w:tr>
      <w:tr w:rsidR="00CD301C" w14:paraId="50291BBF" w14:textId="77777777" w:rsidTr="00673583">
        <w:trPr>
          <w:trHeight w:val="434"/>
        </w:trPr>
        <w:tc>
          <w:tcPr>
            <w:tcW w:w="1951" w:type="dxa"/>
            <w:gridSpan w:val="2"/>
          </w:tcPr>
          <w:p w14:paraId="170606E5" w14:textId="77777777" w:rsidR="00A96DE0" w:rsidRPr="00FE6538" w:rsidRDefault="00A96DE0" w:rsidP="00434414">
            <w:pPr>
              <w:rPr>
                <w:sz w:val="20"/>
              </w:rPr>
            </w:pPr>
          </w:p>
        </w:tc>
        <w:tc>
          <w:tcPr>
            <w:tcW w:w="7697" w:type="dxa"/>
            <w:gridSpan w:val="4"/>
          </w:tcPr>
          <w:p w14:paraId="53B7E06A" w14:textId="1957F2C4" w:rsidR="00A96DE0" w:rsidRPr="00821E74" w:rsidRDefault="00A96DE0" w:rsidP="001A3712">
            <w:pPr>
              <w:ind w:left="720"/>
              <w:rPr>
                <w:b/>
                <w:sz w:val="20"/>
              </w:rPr>
            </w:pPr>
          </w:p>
        </w:tc>
      </w:tr>
      <w:tr w:rsidR="00CD301C" w14:paraId="7418CFB7" w14:textId="77777777" w:rsidTr="00673583">
        <w:trPr>
          <w:trHeight w:val="434"/>
        </w:trPr>
        <w:tc>
          <w:tcPr>
            <w:tcW w:w="9648" w:type="dxa"/>
            <w:gridSpan w:val="6"/>
          </w:tcPr>
          <w:p w14:paraId="541A550A" w14:textId="6BB5CB99" w:rsidR="00CD301C" w:rsidRPr="00FE6538" w:rsidRDefault="00CD301C" w:rsidP="00FE6538">
            <w:pPr>
              <w:jc w:val="center"/>
              <w:rPr>
                <w:b/>
                <w:color w:val="4F81BD"/>
                <w:sz w:val="20"/>
              </w:rPr>
            </w:pPr>
            <w:r w:rsidRPr="00FE6538">
              <w:rPr>
                <w:b/>
                <w:color w:val="4F81BD"/>
                <w:sz w:val="20"/>
              </w:rPr>
              <w:t>DETAILS OF POLICE TRAINING ATTENDED</w:t>
            </w:r>
          </w:p>
          <w:p w14:paraId="113D34A1" w14:textId="77777777" w:rsidR="00CD301C" w:rsidRPr="00FE6538" w:rsidRDefault="00CD301C" w:rsidP="00FE6538">
            <w:pPr>
              <w:jc w:val="center"/>
              <w:rPr>
                <w:sz w:val="20"/>
              </w:rPr>
            </w:pPr>
            <w:r w:rsidRPr="00FE6538">
              <w:rPr>
                <w:sz w:val="20"/>
              </w:rPr>
              <w:t>(Include promotion boards and civilian training)</w:t>
            </w:r>
          </w:p>
        </w:tc>
      </w:tr>
      <w:tr w:rsidR="00CD301C" w14:paraId="71A7C7E6" w14:textId="77777777" w:rsidTr="00673583">
        <w:trPr>
          <w:trHeight w:val="434"/>
        </w:trPr>
        <w:tc>
          <w:tcPr>
            <w:tcW w:w="1809" w:type="dxa"/>
          </w:tcPr>
          <w:p w14:paraId="76E58767" w14:textId="77777777" w:rsidR="00CD301C" w:rsidRPr="00FE6538" w:rsidRDefault="00CD301C" w:rsidP="00FE6538">
            <w:pPr>
              <w:jc w:val="center"/>
              <w:rPr>
                <w:b/>
                <w:sz w:val="20"/>
              </w:rPr>
            </w:pPr>
            <w:r w:rsidRPr="00FE6538">
              <w:rPr>
                <w:b/>
                <w:sz w:val="20"/>
              </w:rPr>
              <w:t xml:space="preserve">DATE </w:t>
            </w:r>
          </w:p>
          <w:p w14:paraId="5E887839" w14:textId="77777777" w:rsidR="00CD301C" w:rsidRPr="00FE6538" w:rsidRDefault="00CD301C" w:rsidP="00FE6538">
            <w:pPr>
              <w:jc w:val="center"/>
              <w:rPr>
                <w:sz w:val="20"/>
              </w:rPr>
            </w:pPr>
            <w:r w:rsidRPr="00FE6538">
              <w:rPr>
                <w:sz w:val="20"/>
              </w:rPr>
              <w:t>(Approximate date will be sufficient)</w:t>
            </w:r>
          </w:p>
        </w:tc>
        <w:tc>
          <w:tcPr>
            <w:tcW w:w="4239" w:type="dxa"/>
            <w:gridSpan w:val="3"/>
          </w:tcPr>
          <w:p w14:paraId="3478FBA6" w14:textId="77777777" w:rsidR="00CD301C" w:rsidRPr="00FE6538" w:rsidRDefault="00CD301C" w:rsidP="00FE6538">
            <w:pPr>
              <w:jc w:val="center"/>
              <w:rPr>
                <w:b/>
                <w:sz w:val="20"/>
              </w:rPr>
            </w:pPr>
            <w:r w:rsidRPr="00FE6538">
              <w:rPr>
                <w:b/>
                <w:sz w:val="20"/>
              </w:rPr>
              <w:t>COURSE TITLE</w:t>
            </w:r>
          </w:p>
        </w:tc>
        <w:tc>
          <w:tcPr>
            <w:tcW w:w="2160" w:type="dxa"/>
          </w:tcPr>
          <w:p w14:paraId="205ADA16" w14:textId="77777777" w:rsidR="00CD301C" w:rsidRPr="00FE6538" w:rsidRDefault="00CD301C" w:rsidP="00FE6538">
            <w:pPr>
              <w:jc w:val="center"/>
              <w:rPr>
                <w:b/>
                <w:sz w:val="20"/>
              </w:rPr>
            </w:pPr>
            <w:r w:rsidRPr="00FE6538">
              <w:rPr>
                <w:b/>
                <w:sz w:val="20"/>
              </w:rPr>
              <w:t>VENUE</w:t>
            </w:r>
          </w:p>
        </w:tc>
        <w:tc>
          <w:tcPr>
            <w:tcW w:w="1440" w:type="dxa"/>
          </w:tcPr>
          <w:p w14:paraId="586D3C1B" w14:textId="77777777" w:rsidR="00CD301C" w:rsidRPr="00FE6538" w:rsidRDefault="00CD301C" w:rsidP="00FE6538">
            <w:pPr>
              <w:jc w:val="center"/>
              <w:rPr>
                <w:b/>
                <w:sz w:val="20"/>
              </w:rPr>
            </w:pPr>
            <w:r w:rsidRPr="00FE6538">
              <w:rPr>
                <w:b/>
                <w:sz w:val="20"/>
              </w:rPr>
              <w:t>DURATION</w:t>
            </w:r>
          </w:p>
        </w:tc>
      </w:tr>
      <w:tr w:rsidR="00CD301C" w14:paraId="42EA86C8" w14:textId="77777777" w:rsidTr="00673583">
        <w:trPr>
          <w:trHeight w:val="434"/>
        </w:trPr>
        <w:tc>
          <w:tcPr>
            <w:tcW w:w="1809" w:type="dxa"/>
          </w:tcPr>
          <w:p w14:paraId="783304D2" w14:textId="19E0D03D" w:rsidR="00CD301C" w:rsidRPr="00FE6538" w:rsidRDefault="00CD301C" w:rsidP="00F65868">
            <w:pPr>
              <w:rPr>
                <w:sz w:val="20"/>
              </w:rPr>
            </w:pPr>
          </w:p>
        </w:tc>
        <w:tc>
          <w:tcPr>
            <w:tcW w:w="4239" w:type="dxa"/>
            <w:gridSpan w:val="3"/>
          </w:tcPr>
          <w:p w14:paraId="11C879E8" w14:textId="19973BFD" w:rsidR="00CD301C" w:rsidRPr="00FE6538" w:rsidRDefault="00CD301C" w:rsidP="00F65868">
            <w:pPr>
              <w:rPr>
                <w:sz w:val="20"/>
              </w:rPr>
            </w:pPr>
          </w:p>
        </w:tc>
        <w:tc>
          <w:tcPr>
            <w:tcW w:w="2160" w:type="dxa"/>
          </w:tcPr>
          <w:p w14:paraId="50A82E19" w14:textId="59E51F44" w:rsidR="00CD301C" w:rsidRPr="00FE6538" w:rsidRDefault="00CD301C" w:rsidP="00F65868">
            <w:pPr>
              <w:rPr>
                <w:sz w:val="20"/>
              </w:rPr>
            </w:pPr>
          </w:p>
        </w:tc>
        <w:tc>
          <w:tcPr>
            <w:tcW w:w="1440" w:type="dxa"/>
          </w:tcPr>
          <w:p w14:paraId="107DBDE4" w14:textId="5E08FD0D" w:rsidR="00CD301C" w:rsidRPr="00FE6538" w:rsidRDefault="00CD301C" w:rsidP="00F65868">
            <w:pPr>
              <w:rPr>
                <w:sz w:val="20"/>
              </w:rPr>
            </w:pPr>
          </w:p>
        </w:tc>
      </w:tr>
    </w:tbl>
    <w:p w14:paraId="3A416DEA" w14:textId="15A67102" w:rsidR="00CD301C" w:rsidRDefault="00CD301C"/>
    <w:p w14:paraId="7B2279E1" w14:textId="77777777" w:rsidR="00CD301C" w:rsidRDefault="00CD301C">
      <w:pPr>
        <w:rPr>
          <w:b/>
          <w:color w:val="4F81BD"/>
          <w:sz w:val="32"/>
          <w:szCs w:val="32"/>
        </w:rPr>
      </w:pPr>
      <w:r>
        <w:rPr>
          <w:b/>
          <w:color w:val="4F81BD"/>
          <w:sz w:val="32"/>
          <w:szCs w:val="32"/>
        </w:rPr>
        <w:t>Academic Qualifications</w:t>
      </w:r>
    </w:p>
    <w:p w14:paraId="74AA9EB4" w14:textId="77777777" w:rsidR="00CD301C" w:rsidRPr="00E22F73" w:rsidRDefault="00CD301C">
      <w:pPr>
        <w:rPr>
          <w:i/>
          <w:sz w:val="20"/>
          <w:szCs w:val="22"/>
        </w:rPr>
      </w:pPr>
      <w:r>
        <w:rPr>
          <w:i/>
          <w:sz w:val="20"/>
          <w:szCs w:val="22"/>
        </w:rPr>
        <w:t>(</w:t>
      </w:r>
      <w:r w:rsidRPr="00E22F73">
        <w:rPr>
          <w:i/>
          <w:sz w:val="20"/>
          <w:szCs w:val="22"/>
        </w:rPr>
        <w:t>It is important that you complete this section stating N/A as and when appropriate</w:t>
      </w:r>
      <w:r>
        <w:rPr>
          <w:i/>
          <w:sz w:val="20"/>
          <w:szCs w:val="22"/>
        </w:rPr>
        <w:t>)</w:t>
      </w:r>
      <w:r w:rsidRPr="00E22F73">
        <w:rPr>
          <w:i/>
          <w:sz w:val="20"/>
          <w:szCs w:val="22"/>
        </w:rPr>
        <w:t>.</w:t>
      </w:r>
    </w:p>
    <w:p w14:paraId="509743DE" w14:textId="77777777" w:rsidR="00CD301C" w:rsidRPr="00E22F73" w:rsidRDefault="00CD301C">
      <w:pPr>
        <w:rPr>
          <w:i/>
          <w:color w:val="4F81BD"/>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0"/>
        <w:gridCol w:w="2168"/>
        <w:gridCol w:w="2206"/>
        <w:gridCol w:w="2229"/>
      </w:tblGrid>
      <w:tr w:rsidR="00CD301C" w14:paraId="40135870" w14:textId="77777777" w:rsidTr="00D7255B">
        <w:tc>
          <w:tcPr>
            <w:tcW w:w="9016" w:type="dxa"/>
            <w:gridSpan w:val="4"/>
          </w:tcPr>
          <w:p w14:paraId="56138BD1" w14:textId="77777777" w:rsidR="00CD301C" w:rsidRPr="00FE6538" w:rsidRDefault="00CD301C">
            <w:pPr>
              <w:rPr>
                <w:b/>
                <w:sz w:val="20"/>
              </w:rPr>
            </w:pPr>
            <w:r w:rsidRPr="00FE6538">
              <w:rPr>
                <w:b/>
                <w:sz w:val="20"/>
              </w:rPr>
              <w:t>HIGHER EDUCATION AWARDS</w:t>
            </w:r>
          </w:p>
          <w:p w14:paraId="46E7A78B" w14:textId="77777777" w:rsidR="00CD301C" w:rsidRPr="00FE6538" w:rsidRDefault="00CD301C">
            <w:pPr>
              <w:rPr>
                <w:sz w:val="20"/>
              </w:rPr>
            </w:pPr>
            <w:r w:rsidRPr="00FE6538">
              <w:rPr>
                <w:sz w:val="20"/>
              </w:rPr>
              <w:t xml:space="preserve">E.g. Degree, HND, DMS, OU credits etc. </w:t>
            </w:r>
          </w:p>
        </w:tc>
      </w:tr>
      <w:tr w:rsidR="00CD301C" w14:paraId="0E89AEBF" w14:textId="77777777" w:rsidTr="00D7255B">
        <w:trPr>
          <w:trHeight w:val="431"/>
        </w:trPr>
        <w:tc>
          <w:tcPr>
            <w:tcW w:w="2335" w:type="dxa"/>
          </w:tcPr>
          <w:p w14:paraId="41348B77" w14:textId="77777777" w:rsidR="00CD301C" w:rsidRPr="00FE6538" w:rsidRDefault="00CD301C">
            <w:pPr>
              <w:rPr>
                <w:b/>
                <w:sz w:val="20"/>
              </w:rPr>
            </w:pPr>
            <w:r w:rsidRPr="00FE6538">
              <w:rPr>
                <w:b/>
                <w:sz w:val="20"/>
              </w:rPr>
              <w:t>TITLE AND SUBJECT:</w:t>
            </w:r>
          </w:p>
        </w:tc>
        <w:tc>
          <w:tcPr>
            <w:tcW w:w="2185" w:type="dxa"/>
          </w:tcPr>
          <w:p w14:paraId="17D738B6" w14:textId="77777777" w:rsidR="00CD301C" w:rsidRPr="00FE6538" w:rsidRDefault="00CD301C">
            <w:pPr>
              <w:rPr>
                <w:b/>
                <w:sz w:val="20"/>
              </w:rPr>
            </w:pPr>
            <w:r w:rsidRPr="00FE6538">
              <w:rPr>
                <w:b/>
                <w:sz w:val="20"/>
              </w:rPr>
              <w:t>CLASS/GRADE:</w:t>
            </w:r>
          </w:p>
        </w:tc>
        <w:tc>
          <w:tcPr>
            <w:tcW w:w="2240" w:type="dxa"/>
          </w:tcPr>
          <w:p w14:paraId="36A767D9" w14:textId="77777777" w:rsidR="00CD301C" w:rsidRPr="00FE6538" w:rsidRDefault="00CD301C">
            <w:pPr>
              <w:rPr>
                <w:b/>
                <w:sz w:val="20"/>
              </w:rPr>
            </w:pPr>
            <w:r w:rsidRPr="00FE6538">
              <w:rPr>
                <w:b/>
                <w:sz w:val="20"/>
              </w:rPr>
              <w:t>DATE OF AWARD:</w:t>
            </w:r>
          </w:p>
        </w:tc>
        <w:tc>
          <w:tcPr>
            <w:tcW w:w="2256" w:type="dxa"/>
          </w:tcPr>
          <w:p w14:paraId="4F47BF7B" w14:textId="77777777" w:rsidR="00CD301C" w:rsidRPr="00FE6538" w:rsidRDefault="00CD301C">
            <w:pPr>
              <w:rPr>
                <w:b/>
                <w:sz w:val="20"/>
              </w:rPr>
            </w:pPr>
            <w:r w:rsidRPr="00FE6538">
              <w:rPr>
                <w:b/>
                <w:sz w:val="20"/>
              </w:rPr>
              <w:t>AWARDING BODY:</w:t>
            </w:r>
          </w:p>
        </w:tc>
      </w:tr>
      <w:tr w:rsidR="00CD301C" w14:paraId="27C573F0" w14:textId="77777777" w:rsidTr="00D7255B">
        <w:trPr>
          <w:trHeight w:val="409"/>
        </w:trPr>
        <w:tc>
          <w:tcPr>
            <w:tcW w:w="2335" w:type="dxa"/>
          </w:tcPr>
          <w:p w14:paraId="43806DF7" w14:textId="77777777" w:rsidR="00CD301C" w:rsidRPr="00FE6538" w:rsidRDefault="00CD301C">
            <w:pPr>
              <w:rPr>
                <w:sz w:val="20"/>
              </w:rPr>
            </w:pPr>
          </w:p>
        </w:tc>
        <w:tc>
          <w:tcPr>
            <w:tcW w:w="2185" w:type="dxa"/>
          </w:tcPr>
          <w:p w14:paraId="3107736C" w14:textId="09ED3893" w:rsidR="000C03A0" w:rsidRPr="00FE6538" w:rsidRDefault="000C03A0">
            <w:pPr>
              <w:rPr>
                <w:sz w:val="20"/>
              </w:rPr>
            </w:pPr>
          </w:p>
        </w:tc>
        <w:tc>
          <w:tcPr>
            <w:tcW w:w="2240" w:type="dxa"/>
          </w:tcPr>
          <w:p w14:paraId="05E3D625" w14:textId="2DA9AC04" w:rsidR="00CD301C" w:rsidRPr="00FE6538" w:rsidRDefault="00CD301C">
            <w:pPr>
              <w:rPr>
                <w:sz w:val="20"/>
              </w:rPr>
            </w:pPr>
          </w:p>
        </w:tc>
        <w:tc>
          <w:tcPr>
            <w:tcW w:w="2256" w:type="dxa"/>
          </w:tcPr>
          <w:p w14:paraId="109B101A" w14:textId="60A178F1" w:rsidR="00CD301C" w:rsidRPr="00FE6538" w:rsidRDefault="00CD301C">
            <w:pPr>
              <w:rPr>
                <w:sz w:val="20"/>
              </w:rPr>
            </w:pPr>
          </w:p>
        </w:tc>
      </w:tr>
      <w:tr w:rsidR="00CD301C" w14:paraId="4656B604" w14:textId="77777777" w:rsidTr="00D7255B">
        <w:trPr>
          <w:trHeight w:val="409"/>
        </w:trPr>
        <w:tc>
          <w:tcPr>
            <w:tcW w:w="9016" w:type="dxa"/>
            <w:gridSpan w:val="4"/>
          </w:tcPr>
          <w:p w14:paraId="5CFD8465" w14:textId="557C8257" w:rsidR="00CD301C" w:rsidRPr="00FE6538" w:rsidRDefault="00CD301C">
            <w:pPr>
              <w:rPr>
                <w:b/>
                <w:sz w:val="20"/>
              </w:rPr>
            </w:pPr>
            <w:r w:rsidRPr="00FE6538">
              <w:rPr>
                <w:b/>
                <w:sz w:val="20"/>
              </w:rPr>
              <w:t xml:space="preserve">A-LEVELS OR EQUIVALENT QUALIFICATIONS </w:t>
            </w:r>
          </w:p>
          <w:p w14:paraId="04CCF81A" w14:textId="77777777" w:rsidR="00CD301C" w:rsidRPr="00FE6538" w:rsidRDefault="00CD301C">
            <w:pPr>
              <w:rPr>
                <w:sz w:val="20"/>
              </w:rPr>
            </w:pPr>
            <w:r w:rsidRPr="00FE6538">
              <w:rPr>
                <w:sz w:val="20"/>
              </w:rPr>
              <w:t xml:space="preserve">E.g. BTEC National Diploma, Advanced GNVQ etc. </w:t>
            </w:r>
          </w:p>
        </w:tc>
      </w:tr>
      <w:tr w:rsidR="00CD301C" w14:paraId="0D1CD521" w14:textId="77777777" w:rsidTr="00D7255B">
        <w:trPr>
          <w:trHeight w:val="431"/>
        </w:trPr>
        <w:tc>
          <w:tcPr>
            <w:tcW w:w="2335" w:type="dxa"/>
          </w:tcPr>
          <w:p w14:paraId="0791969E" w14:textId="77777777" w:rsidR="00CD301C" w:rsidRPr="00FE6538" w:rsidRDefault="00CD301C" w:rsidP="008C575C">
            <w:pPr>
              <w:rPr>
                <w:b/>
                <w:sz w:val="20"/>
              </w:rPr>
            </w:pPr>
            <w:r w:rsidRPr="00FE6538">
              <w:rPr>
                <w:b/>
                <w:sz w:val="20"/>
              </w:rPr>
              <w:t>SUBJECT:</w:t>
            </w:r>
          </w:p>
        </w:tc>
        <w:tc>
          <w:tcPr>
            <w:tcW w:w="2185" w:type="dxa"/>
          </w:tcPr>
          <w:p w14:paraId="774BD2BC" w14:textId="77777777" w:rsidR="00CD301C" w:rsidRPr="00FE6538" w:rsidRDefault="00CD301C" w:rsidP="008C575C">
            <w:pPr>
              <w:rPr>
                <w:b/>
                <w:sz w:val="20"/>
              </w:rPr>
            </w:pPr>
            <w:r w:rsidRPr="00FE6538">
              <w:rPr>
                <w:b/>
                <w:sz w:val="20"/>
              </w:rPr>
              <w:t>CLASS/GRADE:</w:t>
            </w:r>
          </w:p>
        </w:tc>
        <w:tc>
          <w:tcPr>
            <w:tcW w:w="2240" w:type="dxa"/>
          </w:tcPr>
          <w:p w14:paraId="32E05E00" w14:textId="77777777" w:rsidR="00CD301C" w:rsidRPr="00FE6538" w:rsidRDefault="00CD301C" w:rsidP="008C575C">
            <w:pPr>
              <w:rPr>
                <w:b/>
                <w:sz w:val="20"/>
              </w:rPr>
            </w:pPr>
            <w:r w:rsidRPr="00FE6538">
              <w:rPr>
                <w:b/>
                <w:sz w:val="20"/>
              </w:rPr>
              <w:t>DATE OF AWARD:</w:t>
            </w:r>
          </w:p>
        </w:tc>
        <w:tc>
          <w:tcPr>
            <w:tcW w:w="2256" w:type="dxa"/>
          </w:tcPr>
          <w:p w14:paraId="6482E876" w14:textId="77777777" w:rsidR="00CD301C" w:rsidRPr="00FE6538" w:rsidRDefault="00CD301C" w:rsidP="008C575C">
            <w:pPr>
              <w:rPr>
                <w:b/>
                <w:sz w:val="20"/>
              </w:rPr>
            </w:pPr>
            <w:r w:rsidRPr="00FE6538">
              <w:rPr>
                <w:b/>
                <w:sz w:val="20"/>
              </w:rPr>
              <w:t>AWARDING BODY:</w:t>
            </w:r>
          </w:p>
        </w:tc>
      </w:tr>
      <w:tr w:rsidR="00CD301C" w14:paraId="75D201B7" w14:textId="77777777" w:rsidTr="00D7255B">
        <w:trPr>
          <w:trHeight w:val="409"/>
        </w:trPr>
        <w:tc>
          <w:tcPr>
            <w:tcW w:w="2335" w:type="dxa"/>
          </w:tcPr>
          <w:p w14:paraId="5E903319" w14:textId="02F4FA4D" w:rsidR="00D7255B" w:rsidRPr="00FE6538" w:rsidRDefault="00D7255B" w:rsidP="008C575C">
            <w:pPr>
              <w:rPr>
                <w:sz w:val="20"/>
              </w:rPr>
            </w:pPr>
          </w:p>
        </w:tc>
        <w:tc>
          <w:tcPr>
            <w:tcW w:w="2185" w:type="dxa"/>
          </w:tcPr>
          <w:p w14:paraId="5D05283D" w14:textId="7DCED602" w:rsidR="00D7255B" w:rsidRPr="00FE6538" w:rsidRDefault="00D7255B" w:rsidP="008C575C">
            <w:pPr>
              <w:rPr>
                <w:sz w:val="20"/>
              </w:rPr>
            </w:pPr>
          </w:p>
        </w:tc>
        <w:tc>
          <w:tcPr>
            <w:tcW w:w="2240" w:type="dxa"/>
          </w:tcPr>
          <w:p w14:paraId="29E5840D" w14:textId="5B80F89F" w:rsidR="00D7255B" w:rsidRPr="00FE6538" w:rsidRDefault="00D7255B" w:rsidP="008C575C">
            <w:pPr>
              <w:rPr>
                <w:sz w:val="20"/>
              </w:rPr>
            </w:pPr>
          </w:p>
        </w:tc>
        <w:tc>
          <w:tcPr>
            <w:tcW w:w="2256" w:type="dxa"/>
          </w:tcPr>
          <w:p w14:paraId="6507C308" w14:textId="6138CF99" w:rsidR="00D7255B" w:rsidRPr="00FE6538" w:rsidRDefault="00D7255B" w:rsidP="008C575C">
            <w:pPr>
              <w:rPr>
                <w:sz w:val="20"/>
              </w:rPr>
            </w:pPr>
          </w:p>
        </w:tc>
      </w:tr>
      <w:tr w:rsidR="00CD301C" w14:paraId="6EE3F72D" w14:textId="77777777" w:rsidTr="00D7255B">
        <w:trPr>
          <w:trHeight w:val="409"/>
        </w:trPr>
        <w:tc>
          <w:tcPr>
            <w:tcW w:w="9016" w:type="dxa"/>
            <w:gridSpan w:val="4"/>
          </w:tcPr>
          <w:p w14:paraId="1498B455" w14:textId="77777777" w:rsidR="00CD301C" w:rsidRPr="00FE6538" w:rsidRDefault="00CD301C">
            <w:pPr>
              <w:rPr>
                <w:b/>
                <w:sz w:val="20"/>
              </w:rPr>
            </w:pPr>
            <w:r w:rsidRPr="00FE6538">
              <w:rPr>
                <w:b/>
                <w:sz w:val="20"/>
              </w:rPr>
              <w:t>GCSES OR EQUIVALENT QUALIFICATIONS</w:t>
            </w:r>
          </w:p>
          <w:p w14:paraId="414AD541" w14:textId="77777777" w:rsidR="00CD301C" w:rsidRPr="00FE6538" w:rsidRDefault="00CD301C">
            <w:pPr>
              <w:rPr>
                <w:sz w:val="20"/>
              </w:rPr>
            </w:pPr>
            <w:r w:rsidRPr="00FE6538">
              <w:rPr>
                <w:sz w:val="20"/>
              </w:rPr>
              <w:t>E.g. O-Levels, CSE Grade 1, BTEC National certificate</w:t>
            </w:r>
          </w:p>
        </w:tc>
      </w:tr>
      <w:tr w:rsidR="00CD301C" w14:paraId="7838072F" w14:textId="77777777" w:rsidTr="00D7255B">
        <w:trPr>
          <w:trHeight w:val="431"/>
        </w:trPr>
        <w:tc>
          <w:tcPr>
            <w:tcW w:w="2335" w:type="dxa"/>
          </w:tcPr>
          <w:p w14:paraId="3A8E6E03" w14:textId="77777777" w:rsidR="00CD301C" w:rsidRPr="00FE6538" w:rsidRDefault="00CD301C" w:rsidP="008C575C">
            <w:pPr>
              <w:rPr>
                <w:b/>
                <w:sz w:val="20"/>
              </w:rPr>
            </w:pPr>
            <w:r w:rsidRPr="00FE6538">
              <w:rPr>
                <w:b/>
                <w:sz w:val="20"/>
              </w:rPr>
              <w:t>SUBJECT:</w:t>
            </w:r>
          </w:p>
        </w:tc>
        <w:tc>
          <w:tcPr>
            <w:tcW w:w="2185" w:type="dxa"/>
          </w:tcPr>
          <w:p w14:paraId="051F3BE4" w14:textId="77777777" w:rsidR="00CD301C" w:rsidRPr="00FE6538" w:rsidRDefault="00CD301C" w:rsidP="008C575C">
            <w:pPr>
              <w:rPr>
                <w:b/>
                <w:sz w:val="20"/>
              </w:rPr>
            </w:pPr>
            <w:r w:rsidRPr="00FE6538">
              <w:rPr>
                <w:b/>
                <w:sz w:val="20"/>
              </w:rPr>
              <w:t>CLASS/GRADE:</w:t>
            </w:r>
          </w:p>
        </w:tc>
        <w:tc>
          <w:tcPr>
            <w:tcW w:w="2240" w:type="dxa"/>
          </w:tcPr>
          <w:p w14:paraId="1A49424B" w14:textId="77777777" w:rsidR="00CD301C" w:rsidRPr="00FE6538" w:rsidRDefault="00CD301C" w:rsidP="008C575C">
            <w:pPr>
              <w:rPr>
                <w:b/>
                <w:sz w:val="20"/>
              </w:rPr>
            </w:pPr>
            <w:r w:rsidRPr="00FE6538">
              <w:rPr>
                <w:b/>
                <w:sz w:val="20"/>
              </w:rPr>
              <w:t>DATE OF AWARD:</w:t>
            </w:r>
          </w:p>
        </w:tc>
        <w:tc>
          <w:tcPr>
            <w:tcW w:w="2256" w:type="dxa"/>
          </w:tcPr>
          <w:p w14:paraId="0780EE06" w14:textId="77777777" w:rsidR="00CD301C" w:rsidRPr="00FE6538" w:rsidRDefault="00CD301C" w:rsidP="008C575C">
            <w:pPr>
              <w:rPr>
                <w:b/>
                <w:sz w:val="20"/>
              </w:rPr>
            </w:pPr>
            <w:r w:rsidRPr="00FE6538">
              <w:rPr>
                <w:b/>
                <w:sz w:val="20"/>
              </w:rPr>
              <w:t>AWARDING BODY:</w:t>
            </w:r>
          </w:p>
        </w:tc>
      </w:tr>
      <w:tr w:rsidR="00CD301C" w14:paraId="2F1A9B50" w14:textId="77777777" w:rsidTr="00D7255B">
        <w:trPr>
          <w:trHeight w:val="409"/>
        </w:trPr>
        <w:tc>
          <w:tcPr>
            <w:tcW w:w="2335" w:type="dxa"/>
          </w:tcPr>
          <w:p w14:paraId="1878A052" w14:textId="7F234F13" w:rsidR="00D7255B" w:rsidRPr="00FE6538" w:rsidRDefault="00D7255B" w:rsidP="0090277E">
            <w:pPr>
              <w:rPr>
                <w:sz w:val="20"/>
              </w:rPr>
            </w:pPr>
          </w:p>
        </w:tc>
        <w:tc>
          <w:tcPr>
            <w:tcW w:w="2185" w:type="dxa"/>
          </w:tcPr>
          <w:p w14:paraId="66AB2235" w14:textId="11C3561F" w:rsidR="00D7255B" w:rsidRPr="00FE6538" w:rsidRDefault="00D7255B" w:rsidP="008C575C">
            <w:pPr>
              <w:rPr>
                <w:sz w:val="20"/>
              </w:rPr>
            </w:pPr>
          </w:p>
        </w:tc>
        <w:tc>
          <w:tcPr>
            <w:tcW w:w="2240" w:type="dxa"/>
          </w:tcPr>
          <w:p w14:paraId="4E4C42D7" w14:textId="3DD0E3E3" w:rsidR="00CD301C" w:rsidRPr="00FE6538" w:rsidRDefault="00CD301C" w:rsidP="008C575C">
            <w:pPr>
              <w:rPr>
                <w:sz w:val="20"/>
              </w:rPr>
            </w:pPr>
          </w:p>
        </w:tc>
        <w:tc>
          <w:tcPr>
            <w:tcW w:w="2256" w:type="dxa"/>
          </w:tcPr>
          <w:p w14:paraId="5EAD080C" w14:textId="0B32FAEC" w:rsidR="00D7255B" w:rsidRPr="00FE6538" w:rsidRDefault="00D7255B" w:rsidP="008C575C">
            <w:pPr>
              <w:rPr>
                <w:sz w:val="20"/>
              </w:rPr>
            </w:pPr>
          </w:p>
        </w:tc>
      </w:tr>
      <w:tr w:rsidR="00CD301C" w14:paraId="59FDAE14" w14:textId="77777777" w:rsidTr="00D7255B">
        <w:trPr>
          <w:trHeight w:val="409"/>
        </w:trPr>
        <w:tc>
          <w:tcPr>
            <w:tcW w:w="9016" w:type="dxa"/>
            <w:gridSpan w:val="4"/>
          </w:tcPr>
          <w:p w14:paraId="2AC51592" w14:textId="4141E543" w:rsidR="00CD301C" w:rsidRPr="00FE6538" w:rsidRDefault="00CD301C" w:rsidP="008C575C">
            <w:pPr>
              <w:rPr>
                <w:b/>
                <w:sz w:val="20"/>
              </w:rPr>
            </w:pPr>
            <w:r w:rsidRPr="00FE6538">
              <w:rPr>
                <w:b/>
                <w:sz w:val="20"/>
              </w:rPr>
              <w:t>ANY OTHER QUALIFICATIONS</w:t>
            </w:r>
          </w:p>
          <w:p w14:paraId="65D93CC8" w14:textId="77777777" w:rsidR="00CD301C" w:rsidRPr="00FE6538" w:rsidRDefault="00CD301C" w:rsidP="008C575C">
            <w:pPr>
              <w:rPr>
                <w:sz w:val="20"/>
              </w:rPr>
            </w:pPr>
            <w:r w:rsidRPr="00FE6538">
              <w:rPr>
                <w:sz w:val="20"/>
              </w:rPr>
              <w:t xml:space="preserve">E.g. Access courses, Certificates etc. </w:t>
            </w:r>
          </w:p>
        </w:tc>
      </w:tr>
      <w:tr w:rsidR="00CD301C" w14:paraId="283BBB03" w14:textId="77777777" w:rsidTr="00D7255B">
        <w:trPr>
          <w:trHeight w:val="431"/>
        </w:trPr>
        <w:tc>
          <w:tcPr>
            <w:tcW w:w="2335" w:type="dxa"/>
          </w:tcPr>
          <w:p w14:paraId="740C24E8" w14:textId="77777777" w:rsidR="00CD301C" w:rsidRPr="00FE6538" w:rsidRDefault="00CD301C" w:rsidP="008C575C">
            <w:pPr>
              <w:rPr>
                <w:b/>
                <w:sz w:val="20"/>
              </w:rPr>
            </w:pPr>
            <w:r w:rsidRPr="00FE6538">
              <w:rPr>
                <w:b/>
                <w:sz w:val="20"/>
              </w:rPr>
              <w:t>SUBJECT:</w:t>
            </w:r>
          </w:p>
        </w:tc>
        <w:tc>
          <w:tcPr>
            <w:tcW w:w="2185" w:type="dxa"/>
          </w:tcPr>
          <w:p w14:paraId="10F0CADA" w14:textId="77777777" w:rsidR="00CD301C" w:rsidRPr="00FE6538" w:rsidRDefault="00CD301C" w:rsidP="008C575C">
            <w:pPr>
              <w:rPr>
                <w:b/>
                <w:sz w:val="20"/>
              </w:rPr>
            </w:pPr>
            <w:r w:rsidRPr="00FE6538">
              <w:rPr>
                <w:b/>
                <w:sz w:val="20"/>
              </w:rPr>
              <w:t>CLASS/GRADE:</w:t>
            </w:r>
          </w:p>
        </w:tc>
        <w:tc>
          <w:tcPr>
            <w:tcW w:w="2240" w:type="dxa"/>
          </w:tcPr>
          <w:p w14:paraId="00A2B656" w14:textId="77777777" w:rsidR="00CD301C" w:rsidRPr="00FE6538" w:rsidRDefault="00CD301C" w:rsidP="008C575C">
            <w:pPr>
              <w:rPr>
                <w:b/>
                <w:sz w:val="20"/>
              </w:rPr>
            </w:pPr>
            <w:r w:rsidRPr="00FE6538">
              <w:rPr>
                <w:b/>
                <w:sz w:val="20"/>
              </w:rPr>
              <w:t>DATE OF AWARD:</w:t>
            </w:r>
          </w:p>
        </w:tc>
        <w:tc>
          <w:tcPr>
            <w:tcW w:w="2256" w:type="dxa"/>
          </w:tcPr>
          <w:p w14:paraId="7D39AA00" w14:textId="77777777" w:rsidR="00CD301C" w:rsidRPr="00FE6538" w:rsidRDefault="00CD301C" w:rsidP="008C575C">
            <w:pPr>
              <w:rPr>
                <w:b/>
                <w:sz w:val="20"/>
              </w:rPr>
            </w:pPr>
            <w:r w:rsidRPr="00FE6538">
              <w:rPr>
                <w:b/>
                <w:sz w:val="20"/>
              </w:rPr>
              <w:t>AWARDING BODY:</w:t>
            </w:r>
          </w:p>
        </w:tc>
      </w:tr>
      <w:tr w:rsidR="00CD301C" w14:paraId="47374D9E" w14:textId="77777777" w:rsidTr="00D7255B">
        <w:trPr>
          <w:trHeight w:val="409"/>
        </w:trPr>
        <w:tc>
          <w:tcPr>
            <w:tcW w:w="2335" w:type="dxa"/>
          </w:tcPr>
          <w:p w14:paraId="1B424228" w14:textId="6B70569E" w:rsidR="002266BA" w:rsidRPr="00FE6538" w:rsidRDefault="002266BA" w:rsidP="008C575C">
            <w:pPr>
              <w:rPr>
                <w:sz w:val="20"/>
              </w:rPr>
            </w:pPr>
          </w:p>
        </w:tc>
        <w:tc>
          <w:tcPr>
            <w:tcW w:w="2185" w:type="dxa"/>
          </w:tcPr>
          <w:p w14:paraId="57F0B034" w14:textId="589BC8B9" w:rsidR="002266BA" w:rsidRPr="00FE6538" w:rsidRDefault="002266BA" w:rsidP="008C575C">
            <w:pPr>
              <w:rPr>
                <w:sz w:val="20"/>
              </w:rPr>
            </w:pPr>
          </w:p>
        </w:tc>
        <w:tc>
          <w:tcPr>
            <w:tcW w:w="2240" w:type="dxa"/>
          </w:tcPr>
          <w:p w14:paraId="0FAE3E53" w14:textId="0DCBA594" w:rsidR="002266BA" w:rsidRPr="00FE6538" w:rsidRDefault="002266BA" w:rsidP="008C575C">
            <w:pPr>
              <w:rPr>
                <w:sz w:val="20"/>
              </w:rPr>
            </w:pPr>
          </w:p>
        </w:tc>
        <w:tc>
          <w:tcPr>
            <w:tcW w:w="2256" w:type="dxa"/>
          </w:tcPr>
          <w:p w14:paraId="6574A6FE" w14:textId="4A9C3C6B" w:rsidR="002266BA" w:rsidRPr="00FE6538" w:rsidRDefault="002266BA" w:rsidP="008C575C">
            <w:pPr>
              <w:rPr>
                <w:sz w:val="20"/>
              </w:rPr>
            </w:pPr>
          </w:p>
        </w:tc>
      </w:tr>
    </w:tbl>
    <w:p w14:paraId="2FA97D17" w14:textId="70DE3A21" w:rsidR="00CD301C" w:rsidRDefault="00CD301C">
      <w:pPr>
        <w:rPr>
          <w:b/>
          <w:color w:val="4F81BD"/>
          <w:sz w:val="32"/>
          <w:szCs w:val="32"/>
        </w:rPr>
      </w:pPr>
    </w:p>
    <w:p w14:paraId="1430BB44" w14:textId="77777777" w:rsidR="00CD301C" w:rsidRDefault="00CD301C">
      <w:pPr>
        <w:rPr>
          <w:b/>
          <w:color w:val="4F81BD"/>
          <w:sz w:val="32"/>
          <w:szCs w:val="32"/>
        </w:rPr>
      </w:pPr>
    </w:p>
    <w:p w14:paraId="2C8CE65D" w14:textId="77777777" w:rsidR="00CD301C" w:rsidRDefault="00CD301C">
      <w:pPr>
        <w:rPr>
          <w:b/>
          <w:color w:val="4F81BD"/>
          <w:sz w:val="32"/>
          <w:szCs w:val="32"/>
        </w:rPr>
      </w:pPr>
      <w:r>
        <w:rPr>
          <w:b/>
          <w:color w:val="4F81BD"/>
          <w:sz w:val="32"/>
          <w:szCs w:val="32"/>
        </w:rPr>
        <w:t>Personal Statement</w:t>
      </w:r>
    </w:p>
    <w:p w14:paraId="346E3C47" w14:textId="77777777" w:rsidR="00CD301C" w:rsidRDefault="00CD301C">
      <w:pPr>
        <w:rPr>
          <w:i/>
          <w:sz w:val="20"/>
        </w:rPr>
      </w:pPr>
      <w:r>
        <w:rPr>
          <w:i/>
          <w:sz w:val="20"/>
        </w:rPr>
        <w:t>(Please use this section to explain why you wish to study for a Policing degree at Canterbury Christ Church University and to tell us about the skills you believe you own which would make you a suitable candidate for this programme. This statement may be used for selection purposes. There is no word limit to this section but please keep your answer concise).</w:t>
      </w:r>
    </w:p>
    <w:p w14:paraId="040B3601" w14:textId="77777777" w:rsidR="00CD301C" w:rsidRDefault="00CD301C">
      <w:p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CD301C" w14:paraId="15DB97B8" w14:textId="77777777" w:rsidTr="00FE6538">
        <w:tc>
          <w:tcPr>
            <w:tcW w:w="9242" w:type="dxa"/>
          </w:tcPr>
          <w:p w14:paraId="3D237F68" w14:textId="77777777" w:rsidR="00CD301C" w:rsidRPr="00FE6538" w:rsidRDefault="00CD301C" w:rsidP="0090277E">
            <w:pPr>
              <w:rPr>
                <w:sz w:val="20"/>
              </w:rPr>
            </w:pPr>
          </w:p>
        </w:tc>
      </w:tr>
    </w:tbl>
    <w:p w14:paraId="245826A4" w14:textId="77777777" w:rsidR="00CD301C" w:rsidRDefault="00CD301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CD301C" w14:paraId="1EAE309A" w14:textId="77777777" w:rsidTr="00FE6538">
        <w:tc>
          <w:tcPr>
            <w:tcW w:w="9242" w:type="dxa"/>
          </w:tcPr>
          <w:p w14:paraId="64CF2F47" w14:textId="77777777" w:rsidR="00CD301C" w:rsidRPr="00FE6538" w:rsidRDefault="00CD301C" w:rsidP="00FE6538">
            <w:pPr>
              <w:jc w:val="center"/>
              <w:rPr>
                <w:b/>
                <w:sz w:val="20"/>
              </w:rPr>
            </w:pPr>
            <w:r w:rsidRPr="00FE6538">
              <w:rPr>
                <w:b/>
                <w:sz w:val="20"/>
              </w:rPr>
              <w:t>ADDITIONAL INFORMATION</w:t>
            </w:r>
          </w:p>
          <w:p w14:paraId="7B559E7E" w14:textId="77777777" w:rsidR="00CD301C" w:rsidRPr="00FE6538" w:rsidRDefault="00CD301C" w:rsidP="00FE6538">
            <w:pPr>
              <w:jc w:val="center"/>
              <w:rPr>
                <w:sz w:val="20"/>
              </w:rPr>
            </w:pPr>
            <w:r w:rsidRPr="00FE6538">
              <w:rPr>
                <w:sz w:val="20"/>
              </w:rPr>
              <w:t>(Please provide any additional information you believe may be relevant to your application below)</w:t>
            </w:r>
          </w:p>
        </w:tc>
      </w:tr>
      <w:tr w:rsidR="00CD301C" w14:paraId="47867426" w14:textId="77777777" w:rsidTr="00FE6538">
        <w:tc>
          <w:tcPr>
            <w:tcW w:w="9242" w:type="dxa"/>
          </w:tcPr>
          <w:p w14:paraId="1B8B3BEB" w14:textId="77777777" w:rsidR="00CD301C" w:rsidRPr="00FE6538" w:rsidRDefault="00CD301C" w:rsidP="00FE6538">
            <w:pPr>
              <w:jc w:val="center"/>
              <w:rPr>
                <w:b/>
                <w:sz w:val="20"/>
              </w:rPr>
            </w:pPr>
          </w:p>
        </w:tc>
      </w:tr>
    </w:tbl>
    <w:p w14:paraId="0C229E1D" w14:textId="77777777" w:rsidR="00CD301C" w:rsidRDefault="00CD301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6"/>
        <w:gridCol w:w="6670"/>
      </w:tblGrid>
      <w:tr w:rsidR="00CD301C" w14:paraId="29514261" w14:textId="77777777" w:rsidTr="00FE6538">
        <w:tc>
          <w:tcPr>
            <w:tcW w:w="9242" w:type="dxa"/>
            <w:gridSpan w:val="2"/>
          </w:tcPr>
          <w:p w14:paraId="27187CE1" w14:textId="77777777" w:rsidR="00CD301C" w:rsidRPr="00FE6538" w:rsidRDefault="00CD301C" w:rsidP="00FE6538">
            <w:pPr>
              <w:pStyle w:val="BodyText"/>
              <w:jc w:val="left"/>
              <w:rPr>
                <w:b/>
                <w:i w:val="0"/>
                <w:sz w:val="20"/>
              </w:rPr>
            </w:pPr>
            <w:r w:rsidRPr="00FE6538">
              <w:rPr>
                <w:b/>
                <w:i w:val="0"/>
                <w:sz w:val="20"/>
              </w:rPr>
              <w:t>I certify that the information I have given on this form is complete and accurate.</w:t>
            </w:r>
          </w:p>
          <w:p w14:paraId="717B7C02" w14:textId="77777777" w:rsidR="00CD301C" w:rsidRPr="00FE6538" w:rsidRDefault="00CD301C" w:rsidP="002C47B5">
            <w:pPr>
              <w:rPr>
                <w:b/>
                <w:color w:val="4F81BD"/>
                <w:sz w:val="20"/>
              </w:rPr>
            </w:pPr>
          </w:p>
        </w:tc>
      </w:tr>
      <w:tr w:rsidR="00CD301C" w14:paraId="36C11157" w14:textId="77777777" w:rsidTr="00FE6538">
        <w:tc>
          <w:tcPr>
            <w:tcW w:w="2376" w:type="dxa"/>
          </w:tcPr>
          <w:p w14:paraId="2D6C3B36" w14:textId="77777777" w:rsidR="00CD301C" w:rsidRPr="00FE6538" w:rsidRDefault="00CD301C">
            <w:pPr>
              <w:rPr>
                <w:b/>
                <w:sz w:val="20"/>
              </w:rPr>
            </w:pPr>
            <w:r w:rsidRPr="00FE6538">
              <w:rPr>
                <w:b/>
                <w:sz w:val="20"/>
              </w:rPr>
              <w:t>SIGNATURE:</w:t>
            </w:r>
          </w:p>
          <w:p w14:paraId="2C285465" w14:textId="77777777" w:rsidR="00CD301C" w:rsidRPr="00FE6538" w:rsidRDefault="00CD301C">
            <w:pPr>
              <w:rPr>
                <w:b/>
                <w:sz w:val="20"/>
              </w:rPr>
            </w:pPr>
          </w:p>
        </w:tc>
        <w:tc>
          <w:tcPr>
            <w:tcW w:w="6866" w:type="dxa"/>
          </w:tcPr>
          <w:p w14:paraId="223A6F00" w14:textId="5BB6FD35" w:rsidR="00CD301C" w:rsidRPr="00FE6538" w:rsidRDefault="00CD301C">
            <w:pPr>
              <w:rPr>
                <w:b/>
                <w:color w:val="4F81BD"/>
                <w:sz w:val="20"/>
              </w:rPr>
            </w:pPr>
          </w:p>
        </w:tc>
      </w:tr>
      <w:tr w:rsidR="00CD301C" w14:paraId="21C91963" w14:textId="77777777" w:rsidTr="00FE6538">
        <w:tc>
          <w:tcPr>
            <w:tcW w:w="2376" w:type="dxa"/>
          </w:tcPr>
          <w:p w14:paraId="27C3153E" w14:textId="77777777" w:rsidR="00CD301C" w:rsidRPr="00FE6538" w:rsidRDefault="00CD301C">
            <w:pPr>
              <w:rPr>
                <w:b/>
                <w:sz w:val="20"/>
              </w:rPr>
            </w:pPr>
            <w:r w:rsidRPr="00FE6538">
              <w:rPr>
                <w:b/>
                <w:sz w:val="20"/>
              </w:rPr>
              <w:t>DATE:</w:t>
            </w:r>
          </w:p>
        </w:tc>
        <w:tc>
          <w:tcPr>
            <w:tcW w:w="6866" w:type="dxa"/>
          </w:tcPr>
          <w:p w14:paraId="0212AED0" w14:textId="161CCD32" w:rsidR="00CD301C" w:rsidRPr="00FE6538" w:rsidRDefault="00CD301C" w:rsidP="0090277E">
            <w:pPr>
              <w:rPr>
                <w:b/>
                <w:color w:val="4F81BD"/>
                <w:sz w:val="20"/>
              </w:rPr>
            </w:pPr>
          </w:p>
        </w:tc>
      </w:tr>
    </w:tbl>
    <w:p w14:paraId="3ADFAACF" w14:textId="77777777" w:rsidR="00CD301C" w:rsidRDefault="00CD301C">
      <w:pPr>
        <w:rPr>
          <w:b/>
          <w:color w:val="4F81BD"/>
          <w:sz w:val="32"/>
          <w:szCs w:val="32"/>
        </w:rPr>
      </w:pPr>
    </w:p>
    <w:p w14:paraId="31A88863" w14:textId="77777777" w:rsidR="00CD301C" w:rsidRDefault="00CD301C">
      <w:pPr>
        <w:rPr>
          <w:b/>
          <w:color w:val="4F81BD"/>
          <w:sz w:val="32"/>
          <w:szCs w:val="32"/>
        </w:rPr>
      </w:pPr>
    </w:p>
    <w:p w14:paraId="298518DB" w14:textId="77777777" w:rsidR="00CD301C" w:rsidRDefault="00CD301C">
      <w:pPr>
        <w:rPr>
          <w:b/>
          <w:color w:val="4F81BD"/>
          <w:sz w:val="32"/>
          <w:szCs w:val="32"/>
        </w:rPr>
      </w:pPr>
      <w:r>
        <w:rPr>
          <w:b/>
          <w:color w:val="4F81BD"/>
          <w:sz w:val="32"/>
          <w:szCs w:val="32"/>
        </w:rPr>
        <w:t>How to submit your application</w:t>
      </w:r>
    </w:p>
    <w:p w14:paraId="721749B2" w14:textId="77777777" w:rsidR="00CD301C" w:rsidRDefault="00CD301C">
      <w:pPr>
        <w:rPr>
          <w:b/>
          <w:color w:val="4F81BD"/>
          <w:sz w:val="32"/>
          <w:szCs w:val="32"/>
        </w:rPr>
      </w:pPr>
    </w:p>
    <w:p w14:paraId="02731E17" w14:textId="49D56296" w:rsidR="00CD301C" w:rsidRPr="00A6006D" w:rsidRDefault="00CD301C">
      <w:pPr>
        <w:rPr>
          <w:szCs w:val="22"/>
        </w:rPr>
      </w:pPr>
      <w:r>
        <w:rPr>
          <w:szCs w:val="22"/>
        </w:rPr>
        <w:t xml:space="preserve">Once you have completed your application form, please return the form </w:t>
      </w:r>
      <w:r w:rsidRPr="00A6006D">
        <w:rPr>
          <w:b/>
          <w:szCs w:val="22"/>
        </w:rPr>
        <w:t>by</w:t>
      </w:r>
      <w:r>
        <w:rPr>
          <w:b/>
          <w:szCs w:val="22"/>
        </w:rPr>
        <w:t xml:space="preserve"> </w:t>
      </w:r>
      <w:r w:rsidRPr="00A6006D">
        <w:rPr>
          <w:b/>
          <w:szCs w:val="22"/>
        </w:rPr>
        <w:t>EMAIL</w:t>
      </w:r>
      <w:r>
        <w:rPr>
          <w:szCs w:val="22"/>
        </w:rPr>
        <w:t xml:space="preserve"> to </w:t>
      </w:r>
      <w:r w:rsidR="009D76C9">
        <w:rPr>
          <w:szCs w:val="22"/>
        </w:rPr>
        <w:t>K</w:t>
      </w:r>
      <w:r w:rsidR="006C0F25">
        <w:rPr>
          <w:szCs w:val="22"/>
        </w:rPr>
        <w:t>izzie.Mee</w:t>
      </w:r>
      <w:r>
        <w:rPr>
          <w:szCs w:val="22"/>
        </w:rPr>
        <w:t xml:space="preserve">@canterbury.ac.uk by </w:t>
      </w:r>
      <w:r w:rsidR="006C0F25" w:rsidRPr="006C0F25">
        <w:rPr>
          <w:color w:val="FF0000"/>
          <w:szCs w:val="22"/>
        </w:rPr>
        <w:t>9</w:t>
      </w:r>
      <w:r w:rsidR="006C0F25" w:rsidRPr="006C0F25">
        <w:rPr>
          <w:color w:val="FF0000"/>
          <w:szCs w:val="22"/>
          <w:vertAlign w:val="superscript"/>
        </w:rPr>
        <w:t>th</w:t>
      </w:r>
      <w:r w:rsidRPr="006C0F25">
        <w:rPr>
          <w:b/>
          <w:color w:val="FF0000"/>
          <w:szCs w:val="22"/>
        </w:rPr>
        <w:t xml:space="preserve"> July 201</w:t>
      </w:r>
      <w:r w:rsidR="00317376">
        <w:rPr>
          <w:b/>
          <w:color w:val="FF0000"/>
          <w:szCs w:val="22"/>
        </w:rPr>
        <w:t>8</w:t>
      </w:r>
      <w:bookmarkStart w:id="0" w:name="_GoBack"/>
      <w:bookmarkEnd w:id="0"/>
      <w:r w:rsidRPr="00A6006D">
        <w:rPr>
          <w:color w:val="FF0000"/>
          <w:szCs w:val="22"/>
        </w:rPr>
        <w:t>.</w:t>
      </w:r>
      <w:r>
        <w:rPr>
          <w:color w:val="FF0000"/>
          <w:szCs w:val="22"/>
        </w:rPr>
        <w:t xml:space="preserve"> </w:t>
      </w:r>
      <w:r>
        <w:rPr>
          <w:szCs w:val="22"/>
        </w:rPr>
        <w:t xml:space="preserve">Scanned or typed signatures will be accepted. </w:t>
      </w:r>
    </w:p>
    <w:p w14:paraId="1556058A" w14:textId="77777777" w:rsidR="00CD301C" w:rsidRDefault="00CD301C">
      <w:pPr>
        <w:rPr>
          <w:b/>
          <w:color w:val="4F81BD"/>
          <w:sz w:val="32"/>
          <w:szCs w:val="32"/>
        </w:rPr>
      </w:pPr>
    </w:p>
    <w:p w14:paraId="201F46EB" w14:textId="77777777" w:rsidR="00CD301C" w:rsidRPr="00A6006D" w:rsidRDefault="00CD301C">
      <w:pPr>
        <w:rPr>
          <w:szCs w:val="22"/>
        </w:rPr>
      </w:pPr>
      <w:r>
        <w:rPr>
          <w:szCs w:val="22"/>
        </w:rPr>
        <w:lastRenderedPageBreak/>
        <w:t xml:space="preserve">If you have any queries regarding the completion of your application form, please email the above address or call 01227 782488. </w:t>
      </w:r>
    </w:p>
    <w:p w14:paraId="6AF0704C" w14:textId="77777777" w:rsidR="00CD301C" w:rsidRPr="00A6006D" w:rsidRDefault="00CD301C">
      <w:pPr>
        <w:rPr>
          <w:b/>
          <w:color w:val="4F81BD"/>
          <w:sz w:val="20"/>
        </w:rPr>
      </w:pPr>
    </w:p>
    <w:sectPr w:rsidR="00CD301C" w:rsidRPr="00A6006D" w:rsidSect="00824C8C">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Lucida Sans Unicode"/>
    <w:panose1 w:val="020B06030305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44CB1"/>
    <w:multiLevelType w:val="hybridMultilevel"/>
    <w:tmpl w:val="C4D2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B9099A"/>
    <w:multiLevelType w:val="hybridMultilevel"/>
    <w:tmpl w:val="EEDAD7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AA50F0A"/>
    <w:multiLevelType w:val="hybridMultilevel"/>
    <w:tmpl w:val="F6DC0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061686"/>
    <w:multiLevelType w:val="hybridMultilevel"/>
    <w:tmpl w:val="A37EB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F71B09"/>
    <w:multiLevelType w:val="hybridMultilevel"/>
    <w:tmpl w:val="EE70E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023F5"/>
    <w:multiLevelType w:val="hybridMultilevel"/>
    <w:tmpl w:val="592A3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8C"/>
    <w:rsid w:val="00031F1B"/>
    <w:rsid w:val="00056A3C"/>
    <w:rsid w:val="00084B0B"/>
    <w:rsid w:val="000C03A0"/>
    <w:rsid w:val="000C64F2"/>
    <w:rsid w:val="000F7F04"/>
    <w:rsid w:val="001A3712"/>
    <w:rsid w:val="001D032A"/>
    <w:rsid w:val="002024EF"/>
    <w:rsid w:val="0021072D"/>
    <w:rsid w:val="002136BB"/>
    <w:rsid w:val="002266BA"/>
    <w:rsid w:val="00227379"/>
    <w:rsid w:val="00236771"/>
    <w:rsid w:val="00274693"/>
    <w:rsid w:val="00274C56"/>
    <w:rsid w:val="00286DA5"/>
    <w:rsid w:val="00290F84"/>
    <w:rsid w:val="002C47B5"/>
    <w:rsid w:val="00317376"/>
    <w:rsid w:val="00320A6B"/>
    <w:rsid w:val="00322BBD"/>
    <w:rsid w:val="003365DF"/>
    <w:rsid w:val="003407FC"/>
    <w:rsid w:val="00432B9B"/>
    <w:rsid w:val="00434414"/>
    <w:rsid w:val="0046398D"/>
    <w:rsid w:val="004664A6"/>
    <w:rsid w:val="004B2F0F"/>
    <w:rsid w:val="00535BE7"/>
    <w:rsid w:val="0054778A"/>
    <w:rsid w:val="0055229C"/>
    <w:rsid w:val="0058195F"/>
    <w:rsid w:val="0058638D"/>
    <w:rsid w:val="005A1842"/>
    <w:rsid w:val="005C065E"/>
    <w:rsid w:val="00600E6D"/>
    <w:rsid w:val="00607B7E"/>
    <w:rsid w:val="00665719"/>
    <w:rsid w:val="00673583"/>
    <w:rsid w:val="006946F5"/>
    <w:rsid w:val="006A436A"/>
    <w:rsid w:val="006C0F25"/>
    <w:rsid w:val="00711378"/>
    <w:rsid w:val="00785915"/>
    <w:rsid w:val="007A18A3"/>
    <w:rsid w:val="007D743A"/>
    <w:rsid w:val="007F3F44"/>
    <w:rsid w:val="00821E74"/>
    <w:rsid w:val="00824C8C"/>
    <w:rsid w:val="008A2584"/>
    <w:rsid w:val="008C575C"/>
    <w:rsid w:val="008D113E"/>
    <w:rsid w:val="0090277E"/>
    <w:rsid w:val="00955EB2"/>
    <w:rsid w:val="00957AF5"/>
    <w:rsid w:val="009B6194"/>
    <w:rsid w:val="009D76C9"/>
    <w:rsid w:val="00A01898"/>
    <w:rsid w:val="00A07EF1"/>
    <w:rsid w:val="00A377AB"/>
    <w:rsid w:val="00A46746"/>
    <w:rsid w:val="00A543E7"/>
    <w:rsid w:val="00A55FF4"/>
    <w:rsid w:val="00A6006D"/>
    <w:rsid w:val="00A8240B"/>
    <w:rsid w:val="00A96DE0"/>
    <w:rsid w:val="00B26455"/>
    <w:rsid w:val="00B46C0D"/>
    <w:rsid w:val="00B64B95"/>
    <w:rsid w:val="00BB01A4"/>
    <w:rsid w:val="00BD465C"/>
    <w:rsid w:val="00C248DC"/>
    <w:rsid w:val="00C61060"/>
    <w:rsid w:val="00C648AE"/>
    <w:rsid w:val="00C66542"/>
    <w:rsid w:val="00C66C6F"/>
    <w:rsid w:val="00CD301C"/>
    <w:rsid w:val="00D166E7"/>
    <w:rsid w:val="00D42766"/>
    <w:rsid w:val="00D443F2"/>
    <w:rsid w:val="00D56DB3"/>
    <w:rsid w:val="00D7255B"/>
    <w:rsid w:val="00E2017F"/>
    <w:rsid w:val="00E22F73"/>
    <w:rsid w:val="00E43A51"/>
    <w:rsid w:val="00E725BC"/>
    <w:rsid w:val="00F043B1"/>
    <w:rsid w:val="00F047F5"/>
    <w:rsid w:val="00F30BB1"/>
    <w:rsid w:val="00F65868"/>
    <w:rsid w:val="00F66B44"/>
    <w:rsid w:val="00F851C8"/>
    <w:rsid w:val="00FB0F8F"/>
    <w:rsid w:val="00FE6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46F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C8C"/>
    <w:rPr>
      <w:rFonts w:ascii="Humnst777 BT" w:eastAsia="Times New Roman" w:hAnsi="Humnst777 BT"/>
      <w:szCs w:val="20"/>
      <w:lang w:eastAsia="en-US"/>
    </w:rPr>
  </w:style>
  <w:style w:type="paragraph" w:styleId="Heading4">
    <w:name w:val="heading 4"/>
    <w:basedOn w:val="Normal"/>
    <w:next w:val="Normal"/>
    <w:link w:val="Heading4Char"/>
    <w:uiPriority w:val="99"/>
    <w:qFormat/>
    <w:rsid w:val="00824C8C"/>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824C8C"/>
    <w:rPr>
      <w:rFonts w:ascii="Humnst777 BT" w:hAnsi="Humnst777 BT" w:cs="Times New Roman"/>
      <w:b/>
      <w:bCs/>
      <w:sz w:val="20"/>
      <w:szCs w:val="20"/>
    </w:rPr>
  </w:style>
  <w:style w:type="paragraph" w:styleId="BalloonText">
    <w:name w:val="Balloon Text"/>
    <w:basedOn w:val="Normal"/>
    <w:link w:val="BalloonTextChar"/>
    <w:uiPriority w:val="99"/>
    <w:semiHidden/>
    <w:rsid w:val="00824C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C8C"/>
    <w:rPr>
      <w:rFonts w:ascii="Tahoma" w:hAnsi="Tahoma" w:cs="Tahoma"/>
      <w:sz w:val="16"/>
      <w:szCs w:val="16"/>
    </w:rPr>
  </w:style>
  <w:style w:type="paragraph" w:styleId="BodyText">
    <w:name w:val="Body Text"/>
    <w:basedOn w:val="Normal"/>
    <w:link w:val="BodyTextChar"/>
    <w:uiPriority w:val="99"/>
    <w:semiHidden/>
    <w:rsid w:val="00824C8C"/>
    <w:pPr>
      <w:jc w:val="center"/>
    </w:pPr>
    <w:rPr>
      <w:i/>
      <w:iCs/>
    </w:rPr>
  </w:style>
  <w:style w:type="character" w:customStyle="1" w:styleId="BodyTextChar">
    <w:name w:val="Body Text Char"/>
    <w:basedOn w:val="DefaultParagraphFont"/>
    <w:link w:val="BodyText"/>
    <w:uiPriority w:val="99"/>
    <w:semiHidden/>
    <w:locked/>
    <w:rsid w:val="00824C8C"/>
    <w:rPr>
      <w:rFonts w:ascii="Humnst777 BT" w:hAnsi="Humnst777 BT" w:cs="Times New Roman"/>
      <w:i/>
      <w:iCs/>
      <w:sz w:val="20"/>
      <w:szCs w:val="20"/>
    </w:rPr>
  </w:style>
  <w:style w:type="table" w:styleId="TableGrid">
    <w:name w:val="Table Grid"/>
    <w:basedOn w:val="TableNormal"/>
    <w:uiPriority w:val="99"/>
    <w:rsid w:val="00824C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6006D"/>
    <w:rPr>
      <w:rFonts w:cs="Times New Roman"/>
      <w:color w:val="0000FF"/>
      <w:u w:val="single"/>
    </w:rPr>
  </w:style>
  <w:style w:type="paragraph" w:customStyle="1" w:styleId="Body">
    <w:name w:val="Body"/>
    <w:rsid w:val="007F3F4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E0135F1B</Template>
  <TotalTime>1</TotalTime>
  <Pages>2</Pages>
  <Words>360</Words>
  <Characters>2168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Canterbury Christ Church University</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dw113</dc:creator>
  <cp:keywords/>
  <dc:description/>
  <cp:lastModifiedBy>Mee, Kizzie (kizzie.mee@canterbury.ac.uk)</cp:lastModifiedBy>
  <cp:revision>2</cp:revision>
  <dcterms:created xsi:type="dcterms:W3CDTF">2018-04-06T09:08:00Z</dcterms:created>
  <dcterms:modified xsi:type="dcterms:W3CDTF">2018-04-06T09:08:00Z</dcterms:modified>
</cp:coreProperties>
</file>