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>SPECIAL REGULATIONS:</w:t>
      </w:r>
      <w:r w:rsidR="002F083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</w:t>
      </w:r>
      <w:r w:rsidR="0003440F">
        <w:rPr>
          <w:rFonts w:ascii="Humnst777 BT" w:eastAsia="Times New Roman" w:hAnsi="Humnst777 BT" w:cs="Times New Roman"/>
          <w:b/>
          <w:color w:val="333399"/>
          <w:lang w:eastAsia="en-GB"/>
        </w:rPr>
        <w:t>UNIVERSITY DIPLOMA IN SUPPORTING CHILDREN’S LEARNING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153C2C" w:rsidRDefault="0003440F" w:rsidP="008E284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University Diploma in Supporting Children’s </w:t>
      </w:r>
      <w:proofErr w:type="gramStart"/>
      <w:r>
        <w:rPr>
          <w:rFonts w:ascii="Humnst777 BT" w:hAnsi="Humnst777 BT" w:cs="Times New Roman"/>
        </w:rPr>
        <w:t>Learning</w:t>
      </w:r>
      <w:proofErr w:type="gramEnd"/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B3268B" w:rsidRPr="00B3268B" w:rsidRDefault="00B3268B" w:rsidP="007B38B3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2F083C">
        <w:rPr>
          <w:rFonts w:ascii="Humnst777 BT" w:eastAsia="Times New Roman" w:hAnsi="Humnst777 BT" w:cs="Times New Roman"/>
          <w:sz w:val="20"/>
          <w:szCs w:val="20"/>
          <w:lang w:eastAsia="en-GB"/>
        </w:rPr>
        <w:t>from 2015-16</w:t>
      </w:r>
      <w:r w:rsidR="007B38B3">
        <w:rPr>
          <w:rFonts w:ascii="Humnst777 BT" w:eastAsia="Times New Roman" w:hAnsi="Humnst777 BT" w:cs="Times New Roman"/>
          <w:sz w:val="20"/>
          <w:szCs w:val="20"/>
          <w:lang w:eastAsia="en-GB"/>
        </w:rPr>
        <w:t>.</w:t>
      </w:r>
    </w:p>
    <w:p w:rsidR="007B38B3" w:rsidRPr="00643750" w:rsidRDefault="007B38B3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</w:p>
    <w:sectPr w:rsidR="007B38B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95" w:rsidRDefault="00484F95" w:rsidP="005975FE">
      <w:pPr>
        <w:spacing w:after="0" w:line="240" w:lineRule="auto"/>
      </w:pPr>
      <w:r>
        <w:separator/>
      </w:r>
    </w:p>
  </w:endnote>
  <w:endnote w:type="continuationSeparator" w:id="0">
    <w:p w:rsidR="00484F95" w:rsidRDefault="00484F95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95" w:rsidRDefault="00484F95" w:rsidP="005975FE">
      <w:pPr>
        <w:spacing w:after="0" w:line="240" w:lineRule="auto"/>
      </w:pPr>
      <w:r>
        <w:separator/>
      </w:r>
    </w:p>
  </w:footnote>
  <w:footnote w:type="continuationSeparator" w:id="0">
    <w:p w:rsidR="00484F95" w:rsidRDefault="00484F95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CE57AFF"/>
    <w:multiLevelType w:val="hybridMultilevel"/>
    <w:tmpl w:val="837A6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03440F"/>
    <w:rsid w:val="000A0BFB"/>
    <w:rsid w:val="000E5D1D"/>
    <w:rsid w:val="0013393B"/>
    <w:rsid w:val="00153C2C"/>
    <w:rsid w:val="001D373D"/>
    <w:rsid w:val="00235BAB"/>
    <w:rsid w:val="00295538"/>
    <w:rsid w:val="002B4069"/>
    <w:rsid w:val="002F083C"/>
    <w:rsid w:val="003628E8"/>
    <w:rsid w:val="00484F95"/>
    <w:rsid w:val="005659FD"/>
    <w:rsid w:val="00584481"/>
    <w:rsid w:val="005975FE"/>
    <w:rsid w:val="00643750"/>
    <w:rsid w:val="007B38B3"/>
    <w:rsid w:val="00846223"/>
    <w:rsid w:val="008E284C"/>
    <w:rsid w:val="00944BCC"/>
    <w:rsid w:val="00A34738"/>
    <w:rsid w:val="00B3268B"/>
    <w:rsid w:val="00D726F2"/>
    <w:rsid w:val="00E60170"/>
    <w:rsid w:val="00E95BBB"/>
    <w:rsid w:val="00F4229C"/>
    <w:rsid w:val="00FE141D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9E3F81B0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lw126</cp:lastModifiedBy>
  <cp:revision>1</cp:revision>
  <dcterms:created xsi:type="dcterms:W3CDTF">2015-10-21T11:05:00Z</dcterms:created>
  <dcterms:modified xsi:type="dcterms:W3CDTF">2015-10-21T11:05:00Z</dcterms:modified>
</cp:coreProperties>
</file>