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SPECIAL REGULATIONS: FOUNDATION DEGREE IN </w:t>
      </w:r>
      <w:r w:rsidR="003A6D13">
        <w:rPr>
          <w:rFonts w:ascii="Humnst777 BT" w:eastAsia="Times New Roman" w:hAnsi="Humnst777 BT" w:cs="Times New Roman"/>
          <w:b/>
          <w:color w:val="333399"/>
          <w:lang w:eastAsia="en-GB"/>
        </w:rPr>
        <w:t>PHYSICAL EDUCATION AND PHYSICAL ACTIVITY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Humnst777 BT"/>
          <w:lang w:eastAsia="en-GB"/>
        </w:rPr>
        <w:t xml:space="preserve">Foundation Degree in </w:t>
      </w:r>
      <w:r w:rsidR="003A6D13">
        <w:rPr>
          <w:rFonts w:ascii="Humnst777 BT" w:eastAsia="Times New Roman" w:hAnsi="Humnst777 BT" w:cs="Humnst777 BT"/>
          <w:lang w:eastAsia="en-GB"/>
        </w:rPr>
        <w:t>Physical Education and Physical Activity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735A5B" w:rsidRPr="00B3268B" w:rsidRDefault="00735A5B" w:rsidP="00735A5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 xml:space="preserve">COMPENSATION </w:t>
      </w:r>
    </w:p>
    <w:p w:rsidR="00735A5B" w:rsidRPr="00B3268B" w:rsidRDefault="00735A5B" w:rsidP="00735A5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735A5B" w:rsidRPr="00A4495C" w:rsidRDefault="00735A5B" w:rsidP="00735A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programm</w:t>
      </w:r>
      <w:r>
        <w:rPr>
          <w:rFonts w:ascii="Humnst777 BT" w:eastAsia="Times New Roman" w:hAnsi="Humnst777 BT" w:cs="Times New Roman"/>
          <w:lang w:eastAsia="en-GB"/>
        </w:rPr>
        <w:t>e is excluded from compensation.</w:t>
      </w:r>
    </w:p>
    <w:p w:rsidR="00735A5B" w:rsidRPr="00B3268B" w:rsidRDefault="00735A5B" w:rsidP="00735A5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735A5B" w:rsidRDefault="00735A5B" w:rsidP="00735A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for academic year 2015-16</w:t>
      </w:r>
    </w:p>
    <w:p w:rsidR="00735A5B" w:rsidRDefault="00735A5B" w:rsidP="00735A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p w:rsidR="00735A5B" w:rsidRPr="00B3268B" w:rsidRDefault="00735A5B" w:rsidP="00735A5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735A5B" w:rsidRPr="00B3268B" w:rsidRDefault="00735A5B" w:rsidP="00735A5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735A5B" w:rsidRPr="00B3268B" w:rsidRDefault="00735A5B" w:rsidP="00735A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735A5B" w:rsidRDefault="00735A5B" w:rsidP="00735A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p w:rsidR="00735A5B" w:rsidRDefault="00735A5B" w:rsidP="00735A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from 2015-16.</w:t>
      </w:r>
    </w:p>
    <w:p w:rsidR="00735A5B" w:rsidRPr="00643750" w:rsidRDefault="00735A5B" w:rsidP="00735A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proofErr w:type="gramStart"/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  <w:proofErr w:type="gramEnd"/>
    </w:p>
    <w:p w:rsidR="00846223" w:rsidRPr="00643750" w:rsidRDefault="00846223" w:rsidP="00735A5B">
      <w:pPr>
        <w:spacing w:after="0" w:line="276" w:lineRule="auto"/>
        <w:jc w:val="both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sectPr w:rsidR="0084622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FF" w:rsidRDefault="002E4AFF" w:rsidP="005975FE">
      <w:pPr>
        <w:spacing w:after="0" w:line="240" w:lineRule="auto"/>
      </w:pPr>
      <w:r>
        <w:separator/>
      </w:r>
    </w:p>
  </w:endnote>
  <w:endnote w:type="continuationSeparator" w:id="0">
    <w:p w:rsidR="002E4AFF" w:rsidRDefault="002E4AFF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FF" w:rsidRDefault="002E4AFF" w:rsidP="005975FE">
      <w:pPr>
        <w:spacing w:after="0" w:line="240" w:lineRule="auto"/>
      </w:pPr>
      <w:r>
        <w:separator/>
      </w:r>
    </w:p>
  </w:footnote>
  <w:footnote w:type="continuationSeparator" w:id="0">
    <w:p w:rsidR="002E4AFF" w:rsidRDefault="002E4AFF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D373D"/>
    <w:rsid w:val="00287156"/>
    <w:rsid w:val="002E4AFF"/>
    <w:rsid w:val="003A6D13"/>
    <w:rsid w:val="005975FE"/>
    <w:rsid w:val="00643750"/>
    <w:rsid w:val="00735A5B"/>
    <w:rsid w:val="00846223"/>
    <w:rsid w:val="00AE4E4E"/>
    <w:rsid w:val="00B3268B"/>
    <w:rsid w:val="00B6114C"/>
    <w:rsid w:val="00D726F2"/>
    <w:rsid w:val="00E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2015-10-21T11:04:00Z</dcterms:created>
  <dcterms:modified xsi:type="dcterms:W3CDTF">2015-10-21T11:04:00Z</dcterms:modified>
</cp:coreProperties>
</file>