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AA" w:rsidRPr="00DB3D75" w:rsidRDefault="00ED04AA" w:rsidP="00ED04AA">
      <w:pPr>
        <w:pStyle w:val="Heading3"/>
        <w:spacing w:before="0" w:after="0"/>
        <w:ind w:left="256"/>
        <w:rPr>
          <w:b w:val="0"/>
          <w:bCs/>
        </w:rPr>
      </w:pPr>
      <w:r w:rsidRPr="00DB3D75">
        <w:rPr>
          <w:color w:val="000080"/>
          <w:spacing w:val="-2"/>
        </w:rPr>
        <w:t>S</w:t>
      </w:r>
      <w:r w:rsidRPr="00DB3D75">
        <w:rPr>
          <w:color w:val="000080"/>
        </w:rPr>
        <w:t>P</w:t>
      </w:r>
      <w:r w:rsidRPr="00DB3D75">
        <w:rPr>
          <w:color w:val="000080"/>
          <w:spacing w:val="-1"/>
        </w:rPr>
        <w:t>E</w:t>
      </w:r>
      <w:r w:rsidRPr="00DB3D75">
        <w:rPr>
          <w:color w:val="000080"/>
        </w:rPr>
        <w:t>CIAL</w:t>
      </w:r>
      <w:r w:rsidRPr="00DB3D75">
        <w:rPr>
          <w:color w:val="000080"/>
          <w:spacing w:val="-1"/>
        </w:rPr>
        <w:t xml:space="preserve"> RE</w:t>
      </w:r>
      <w:r w:rsidRPr="00DB3D75">
        <w:rPr>
          <w:color w:val="000080"/>
        </w:rPr>
        <w:t>GU</w:t>
      </w:r>
      <w:r w:rsidRPr="00DB3D75">
        <w:rPr>
          <w:color w:val="000080"/>
          <w:spacing w:val="-3"/>
        </w:rPr>
        <w:t>L</w:t>
      </w:r>
      <w:r w:rsidRPr="00DB3D75">
        <w:rPr>
          <w:color w:val="000080"/>
        </w:rPr>
        <w:t>A</w:t>
      </w:r>
      <w:r w:rsidRPr="00DB3D75">
        <w:rPr>
          <w:color w:val="000080"/>
          <w:spacing w:val="-1"/>
        </w:rPr>
        <w:t>T</w:t>
      </w:r>
      <w:r w:rsidRPr="00DB3D75">
        <w:rPr>
          <w:color w:val="000080"/>
        </w:rPr>
        <w:t>I</w:t>
      </w:r>
      <w:r w:rsidRPr="00DB3D75">
        <w:rPr>
          <w:color w:val="000080"/>
          <w:spacing w:val="-3"/>
        </w:rPr>
        <w:t>O</w:t>
      </w:r>
      <w:r w:rsidRPr="00DB3D75">
        <w:rPr>
          <w:color w:val="000080"/>
        </w:rPr>
        <w:t>N</w:t>
      </w:r>
      <w:r w:rsidRPr="00DB3D75">
        <w:rPr>
          <w:color w:val="000080"/>
          <w:spacing w:val="-2"/>
        </w:rPr>
        <w:t>S</w:t>
      </w:r>
      <w:r w:rsidRPr="00DB3D75">
        <w:rPr>
          <w:color w:val="000080"/>
        </w:rPr>
        <w:t>: B</w:t>
      </w:r>
      <w:r w:rsidRPr="00DB3D75">
        <w:rPr>
          <w:color w:val="000080"/>
          <w:spacing w:val="-2"/>
        </w:rPr>
        <w:t>S</w:t>
      </w:r>
      <w:r w:rsidRPr="00DB3D75">
        <w:rPr>
          <w:color w:val="000080"/>
        </w:rPr>
        <w:t>c</w:t>
      </w:r>
      <w:r w:rsidRPr="00DB3D75">
        <w:rPr>
          <w:color w:val="000080"/>
          <w:spacing w:val="-1"/>
        </w:rPr>
        <w:t xml:space="preserve"> </w:t>
      </w:r>
      <w:r w:rsidRPr="00DB3D75">
        <w:rPr>
          <w:color w:val="000080"/>
          <w:spacing w:val="-2"/>
        </w:rPr>
        <w:t>(</w:t>
      </w:r>
      <w:r w:rsidRPr="00DB3D75">
        <w:rPr>
          <w:color w:val="000080"/>
          <w:spacing w:val="-1"/>
        </w:rPr>
        <w:t>H</w:t>
      </w:r>
      <w:r w:rsidRPr="00DB3D75">
        <w:rPr>
          <w:color w:val="000080"/>
        </w:rPr>
        <w:t>o</w:t>
      </w:r>
      <w:r w:rsidRPr="00DB3D75">
        <w:rPr>
          <w:color w:val="000080"/>
          <w:spacing w:val="-2"/>
        </w:rPr>
        <w:t>n</w:t>
      </w:r>
      <w:r w:rsidRPr="00DB3D75">
        <w:rPr>
          <w:color w:val="000080"/>
        </w:rPr>
        <w:t>s)</w:t>
      </w:r>
      <w:r w:rsidRPr="00DB3D75">
        <w:rPr>
          <w:color w:val="000080"/>
          <w:spacing w:val="-1"/>
        </w:rPr>
        <w:t xml:space="preserve"> O</w:t>
      </w:r>
      <w:r w:rsidRPr="00DB3D75">
        <w:rPr>
          <w:color w:val="000080"/>
        </w:rPr>
        <w:t>P</w:t>
      </w:r>
      <w:r w:rsidRPr="00DB3D75">
        <w:rPr>
          <w:color w:val="000080"/>
          <w:spacing w:val="-1"/>
        </w:rPr>
        <w:t>E</w:t>
      </w:r>
      <w:r w:rsidRPr="00DB3D75">
        <w:rPr>
          <w:color w:val="000080"/>
        </w:rPr>
        <w:t>RATI</w:t>
      </w:r>
      <w:r w:rsidRPr="00DB3D75">
        <w:rPr>
          <w:color w:val="000080"/>
          <w:spacing w:val="-2"/>
        </w:rPr>
        <w:t>N</w:t>
      </w:r>
      <w:r w:rsidRPr="00DB3D75">
        <w:rPr>
          <w:color w:val="000080"/>
        </w:rPr>
        <w:t>G</w:t>
      </w:r>
      <w:r w:rsidRPr="00DB3D75">
        <w:rPr>
          <w:color w:val="000080"/>
          <w:spacing w:val="-3"/>
        </w:rPr>
        <w:t xml:space="preserve"> </w:t>
      </w:r>
      <w:r w:rsidRPr="00DB3D75">
        <w:rPr>
          <w:color w:val="000080"/>
          <w:spacing w:val="-2"/>
        </w:rPr>
        <w:t>D</w:t>
      </w:r>
      <w:r w:rsidRPr="00DB3D75">
        <w:rPr>
          <w:color w:val="000080"/>
          <w:spacing w:val="-1"/>
        </w:rPr>
        <w:t>E</w:t>
      </w:r>
      <w:r w:rsidRPr="00DB3D75">
        <w:rPr>
          <w:color w:val="000080"/>
        </w:rPr>
        <w:t>PAR</w:t>
      </w:r>
      <w:r w:rsidRPr="00DB3D75">
        <w:rPr>
          <w:color w:val="000080"/>
          <w:spacing w:val="-2"/>
        </w:rPr>
        <w:t>T</w:t>
      </w:r>
      <w:r w:rsidRPr="00DB3D75">
        <w:rPr>
          <w:color w:val="000080"/>
        </w:rPr>
        <w:t>M</w:t>
      </w:r>
      <w:r w:rsidRPr="00DB3D75">
        <w:rPr>
          <w:color w:val="000080"/>
          <w:spacing w:val="-4"/>
        </w:rPr>
        <w:t>E</w:t>
      </w:r>
      <w:r w:rsidRPr="00DB3D75">
        <w:rPr>
          <w:color w:val="000080"/>
        </w:rPr>
        <w:t>NT</w:t>
      </w:r>
      <w:r w:rsidRPr="00DB3D75">
        <w:rPr>
          <w:color w:val="000080"/>
          <w:spacing w:val="-1"/>
        </w:rPr>
        <w:t xml:space="preserve"> </w:t>
      </w:r>
      <w:r w:rsidRPr="00DB3D75">
        <w:rPr>
          <w:color w:val="000080"/>
        </w:rPr>
        <w:t>PRAC</w:t>
      </w:r>
      <w:r w:rsidRPr="00DB3D75">
        <w:rPr>
          <w:color w:val="000080"/>
          <w:spacing w:val="-2"/>
        </w:rPr>
        <w:t>TI</w:t>
      </w:r>
      <w:r w:rsidRPr="00DB3D75">
        <w:rPr>
          <w:color w:val="000080"/>
          <w:spacing w:val="-3"/>
        </w:rPr>
        <w:t>C</w:t>
      </w:r>
      <w:r w:rsidRPr="00DB3D75">
        <w:rPr>
          <w:color w:val="000080"/>
        </w:rPr>
        <w:t>E</w:t>
      </w:r>
      <w:r w:rsidRPr="00DB3D75">
        <w:rPr>
          <w:color w:val="000080"/>
          <w:spacing w:val="1"/>
        </w:rPr>
        <w:t xml:space="preserve"> </w:t>
      </w:r>
      <w:r w:rsidRPr="00DB3D75">
        <w:rPr>
          <w:color w:val="000080"/>
        </w:rPr>
        <w:t>PROG</w:t>
      </w:r>
      <w:r w:rsidRPr="00DB3D75">
        <w:rPr>
          <w:color w:val="000080"/>
          <w:spacing w:val="-1"/>
        </w:rPr>
        <w:t>R</w:t>
      </w:r>
      <w:r w:rsidRPr="00DB3D75">
        <w:rPr>
          <w:color w:val="000080"/>
          <w:spacing w:val="-2"/>
        </w:rPr>
        <w:t>A</w:t>
      </w:r>
      <w:r w:rsidRPr="00DB3D75">
        <w:rPr>
          <w:color w:val="000080"/>
        </w:rPr>
        <w:t>MME</w:t>
      </w:r>
    </w:p>
    <w:p w:rsidR="00ED04AA" w:rsidRPr="00DB3D75" w:rsidRDefault="00ED04AA" w:rsidP="00ED04AA">
      <w:pPr>
        <w:spacing w:after="0" w:line="130" w:lineRule="exact"/>
        <w:rPr>
          <w:rFonts w:ascii="Humnst777 BT" w:hAnsi="Humnst777 BT"/>
        </w:rPr>
      </w:pPr>
    </w:p>
    <w:p w:rsidR="00ED04AA" w:rsidRPr="00DB3D75" w:rsidRDefault="00ED04AA" w:rsidP="00ED04AA">
      <w:pPr>
        <w:spacing w:after="0" w:line="200" w:lineRule="exact"/>
        <w:rPr>
          <w:rFonts w:ascii="Humnst777 BT" w:hAnsi="Humnst777 BT"/>
        </w:rPr>
      </w:pPr>
    </w:p>
    <w:p w:rsidR="00ED04AA" w:rsidRPr="00DB3D75" w:rsidRDefault="00ED04AA" w:rsidP="00ED04AA">
      <w:pPr>
        <w:spacing w:after="0" w:line="200" w:lineRule="exact"/>
        <w:rPr>
          <w:rFonts w:ascii="Humnst777 BT" w:hAnsi="Humnst777 BT"/>
        </w:rPr>
      </w:pPr>
    </w:p>
    <w:p w:rsidR="00ED04AA" w:rsidRPr="00DB3D75" w:rsidRDefault="00ED04AA" w:rsidP="00ED04AA">
      <w:pPr>
        <w:spacing w:after="0"/>
        <w:ind w:left="117"/>
        <w:rPr>
          <w:rFonts w:ascii="Humnst777 BT" w:eastAsia="Humnst777 BT" w:hAnsi="Humnst777 BT" w:cs="Humnst777 BT"/>
        </w:rPr>
      </w:pPr>
      <w:r w:rsidRPr="00DB3D75">
        <w:rPr>
          <w:rFonts w:ascii="Humnst777 BT" w:eastAsia="Humnst777 BT" w:hAnsi="Humnst777 BT" w:cs="Humnst777 BT"/>
          <w:b/>
          <w:bCs/>
          <w:color w:val="000080"/>
        </w:rPr>
        <w:t>I</w:t>
      </w:r>
      <w:r w:rsidRPr="00DB3D75">
        <w:rPr>
          <w:rFonts w:ascii="Humnst777 BT" w:eastAsia="Humnst777 BT" w:hAnsi="Humnst777 BT" w:cs="Humnst777 BT"/>
          <w:b/>
          <w:bCs/>
          <w:color w:val="000080"/>
          <w:spacing w:val="1"/>
        </w:rPr>
        <w:t>N</w:t>
      </w:r>
      <w:r w:rsidRPr="00DB3D75">
        <w:rPr>
          <w:rFonts w:ascii="Humnst777 BT" w:eastAsia="Humnst777 BT" w:hAnsi="Humnst777 BT" w:cs="Humnst777 BT"/>
          <w:b/>
          <w:bCs/>
          <w:color w:val="000080"/>
          <w:spacing w:val="-1"/>
        </w:rPr>
        <w:t>T</w:t>
      </w:r>
      <w:r w:rsidRPr="00DB3D75">
        <w:rPr>
          <w:rFonts w:ascii="Humnst777 BT" w:eastAsia="Humnst777 BT" w:hAnsi="Humnst777 BT" w:cs="Humnst777 BT"/>
          <w:b/>
          <w:bCs/>
          <w:color w:val="000080"/>
        </w:rPr>
        <w:t>RO</w:t>
      </w:r>
      <w:r w:rsidRPr="00DB3D75">
        <w:rPr>
          <w:rFonts w:ascii="Humnst777 BT" w:eastAsia="Humnst777 BT" w:hAnsi="Humnst777 BT" w:cs="Humnst777 BT"/>
          <w:b/>
          <w:bCs/>
          <w:color w:val="000080"/>
          <w:spacing w:val="-2"/>
        </w:rPr>
        <w:t>D</w:t>
      </w:r>
      <w:r w:rsidRPr="00DB3D75">
        <w:rPr>
          <w:rFonts w:ascii="Humnst777 BT" w:eastAsia="Humnst777 BT" w:hAnsi="Humnst777 BT" w:cs="Humnst777 BT"/>
          <w:b/>
          <w:bCs/>
          <w:color w:val="000080"/>
        </w:rPr>
        <w:t>UC</w:t>
      </w:r>
      <w:r w:rsidRPr="00DB3D75">
        <w:rPr>
          <w:rFonts w:ascii="Humnst777 BT" w:eastAsia="Humnst777 BT" w:hAnsi="Humnst777 BT" w:cs="Humnst777 BT"/>
          <w:b/>
          <w:bCs/>
          <w:color w:val="000080"/>
          <w:spacing w:val="-1"/>
        </w:rPr>
        <w:t>T</w:t>
      </w:r>
      <w:r w:rsidRPr="00DB3D75">
        <w:rPr>
          <w:rFonts w:ascii="Humnst777 BT" w:eastAsia="Humnst777 BT" w:hAnsi="Humnst777 BT" w:cs="Humnst777 BT"/>
          <w:b/>
          <w:bCs/>
          <w:color w:val="000080"/>
          <w:spacing w:val="-2"/>
        </w:rPr>
        <w:t>I</w:t>
      </w:r>
      <w:r w:rsidRPr="00DB3D75">
        <w:rPr>
          <w:rFonts w:ascii="Humnst777 BT" w:eastAsia="Humnst777 BT" w:hAnsi="Humnst777 BT" w:cs="Humnst777 BT"/>
          <w:b/>
          <w:bCs/>
          <w:color w:val="000080"/>
        </w:rPr>
        <w:t>ON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peci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ula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s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late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only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f</w:t>
      </w:r>
      <w:r w:rsidRPr="00DB3D75">
        <w:rPr>
          <w:rFonts w:ascii="Humnst777 BT" w:hAnsi="Humnst777 BT"/>
        </w:rPr>
        <w:t>oll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wing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: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1"/>
          <w:numId w:val="35"/>
        </w:numPr>
        <w:tabs>
          <w:tab w:val="left" w:pos="1197"/>
        </w:tabs>
        <w:spacing w:after="0" w:line="240" w:lineRule="auto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t>BSc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(H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ns)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-4"/>
        </w:rPr>
        <w:t>r</w:t>
      </w:r>
      <w:r w:rsidRPr="00DB3D75">
        <w:rPr>
          <w:rFonts w:ascii="Humnst777 BT" w:hAnsi="Humnst777 BT"/>
        </w:rPr>
        <w:t>ating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rtm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1"/>
        </w:rPr>
        <w:t xml:space="preserve"> </w:t>
      </w:r>
      <w:r w:rsidRPr="00DB3D75">
        <w:rPr>
          <w:rFonts w:ascii="Humnst777 BT" w:hAnsi="Humnst777 BT"/>
        </w:rPr>
        <w:t>-</w:t>
      </w:r>
      <w:r w:rsidRPr="00DB3D75">
        <w:rPr>
          <w:rFonts w:ascii="Humnst777 BT" w:hAnsi="Humnst777 BT"/>
          <w:spacing w:val="-1"/>
        </w:rPr>
        <w:t xml:space="preserve"> Se</w:t>
      </w:r>
      <w:r w:rsidRPr="00DB3D75">
        <w:rPr>
          <w:rFonts w:ascii="Humnst777 BT" w:hAnsi="Humnst777 BT"/>
        </w:rPr>
        <w:t>pt</w:t>
      </w:r>
      <w:r w:rsidRPr="00DB3D75">
        <w:rPr>
          <w:rFonts w:ascii="Humnst777 BT" w:hAnsi="Humnst777 BT"/>
          <w:spacing w:val="-1"/>
        </w:rPr>
        <w:t>em</w:t>
      </w:r>
      <w:r w:rsidRPr="00DB3D75">
        <w:rPr>
          <w:rFonts w:ascii="Humnst777 BT" w:hAnsi="Humnst777 BT"/>
        </w:rPr>
        <w:t>ber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2017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3"/>
        </w:rPr>
        <w:t>v</w:t>
      </w:r>
      <w:r w:rsidRPr="00DB3D75">
        <w:rPr>
          <w:rFonts w:ascii="Humnst777 BT" w:hAnsi="Humnst777 BT"/>
        </w:rPr>
        <w:t>ali</w:t>
      </w:r>
      <w:r w:rsidRPr="00DB3D75">
        <w:rPr>
          <w:rFonts w:ascii="Humnst777 BT" w:hAnsi="Humnst777 BT"/>
          <w:spacing w:val="-3"/>
        </w:rPr>
        <w:t>d</w:t>
      </w:r>
      <w:r w:rsidRPr="00DB3D75">
        <w:rPr>
          <w:rFonts w:ascii="Humnst777 BT" w:hAnsi="Humnst777 BT"/>
        </w:rPr>
        <w:t>ati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AD</w:t>
      </w:r>
      <w:r w:rsidRPr="00DB3D75">
        <w:rPr>
          <w:color w:val="000099"/>
          <w:spacing w:val="-1"/>
        </w:rPr>
        <w:t>M</w:t>
      </w:r>
      <w:r w:rsidRPr="00DB3D75">
        <w:rPr>
          <w:color w:val="000099"/>
        </w:rPr>
        <w:t>I</w:t>
      </w:r>
      <w:r w:rsidRPr="00DB3D75">
        <w:rPr>
          <w:color w:val="000099"/>
          <w:spacing w:val="-1"/>
        </w:rPr>
        <w:t>S</w:t>
      </w:r>
      <w:r w:rsidRPr="00DB3D75">
        <w:rPr>
          <w:color w:val="000099"/>
          <w:spacing w:val="-2"/>
        </w:rPr>
        <w:t>S</w:t>
      </w:r>
      <w:r w:rsidRPr="00DB3D75">
        <w:rPr>
          <w:color w:val="000099"/>
        </w:rPr>
        <w:t>I</w:t>
      </w:r>
      <w:r w:rsidRPr="00DB3D75">
        <w:rPr>
          <w:color w:val="000099"/>
          <w:spacing w:val="-3"/>
        </w:rPr>
        <w:t>O</w:t>
      </w:r>
      <w:r w:rsidRPr="00DB3D75">
        <w:rPr>
          <w:color w:val="000099"/>
        </w:rPr>
        <w:t>N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64" w:lineRule="exact"/>
        <w:ind w:left="720" w:right="119"/>
        <w:jc w:val="both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admis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ns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are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se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ulat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  <w:spacing w:val="-3"/>
        </w:rPr>
        <w:t>C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dit</w:t>
      </w:r>
      <w:r w:rsidRPr="00DB3D75">
        <w:rPr>
          <w:rFonts w:ascii="Humnst777 BT" w:hAnsi="Humnst777 BT"/>
          <w:spacing w:val="-12"/>
        </w:rPr>
        <w:t xml:space="preserve"> </w:t>
      </w:r>
      <w:r w:rsidRPr="00DB3D75">
        <w:rPr>
          <w:rFonts w:ascii="Humnst777 BT" w:hAnsi="Humnst777 BT"/>
        </w:rPr>
        <w:t>Fra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 xml:space="preserve">ork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Con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m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 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Awa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;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a</w:t>
      </w:r>
      <w:r w:rsidRPr="00DB3D75">
        <w:rPr>
          <w:rFonts w:ascii="Humnst777 BT" w:hAnsi="Humnst777 BT"/>
        </w:rPr>
        <w:t>ddit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are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out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3"/>
        </w:rPr>
        <w:t>b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low.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23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All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are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nd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tion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  <w:spacing w:val="-3"/>
        </w:rPr>
        <w:t>d</w:t>
      </w:r>
      <w:r w:rsidRPr="00DB3D75">
        <w:rPr>
          <w:rFonts w:ascii="Humnst777 BT" w:hAnsi="Humnst777 BT"/>
        </w:rPr>
        <w:t>ay</w:t>
      </w:r>
      <w:r w:rsidRPr="00DB3D75">
        <w:rPr>
          <w:rFonts w:ascii="Humnst777 BT" w:hAnsi="Humnst777 BT"/>
          <w:spacing w:val="1"/>
        </w:rPr>
        <w:t>/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vent,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co</w:t>
      </w:r>
      <w:r w:rsidRPr="00DB3D75">
        <w:rPr>
          <w:rFonts w:ascii="Humnst777 BT" w:hAnsi="Humnst777 BT"/>
          <w:spacing w:val="-3"/>
        </w:rPr>
        <w:t>m</w:t>
      </w:r>
      <w:r w:rsidRPr="00DB3D75">
        <w:rPr>
          <w:rFonts w:ascii="Humnst777 BT" w:hAnsi="Humnst777 BT"/>
        </w:rPr>
        <w:t>plete</w:t>
      </w:r>
      <w:r w:rsidRPr="00DB3D75">
        <w:rPr>
          <w:rFonts w:ascii="Humnst777 BT" w:hAnsi="Humnst777 BT"/>
          <w:spacing w:val="8"/>
        </w:rPr>
        <w:t xml:space="preserve"> </w:t>
      </w:r>
      <w:r w:rsidRPr="00DB3D75">
        <w:rPr>
          <w:rFonts w:ascii="Humnst777 BT" w:hAnsi="Humnst777 BT"/>
        </w:rPr>
        <w:t>any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s pr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scrib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 xml:space="preserve">d as </w:t>
      </w:r>
      <w:r w:rsidRPr="00DB3D75">
        <w:rPr>
          <w:rFonts w:ascii="Humnst777 BT" w:hAnsi="Humnst777 BT"/>
          <w:spacing w:val="-3"/>
        </w:rPr>
        <w:t>p</w:t>
      </w:r>
      <w:r w:rsidRPr="00DB3D75">
        <w:rPr>
          <w:rFonts w:ascii="Humnst777 BT" w:hAnsi="Humnst777 BT"/>
        </w:rPr>
        <w:t>art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ion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G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</w:rPr>
        <w:t>RAL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  <w:spacing w:val="-4"/>
        </w:rPr>
        <w:t>E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T</w:t>
      </w:r>
      <w:r w:rsidRPr="00DB3D75">
        <w:rPr>
          <w:color w:val="000099"/>
        </w:rPr>
        <w:t>RY</w:t>
      </w:r>
      <w:r w:rsidRPr="00DB3D75">
        <w:rPr>
          <w:color w:val="000099"/>
          <w:spacing w:val="-1"/>
        </w:rPr>
        <w:t xml:space="preserve"> RE</w:t>
      </w:r>
      <w:r w:rsidRPr="00DB3D75">
        <w:rPr>
          <w:color w:val="000099"/>
        </w:rPr>
        <w:t>QU</w:t>
      </w:r>
      <w:r w:rsidRPr="00DB3D75">
        <w:rPr>
          <w:color w:val="000099"/>
          <w:spacing w:val="-2"/>
        </w:rPr>
        <w:t>I</w:t>
      </w:r>
      <w:r w:rsidRPr="00DB3D75">
        <w:rPr>
          <w:color w:val="000099"/>
        </w:rPr>
        <w:t>R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M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T</w:t>
      </w:r>
      <w:r w:rsidRPr="00DB3D75">
        <w:rPr>
          <w:color w:val="000099"/>
        </w:rPr>
        <w:t>S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9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All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are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is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  <w:spacing w:val="-2"/>
        </w:rPr>
        <w:t>U</w:t>
      </w:r>
      <w:r w:rsidRPr="00DB3D75">
        <w:rPr>
          <w:rFonts w:ascii="Humnst777 BT" w:hAnsi="Humnst777 BT"/>
        </w:rPr>
        <w:t>nive</w:t>
      </w:r>
      <w:r w:rsidRPr="00DB3D75">
        <w:rPr>
          <w:rFonts w:ascii="Humnst777 BT" w:hAnsi="Humnst777 BT"/>
          <w:spacing w:val="-4"/>
        </w:rPr>
        <w:t>r</w:t>
      </w:r>
      <w:r w:rsidRPr="00DB3D75">
        <w:rPr>
          <w:rFonts w:ascii="Humnst777 BT" w:hAnsi="Humnst777 BT"/>
        </w:rPr>
        <w:t>si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lation</w:t>
      </w:r>
      <w:r w:rsidRPr="00DB3D75">
        <w:rPr>
          <w:rFonts w:ascii="Humnst777 BT" w:hAnsi="Humnst777 BT"/>
          <w:spacing w:val="8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cl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aran</w:t>
      </w:r>
      <w:r w:rsidRPr="00DB3D75">
        <w:rPr>
          <w:rFonts w:ascii="Humnst777 BT" w:hAnsi="Humnst777 BT"/>
          <w:spacing w:val="1"/>
        </w:rPr>
        <w:t>c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  <w:spacing w:val="-2"/>
        </w:rPr>
        <w:t>(</w:t>
      </w:r>
      <w:r w:rsidRPr="00DB3D75">
        <w:rPr>
          <w:rFonts w:ascii="Humnst777 BT" w:hAnsi="Humnst777 BT"/>
        </w:rPr>
        <w:t>incl</w:t>
      </w:r>
      <w:r w:rsidRPr="00DB3D75">
        <w:rPr>
          <w:rFonts w:ascii="Humnst777 BT" w:hAnsi="Humnst777 BT"/>
          <w:spacing w:val="-2"/>
        </w:rPr>
        <w:t>u</w:t>
      </w:r>
      <w:r w:rsidRPr="00DB3D75">
        <w:rPr>
          <w:rFonts w:ascii="Humnst777 BT" w:hAnsi="Humnst777 BT"/>
        </w:rPr>
        <w:t>di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g occ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tio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34"/>
        </w:rPr>
        <w:t xml:space="preserve"> 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35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3"/>
        </w:rPr>
        <w:t>q</w:t>
      </w:r>
      <w:r w:rsidRPr="00DB3D75">
        <w:rPr>
          <w:rFonts w:ascii="Humnst777 BT" w:hAnsi="Humnst777 BT"/>
        </w:rPr>
        <w:t>uir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nts)</w:t>
      </w:r>
      <w:r w:rsidRPr="00DB3D75">
        <w:rPr>
          <w:rFonts w:ascii="Humnst777 BT" w:hAnsi="Humnst777 BT"/>
          <w:spacing w:val="35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oll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wing</w:t>
      </w:r>
      <w:r w:rsidRPr="00DB3D75">
        <w:rPr>
          <w:rFonts w:ascii="Humnst777 BT" w:hAnsi="Humnst777 BT"/>
          <w:spacing w:val="33"/>
        </w:rPr>
        <w:t xml:space="preserve"> 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h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34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scribed</w:t>
      </w:r>
      <w:r w:rsidRPr="00DB3D75">
        <w:rPr>
          <w:rFonts w:ascii="Humnst777 BT" w:hAnsi="Humnst777 BT"/>
          <w:spacing w:val="34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cedur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33"/>
        </w:rPr>
        <w:t xml:space="preserve"> </w:t>
      </w:r>
      <w:r w:rsidRPr="00DB3D75">
        <w:rPr>
          <w:rFonts w:ascii="Humnst777 BT" w:hAnsi="Humnst777 BT"/>
        </w:rPr>
        <w:t>at</w:t>
      </w:r>
      <w:r w:rsidRPr="00DB3D75">
        <w:rPr>
          <w:rFonts w:ascii="Humnst777 BT" w:hAnsi="Humnst777 BT"/>
          <w:spacing w:val="3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34"/>
        </w:rPr>
        <w:t xml:space="preserve"> </w:t>
      </w:r>
      <w:r w:rsidRPr="00DB3D75">
        <w:rPr>
          <w:rFonts w:ascii="Humnst777 BT" w:hAnsi="Humnst777 BT"/>
        </w:rPr>
        <w:t>ti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34"/>
        </w:rPr>
        <w:t xml:space="preserve"> </w:t>
      </w:r>
      <w:r w:rsidRPr="00DB3D75">
        <w:rPr>
          <w:rFonts w:ascii="Humnst777 BT" w:hAnsi="Humnst777 BT"/>
        </w:rPr>
        <w:t>of appl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tion.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4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All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ntra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ts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tis</w:t>
      </w:r>
      <w:r w:rsidRPr="00DB3D75">
        <w:rPr>
          <w:rFonts w:ascii="Humnst777 BT" w:hAnsi="Humnst777 BT"/>
          <w:spacing w:val="-4"/>
        </w:rPr>
        <w:t>f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29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co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ning</w:t>
      </w:r>
      <w:r w:rsidRPr="00DB3D75">
        <w:rPr>
          <w:rFonts w:ascii="Humnst777 BT" w:hAnsi="Humnst777 BT"/>
          <w:spacing w:val="29"/>
        </w:rPr>
        <w:t xml:space="preserve"> </w:t>
      </w:r>
      <w:r w:rsidRPr="00DB3D75">
        <w:rPr>
          <w:rFonts w:ascii="Humnst777 BT" w:hAnsi="Humnst777 BT"/>
        </w:rPr>
        <w:t>clear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nce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lati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30"/>
        </w:rPr>
        <w:t xml:space="preserve"> </w:t>
      </w:r>
      <w:r w:rsidRPr="00DB3D75">
        <w:rPr>
          <w:rFonts w:ascii="Humnst777 BT" w:hAnsi="Humnst777 BT"/>
        </w:rPr>
        <w:t>cri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l conv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 xml:space="preserve">s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nd a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y ot</w:t>
      </w:r>
      <w:r w:rsidRPr="00DB3D75">
        <w:rPr>
          <w:rFonts w:ascii="Humnst777 BT" w:hAnsi="Humnst777 BT"/>
          <w:spacing w:val="-3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 sp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cifi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d by the</w:t>
      </w:r>
      <w:r w:rsidRPr="00DB3D75">
        <w:rPr>
          <w:rFonts w:ascii="Humnst777 BT" w:hAnsi="Humnst777 BT"/>
          <w:spacing w:val="-2"/>
        </w:rPr>
        <w:t xml:space="preserve"> U</w:t>
      </w:r>
      <w:r w:rsidRPr="00DB3D75">
        <w:rPr>
          <w:rFonts w:ascii="Humnst777 BT" w:hAnsi="Humnst777 BT"/>
        </w:rPr>
        <w:t>nive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ity,</w:t>
      </w:r>
      <w:r w:rsidRPr="00DB3D75">
        <w:rPr>
          <w:rFonts w:ascii="Humnst777 BT" w:hAnsi="Humnst777 BT"/>
          <w:spacing w:val="-2"/>
        </w:rPr>
        <w:t xml:space="preserve"> t</w:t>
      </w:r>
      <w:r w:rsidRPr="00DB3D75">
        <w:rPr>
          <w:rFonts w:ascii="Humnst777 BT" w:hAnsi="Humnst777 BT"/>
        </w:rPr>
        <w:t>ak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acco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nt 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h</w:t>
      </w:r>
      <w:r w:rsidRPr="00DB3D75">
        <w:rPr>
          <w:rFonts w:ascii="Humnst777 BT" w:hAnsi="Humnst777 BT"/>
        </w:rPr>
        <w:t>e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ula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ory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b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</w:rPr>
        <w:t>dies,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9"/>
        </w:rPr>
        <w:t xml:space="preserve"> </w:t>
      </w:r>
      <w:r w:rsidRPr="00DB3D75">
        <w:rPr>
          <w:rFonts w:ascii="Humnst777 BT" w:hAnsi="Humnst777 BT"/>
        </w:rPr>
        <w:t>prot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tion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  <w:spacing w:val="2"/>
        </w:rPr>
        <w:t>v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ln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rable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-4"/>
        </w:rPr>
        <w:t>r</w:t>
      </w:r>
      <w:r w:rsidRPr="00DB3D75">
        <w:rPr>
          <w:rFonts w:ascii="Humnst777 BT" w:hAnsi="Humnst777 BT"/>
        </w:rPr>
        <w:t>son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 xml:space="preserve">.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tuden</w:t>
      </w:r>
      <w:r w:rsidRPr="00DB3D75">
        <w:rPr>
          <w:rFonts w:ascii="Humnst777 BT" w:hAnsi="Humnst777 BT"/>
          <w:spacing w:val="-3"/>
        </w:rPr>
        <w:t>t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26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4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26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ain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ood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</w:rPr>
        <w:t>st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nding</w:t>
      </w:r>
      <w:r w:rsidRPr="00DB3D75">
        <w:rPr>
          <w:rFonts w:ascii="Humnst777 BT" w:hAnsi="Humnst777 BT"/>
          <w:spacing w:val="26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lation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27"/>
        </w:rPr>
        <w:t xml:space="preserve"> </w:t>
      </w:r>
      <w:r w:rsidRPr="00DB3D75">
        <w:rPr>
          <w:rFonts w:ascii="Humnst777 BT" w:hAnsi="Humnst777 BT"/>
        </w:rPr>
        <w:t>su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h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nts,</w:t>
      </w:r>
      <w:r w:rsidRPr="00DB3D75">
        <w:rPr>
          <w:rFonts w:ascii="Humnst777 BT" w:hAnsi="Humnst777 BT"/>
          <w:spacing w:val="15"/>
        </w:rPr>
        <w:t xml:space="preserve"> </w:t>
      </w:r>
      <w:r w:rsidRPr="00DB3D75">
        <w:rPr>
          <w:rFonts w:ascii="Humnst777 BT" w:hAnsi="Humnst777 BT"/>
        </w:rPr>
        <w:t>inclu</w:t>
      </w:r>
      <w:r w:rsidRPr="00DB3D75">
        <w:rPr>
          <w:rFonts w:ascii="Humnst777 BT" w:hAnsi="Humnst777 BT"/>
          <w:spacing w:val="-2"/>
        </w:rPr>
        <w:t>d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,</w:t>
      </w:r>
      <w:r w:rsidRPr="00DB3D75">
        <w:rPr>
          <w:rFonts w:ascii="Humnst777 BT" w:hAnsi="Humnst777 BT"/>
          <w:spacing w:val="15"/>
        </w:rPr>
        <w:t xml:space="preserve"> </w:t>
      </w:r>
      <w:r w:rsidRPr="00DB3D75">
        <w:rPr>
          <w:rFonts w:ascii="Humnst777 BT" w:hAnsi="Humnst777 BT"/>
        </w:rPr>
        <w:t>wh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re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d,</w:t>
      </w:r>
      <w:r w:rsidRPr="00DB3D75">
        <w:rPr>
          <w:rFonts w:ascii="Humnst777 BT" w:hAnsi="Humnst777 BT"/>
          <w:spacing w:val="15"/>
        </w:rPr>
        <w:t xml:space="preserve"> </w:t>
      </w:r>
      <w:r w:rsidRPr="00DB3D75">
        <w:rPr>
          <w:rFonts w:ascii="Humnst777 BT" w:hAnsi="Humnst777 BT"/>
          <w:spacing w:val="1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istra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15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15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15"/>
        </w:rPr>
        <w:t xml:space="preserve"> </w:t>
      </w:r>
      <w:r w:rsidRPr="00DB3D75">
        <w:rPr>
          <w:rFonts w:ascii="Humnst777 BT" w:hAnsi="Humnst777 BT"/>
        </w:rPr>
        <w:t>updating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ti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ic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16"/>
        </w:rPr>
        <w:t xml:space="preserve"> </w:t>
      </w:r>
      <w:r w:rsidRPr="00DB3D75">
        <w:rPr>
          <w:rFonts w:ascii="Humnst777 BT" w:hAnsi="Humnst777 BT"/>
          <w:spacing w:val="-3"/>
        </w:rPr>
        <w:t>b</w:t>
      </w:r>
      <w:r w:rsidRPr="00DB3D75">
        <w:rPr>
          <w:rFonts w:ascii="Humnst777 BT" w:hAnsi="Humnst777 BT"/>
        </w:rPr>
        <w:t>y 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Disc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osure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d Bar</w:t>
      </w:r>
      <w:r w:rsidRPr="00DB3D75">
        <w:rPr>
          <w:rFonts w:ascii="Humnst777 BT" w:hAnsi="Humnst777 BT"/>
          <w:spacing w:val="-2"/>
        </w:rPr>
        <w:t>r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  <w:spacing w:val="-1"/>
        </w:rPr>
        <w:t>Se</w:t>
      </w:r>
      <w:r w:rsidRPr="00DB3D75">
        <w:rPr>
          <w:rFonts w:ascii="Humnst777 BT" w:hAnsi="Humnst777 BT"/>
        </w:rPr>
        <w:t>rvice.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AD</w:t>
      </w:r>
      <w:r w:rsidRPr="00DB3D75">
        <w:rPr>
          <w:color w:val="000099"/>
          <w:spacing w:val="-2"/>
        </w:rPr>
        <w:t>D</w:t>
      </w:r>
      <w:r w:rsidRPr="00DB3D75">
        <w:rPr>
          <w:color w:val="000099"/>
        </w:rPr>
        <w:t>ITI</w:t>
      </w:r>
      <w:r w:rsidRPr="00DB3D75">
        <w:rPr>
          <w:color w:val="000099"/>
          <w:spacing w:val="-3"/>
        </w:rPr>
        <w:t>O</w:t>
      </w:r>
      <w:r w:rsidRPr="00DB3D75">
        <w:rPr>
          <w:color w:val="000099"/>
        </w:rPr>
        <w:t>NAL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T</w:t>
      </w:r>
      <w:r w:rsidRPr="00DB3D75">
        <w:rPr>
          <w:color w:val="000099"/>
        </w:rPr>
        <w:t>RY</w:t>
      </w:r>
      <w:r w:rsidRPr="00DB3D75">
        <w:rPr>
          <w:color w:val="000099"/>
          <w:spacing w:val="-1"/>
        </w:rPr>
        <w:t xml:space="preserve"> R</w:t>
      </w:r>
      <w:r w:rsidRPr="00DB3D75">
        <w:rPr>
          <w:color w:val="000099"/>
          <w:spacing w:val="-4"/>
        </w:rPr>
        <w:t>E</w:t>
      </w:r>
      <w:r w:rsidRPr="00DB3D75">
        <w:rPr>
          <w:color w:val="000099"/>
        </w:rPr>
        <w:t>QUIR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</w:rPr>
        <w:t>M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T</w:t>
      </w:r>
      <w:r w:rsidRPr="00DB3D75">
        <w:rPr>
          <w:color w:val="000099"/>
        </w:rPr>
        <w:t>S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8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dd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tion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speci</w:t>
      </w:r>
      <w:r w:rsidRPr="00DB3D75">
        <w:rPr>
          <w:rFonts w:ascii="Humnst777 BT" w:hAnsi="Humnst777 BT"/>
          <w:spacing w:val="-1"/>
        </w:rPr>
        <w:t>f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ulation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nd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1"/>
        </w:rPr>
        <w:t>re</w:t>
      </w:r>
      <w:r w:rsidRPr="00DB3D75">
        <w:rPr>
          <w:rFonts w:ascii="Humnst777 BT" w:hAnsi="Humnst777 BT"/>
        </w:rPr>
        <w:t>dit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Fra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 xml:space="preserve">ork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Con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m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2"/>
        </w:rPr>
        <w:t xml:space="preserve"> A</w:t>
      </w:r>
      <w:r w:rsidRPr="00DB3D75">
        <w:rPr>
          <w:rFonts w:ascii="Humnst777 BT" w:hAnsi="Humnst777 BT"/>
        </w:rPr>
        <w:t>wa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ds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any</w:t>
      </w:r>
      <w:r w:rsidRPr="00DB3D75">
        <w:rPr>
          <w:rFonts w:ascii="Humnst777 BT" w:hAnsi="Humnst777 BT"/>
          <w:spacing w:val="2"/>
        </w:rPr>
        <w:t xml:space="preserve"> </w:t>
      </w:r>
      <w:r w:rsidRPr="00DB3D75">
        <w:rPr>
          <w:rFonts w:ascii="Humnst777 BT" w:hAnsi="Humnst777 BT"/>
        </w:rPr>
        <w:t>add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peci</w:t>
      </w:r>
      <w:r w:rsidRPr="00DB3D75">
        <w:rPr>
          <w:rFonts w:ascii="Humnst777 BT" w:hAnsi="Humnst777 BT"/>
          <w:spacing w:val="-1"/>
        </w:rPr>
        <w:t>f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by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l or</w:t>
      </w:r>
      <w:r w:rsidRPr="00DB3D75">
        <w:rPr>
          <w:rFonts w:ascii="Humnst777 BT" w:hAnsi="Humnst777 BT"/>
          <w:spacing w:val="20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ulatory</w:t>
      </w:r>
      <w:r w:rsidRPr="00DB3D75">
        <w:rPr>
          <w:rFonts w:ascii="Humnst777 BT" w:hAnsi="Humnst777 BT"/>
          <w:spacing w:val="20"/>
        </w:rPr>
        <w:t xml:space="preserve"> </w:t>
      </w:r>
      <w:r w:rsidRPr="00DB3D75">
        <w:rPr>
          <w:rFonts w:ascii="Humnst777 BT" w:hAnsi="Humnst777 BT"/>
        </w:rPr>
        <w:t>bodi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23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ntra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ts</w:t>
      </w:r>
      <w:r w:rsidRPr="00DB3D75">
        <w:rPr>
          <w:rFonts w:ascii="Humnst777 BT" w:hAnsi="Humnst777 BT"/>
          <w:spacing w:val="21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20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19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4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19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</w:t>
      </w:r>
      <w:r w:rsidRPr="00DB3D75">
        <w:rPr>
          <w:rFonts w:ascii="Humnst777 BT" w:hAnsi="Humnst777 BT"/>
          <w:spacing w:val="24"/>
        </w:rPr>
        <w:t xml:space="preserve"> </w:t>
      </w:r>
      <w:r w:rsidRPr="00DB3D75">
        <w:rPr>
          <w:rFonts w:ascii="Humnst777 BT" w:hAnsi="Humnst777 BT"/>
        </w:rPr>
        <w:t>have</w:t>
      </w:r>
      <w:r w:rsidRPr="00DB3D75">
        <w:rPr>
          <w:rFonts w:ascii="Humnst777 BT" w:hAnsi="Humnst777 BT"/>
          <w:spacing w:val="20"/>
        </w:rPr>
        <w:t xml:space="preserve"> </w:t>
      </w:r>
      <w:r w:rsidRPr="00DB3D75">
        <w:rPr>
          <w:rFonts w:ascii="Humnst777 BT" w:hAnsi="Humnst777 BT"/>
        </w:rPr>
        <w:t>achieved</w:t>
      </w:r>
      <w:r w:rsidRPr="00DB3D75">
        <w:rPr>
          <w:rFonts w:ascii="Humnst777 BT" w:hAnsi="Humnst777 BT"/>
          <w:spacing w:val="20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21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ast</w:t>
      </w:r>
      <w:r w:rsidRPr="00DB3D75">
        <w:rPr>
          <w:rFonts w:ascii="Humnst777 BT" w:hAnsi="Humnst777 BT"/>
          <w:spacing w:val="21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20"/>
        </w:rPr>
        <w:t xml:space="preserve"> </w:t>
      </w:r>
      <w:r w:rsidRPr="00DB3D75">
        <w:rPr>
          <w:rFonts w:ascii="Humnst777 BT" w:hAnsi="Humnst777 BT"/>
        </w:rPr>
        <w:t>2</w:t>
      </w:r>
      <w:r w:rsidRPr="00DB3D75">
        <w:rPr>
          <w:rFonts w:ascii="Humnst777 BT" w:hAnsi="Humnst777 BT"/>
          <w:spacing w:val="23"/>
        </w:rPr>
        <w:t xml:space="preserve"> </w:t>
      </w:r>
      <w:r w:rsidRPr="00DB3D75">
        <w:rPr>
          <w:rFonts w:ascii="Humnst777 BT" w:hAnsi="Humnst777 BT"/>
        </w:rPr>
        <w:t>in En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lish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em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.</w:t>
      </w:r>
      <w:r w:rsidRPr="00DB3D75">
        <w:rPr>
          <w:rFonts w:ascii="Humnst777 BT" w:hAnsi="Humnst777 BT"/>
          <w:spacing w:val="36"/>
        </w:rPr>
        <w:t xml:space="preserve"> </w:t>
      </w: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his</w:t>
      </w:r>
      <w:r w:rsidRPr="00DB3D75">
        <w:rPr>
          <w:rFonts w:ascii="Humnst777 BT" w:hAnsi="Humnst777 BT"/>
          <w:spacing w:val="38"/>
        </w:rPr>
        <w:t xml:space="preserve"> </w:t>
      </w:r>
      <w:r w:rsidRPr="00DB3D75">
        <w:rPr>
          <w:rFonts w:ascii="Humnst777 BT" w:hAnsi="Humnst777 BT"/>
        </w:rPr>
        <w:t>w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uld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</w:rPr>
        <w:t>nor</w:t>
      </w:r>
      <w:r w:rsidRPr="00DB3D75">
        <w:rPr>
          <w:rFonts w:ascii="Humnst777 BT" w:hAnsi="Humnst777 BT"/>
          <w:spacing w:val="-4"/>
        </w:rPr>
        <w:t>m</w:t>
      </w:r>
      <w:r w:rsidRPr="00DB3D75">
        <w:rPr>
          <w:rFonts w:ascii="Humnst777 BT" w:hAnsi="Humnst777 BT"/>
        </w:rPr>
        <w:t>ally</w:t>
      </w:r>
      <w:r w:rsidRPr="00DB3D75">
        <w:rPr>
          <w:rFonts w:ascii="Humnst777 BT" w:hAnsi="Humnst777 BT"/>
          <w:spacing w:val="35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quival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38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</w:t>
      </w:r>
      <w:r w:rsidRPr="00DB3D75">
        <w:rPr>
          <w:rFonts w:ascii="Humnst777 BT" w:hAnsi="Humnst777 BT"/>
          <w:spacing w:val="-2"/>
        </w:rPr>
        <w:t>d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36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36"/>
        </w:rPr>
        <w:t xml:space="preserve"> </w:t>
      </w:r>
      <w:r w:rsidRPr="00DB3D75">
        <w:rPr>
          <w:rFonts w:ascii="Humnst777 BT" w:hAnsi="Humnst777 BT"/>
          <w:spacing w:val="-1"/>
        </w:rPr>
        <w:t>G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 xml:space="preserve">E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ina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ion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En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lish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 xml:space="preserve">nd </w:t>
      </w:r>
      <w:r w:rsidRPr="00DB3D75">
        <w:rPr>
          <w:rFonts w:ascii="Humnst777 BT" w:hAnsi="Humnst777 BT"/>
          <w:spacing w:val="-2"/>
        </w:rPr>
        <w:t>m</w:t>
      </w:r>
      <w:r w:rsidRPr="00DB3D75">
        <w:rPr>
          <w:rFonts w:ascii="Humnst777 BT" w:hAnsi="Humnst777 BT"/>
        </w:rPr>
        <w:t>ath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4"/>
        </w:rPr>
        <w:t>m</w:t>
      </w:r>
      <w:r w:rsidRPr="00DB3D75">
        <w:rPr>
          <w:rFonts w:ascii="Humnst777 BT" w:hAnsi="Humnst777 BT"/>
        </w:rPr>
        <w:t>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7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IELTS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core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ta</w:t>
      </w:r>
      <w:r w:rsidRPr="00DB3D75">
        <w:rPr>
          <w:rFonts w:ascii="Humnst777 BT" w:hAnsi="Humnst777 BT"/>
        </w:rPr>
        <w:t>nd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rd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3"/>
        </w:rPr>
        <w:t>q</w:t>
      </w:r>
      <w:r w:rsidRPr="00DB3D75">
        <w:rPr>
          <w:rFonts w:ascii="Humnst777 BT" w:hAnsi="Humnst777 BT"/>
        </w:rPr>
        <w:t>ui</w:t>
      </w:r>
      <w:r w:rsidRPr="00DB3D75">
        <w:rPr>
          <w:rFonts w:ascii="Humnst777 BT" w:hAnsi="Humnst777 BT"/>
          <w:spacing w:val="-3"/>
        </w:rPr>
        <w:t>v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7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ati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nal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lish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2"/>
        </w:rPr>
        <w:t>L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ua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 xml:space="preserve">e </w:t>
      </w:r>
      <w:r w:rsidRPr="00DB3D75">
        <w:rPr>
          <w:rFonts w:ascii="Humnst777 BT" w:hAnsi="Humnst777 BT"/>
          <w:spacing w:val="-1"/>
        </w:rPr>
        <w:t>Te</w:t>
      </w:r>
      <w:r w:rsidRPr="00DB3D75">
        <w:rPr>
          <w:rFonts w:ascii="Humnst777 BT" w:hAnsi="Humnst777 BT"/>
        </w:rPr>
        <w:t>sting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em</w:t>
      </w:r>
      <w:r w:rsidRPr="00DB3D75">
        <w:rPr>
          <w:rFonts w:ascii="Humnst777 BT" w:hAnsi="Humnst777 BT"/>
        </w:rPr>
        <w:t>,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w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no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 xml:space="preserve">nt below </w:t>
      </w:r>
      <w:r w:rsidRPr="00DB3D75">
        <w:rPr>
          <w:rFonts w:ascii="Humnst777 BT" w:hAnsi="Humnst777 BT"/>
          <w:spacing w:val="1"/>
        </w:rPr>
        <w:t>6</w:t>
      </w:r>
      <w:r w:rsidRPr="00DB3D75">
        <w:rPr>
          <w:rFonts w:ascii="Humnst777 BT" w:hAnsi="Humnst777 BT"/>
          <w:spacing w:val="-1"/>
        </w:rPr>
        <w:t>.</w:t>
      </w:r>
      <w:r w:rsidRPr="00DB3D75">
        <w:rPr>
          <w:rFonts w:ascii="Humnst777 BT" w:hAnsi="Humnst777 BT"/>
        </w:rPr>
        <w:t>5 is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3"/>
        </w:rPr>
        <w:t>q</w:t>
      </w:r>
      <w:r w:rsidRPr="00DB3D75">
        <w:rPr>
          <w:rFonts w:ascii="Humnst777 BT" w:hAnsi="Humnst777 BT"/>
        </w:rPr>
        <w:t>uir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d by all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appl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80"/>
        </w:rPr>
        <w:t>PROG</w:t>
      </w:r>
      <w:r w:rsidRPr="00DB3D75">
        <w:rPr>
          <w:color w:val="000080"/>
          <w:spacing w:val="-3"/>
        </w:rPr>
        <w:t>R</w:t>
      </w:r>
      <w:r w:rsidRPr="00DB3D75">
        <w:rPr>
          <w:color w:val="000080"/>
        </w:rPr>
        <w:t>AMME</w:t>
      </w:r>
      <w:r w:rsidRPr="00DB3D75">
        <w:rPr>
          <w:color w:val="000080"/>
          <w:spacing w:val="-1"/>
        </w:rPr>
        <w:t xml:space="preserve"> </w:t>
      </w:r>
      <w:r w:rsidRPr="00DB3D75">
        <w:rPr>
          <w:color w:val="000080"/>
          <w:spacing w:val="-3"/>
        </w:rPr>
        <w:t>A</w:t>
      </w:r>
      <w:r w:rsidRPr="00DB3D75">
        <w:rPr>
          <w:color w:val="000080"/>
          <w:spacing w:val="-2"/>
        </w:rPr>
        <w:t>W</w:t>
      </w:r>
      <w:r w:rsidRPr="00DB3D75">
        <w:rPr>
          <w:color w:val="000080"/>
        </w:rPr>
        <w:t>ARD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1"/>
        <w:jc w:val="both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>ard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BSc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(H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ns)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-4"/>
        </w:rPr>
        <w:t>r</w:t>
      </w:r>
      <w:r w:rsidRPr="00DB3D75">
        <w:rPr>
          <w:rFonts w:ascii="Humnst777 BT" w:hAnsi="Humnst777 BT"/>
        </w:rPr>
        <w:t>ating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3"/>
        </w:rPr>
        <w:t>p</w:t>
      </w:r>
      <w:r w:rsidRPr="00DB3D75">
        <w:rPr>
          <w:rFonts w:ascii="Humnst777 BT" w:hAnsi="Humnst777 BT"/>
        </w:rPr>
        <w:t>art</w:t>
      </w:r>
      <w:r w:rsidRPr="00DB3D75">
        <w:rPr>
          <w:rFonts w:ascii="Humnst777 BT" w:hAnsi="Humnst777 BT"/>
          <w:spacing w:val="-3"/>
        </w:rPr>
        <w:t>m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is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  <w:spacing w:val="-4"/>
        </w:rPr>
        <w:t>m</w:t>
      </w:r>
      <w:r w:rsidRPr="00DB3D75">
        <w:rPr>
          <w:rFonts w:ascii="Humnst777 BT" w:hAnsi="Humnst777 BT"/>
        </w:rPr>
        <w:t>ade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upon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ucc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l complet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</w:rPr>
        <w:t>360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cr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ts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over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iod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</w:rPr>
        <w:t>3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years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ul</w:t>
      </w:r>
      <w:r w:rsidRPr="00DB3D75">
        <w:rPr>
          <w:rFonts w:ascii="Humnst777 BT" w:hAnsi="Humnst777 BT"/>
          <w:spacing w:val="3"/>
        </w:rPr>
        <w:t>l</w:t>
      </w:r>
      <w:r w:rsidRPr="00DB3D75">
        <w:rPr>
          <w:rFonts w:ascii="Humnst777 BT" w:hAnsi="Humnst777 BT"/>
          <w:spacing w:val="-1"/>
        </w:rPr>
        <w:t>-</w:t>
      </w:r>
      <w:r w:rsidRPr="00DB3D75">
        <w:rPr>
          <w:rFonts w:ascii="Humnst777 BT" w:hAnsi="Humnst777 BT"/>
        </w:rPr>
        <w:t>ti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.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his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is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</w:rPr>
        <w:t>only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ward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h</w:t>
      </w:r>
      <w:r w:rsidRPr="00DB3D75">
        <w:rPr>
          <w:rFonts w:ascii="Humnst777 BT" w:hAnsi="Humnst777 BT"/>
        </w:rPr>
        <w:t>at in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rs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li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ibility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8"/>
        </w:rPr>
        <w:t xml:space="preserve"> </w:t>
      </w:r>
      <w:r w:rsidRPr="00DB3D75">
        <w:rPr>
          <w:rFonts w:ascii="Humnst777 BT" w:hAnsi="Humnst777 BT"/>
        </w:rPr>
        <w:t>app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istra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ion</w:t>
      </w:r>
      <w:r w:rsidRPr="00DB3D75">
        <w:rPr>
          <w:rFonts w:ascii="Humnst777 BT" w:hAnsi="Humnst777 BT"/>
          <w:spacing w:val="-18"/>
        </w:rPr>
        <w:t xml:space="preserve"> </w:t>
      </w:r>
      <w:r w:rsidRPr="00DB3D75">
        <w:rPr>
          <w:rFonts w:ascii="Humnst777 BT" w:hAnsi="Humnst777 BT"/>
        </w:rPr>
        <w:t>with</w:t>
      </w:r>
      <w:r w:rsidRPr="00DB3D75">
        <w:rPr>
          <w:rFonts w:ascii="Humnst777 BT" w:hAnsi="Humnst777 BT"/>
          <w:spacing w:val="-18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&amp;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Care</w:t>
      </w:r>
      <w:r w:rsidRPr="00DB3D75">
        <w:rPr>
          <w:rFonts w:ascii="Humnst777 BT" w:hAnsi="Humnst777 BT"/>
          <w:spacing w:val="-17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1"/>
        </w:rPr>
        <w:t>fe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Council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  <w:spacing w:val="-2"/>
        </w:rPr>
        <w:t>(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3"/>
        </w:rPr>
        <w:t>C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2"/>
        </w:rPr>
        <w:t>C</w:t>
      </w:r>
      <w:r w:rsidRPr="00DB3D75">
        <w:rPr>
          <w:rFonts w:ascii="Humnst777 BT" w:hAnsi="Humnst777 BT"/>
        </w:rPr>
        <w:t>).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D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FAU</w:t>
      </w:r>
      <w:r w:rsidRPr="00DB3D75">
        <w:rPr>
          <w:color w:val="000099"/>
          <w:spacing w:val="-1"/>
        </w:rPr>
        <w:t>L</w:t>
      </w:r>
      <w:r w:rsidRPr="00DB3D75">
        <w:rPr>
          <w:color w:val="000099"/>
        </w:rPr>
        <w:t>T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  <w:spacing w:val="-2"/>
        </w:rPr>
        <w:t>EX</w:t>
      </w:r>
      <w:r w:rsidRPr="00DB3D75">
        <w:rPr>
          <w:color w:val="000099"/>
        </w:rPr>
        <w:t>IT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</w:rPr>
        <w:t>AW</w:t>
      </w:r>
      <w:r w:rsidRPr="00DB3D75">
        <w:rPr>
          <w:color w:val="000099"/>
          <w:spacing w:val="-2"/>
        </w:rPr>
        <w:t>A</w:t>
      </w:r>
      <w:r w:rsidRPr="00DB3D75">
        <w:rPr>
          <w:color w:val="000099"/>
        </w:rPr>
        <w:t>R</w:t>
      </w:r>
      <w:r w:rsidRPr="00DB3D75">
        <w:rPr>
          <w:color w:val="000099"/>
          <w:spacing w:val="-1"/>
        </w:rPr>
        <w:t>D</w:t>
      </w:r>
      <w:r w:rsidRPr="00DB3D75">
        <w:rPr>
          <w:color w:val="000099"/>
        </w:rPr>
        <w:t>S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</w:rPr>
        <w:t>NOT</w:t>
      </w:r>
      <w:r w:rsidRPr="00DB3D75">
        <w:rPr>
          <w:color w:val="000099"/>
          <w:spacing w:val="-1"/>
        </w:rPr>
        <w:t xml:space="preserve"> LE</w:t>
      </w:r>
      <w:r w:rsidRPr="00DB3D75">
        <w:rPr>
          <w:color w:val="000099"/>
        </w:rPr>
        <w:t>AD</w:t>
      </w:r>
      <w:r w:rsidRPr="00DB3D75">
        <w:rPr>
          <w:color w:val="000099"/>
          <w:spacing w:val="-3"/>
        </w:rPr>
        <w:t>I</w:t>
      </w:r>
      <w:r w:rsidRPr="00DB3D75">
        <w:rPr>
          <w:color w:val="000099"/>
        </w:rPr>
        <w:t xml:space="preserve">NG </w:t>
      </w:r>
      <w:r w:rsidRPr="00DB3D75">
        <w:rPr>
          <w:color w:val="000099"/>
          <w:spacing w:val="-2"/>
        </w:rPr>
        <w:t>T</w:t>
      </w:r>
      <w:r w:rsidRPr="00DB3D75">
        <w:rPr>
          <w:color w:val="000099"/>
        </w:rPr>
        <w:t>O</w:t>
      </w:r>
      <w:r w:rsidRPr="00DB3D75">
        <w:rPr>
          <w:color w:val="000099"/>
          <w:spacing w:val="1"/>
        </w:rPr>
        <w:t xml:space="preserve"> </w:t>
      </w:r>
      <w:r w:rsidRPr="00DB3D75">
        <w:rPr>
          <w:color w:val="000099"/>
        </w:rPr>
        <w:t>PRO</w:t>
      </w:r>
      <w:r w:rsidRPr="00DB3D75">
        <w:rPr>
          <w:color w:val="000099"/>
          <w:spacing w:val="-4"/>
        </w:rPr>
        <w:t>F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  <w:spacing w:val="-2"/>
        </w:rPr>
        <w:t>SS</w:t>
      </w:r>
      <w:r w:rsidRPr="00DB3D75">
        <w:rPr>
          <w:color w:val="000099"/>
        </w:rPr>
        <w:t>IO</w:t>
      </w:r>
      <w:r w:rsidRPr="00DB3D75">
        <w:rPr>
          <w:color w:val="000099"/>
          <w:spacing w:val="1"/>
        </w:rPr>
        <w:t>N</w:t>
      </w:r>
      <w:r w:rsidRPr="00DB3D75">
        <w:rPr>
          <w:color w:val="000099"/>
        </w:rPr>
        <w:t>AL</w:t>
      </w:r>
      <w:r w:rsidRPr="00DB3D75">
        <w:rPr>
          <w:color w:val="000099"/>
          <w:spacing w:val="-1"/>
        </w:rPr>
        <w:t xml:space="preserve"> RE</w:t>
      </w:r>
      <w:r w:rsidRPr="00DB3D75">
        <w:rPr>
          <w:color w:val="000099"/>
        </w:rPr>
        <w:t>GI</w:t>
      </w:r>
      <w:r w:rsidRPr="00DB3D75">
        <w:rPr>
          <w:color w:val="000099"/>
          <w:spacing w:val="-1"/>
        </w:rPr>
        <w:t>ST</w:t>
      </w:r>
      <w:r w:rsidRPr="00DB3D75">
        <w:rPr>
          <w:color w:val="000099"/>
        </w:rPr>
        <w:t>RAT</w:t>
      </w:r>
      <w:r w:rsidRPr="00DB3D75">
        <w:rPr>
          <w:color w:val="000099"/>
          <w:spacing w:val="-3"/>
        </w:rPr>
        <w:t>IO</w:t>
      </w:r>
      <w:r w:rsidRPr="00DB3D75">
        <w:rPr>
          <w:color w:val="000099"/>
        </w:rPr>
        <w:t>N</w:t>
      </w:r>
    </w:p>
    <w:p w:rsidR="00ED04AA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64" w:lineRule="exact"/>
        <w:ind w:left="477" w:right="121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For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st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dent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who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ory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dules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nd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14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prac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ice</w:t>
      </w:r>
      <w:r w:rsidRPr="00DB3D75">
        <w:rPr>
          <w:rFonts w:ascii="Humnst777 BT" w:hAnsi="Humnst777 BT"/>
          <w:spacing w:val="13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years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1 and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2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b</w:t>
      </w:r>
      <w:r w:rsidRPr="00DB3D75">
        <w:rPr>
          <w:rFonts w:ascii="Humnst777 BT" w:hAnsi="Humnst777 BT"/>
          <w:spacing w:val="-2"/>
        </w:rPr>
        <w:t>u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does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plete</w:t>
      </w:r>
      <w:r w:rsidRPr="00DB3D75">
        <w:rPr>
          <w:rFonts w:ascii="Humnst777 BT" w:hAnsi="Humnst777 BT"/>
          <w:spacing w:val="48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inal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year,</w:t>
      </w:r>
      <w:r w:rsidRPr="00DB3D75">
        <w:rPr>
          <w:rFonts w:ascii="Humnst777 BT" w:hAnsi="Humnst777 BT"/>
          <w:spacing w:val="47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48"/>
        </w:rPr>
        <w:t xml:space="preserve"> </w:t>
      </w:r>
      <w:r w:rsidRPr="00DB3D75">
        <w:rPr>
          <w:rFonts w:ascii="Humnst777 BT" w:hAnsi="Humnst777 BT"/>
        </w:rPr>
        <w:t>Bo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rd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48"/>
        </w:rPr>
        <w:t xml:space="preserve"> 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rs</w:t>
      </w:r>
      <w:r w:rsidRPr="00DB3D75">
        <w:rPr>
          <w:rFonts w:ascii="Humnst777 BT" w:hAnsi="Humnst777 BT"/>
          <w:spacing w:val="47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</w:t>
      </w:r>
      <w:r w:rsidRPr="00DB3D75">
        <w:rPr>
          <w:rFonts w:ascii="Humnst777 BT" w:hAnsi="Humnst777 BT"/>
          <w:spacing w:val="49"/>
        </w:rPr>
        <w:t xml:space="preserve"> </w:t>
      </w:r>
      <w:r w:rsidRPr="00DB3D75">
        <w:rPr>
          <w:rFonts w:ascii="Humnst777 BT" w:hAnsi="Humnst777 BT"/>
        </w:rPr>
        <w:t>co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sider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com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nding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1"/>
        </w:rPr>
        <w:t xml:space="preserve"> 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it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wa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d th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 xml:space="preserve">does 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ot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d to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onal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cog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it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on.</w:t>
      </w:r>
    </w:p>
    <w:p w:rsidR="00ED04AA" w:rsidRDefault="00ED04AA" w:rsidP="00ED04AA">
      <w:pPr>
        <w:pStyle w:val="BodyText"/>
        <w:widowControl w:val="0"/>
        <w:tabs>
          <w:tab w:val="left" w:pos="477"/>
        </w:tabs>
        <w:spacing w:after="0" w:line="264" w:lineRule="exact"/>
        <w:ind w:left="477" w:right="121"/>
        <w:jc w:val="both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64" w:lineRule="exact"/>
        <w:ind w:left="720" w:right="121"/>
        <w:jc w:val="both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46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ollowing</w:t>
      </w:r>
      <w:r w:rsidRPr="00DB3D75">
        <w:rPr>
          <w:rFonts w:ascii="Humnst777 BT" w:hAnsi="Humnst777 BT"/>
          <w:spacing w:val="45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it</w:t>
      </w:r>
      <w:r w:rsidRPr="00DB3D75">
        <w:rPr>
          <w:rFonts w:ascii="Humnst777 BT" w:hAnsi="Humnst777 BT"/>
          <w:spacing w:val="45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wa</w:t>
      </w:r>
      <w:r w:rsidRPr="00DB3D75">
        <w:rPr>
          <w:rFonts w:ascii="Humnst777 BT" w:hAnsi="Humnst777 BT"/>
        </w:rPr>
        <w:t>rds</w:t>
      </w:r>
      <w:r w:rsidRPr="00DB3D75">
        <w:rPr>
          <w:rFonts w:ascii="Humnst777 BT" w:hAnsi="Humnst777 BT"/>
          <w:spacing w:val="47"/>
        </w:rPr>
        <w:t xml:space="preserve"> </w:t>
      </w:r>
      <w:r w:rsidRPr="00DB3D75">
        <w:rPr>
          <w:rFonts w:ascii="Humnst777 BT" w:hAnsi="Humnst777 BT"/>
        </w:rPr>
        <w:t>are</w:t>
      </w:r>
      <w:r w:rsidRPr="00DB3D75">
        <w:rPr>
          <w:rFonts w:ascii="Humnst777 BT" w:hAnsi="Humnst777 BT"/>
          <w:spacing w:val="43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v</w:t>
      </w:r>
      <w:r w:rsidRPr="00DB3D75">
        <w:rPr>
          <w:rFonts w:ascii="Humnst777 BT" w:hAnsi="Humnst777 BT"/>
        </w:rPr>
        <w:t>ai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able</w:t>
      </w:r>
      <w:r w:rsidRPr="00DB3D75">
        <w:rPr>
          <w:rFonts w:ascii="Humnst777 BT" w:hAnsi="Humnst777 BT"/>
          <w:spacing w:val="46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47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dents</w:t>
      </w:r>
      <w:r w:rsidRPr="00DB3D75">
        <w:rPr>
          <w:rFonts w:ascii="Humnst777 BT" w:hAnsi="Humnst777 BT"/>
          <w:spacing w:val="45"/>
        </w:rPr>
        <w:t xml:space="preserve"> </w:t>
      </w:r>
      <w:r w:rsidRPr="00DB3D75">
        <w:rPr>
          <w:rFonts w:ascii="Humnst777 BT" w:hAnsi="Humnst777 BT"/>
        </w:rPr>
        <w:t>not</w:t>
      </w:r>
      <w:r w:rsidRPr="00DB3D75">
        <w:rPr>
          <w:rFonts w:ascii="Humnst777 BT" w:hAnsi="Humnst777 BT"/>
          <w:spacing w:val="47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ec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1"/>
        </w:rPr>
        <w:t>mme</w:t>
      </w:r>
      <w:r w:rsidRPr="00DB3D75">
        <w:rPr>
          <w:rFonts w:ascii="Humnst777 BT" w:hAnsi="Humnst777 BT"/>
        </w:rPr>
        <w:t>nd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47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46"/>
        </w:rPr>
        <w:t xml:space="preserve"> 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44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>ard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ading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istr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tion.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4"/>
        </w:numPr>
        <w:tabs>
          <w:tab w:val="left" w:pos="1197"/>
        </w:tabs>
        <w:spacing w:after="0" w:line="240" w:lineRule="auto"/>
        <w:ind w:left="720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qu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li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B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chelor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cience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de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ree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1"/>
        </w:rPr>
        <w:t>r</w:t>
      </w:r>
      <w:r w:rsidRPr="00DB3D75">
        <w:rPr>
          <w:rFonts w:ascii="Humnst777 BT" w:hAnsi="Humnst777 BT"/>
        </w:rPr>
        <w:t>iope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ive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tudies</w:t>
      </w:r>
      <w:r w:rsidRPr="00DB3D75">
        <w:rPr>
          <w:rFonts w:ascii="Humnst777 BT" w:hAnsi="Humnst777 BT"/>
          <w:spacing w:val="-2"/>
        </w:rPr>
        <w:t xml:space="preserve"> s</w:t>
      </w:r>
      <w:r w:rsidRPr="00DB3D75">
        <w:rPr>
          <w:rFonts w:ascii="Humnst777 BT" w:hAnsi="Humnst777 BT"/>
        </w:rPr>
        <w:t>tud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t:</w:t>
      </w:r>
    </w:p>
    <w:p w:rsidR="00ED04AA" w:rsidRPr="00DB3D75" w:rsidRDefault="00ED04AA" w:rsidP="00ED04AA">
      <w:pPr>
        <w:pStyle w:val="BodyText"/>
        <w:widowControl w:val="0"/>
        <w:numPr>
          <w:ilvl w:val="1"/>
          <w:numId w:val="34"/>
        </w:numPr>
        <w:tabs>
          <w:tab w:val="left" w:pos="2277"/>
        </w:tabs>
        <w:spacing w:after="0" w:line="240" w:lineRule="auto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lastRenderedPageBreak/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 xml:space="preserve">ss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st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60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cr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di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 xml:space="preserve">s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6</w:t>
      </w:r>
    </w:p>
    <w:p w:rsidR="00ED04AA" w:rsidRPr="00DB3D75" w:rsidRDefault="00ED04AA" w:rsidP="00ED04AA">
      <w:pPr>
        <w:pStyle w:val="BodyText"/>
        <w:widowControl w:val="0"/>
        <w:numPr>
          <w:ilvl w:val="1"/>
          <w:numId w:val="34"/>
        </w:numPr>
        <w:tabs>
          <w:tab w:val="left" w:pos="2277"/>
        </w:tabs>
        <w:spacing w:after="0" w:line="264" w:lineRule="exact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ss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5</w:t>
      </w:r>
    </w:p>
    <w:p w:rsidR="00ED04AA" w:rsidRPr="00DB3D75" w:rsidRDefault="00ED04AA" w:rsidP="00ED04AA">
      <w:pPr>
        <w:pStyle w:val="BodyText"/>
        <w:widowControl w:val="0"/>
        <w:numPr>
          <w:ilvl w:val="1"/>
          <w:numId w:val="34"/>
        </w:numPr>
        <w:tabs>
          <w:tab w:val="left" w:pos="2277"/>
        </w:tabs>
        <w:spacing w:after="0" w:line="240" w:lineRule="auto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ss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4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4"/>
        </w:numPr>
        <w:tabs>
          <w:tab w:val="left" w:pos="1197"/>
        </w:tabs>
        <w:spacing w:after="0" w:line="240" w:lineRule="auto"/>
        <w:ind w:left="720" w:right="116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32"/>
        </w:rPr>
        <w:t xml:space="preserve"> </w:t>
      </w:r>
      <w:r w:rsidRPr="00DB3D75">
        <w:rPr>
          <w:rFonts w:ascii="Humnst777 BT" w:hAnsi="Humnst777 BT"/>
        </w:rPr>
        <w:t>qu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li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32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31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35"/>
        </w:rPr>
        <w:t xml:space="preserve"> </w:t>
      </w:r>
      <w:r w:rsidRPr="00DB3D75">
        <w:rPr>
          <w:rFonts w:ascii="Humnst777 BT" w:hAnsi="Humnst777 BT"/>
        </w:rPr>
        <w:t>Diplo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33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31"/>
        </w:rPr>
        <w:t xml:space="preserve"> </w:t>
      </w:r>
      <w:r w:rsidRPr="00DB3D75">
        <w:rPr>
          <w:rFonts w:ascii="Humnst777 BT" w:hAnsi="Humnst777 BT"/>
        </w:rPr>
        <w:t>Hi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35"/>
        </w:rPr>
        <w:t xml:space="preserve"> </w:t>
      </w:r>
      <w:r w:rsidRPr="00DB3D75">
        <w:rPr>
          <w:rFonts w:ascii="Humnst777 BT" w:hAnsi="Humnst777 BT"/>
        </w:rPr>
        <w:t>Educ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32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36"/>
        </w:rPr>
        <w:t xml:space="preserve"> </w:t>
      </w:r>
      <w:r w:rsidRPr="00DB3D75">
        <w:rPr>
          <w:rFonts w:ascii="Humnst777 BT" w:hAnsi="Humnst777 BT"/>
        </w:rPr>
        <w:t>Periop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ra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ive</w:t>
      </w:r>
      <w:r w:rsidRPr="00DB3D75">
        <w:rPr>
          <w:rFonts w:ascii="Humnst777 BT" w:hAnsi="Humnst777 BT"/>
          <w:spacing w:val="32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tudi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34"/>
        </w:rPr>
        <w:t xml:space="preserve"> </w:t>
      </w:r>
      <w:r w:rsidRPr="00DB3D75">
        <w:rPr>
          <w:rFonts w:ascii="Humnst777 BT" w:hAnsi="Humnst777 BT"/>
        </w:rPr>
        <w:t>stud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 xml:space="preserve">s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ust:</w:t>
      </w:r>
    </w:p>
    <w:p w:rsidR="00ED04AA" w:rsidRPr="00DB3D75" w:rsidRDefault="00ED04AA" w:rsidP="00ED04AA">
      <w:pPr>
        <w:pStyle w:val="BodyText"/>
        <w:widowControl w:val="0"/>
        <w:numPr>
          <w:ilvl w:val="1"/>
          <w:numId w:val="34"/>
        </w:numPr>
        <w:tabs>
          <w:tab w:val="left" w:pos="2277"/>
        </w:tabs>
        <w:spacing w:after="0" w:line="263" w:lineRule="exact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ss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5</w:t>
      </w:r>
    </w:p>
    <w:p w:rsidR="00ED04AA" w:rsidRPr="00DB3D75" w:rsidRDefault="00ED04AA" w:rsidP="00ED04AA">
      <w:pPr>
        <w:pStyle w:val="BodyText"/>
        <w:widowControl w:val="0"/>
        <w:numPr>
          <w:ilvl w:val="1"/>
          <w:numId w:val="34"/>
        </w:numPr>
        <w:tabs>
          <w:tab w:val="left" w:pos="2277"/>
        </w:tabs>
        <w:spacing w:after="0" w:line="240" w:lineRule="auto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ss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4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4"/>
        </w:numPr>
        <w:tabs>
          <w:tab w:val="left" w:pos="1197"/>
        </w:tabs>
        <w:spacing w:after="0" w:line="264" w:lineRule="exact"/>
        <w:ind w:left="720" w:right="116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18"/>
        </w:rPr>
        <w:t xml:space="preserve"> </w:t>
      </w:r>
      <w:r w:rsidRPr="00DB3D75">
        <w:rPr>
          <w:rFonts w:ascii="Humnst777 BT" w:hAnsi="Humnst777 BT"/>
        </w:rPr>
        <w:t>qu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li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18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17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19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rti</w:t>
      </w:r>
      <w:r w:rsidRPr="00DB3D75">
        <w:rPr>
          <w:rFonts w:ascii="Humnst777 BT" w:hAnsi="Humnst777 BT"/>
          <w:spacing w:val="-1"/>
        </w:rPr>
        <w:t>f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2"/>
        </w:rPr>
        <w:t>ca</w:t>
      </w:r>
      <w:r w:rsidRPr="00DB3D75">
        <w:rPr>
          <w:rFonts w:ascii="Humnst777 BT" w:hAnsi="Humnst777 BT"/>
        </w:rPr>
        <w:t>te</w:t>
      </w:r>
      <w:r w:rsidRPr="00DB3D75">
        <w:rPr>
          <w:rFonts w:ascii="Humnst777 BT" w:hAnsi="Humnst777 BT"/>
          <w:spacing w:val="17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17"/>
        </w:rPr>
        <w:t xml:space="preserve"> </w:t>
      </w:r>
      <w:r w:rsidRPr="00DB3D75">
        <w:rPr>
          <w:rFonts w:ascii="Humnst777 BT" w:hAnsi="Humnst777 BT"/>
        </w:rPr>
        <w:t>Hi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17"/>
        </w:rPr>
        <w:t xml:space="preserve"> </w:t>
      </w:r>
      <w:r w:rsidRPr="00DB3D75">
        <w:rPr>
          <w:rFonts w:ascii="Humnst777 BT" w:hAnsi="Humnst777 BT"/>
        </w:rPr>
        <w:t>Educ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tion</w:t>
      </w:r>
      <w:r w:rsidRPr="00DB3D75">
        <w:rPr>
          <w:rFonts w:ascii="Humnst777 BT" w:hAnsi="Humnst777 BT"/>
          <w:spacing w:val="18"/>
        </w:rPr>
        <w:t xml:space="preserve"> 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21"/>
        </w:rPr>
        <w:t xml:space="preserve"> </w:t>
      </w:r>
      <w:r w:rsidRPr="00DB3D75">
        <w:rPr>
          <w:rFonts w:ascii="Humnst777 BT" w:hAnsi="Humnst777 BT"/>
        </w:rPr>
        <w:t>Periop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tive</w:t>
      </w:r>
      <w:r w:rsidRPr="00DB3D75">
        <w:rPr>
          <w:rFonts w:ascii="Humnst777 BT" w:hAnsi="Humnst777 BT"/>
          <w:spacing w:val="17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dies</w:t>
      </w:r>
      <w:r w:rsidRPr="00DB3D75">
        <w:rPr>
          <w:rFonts w:ascii="Humnst777 BT" w:hAnsi="Humnst777 BT"/>
          <w:spacing w:val="17"/>
        </w:rPr>
        <w:t xml:space="preserve"> </w:t>
      </w:r>
      <w:r w:rsidRPr="00DB3D75">
        <w:rPr>
          <w:rFonts w:ascii="Humnst777 BT" w:hAnsi="Humnst777 BT"/>
        </w:rPr>
        <w:t>stud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 xml:space="preserve">s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ust:</w:t>
      </w:r>
    </w:p>
    <w:p w:rsidR="00ED04AA" w:rsidRPr="00DB3D75" w:rsidRDefault="00ED04AA" w:rsidP="00ED04AA">
      <w:pPr>
        <w:pStyle w:val="BodyText"/>
        <w:widowControl w:val="0"/>
        <w:numPr>
          <w:ilvl w:val="1"/>
          <w:numId w:val="34"/>
        </w:numPr>
        <w:tabs>
          <w:tab w:val="left" w:pos="2277"/>
        </w:tabs>
        <w:spacing w:after="0" w:line="240" w:lineRule="auto"/>
        <w:ind w:left="1440"/>
        <w:rPr>
          <w:rFonts w:ascii="Humnst777 BT" w:hAnsi="Humnst777 BT"/>
        </w:rPr>
      </w:pP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ss 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vel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4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22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Wh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re</w:t>
      </w:r>
      <w:r w:rsidRPr="00DB3D75">
        <w:rPr>
          <w:rFonts w:ascii="Humnst777 BT" w:hAnsi="Humnst777 BT"/>
          <w:spacing w:val="38"/>
        </w:rPr>
        <w:t xml:space="preserve"> 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37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>ard</w:t>
      </w:r>
      <w:r w:rsidRPr="00DB3D75">
        <w:rPr>
          <w:rFonts w:ascii="Humnst777 BT" w:hAnsi="Humnst777 BT"/>
          <w:spacing w:val="39"/>
        </w:rPr>
        <w:t xml:space="preserve"> 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3"/>
        </w:rPr>
        <w:t>no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40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39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com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nd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d,</w:t>
      </w:r>
      <w:r w:rsidRPr="00DB3D75">
        <w:rPr>
          <w:rFonts w:ascii="Humnst777 BT" w:hAnsi="Humnst777 BT"/>
          <w:spacing w:val="39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36"/>
        </w:rPr>
        <w:t xml:space="preserve"> </w:t>
      </w:r>
      <w:r w:rsidRPr="00DB3D75">
        <w:rPr>
          <w:rFonts w:ascii="Humnst777 BT" w:hAnsi="Humnst777 BT"/>
        </w:rPr>
        <w:t>Bo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rd</w:t>
      </w:r>
      <w:r w:rsidRPr="00DB3D75">
        <w:rPr>
          <w:rFonts w:ascii="Humnst777 BT" w:hAnsi="Humnst777 BT"/>
          <w:spacing w:val="40"/>
        </w:rPr>
        <w:t xml:space="preserve"> </w:t>
      </w:r>
      <w:r w:rsidRPr="00DB3D75">
        <w:rPr>
          <w:rFonts w:ascii="Humnst777 BT" w:hAnsi="Humnst777 BT"/>
          <w:spacing w:val="-4"/>
        </w:rPr>
        <w:t>m</w:t>
      </w:r>
      <w:r w:rsidRPr="00DB3D75">
        <w:rPr>
          <w:rFonts w:ascii="Humnst777 BT" w:hAnsi="Humnst777 BT"/>
        </w:rPr>
        <w:t>ay</w:t>
      </w:r>
      <w:r w:rsidRPr="00DB3D75">
        <w:rPr>
          <w:rFonts w:ascii="Humnst777 BT" w:hAnsi="Humnst777 BT"/>
          <w:spacing w:val="40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ec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1"/>
        </w:rPr>
        <w:t>mme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40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38"/>
        </w:rPr>
        <w:t xml:space="preserve"> </w:t>
      </w:r>
      <w:r w:rsidRPr="00DB3D75">
        <w:rPr>
          <w:rFonts w:ascii="Humnst777 BT" w:hAnsi="Humnst777 BT"/>
          <w:spacing w:val="-2"/>
        </w:rPr>
        <w:t>aw</w:t>
      </w:r>
      <w:r w:rsidRPr="00DB3D75">
        <w:rPr>
          <w:rFonts w:ascii="Humnst777 BT" w:hAnsi="Humnst777 BT"/>
        </w:rPr>
        <w:t>ard</w:t>
      </w:r>
      <w:r w:rsidRPr="00DB3D75">
        <w:rPr>
          <w:rFonts w:ascii="Humnst777 BT" w:hAnsi="Humnst777 BT"/>
          <w:spacing w:val="39"/>
        </w:rPr>
        <w:t xml:space="preserve"> </w:t>
      </w:r>
      <w:r w:rsidRPr="00DB3D75">
        <w:rPr>
          <w:rFonts w:ascii="Humnst777 BT" w:hAnsi="Humnst777 BT"/>
        </w:rPr>
        <w:t>of inst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tut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cr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di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s.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6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rot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3"/>
        </w:rPr>
        <w:t>d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ay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  <w:spacing w:val="-3"/>
        </w:rPr>
        <w:t>b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2"/>
        </w:rPr>
        <w:t>ff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1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at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di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cr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8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Bo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rd</w:t>
      </w:r>
      <w:r w:rsidRPr="00DB3D75">
        <w:rPr>
          <w:rFonts w:ascii="Humnst777 BT" w:hAnsi="Humnst777 BT"/>
          <w:spacing w:val="8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  <w:spacing w:val="3"/>
        </w:rPr>
        <w:t>a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rs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as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out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d in</w:t>
      </w:r>
      <w:r w:rsidRPr="00DB3D75">
        <w:rPr>
          <w:rFonts w:ascii="Humnst777 BT" w:hAnsi="Humnst777 BT"/>
          <w:spacing w:val="5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55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ulat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ons;</w:t>
      </w:r>
      <w:r w:rsidRPr="00DB3D75">
        <w:rPr>
          <w:rFonts w:ascii="Humnst777 BT" w:hAnsi="Humnst777 BT"/>
          <w:spacing w:val="55"/>
        </w:rPr>
        <w:t xml:space="preserve"> 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w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,</w:t>
      </w:r>
      <w:r w:rsidRPr="00DB3D75">
        <w:rPr>
          <w:rFonts w:ascii="Humnst777 BT" w:hAnsi="Humnst777 BT"/>
          <w:spacing w:val="55"/>
        </w:rPr>
        <w:t xml:space="preserve"> </w:t>
      </w:r>
      <w:r w:rsidRPr="00DB3D75">
        <w:rPr>
          <w:rFonts w:ascii="Humnst777 BT" w:hAnsi="Humnst777 BT"/>
        </w:rPr>
        <w:t>such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3"/>
        </w:rPr>
        <w:t>d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57"/>
        </w:rPr>
        <w:t xml:space="preserve"> 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</w:rPr>
        <w:t>ould</w:t>
      </w:r>
      <w:r w:rsidRPr="00DB3D75">
        <w:rPr>
          <w:rFonts w:ascii="Humnst777 BT" w:hAnsi="Humnst777 BT"/>
          <w:spacing w:val="57"/>
        </w:rPr>
        <w:t xml:space="preserve"> </w:t>
      </w:r>
      <w:r w:rsidRPr="00DB3D75">
        <w:rPr>
          <w:rFonts w:ascii="Humnst777 BT" w:hAnsi="Humnst777 BT"/>
        </w:rPr>
        <w:t>not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</w:rPr>
        <w:t>provide</w:t>
      </w:r>
      <w:r w:rsidRPr="00DB3D75">
        <w:rPr>
          <w:rFonts w:ascii="Humnst777 BT" w:hAnsi="Humnst777 BT"/>
          <w:spacing w:val="56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li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3"/>
        </w:rPr>
        <w:t>b</w:t>
      </w:r>
      <w:r w:rsidRPr="00DB3D75">
        <w:rPr>
          <w:rFonts w:ascii="Humnst777 BT" w:hAnsi="Humnst777 BT"/>
        </w:rPr>
        <w:t>ili</w:t>
      </w:r>
      <w:r w:rsidRPr="00DB3D75">
        <w:rPr>
          <w:rFonts w:ascii="Humnst777 BT" w:hAnsi="Humnst777 BT"/>
          <w:spacing w:val="6"/>
        </w:rPr>
        <w:t>t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57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p</w:t>
      </w:r>
      <w:r w:rsidRPr="00DB3D75">
        <w:rPr>
          <w:rFonts w:ascii="Humnst777 BT" w:hAnsi="Humnst777 BT"/>
        </w:rPr>
        <w:t>ply</w:t>
      </w:r>
      <w:r w:rsidRPr="00DB3D75">
        <w:rPr>
          <w:rFonts w:ascii="Humnst777 BT" w:hAnsi="Humnst777 BT"/>
          <w:spacing w:val="57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r adm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ssion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nal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ist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C</w:t>
      </w:r>
      <w:r w:rsidRPr="00DB3D75">
        <w:rPr>
          <w:color w:val="000099"/>
          <w:spacing w:val="-1"/>
        </w:rPr>
        <w:t>RE</w:t>
      </w:r>
      <w:r w:rsidRPr="00DB3D75">
        <w:rPr>
          <w:color w:val="000099"/>
        </w:rPr>
        <w:t>DIT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  <w:spacing w:val="-2"/>
        </w:rPr>
        <w:t>EX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</w:rPr>
        <w:t>MPTION</w:t>
      </w:r>
      <w:r w:rsidRPr="00DB3D75">
        <w:rPr>
          <w:color w:val="000099"/>
          <w:spacing w:val="1"/>
        </w:rPr>
        <w:t xml:space="preserve"> </w:t>
      </w:r>
      <w:r w:rsidRPr="00DB3D75">
        <w:rPr>
          <w:color w:val="000099"/>
          <w:spacing w:val="-4"/>
        </w:rPr>
        <w:t>O</w:t>
      </w:r>
      <w:r w:rsidRPr="00DB3D75">
        <w:rPr>
          <w:color w:val="000099"/>
        </w:rPr>
        <w:t>N</w:t>
      </w:r>
      <w:r w:rsidRPr="00DB3D75">
        <w:rPr>
          <w:color w:val="000099"/>
          <w:spacing w:val="-2"/>
        </w:rPr>
        <w:t xml:space="preserve"> E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T</w:t>
      </w:r>
      <w:r w:rsidRPr="00DB3D75">
        <w:rPr>
          <w:color w:val="000099"/>
        </w:rPr>
        <w:t>RY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/>
        <w:ind w:left="720" w:right="120"/>
        <w:jc w:val="both"/>
        <w:rPr>
          <w:rFonts w:ascii="Humnst777 BT" w:hAnsi="Humnst777 BT"/>
        </w:rPr>
      </w:pPr>
      <w:r w:rsidRPr="00DB3D75">
        <w:rPr>
          <w:rFonts w:ascii="Humnst777 BT" w:eastAsia="Humnst777 BT" w:hAnsi="Humnst777 BT" w:cs="Humnst777 BT"/>
        </w:rPr>
        <w:t>Entra</w:t>
      </w:r>
      <w:r w:rsidRPr="00DB3D75">
        <w:rPr>
          <w:rFonts w:ascii="Humnst777 BT" w:eastAsia="Humnst777 BT" w:hAnsi="Humnst777 BT" w:cs="Humnst777 BT"/>
          <w:spacing w:val="-3"/>
        </w:rPr>
        <w:t>n</w:t>
      </w:r>
      <w:r w:rsidRPr="00DB3D75">
        <w:rPr>
          <w:rFonts w:ascii="Humnst777 BT" w:eastAsia="Humnst777 BT" w:hAnsi="Humnst777 BT" w:cs="Humnst777 BT"/>
        </w:rPr>
        <w:t>ts</w:t>
      </w:r>
      <w:r w:rsidRPr="00DB3D75">
        <w:rPr>
          <w:rFonts w:ascii="Humnst777 BT" w:eastAsia="Humnst777 BT" w:hAnsi="Humnst777 BT" w:cs="Humnst777 BT"/>
          <w:spacing w:val="35"/>
        </w:rPr>
        <w:t xml:space="preserve"> </w:t>
      </w:r>
      <w:r w:rsidRPr="00DB3D75">
        <w:rPr>
          <w:rFonts w:ascii="Humnst777 BT" w:eastAsia="Humnst777 BT" w:hAnsi="Humnst777 BT" w:cs="Humnst777 BT"/>
          <w:spacing w:val="-4"/>
        </w:rPr>
        <w:t>m</w:t>
      </w:r>
      <w:r w:rsidRPr="00DB3D75">
        <w:rPr>
          <w:rFonts w:ascii="Humnst777 BT" w:eastAsia="Humnst777 BT" w:hAnsi="Humnst777 BT" w:cs="Humnst777 BT"/>
        </w:rPr>
        <w:t>ay</w:t>
      </w:r>
      <w:r w:rsidRPr="00DB3D75">
        <w:rPr>
          <w:rFonts w:ascii="Humnst777 BT" w:eastAsia="Humnst777 BT" w:hAnsi="Humnst777 BT" w:cs="Humnst777 BT"/>
          <w:spacing w:val="35"/>
        </w:rPr>
        <w:t xml:space="preserve"> </w:t>
      </w:r>
      <w:r w:rsidRPr="00DB3D75">
        <w:rPr>
          <w:rFonts w:ascii="Humnst777 BT" w:eastAsia="Humnst777 BT" w:hAnsi="Humnst777 BT" w:cs="Humnst777 BT"/>
          <w:spacing w:val="-4"/>
        </w:rPr>
        <w:t>g</w:t>
      </w:r>
      <w:r w:rsidRPr="00DB3D75">
        <w:rPr>
          <w:rFonts w:ascii="Humnst777 BT" w:eastAsia="Humnst777 BT" w:hAnsi="Humnst777 BT" w:cs="Humnst777 BT"/>
        </w:rPr>
        <w:t>ain</w:t>
      </w:r>
      <w:r w:rsidRPr="00DB3D75">
        <w:rPr>
          <w:rFonts w:ascii="Humnst777 BT" w:eastAsia="Humnst777 BT" w:hAnsi="Humnst777 BT" w:cs="Humnst777 BT"/>
          <w:spacing w:val="34"/>
        </w:rPr>
        <w:t xml:space="preserve"> </w:t>
      </w:r>
      <w:r w:rsidRPr="00DB3D75">
        <w:rPr>
          <w:rFonts w:ascii="Humnst777 BT" w:eastAsia="Humnst777 BT" w:hAnsi="Humnst777 BT" w:cs="Humnst777 BT"/>
          <w:spacing w:val="-1"/>
        </w:rPr>
        <w:t>e</w:t>
      </w:r>
      <w:r w:rsidRPr="00DB3D75">
        <w:rPr>
          <w:rFonts w:ascii="Humnst777 BT" w:eastAsia="Humnst777 BT" w:hAnsi="Humnst777 BT" w:cs="Humnst777 BT"/>
          <w:spacing w:val="-2"/>
        </w:rPr>
        <w:t>x</w:t>
      </w:r>
      <w:r w:rsidRPr="00DB3D75">
        <w:rPr>
          <w:rFonts w:ascii="Humnst777 BT" w:eastAsia="Humnst777 BT" w:hAnsi="Humnst777 BT" w:cs="Humnst777 BT"/>
          <w:spacing w:val="-1"/>
        </w:rPr>
        <w:t>em</w:t>
      </w:r>
      <w:r w:rsidRPr="00DB3D75">
        <w:rPr>
          <w:rFonts w:ascii="Humnst777 BT" w:eastAsia="Humnst777 BT" w:hAnsi="Humnst777 BT" w:cs="Humnst777 BT"/>
        </w:rPr>
        <w:t>ption</w:t>
      </w:r>
      <w:r w:rsidRPr="00DB3D75">
        <w:rPr>
          <w:rFonts w:ascii="Humnst777 BT" w:eastAsia="Humnst777 BT" w:hAnsi="Humnst777 BT" w:cs="Humnst777 BT"/>
          <w:spacing w:val="34"/>
        </w:rPr>
        <w:t xml:space="preserve"> </w:t>
      </w:r>
      <w:r w:rsidRPr="00DB3D75">
        <w:rPr>
          <w:rFonts w:ascii="Humnst777 BT" w:eastAsia="Humnst777 BT" w:hAnsi="Humnst777 BT" w:cs="Humnst777 BT"/>
          <w:spacing w:val="-2"/>
        </w:rPr>
        <w:t>f</w:t>
      </w:r>
      <w:r w:rsidRPr="00DB3D75">
        <w:rPr>
          <w:rFonts w:ascii="Humnst777 BT" w:eastAsia="Humnst777 BT" w:hAnsi="Humnst777 BT" w:cs="Humnst777 BT"/>
        </w:rPr>
        <w:t>rom</w:t>
      </w:r>
      <w:r w:rsidRPr="00DB3D75">
        <w:rPr>
          <w:rFonts w:ascii="Humnst777 BT" w:eastAsia="Humnst777 BT" w:hAnsi="Humnst777 BT" w:cs="Humnst777 BT"/>
          <w:spacing w:val="33"/>
        </w:rPr>
        <w:t xml:space="preserve"> </w:t>
      </w:r>
      <w:r w:rsidRPr="00DB3D75">
        <w:rPr>
          <w:rFonts w:ascii="Humnst777 BT" w:eastAsia="Humnst777 BT" w:hAnsi="Humnst777 BT" w:cs="Humnst777 BT"/>
          <w:spacing w:val="-1"/>
        </w:rPr>
        <w:t>m</w:t>
      </w:r>
      <w:r w:rsidRPr="00DB3D75">
        <w:rPr>
          <w:rFonts w:ascii="Humnst777 BT" w:eastAsia="Humnst777 BT" w:hAnsi="Humnst777 BT" w:cs="Humnst777 BT"/>
        </w:rPr>
        <w:t>o</w:t>
      </w:r>
      <w:r w:rsidRPr="00DB3D75">
        <w:rPr>
          <w:rFonts w:ascii="Humnst777 BT" w:eastAsia="Humnst777 BT" w:hAnsi="Humnst777 BT" w:cs="Humnst777 BT"/>
          <w:spacing w:val="-2"/>
        </w:rPr>
        <w:t>d</w:t>
      </w:r>
      <w:r w:rsidRPr="00DB3D75">
        <w:rPr>
          <w:rFonts w:ascii="Humnst777 BT" w:eastAsia="Humnst777 BT" w:hAnsi="Humnst777 BT" w:cs="Humnst777 BT"/>
        </w:rPr>
        <w:t>ul</w:t>
      </w:r>
      <w:r w:rsidRPr="00DB3D75">
        <w:rPr>
          <w:rFonts w:ascii="Humnst777 BT" w:eastAsia="Humnst777 BT" w:hAnsi="Humnst777 BT" w:cs="Humnst777 BT"/>
          <w:spacing w:val="-1"/>
        </w:rPr>
        <w:t>e</w:t>
      </w:r>
      <w:r w:rsidRPr="00DB3D75">
        <w:rPr>
          <w:rFonts w:ascii="Humnst777 BT" w:eastAsia="Humnst777 BT" w:hAnsi="Humnst777 BT" w:cs="Humnst777 BT"/>
        </w:rPr>
        <w:t>s</w:t>
      </w:r>
      <w:r w:rsidRPr="00DB3D75">
        <w:rPr>
          <w:rFonts w:ascii="Humnst777 BT" w:eastAsia="Humnst777 BT" w:hAnsi="Humnst777 BT" w:cs="Humnst777 BT"/>
          <w:spacing w:val="35"/>
        </w:rPr>
        <w:t xml:space="preserve"> </w:t>
      </w:r>
      <w:r w:rsidRPr="00DB3D75">
        <w:rPr>
          <w:rFonts w:ascii="Humnst777 BT" w:eastAsia="Humnst777 BT" w:hAnsi="Humnst777 BT" w:cs="Humnst777 BT"/>
          <w:spacing w:val="-3"/>
        </w:rPr>
        <w:t>i</w:t>
      </w:r>
      <w:r w:rsidRPr="00DB3D75">
        <w:rPr>
          <w:rFonts w:ascii="Humnst777 BT" w:eastAsia="Humnst777 BT" w:hAnsi="Humnst777 BT" w:cs="Humnst777 BT"/>
        </w:rPr>
        <w:t>n</w:t>
      </w:r>
      <w:r w:rsidRPr="00DB3D75">
        <w:rPr>
          <w:rFonts w:ascii="Humnst777 BT" w:eastAsia="Humnst777 BT" w:hAnsi="Humnst777 BT" w:cs="Humnst777 BT"/>
          <w:spacing w:val="35"/>
        </w:rPr>
        <w:t xml:space="preserve"> </w:t>
      </w:r>
      <w:r w:rsidRPr="00DB3D75">
        <w:rPr>
          <w:rFonts w:ascii="Humnst777 BT" w:eastAsia="Humnst777 BT" w:hAnsi="Humnst777 BT" w:cs="Humnst777 BT"/>
        </w:rPr>
        <w:t>line</w:t>
      </w:r>
      <w:r w:rsidRPr="00DB3D75">
        <w:rPr>
          <w:rFonts w:ascii="Humnst777 BT" w:eastAsia="Humnst777 BT" w:hAnsi="Humnst777 BT" w:cs="Humnst777 BT"/>
          <w:spacing w:val="34"/>
        </w:rPr>
        <w:t xml:space="preserve"> </w:t>
      </w:r>
      <w:r w:rsidRPr="00DB3D75">
        <w:rPr>
          <w:rFonts w:ascii="Humnst777 BT" w:eastAsia="Humnst777 BT" w:hAnsi="Humnst777 BT" w:cs="Humnst777 BT"/>
        </w:rPr>
        <w:t>w</w:t>
      </w:r>
      <w:r w:rsidRPr="00DB3D75">
        <w:rPr>
          <w:rFonts w:ascii="Humnst777 BT" w:eastAsia="Humnst777 BT" w:hAnsi="Humnst777 BT" w:cs="Humnst777 BT"/>
          <w:spacing w:val="-3"/>
        </w:rPr>
        <w:t>i</w:t>
      </w:r>
      <w:r w:rsidRPr="00DB3D75">
        <w:rPr>
          <w:rFonts w:ascii="Humnst777 BT" w:eastAsia="Humnst777 BT" w:hAnsi="Humnst777 BT" w:cs="Humnst777 BT"/>
        </w:rPr>
        <w:t>th</w:t>
      </w:r>
      <w:r w:rsidRPr="00DB3D75">
        <w:rPr>
          <w:rFonts w:ascii="Humnst777 BT" w:eastAsia="Humnst777 BT" w:hAnsi="Humnst777 BT" w:cs="Humnst777 BT"/>
          <w:spacing w:val="34"/>
        </w:rPr>
        <w:t xml:space="preserve"> </w:t>
      </w:r>
      <w:r w:rsidRPr="00DB3D75">
        <w:rPr>
          <w:rFonts w:ascii="Humnst777 BT" w:eastAsia="Humnst777 BT" w:hAnsi="Humnst777 BT" w:cs="Humnst777 BT"/>
        </w:rPr>
        <w:t>the</w:t>
      </w:r>
      <w:r w:rsidRPr="00DB3D75">
        <w:rPr>
          <w:rFonts w:ascii="Humnst777 BT" w:eastAsia="Humnst777 BT" w:hAnsi="Humnst777 BT" w:cs="Humnst777 BT"/>
          <w:spacing w:val="34"/>
        </w:rPr>
        <w:t xml:space="preserve"> </w:t>
      </w:r>
      <w:r w:rsidRPr="00DB3D75">
        <w:rPr>
          <w:rFonts w:ascii="Humnst777 BT" w:eastAsia="Humnst777 BT" w:hAnsi="Humnst777 BT" w:cs="Humnst777 BT"/>
          <w:spacing w:val="-2"/>
        </w:rPr>
        <w:t>U</w:t>
      </w:r>
      <w:r w:rsidRPr="00DB3D75">
        <w:rPr>
          <w:rFonts w:ascii="Humnst777 BT" w:eastAsia="Humnst777 BT" w:hAnsi="Humnst777 BT" w:cs="Humnst777 BT"/>
        </w:rPr>
        <w:t>n</w:t>
      </w:r>
      <w:r w:rsidRPr="00DB3D75">
        <w:rPr>
          <w:rFonts w:ascii="Humnst777 BT" w:eastAsia="Humnst777 BT" w:hAnsi="Humnst777 BT" w:cs="Humnst777 BT"/>
          <w:spacing w:val="-3"/>
        </w:rPr>
        <w:t>i</w:t>
      </w:r>
      <w:r w:rsidRPr="00DB3D75">
        <w:rPr>
          <w:rFonts w:ascii="Humnst777 BT" w:eastAsia="Humnst777 BT" w:hAnsi="Humnst777 BT" w:cs="Humnst777 BT"/>
        </w:rPr>
        <w:t>ve</w:t>
      </w:r>
      <w:r w:rsidRPr="00DB3D75">
        <w:rPr>
          <w:rFonts w:ascii="Humnst777 BT" w:eastAsia="Humnst777 BT" w:hAnsi="Humnst777 BT" w:cs="Humnst777 BT"/>
          <w:spacing w:val="-1"/>
        </w:rPr>
        <w:t>r</w:t>
      </w:r>
      <w:r w:rsidRPr="00DB3D75">
        <w:rPr>
          <w:rFonts w:ascii="Humnst777 BT" w:eastAsia="Humnst777 BT" w:hAnsi="Humnst777 BT" w:cs="Humnst777 BT"/>
        </w:rPr>
        <w:t>s</w:t>
      </w:r>
      <w:r w:rsidRPr="00DB3D75">
        <w:rPr>
          <w:rFonts w:ascii="Humnst777 BT" w:eastAsia="Humnst777 BT" w:hAnsi="Humnst777 BT" w:cs="Humnst777 BT"/>
          <w:spacing w:val="-3"/>
        </w:rPr>
        <w:t>i</w:t>
      </w:r>
      <w:r w:rsidRPr="00DB3D75">
        <w:rPr>
          <w:rFonts w:ascii="Humnst777 BT" w:eastAsia="Humnst777 BT" w:hAnsi="Humnst777 BT" w:cs="Humnst777 BT"/>
        </w:rPr>
        <w:t>ty’s</w:t>
      </w:r>
      <w:r w:rsidRPr="00DB3D75">
        <w:rPr>
          <w:rFonts w:ascii="Humnst777 BT" w:eastAsia="Humnst777 BT" w:hAnsi="Humnst777 BT" w:cs="Humnst777 BT"/>
          <w:spacing w:val="35"/>
        </w:rPr>
        <w:t xml:space="preserve"> </w:t>
      </w:r>
      <w:r w:rsidRPr="00DB3D75">
        <w:rPr>
          <w:rFonts w:ascii="Humnst777 BT" w:eastAsia="Humnst777 BT" w:hAnsi="Humnst777 BT" w:cs="Humnst777 BT"/>
          <w:spacing w:val="-2"/>
        </w:rPr>
        <w:t>p</w:t>
      </w:r>
      <w:r w:rsidRPr="00DB3D75">
        <w:rPr>
          <w:rFonts w:ascii="Humnst777 BT" w:eastAsia="Humnst777 BT" w:hAnsi="Humnst777 BT" w:cs="Humnst777 BT"/>
        </w:rPr>
        <w:t>olicy</w:t>
      </w:r>
      <w:r w:rsidRPr="00DB3D75">
        <w:rPr>
          <w:rFonts w:ascii="Humnst777 BT" w:eastAsia="Humnst777 BT" w:hAnsi="Humnst777 BT" w:cs="Humnst777 BT"/>
          <w:spacing w:val="33"/>
        </w:rPr>
        <w:t xml:space="preserve"> </w:t>
      </w:r>
      <w:r w:rsidRPr="00DB3D75">
        <w:rPr>
          <w:rFonts w:ascii="Humnst777 BT" w:eastAsia="Humnst777 BT" w:hAnsi="Humnst777 BT" w:cs="Humnst777 BT"/>
        </w:rPr>
        <w:t>in</w:t>
      </w:r>
      <w:r w:rsidRPr="00DB3D75">
        <w:rPr>
          <w:rFonts w:ascii="Humnst777 BT" w:eastAsia="Humnst777 BT" w:hAnsi="Humnst777 BT" w:cs="Humnst777 BT"/>
          <w:spacing w:val="34"/>
        </w:rPr>
        <w:t xml:space="preserve"> </w:t>
      </w:r>
      <w:r w:rsidRPr="00DB3D75">
        <w:rPr>
          <w:rFonts w:ascii="Humnst777 BT" w:eastAsia="Humnst777 BT" w:hAnsi="Humnst777 BT" w:cs="Humnst777 BT"/>
        </w:rPr>
        <w:t>t</w:t>
      </w:r>
      <w:r w:rsidRPr="00DB3D75">
        <w:rPr>
          <w:rFonts w:ascii="Humnst777 BT" w:eastAsia="Humnst777 BT" w:hAnsi="Humnst777 BT" w:cs="Humnst777 BT"/>
          <w:spacing w:val="-3"/>
        </w:rPr>
        <w:t>h</w:t>
      </w:r>
      <w:r w:rsidRPr="00DB3D75">
        <w:rPr>
          <w:rFonts w:ascii="Humnst777 BT" w:eastAsia="Humnst777 BT" w:hAnsi="Humnst777 BT" w:cs="Humnst777 BT"/>
        </w:rPr>
        <w:t xml:space="preserve">e </w:t>
      </w:r>
      <w:r w:rsidRPr="00DB3D75">
        <w:rPr>
          <w:rFonts w:ascii="Humnst777 BT" w:hAnsi="Humnst777 BT"/>
        </w:rPr>
        <w:t>Accr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ation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Prior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arning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(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PL).</w:t>
      </w:r>
    </w:p>
    <w:p w:rsidR="00ED04AA" w:rsidRPr="00DB3D75" w:rsidRDefault="00ED04AA" w:rsidP="00ED04AA">
      <w:pPr>
        <w:spacing w:after="0" w:line="1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6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For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nt P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ac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 xml:space="preserve">ce 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tude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ts 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3"/>
        </w:rPr>
        <w:t>q</w:t>
      </w:r>
      <w:r w:rsidRPr="00DB3D75">
        <w:rPr>
          <w:rFonts w:ascii="Humnst777 BT" w:hAnsi="Humnst777 BT"/>
        </w:rPr>
        <w:t>u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sting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 xml:space="preserve"> f</w:t>
      </w:r>
      <w:r w:rsidRPr="00DB3D75">
        <w:rPr>
          <w:rFonts w:ascii="Humnst777 BT" w:hAnsi="Humnst777 BT"/>
        </w:rPr>
        <w:t>rom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oth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ti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ution, a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tra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scri</w:t>
      </w:r>
      <w:r w:rsidRPr="00DB3D75">
        <w:rPr>
          <w:rFonts w:ascii="Humnst777 BT" w:hAnsi="Humnst777 BT"/>
          <w:spacing w:val="-2"/>
        </w:rPr>
        <w:t>p</w:t>
      </w:r>
      <w:r w:rsidRPr="00DB3D75">
        <w:rPr>
          <w:rFonts w:ascii="Humnst777 BT" w:hAnsi="Humnst777 BT"/>
        </w:rPr>
        <w:t>t,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nce,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  <w:spacing w:val="2"/>
        </w:rPr>
        <w:t>c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pleted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</w:rPr>
        <w:t>prac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</w:rPr>
        <w:t>docu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ta</w:t>
      </w:r>
      <w:r w:rsidRPr="00DB3D75">
        <w:rPr>
          <w:rFonts w:ascii="Humnst777 BT" w:hAnsi="Humnst777 BT"/>
        </w:rPr>
        <w:t>tion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pl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ce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 xml:space="preserve">t </w:t>
      </w:r>
      <w:r w:rsidRPr="00DB3D75">
        <w:rPr>
          <w:rFonts w:ascii="Humnst777 BT" w:eastAsia="Humnst777 BT" w:hAnsi="Humnst777 BT" w:cs="Humnst777 BT"/>
        </w:rPr>
        <w:t>hours</w:t>
      </w:r>
      <w:r w:rsidRPr="00DB3D75">
        <w:rPr>
          <w:rFonts w:ascii="Humnst777 BT" w:eastAsia="Humnst777 BT" w:hAnsi="Humnst777 BT" w:cs="Humnst777 BT"/>
          <w:spacing w:val="16"/>
        </w:rPr>
        <w:t xml:space="preserve"> </w:t>
      </w:r>
      <w:r w:rsidRPr="00DB3D75">
        <w:rPr>
          <w:rFonts w:ascii="Humnst777 BT" w:eastAsia="Humnst777 BT" w:hAnsi="Humnst777 BT" w:cs="Humnst777 BT"/>
          <w:spacing w:val="-2"/>
        </w:rPr>
        <w:t>w</w:t>
      </w:r>
      <w:r w:rsidRPr="00DB3D75">
        <w:rPr>
          <w:rFonts w:ascii="Humnst777 BT" w:eastAsia="Humnst777 BT" w:hAnsi="Humnst777 BT" w:cs="Humnst777 BT"/>
        </w:rPr>
        <w:t>ill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be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r</w:t>
      </w:r>
      <w:r w:rsidRPr="00DB3D75">
        <w:rPr>
          <w:rFonts w:ascii="Humnst777 BT" w:eastAsia="Humnst777 BT" w:hAnsi="Humnst777 BT" w:cs="Humnst777 BT"/>
          <w:spacing w:val="-2"/>
        </w:rPr>
        <w:t>e</w:t>
      </w:r>
      <w:r w:rsidRPr="00DB3D75">
        <w:rPr>
          <w:rFonts w:ascii="Humnst777 BT" w:eastAsia="Humnst777 BT" w:hAnsi="Humnst777 BT" w:cs="Humnst777 BT"/>
        </w:rPr>
        <w:t>quir</w:t>
      </w:r>
      <w:r w:rsidRPr="00DB3D75">
        <w:rPr>
          <w:rFonts w:ascii="Humnst777 BT" w:eastAsia="Humnst777 BT" w:hAnsi="Humnst777 BT" w:cs="Humnst777 BT"/>
          <w:spacing w:val="-1"/>
        </w:rPr>
        <w:t>e</w:t>
      </w:r>
      <w:r w:rsidRPr="00DB3D75">
        <w:rPr>
          <w:rFonts w:ascii="Humnst777 BT" w:eastAsia="Humnst777 BT" w:hAnsi="Humnst777 BT" w:cs="Humnst777 BT"/>
        </w:rPr>
        <w:t>d.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All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a</w:t>
      </w:r>
      <w:r w:rsidRPr="00DB3D75">
        <w:rPr>
          <w:rFonts w:ascii="Humnst777 BT" w:eastAsia="Humnst777 BT" w:hAnsi="Humnst777 BT" w:cs="Humnst777 BT"/>
          <w:spacing w:val="-2"/>
        </w:rPr>
        <w:t>p</w:t>
      </w:r>
      <w:r w:rsidRPr="00DB3D75">
        <w:rPr>
          <w:rFonts w:ascii="Humnst777 BT" w:eastAsia="Humnst777 BT" w:hAnsi="Humnst777 BT" w:cs="Humnst777 BT"/>
        </w:rPr>
        <w:t>pli</w:t>
      </w:r>
      <w:r w:rsidRPr="00DB3D75">
        <w:rPr>
          <w:rFonts w:ascii="Humnst777 BT" w:eastAsia="Humnst777 BT" w:hAnsi="Humnst777 BT" w:cs="Humnst777 BT"/>
          <w:spacing w:val="-2"/>
        </w:rPr>
        <w:t>c</w:t>
      </w:r>
      <w:r w:rsidRPr="00DB3D75">
        <w:rPr>
          <w:rFonts w:ascii="Humnst777 BT" w:eastAsia="Humnst777 BT" w:hAnsi="Humnst777 BT" w:cs="Humnst777 BT"/>
        </w:rPr>
        <w:t>an</w:t>
      </w:r>
      <w:r w:rsidRPr="00DB3D75">
        <w:rPr>
          <w:rFonts w:ascii="Humnst777 BT" w:eastAsia="Humnst777 BT" w:hAnsi="Humnst777 BT" w:cs="Humnst777 BT"/>
          <w:spacing w:val="-2"/>
        </w:rPr>
        <w:t>t</w:t>
      </w:r>
      <w:r w:rsidRPr="00DB3D75">
        <w:rPr>
          <w:rFonts w:ascii="Humnst777 BT" w:eastAsia="Humnst777 BT" w:hAnsi="Humnst777 BT" w:cs="Humnst777 BT"/>
        </w:rPr>
        <w:t>s’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p</w:t>
      </w:r>
      <w:r w:rsidRPr="00DB3D75">
        <w:rPr>
          <w:rFonts w:ascii="Humnst777 BT" w:eastAsia="Humnst777 BT" w:hAnsi="Humnst777 BT" w:cs="Humnst777 BT"/>
          <w:spacing w:val="-1"/>
        </w:rPr>
        <w:t>a</w:t>
      </w:r>
      <w:r w:rsidRPr="00DB3D75">
        <w:rPr>
          <w:rFonts w:ascii="Humnst777 BT" w:eastAsia="Humnst777 BT" w:hAnsi="Humnst777 BT" w:cs="Humnst777 BT"/>
        </w:rPr>
        <w:t>st</w:t>
      </w:r>
      <w:r w:rsidRPr="00DB3D75">
        <w:rPr>
          <w:rFonts w:ascii="Humnst777 BT" w:eastAsia="Humnst777 BT" w:hAnsi="Humnst777 BT" w:cs="Humnst777 BT"/>
          <w:spacing w:val="14"/>
        </w:rPr>
        <w:t xml:space="preserve"> </w:t>
      </w:r>
      <w:r w:rsidRPr="00DB3D75">
        <w:rPr>
          <w:rFonts w:ascii="Humnst777 BT" w:eastAsia="Humnst777 BT" w:hAnsi="Humnst777 BT" w:cs="Humnst777 BT"/>
        </w:rPr>
        <w:t>th</w:t>
      </w:r>
      <w:r w:rsidRPr="00DB3D75">
        <w:rPr>
          <w:rFonts w:ascii="Humnst777 BT" w:eastAsia="Humnst777 BT" w:hAnsi="Humnst777 BT" w:cs="Humnst777 BT"/>
          <w:spacing w:val="-1"/>
        </w:rPr>
        <w:t>e</w:t>
      </w:r>
      <w:r w:rsidRPr="00DB3D75">
        <w:rPr>
          <w:rFonts w:ascii="Humnst777 BT" w:eastAsia="Humnst777 BT" w:hAnsi="Humnst777 BT" w:cs="Humnst777 BT"/>
          <w:spacing w:val="-3"/>
        </w:rPr>
        <w:t>o</w:t>
      </w:r>
      <w:r w:rsidRPr="00DB3D75">
        <w:rPr>
          <w:rFonts w:ascii="Humnst777 BT" w:eastAsia="Humnst777 BT" w:hAnsi="Humnst777 BT" w:cs="Humnst777 BT"/>
        </w:rPr>
        <w:t>ry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and</w:t>
      </w:r>
      <w:r w:rsidRPr="00DB3D75">
        <w:rPr>
          <w:rFonts w:ascii="Humnst777 BT" w:eastAsia="Humnst777 BT" w:hAnsi="Humnst777 BT" w:cs="Humnst777 BT"/>
          <w:spacing w:val="16"/>
        </w:rPr>
        <w:t xml:space="preserve"> </w:t>
      </w:r>
      <w:r w:rsidRPr="00DB3D75">
        <w:rPr>
          <w:rFonts w:ascii="Humnst777 BT" w:eastAsia="Humnst777 BT" w:hAnsi="Humnst777 BT" w:cs="Humnst777 BT"/>
        </w:rPr>
        <w:t>p</w:t>
      </w:r>
      <w:r w:rsidRPr="00DB3D75">
        <w:rPr>
          <w:rFonts w:ascii="Humnst777 BT" w:eastAsia="Humnst777 BT" w:hAnsi="Humnst777 BT" w:cs="Humnst777 BT"/>
          <w:spacing w:val="-3"/>
        </w:rPr>
        <w:t>r</w:t>
      </w:r>
      <w:r w:rsidRPr="00DB3D75">
        <w:rPr>
          <w:rFonts w:ascii="Humnst777 BT" w:eastAsia="Humnst777 BT" w:hAnsi="Humnst777 BT" w:cs="Humnst777 BT"/>
        </w:rPr>
        <w:t>a</w:t>
      </w:r>
      <w:r w:rsidRPr="00DB3D75">
        <w:rPr>
          <w:rFonts w:ascii="Humnst777 BT" w:eastAsia="Humnst777 BT" w:hAnsi="Humnst777 BT" w:cs="Humnst777 BT"/>
          <w:spacing w:val="-2"/>
        </w:rPr>
        <w:t>c</w:t>
      </w:r>
      <w:r w:rsidRPr="00DB3D75">
        <w:rPr>
          <w:rFonts w:ascii="Humnst777 BT" w:eastAsia="Humnst777 BT" w:hAnsi="Humnst777 BT" w:cs="Humnst777 BT"/>
        </w:rPr>
        <w:t>tice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l</w:t>
      </w:r>
      <w:r w:rsidRPr="00DB3D75">
        <w:rPr>
          <w:rFonts w:ascii="Humnst777 BT" w:eastAsia="Humnst777 BT" w:hAnsi="Humnst777 BT" w:cs="Humnst777 BT"/>
          <w:spacing w:val="-1"/>
        </w:rPr>
        <w:t>e</w:t>
      </w:r>
      <w:r w:rsidRPr="00DB3D75">
        <w:rPr>
          <w:rFonts w:ascii="Humnst777 BT" w:eastAsia="Humnst777 BT" w:hAnsi="Humnst777 BT" w:cs="Humnst777 BT"/>
        </w:rPr>
        <w:t>ar</w:t>
      </w:r>
      <w:r w:rsidRPr="00DB3D75">
        <w:rPr>
          <w:rFonts w:ascii="Humnst777 BT" w:eastAsia="Humnst777 BT" w:hAnsi="Humnst777 BT" w:cs="Humnst777 BT"/>
          <w:spacing w:val="-3"/>
        </w:rPr>
        <w:t>n</w:t>
      </w:r>
      <w:r w:rsidRPr="00DB3D75">
        <w:rPr>
          <w:rFonts w:ascii="Humnst777 BT" w:eastAsia="Humnst777 BT" w:hAnsi="Humnst777 BT" w:cs="Humnst777 BT"/>
        </w:rPr>
        <w:t>ing</w:t>
      </w:r>
      <w:r w:rsidRPr="00DB3D75">
        <w:rPr>
          <w:rFonts w:ascii="Humnst777 BT" w:eastAsia="Humnst777 BT" w:hAnsi="Humnst777 BT" w:cs="Humnst777 BT"/>
          <w:spacing w:val="14"/>
        </w:rPr>
        <w:t xml:space="preserve"> </w:t>
      </w:r>
      <w:r w:rsidRPr="00DB3D75">
        <w:rPr>
          <w:rFonts w:ascii="Humnst777 BT" w:eastAsia="Humnst777 BT" w:hAnsi="Humnst777 BT" w:cs="Humnst777 BT"/>
        </w:rPr>
        <w:t>will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</w:rPr>
        <w:t>be</w:t>
      </w:r>
      <w:r w:rsidRPr="00DB3D75">
        <w:rPr>
          <w:rFonts w:ascii="Humnst777 BT" w:eastAsia="Humnst777 BT" w:hAnsi="Humnst777 BT" w:cs="Humnst777 BT"/>
          <w:spacing w:val="15"/>
        </w:rPr>
        <w:t xml:space="preserve"> </w:t>
      </w:r>
      <w:r w:rsidRPr="00DB3D75">
        <w:rPr>
          <w:rFonts w:ascii="Humnst777 BT" w:eastAsia="Humnst777 BT" w:hAnsi="Humnst777 BT" w:cs="Humnst777 BT"/>
          <w:spacing w:val="-1"/>
        </w:rPr>
        <w:t>m</w:t>
      </w:r>
      <w:r w:rsidRPr="00DB3D75">
        <w:rPr>
          <w:rFonts w:ascii="Humnst777 BT" w:eastAsia="Humnst777 BT" w:hAnsi="Humnst777 BT" w:cs="Humnst777 BT"/>
        </w:rPr>
        <w:t>a</w:t>
      </w:r>
      <w:r w:rsidRPr="00DB3D75">
        <w:rPr>
          <w:rFonts w:ascii="Humnst777 BT" w:eastAsia="Humnst777 BT" w:hAnsi="Humnst777 BT" w:cs="Humnst777 BT"/>
          <w:spacing w:val="-2"/>
        </w:rPr>
        <w:t>p</w:t>
      </w:r>
      <w:r w:rsidRPr="00DB3D75">
        <w:rPr>
          <w:rFonts w:ascii="Humnst777 BT" w:eastAsia="Humnst777 BT" w:hAnsi="Humnst777 BT" w:cs="Humnst777 BT"/>
        </w:rPr>
        <w:t>p</w:t>
      </w:r>
      <w:r w:rsidRPr="00DB3D75">
        <w:rPr>
          <w:rFonts w:ascii="Humnst777 BT" w:eastAsia="Humnst777 BT" w:hAnsi="Humnst777 BT" w:cs="Humnst777 BT"/>
          <w:spacing w:val="-3"/>
        </w:rPr>
        <w:t>e</w:t>
      </w:r>
      <w:r w:rsidRPr="00DB3D75">
        <w:rPr>
          <w:rFonts w:ascii="Humnst777 BT" w:eastAsia="Humnst777 BT" w:hAnsi="Humnst777 BT" w:cs="Humnst777 BT"/>
        </w:rPr>
        <w:t>d a</w:t>
      </w:r>
      <w:r w:rsidRPr="00DB3D75">
        <w:rPr>
          <w:rFonts w:ascii="Humnst777 BT" w:eastAsia="Humnst777 BT" w:hAnsi="Humnst777 BT" w:cs="Humnst777 BT"/>
          <w:spacing w:val="-2"/>
        </w:rPr>
        <w:t>g</w:t>
      </w:r>
      <w:r w:rsidRPr="00DB3D75">
        <w:rPr>
          <w:rFonts w:ascii="Humnst777 BT" w:eastAsia="Humnst777 BT" w:hAnsi="Humnst777 BT" w:cs="Humnst777 BT"/>
        </w:rPr>
        <w:t>ai</w:t>
      </w:r>
      <w:r w:rsidRPr="00DB3D75">
        <w:rPr>
          <w:rFonts w:ascii="Humnst777 BT" w:eastAsia="Humnst777 BT" w:hAnsi="Humnst777 BT" w:cs="Humnst777 BT"/>
          <w:spacing w:val="-3"/>
        </w:rPr>
        <w:t>n</w:t>
      </w:r>
      <w:r w:rsidRPr="00DB3D75">
        <w:rPr>
          <w:rFonts w:ascii="Humnst777 BT" w:eastAsia="Humnst777 BT" w:hAnsi="Humnst777 BT" w:cs="Humnst777 BT"/>
        </w:rPr>
        <w:t>st the</w:t>
      </w:r>
      <w:r w:rsidRPr="00DB3D75">
        <w:rPr>
          <w:rFonts w:ascii="Humnst777 BT" w:eastAsia="Humnst777 BT" w:hAnsi="Humnst777 BT" w:cs="Humnst777 BT"/>
          <w:spacing w:val="-2"/>
        </w:rPr>
        <w:t xml:space="preserve"> </w:t>
      </w:r>
      <w:r w:rsidRPr="00DB3D75">
        <w:rPr>
          <w:rFonts w:ascii="Humnst777 BT" w:eastAsia="Humnst777 BT" w:hAnsi="Humnst777 BT" w:cs="Humnst777 BT"/>
        </w:rPr>
        <w:t>pro</w:t>
      </w:r>
      <w:r w:rsidRPr="00DB3D75">
        <w:rPr>
          <w:rFonts w:ascii="Humnst777 BT" w:eastAsia="Humnst777 BT" w:hAnsi="Humnst777 BT" w:cs="Humnst777 BT"/>
          <w:spacing w:val="-2"/>
        </w:rPr>
        <w:t>g</w:t>
      </w:r>
      <w:r w:rsidRPr="00DB3D75">
        <w:rPr>
          <w:rFonts w:ascii="Humnst777 BT" w:eastAsia="Humnst777 BT" w:hAnsi="Humnst777 BT" w:cs="Humnst777 BT"/>
          <w:spacing w:val="-3"/>
        </w:rPr>
        <w:t>r</w:t>
      </w:r>
      <w:r w:rsidRPr="00DB3D75">
        <w:rPr>
          <w:rFonts w:ascii="Humnst777 BT" w:eastAsia="Humnst777 BT" w:hAnsi="Humnst777 BT" w:cs="Humnst777 BT"/>
        </w:rPr>
        <w:t>a</w:t>
      </w:r>
      <w:r w:rsidRPr="00DB3D75">
        <w:rPr>
          <w:rFonts w:ascii="Humnst777 BT" w:eastAsia="Humnst777 BT" w:hAnsi="Humnst777 BT" w:cs="Humnst777 BT"/>
          <w:spacing w:val="-1"/>
        </w:rPr>
        <w:t>mme’</w:t>
      </w:r>
      <w:r w:rsidRPr="00DB3D75">
        <w:rPr>
          <w:rFonts w:ascii="Humnst777 BT" w:eastAsia="Humnst777 BT" w:hAnsi="Humnst777 BT" w:cs="Humnst777 BT"/>
        </w:rPr>
        <w:t>s m</w:t>
      </w:r>
      <w:r w:rsidRPr="00DB3D75">
        <w:rPr>
          <w:rFonts w:ascii="Humnst777 BT" w:hAnsi="Humnst777 BT"/>
        </w:rPr>
        <w:t>odules.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MO</w:t>
      </w:r>
      <w:r w:rsidRPr="00DB3D75">
        <w:rPr>
          <w:color w:val="000099"/>
          <w:spacing w:val="-2"/>
        </w:rPr>
        <w:t>D</w:t>
      </w:r>
      <w:r w:rsidRPr="00DB3D75">
        <w:rPr>
          <w:color w:val="000099"/>
        </w:rPr>
        <w:t>UL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S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tuden</w:t>
      </w:r>
      <w:r w:rsidRPr="00DB3D75">
        <w:rPr>
          <w:rFonts w:ascii="Humnst777 BT" w:hAnsi="Humnst777 BT"/>
          <w:spacing w:val="-3"/>
        </w:rPr>
        <w:t>t</w:t>
      </w:r>
      <w:r w:rsidRPr="00DB3D75">
        <w:rPr>
          <w:rFonts w:ascii="Humnst777 BT" w:hAnsi="Humnst777 BT"/>
        </w:rPr>
        <w:t>s on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s 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  <w:spacing w:val="-1"/>
        </w:rPr>
        <w:t>mm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will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not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b</w:t>
      </w:r>
      <w:r w:rsidRPr="00DB3D75">
        <w:rPr>
          <w:rFonts w:ascii="Humnst777 BT" w:hAnsi="Humnst777 BT"/>
        </w:rPr>
        <w:t>le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choo</w:t>
      </w:r>
      <w:r w:rsidRPr="00DB3D75">
        <w:rPr>
          <w:rFonts w:ascii="Humnst777 BT" w:hAnsi="Humnst777 BT"/>
          <w:spacing w:val="1"/>
        </w:rPr>
        <w:t>s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 xml:space="preserve">d </w:t>
      </w:r>
      <w:r w:rsidRPr="00DB3D75">
        <w:rPr>
          <w:rFonts w:ascii="Humnst777 BT" w:hAnsi="Humnst777 BT"/>
          <w:spacing w:val="-2"/>
        </w:rPr>
        <w:t>m</w:t>
      </w:r>
      <w:r w:rsidRPr="00DB3D75">
        <w:rPr>
          <w:rFonts w:ascii="Humnst777 BT" w:hAnsi="Humnst777 BT"/>
        </w:rPr>
        <w:t>odules.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A</w:t>
      </w:r>
      <w:r w:rsidRPr="00DB3D75">
        <w:rPr>
          <w:color w:val="000099"/>
          <w:spacing w:val="-2"/>
        </w:rPr>
        <w:t>SS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  <w:spacing w:val="-2"/>
        </w:rPr>
        <w:t>SS</w:t>
      </w:r>
      <w:r w:rsidRPr="00DB3D75">
        <w:rPr>
          <w:color w:val="000099"/>
        </w:rPr>
        <w:t>M</w:t>
      </w:r>
      <w:r w:rsidRPr="00DB3D75">
        <w:rPr>
          <w:color w:val="000099"/>
          <w:spacing w:val="-2"/>
        </w:rPr>
        <w:t>E</w:t>
      </w:r>
      <w:r w:rsidRPr="00DB3D75">
        <w:rPr>
          <w:color w:val="000099"/>
        </w:rPr>
        <w:t>NT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64" w:lineRule="exact"/>
        <w:ind w:left="720" w:right="121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All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  <w:spacing w:val="-4"/>
        </w:rPr>
        <w:t>m</w:t>
      </w:r>
      <w:r w:rsidRPr="00DB3D75">
        <w:rPr>
          <w:rFonts w:ascii="Humnst777 BT" w:hAnsi="Humnst777 BT"/>
        </w:rPr>
        <w:t>u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-9"/>
        </w:rPr>
        <w:t xml:space="preserve"> 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d.</w:t>
      </w:r>
      <w:r w:rsidRPr="00DB3D75">
        <w:rPr>
          <w:rFonts w:ascii="Humnst777 BT" w:hAnsi="Humnst777 BT"/>
          <w:spacing w:val="51"/>
        </w:rPr>
        <w:t xml:space="preserve"> </w:t>
      </w: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clud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tic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8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ts</w:t>
      </w:r>
      <w:r w:rsidRPr="00DB3D75">
        <w:rPr>
          <w:rFonts w:ascii="Humnst777 BT" w:hAnsi="Humnst777 BT"/>
          <w:spacing w:val="-8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se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3"/>
        </w:rPr>
        <w:t>v</w:t>
      </w:r>
      <w:r w:rsidRPr="00DB3D75">
        <w:rPr>
          <w:rFonts w:ascii="Humnst777 BT" w:hAnsi="Humnst777 BT"/>
        </w:rPr>
        <w:t>olv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d in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nt 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ice.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CO</w:t>
      </w:r>
      <w:r w:rsidRPr="00DB3D75">
        <w:rPr>
          <w:color w:val="000099"/>
          <w:spacing w:val="-1"/>
        </w:rPr>
        <w:t>M</w:t>
      </w:r>
      <w:r w:rsidRPr="00DB3D75">
        <w:rPr>
          <w:color w:val="000099"/>
        </w:rPr>
        <w:t>P</w:t>
      </w:r>
      <w:r w:rsidRPr="00DB3D75">
        <w:rPr>
          <w:color w:val="000099"/>
          <w:spacing w:val="-4"/>
        </w:rPr>
        <w:t>E</w:t>
      </w:r>
      <w:r w:rsidRPr="00DB3D75">
        <w:rPr>
          <w:color w:val="000099"/>
        </w:rPr>
        <w:t>N</w:t>
      </w:r>
      <w:r w:rsidRPr="00DB3D75">
        <w:rPr>
          <w:color w:val="000099"/>
          <w:spacing w:val="-2"/>
        </w:rPr>
        <w:t>S</w:t>
      </w:r>
      <w:r w:rsidRPr="00DB3D75">
        <w:rPr>
          <w:color w:val="000099"/>
        </w:rPr>
        <w:t>A</w:t>
      </w:r>
      <w:r w:rsidRPr="00DB3D75">
        <w:rPr>
          <w:color w:val="000099"/>
          <w:spacing w:val="-1"/>
        </w:rPr>
        <w:t>T</w:t>
      </w:r>
      <w:r w:rsidRPr="00DB3D75">
        <w:rPr>
          <w:color w:val="000099"/>
        </w:rPr>
        <w:t>I</w:t>
      </w:r>
      <w:r w:rsidRPr="00DB3D75">
        <w:rPr>
          <w:color w:val="000099"/>
          <w:spacing w:val="-3"/>
        </w:rPr>
        <w:t>O</w:t>
      </w:r>
      <w:r w:rsidRPr="00DB3D75">
        <w:rPr>
          <w:color w:val="000099"/>
        </w:rPr>
        <w:t>N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is</w:t>
      </w:r>
      <w:r w:rsidRPr="00DB3D75">
        <w:rPr>
          <w:rFonts w:ascii="Humnst777 BT" w:hAnsi="Humnst777 BT"/>
          <w:spacing w:val="-1"/>
        </w:rPr>
        <w:t xml:space="preserve"> 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clud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 xml:space="preserve">d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rom</w:t>
      </w:r>
      <w:r w:rsidRPr="00DB3D75">
        <w:rPr>
          <w:rFonts w:ascii="Humnst777 BT" w:hAnsi="Humnst777 BT"/>
          <w:spacing w:val="-2"/>
        </w:rPr>
        <w:t xml:space="preserve"> U</w:t>
      </w:r>
      <w:r w:rsidRPr="00DB3D75">
        <w:rPr>
          <w:rFonts w:ascii="Humnst777 BT" w:hAnsi="Humnst777 BT"/>
        </w:rPr>
        <w:t>nive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 xml:space="preserve">sity </w:t>
      </w:r>
      <w:r w:rsidRPr="00DB3D75">
        <w:rPr>
          <w:rFonts w:ascii="Humnst777 BT" w:hAnsi="Humnst777 BT"/>
          <w:spacing w:val="-1"/>
        </w:rPr>
        <w:t>re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ulat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ons 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ard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com</w:t>
      </w:r>
      <w:r w:rsidRPr="00DB3D75">
        <w:rPr>
          <w:rFonts w:ascii="Humnst777 BT" w:hAnsi="Humnst777 BT"/>
          <w:spacing w:val="-3"/>
        </w:rPr>
        <w:t>p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ns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tion.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39" w:lineRule="auto"/>
        <w:ind w:left="720" w:right="115"/>
        <w:jc w:val="both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re</w:t>
      </w:r>
      <w:r w:rsidRPr="00DB3D75">
        <w:rPr>
          <w:rFonts w:ascii="Humnst777 BT" w:hAnsi="Humnst777 BT"/>
          <w:spacing w:val="2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no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compens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tion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ailure</w:t>
      </w:r>
      <w:r w:rsidRPr="00DB3D75">
        <w:rPr>
          <w:rFonts w:ascii="Humnst777 BT" w:hAnsi="Humnst777 BT"/>
          <w:spacing w:val="2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ass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2"/>
        </w:rPr>
        <w:t xml:space="preserve"> </w:t>
      </w:r>
      <w:r w:rsidRPr="00DB3D75">
        <w:rPr>
          <w:rFonts w:ascii="Humnst777 BT" w:hAnsi="Humnst777 BT"/>
        </w:rPr>
        <w:t>pra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tice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re</w:t>
      </w:r>
      <w:r w:rsidRPr="00DB3D75">
        <w:rPr>
          <w:rFonts w:ascii="Humnst777 BT" w:hAnsi="Humnst777 BT"/>
          <w:spacing w:val="2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be no</w:t>
      </w:r>
      <w:r w:rsidRPr="00DB3D75">
        <w:rPr>
          <w:rFonts w:ascii="Humnst777 BT" w:hAnsi="Humnst777 BT"/>
          <w:spacing w:val="63"/>
        </w:rPr>
        <w:t xml:space="preserve"> </w:t>
      </w:r>
      <w:r w:rsidRPr="00DB3D75">
        <w:rPr>
          <w:rFonts w:ascii="Humnst777 BT" w:hAnsi="Humnst777 BT"/>
        </w:rPr>
        <w:t>compen</w:t>
      </w:r>
      <w:r w:rsidRPr="00DB3D75">
        <w:rPr>
          <w:rFonts w:ascii="Humnst777 BT" w:hAnsi="Humnst777 BT"/>
          <w:spacing w:val="-3"/>
        </w:rPr>
        <w:t>s</w:t>
      </w:r>
      <w:r w:rsidRPr="00DB3D75">
        <w:rPr>
          <w:rFonts w:ascii="Humnst777 BT" w:hAnsi="Humnst777 BT"/>
        </w:rPr>
        <w:t>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  be</w:t>
      </w:r>
      <w:r w:rsidRPr="00DB3D75">
        <w:rPr>
          <w:rFonts w:ascii="Humnst777 BT" w:hAnsi="Humnst777 BT"/>
          <w:spacing w:val="-3"/>
        </w:rPr>
        <w:t>t</w:t>
      </w:r>
      <w:r w:rsidRPr="00DB3D75">
        <w:rPr>
          <w:rFonts w:ascii="Humnst777 BT" w:hAnsi="Humnst777 BT"/>
          <w:spacing w:val="-2"/>
        </w:rPr>
        <w:t>w</w:t>
      </w:r>
      <w:r w:rsidRPr="00DB3D75">
        <w:rPr>
          <w:rFonts w:ascii="Humnst777 BT" w:hAnsi="Humnst777 BT"/>
          <w:spacing w:val="-1"/>
        </w:rPr>
        <w:t>ee</w:t>
      </w:r>
      <w:r w:rsidRPr="00DB3D75">
        <w:rPr>
          <w:rFonts w:ascii="Humnst777 BT" w:hAnsi="Humnst777 BT"/>
        </w:rPr>
        <w:t>n th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ory and</w:t>
      </w:r>
      <w:r w:rsidRPr="00DB3D75">
        <w:rPr>
          <w:rFonts w:ascii="Humnst777 BT" w:hAnsi="Humnst777 BT"/>
          <w:spacing w:val="1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.</w:t>
      </w:r>
      <w:r w:rsidRPr="00DB3D75">
        <w:rPr>
          <w:rFonts w:ascii="Humnst777 BT" w:hAnsi="Humnst777 BT"/>
          <w:spacing w:val="62"/>
        </w:rPr>
        <w:t xml:space="preserve"> </w:t>
      </w: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tudents</w:t>
      </w:r>
      <w:r w:rsidRPr="00DB3D75">
        <w:rPr>
          <w:rFonts w:ascii="Humnst777 BT" w:hAnsi="Humnst777 BT"/>
          <w:spacing w:val="1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</w:t>
      </w:r>
      <w:r w:rsidRPr="00DB3D75">
        <w:rPr>
          <w:rFonts w:ascii="Humnst777 BT" w:hAnsi="Humnst777 BT"/>
          <w:spacing w:val="1"/>
        </w:rPr>
        <w:t xml:space="preserve"> </w:t>
      </w:r>
      <w:r w:rsidRPr="00DB3D75">
        <w:rPr>
          <w:rFonts w:ascii="Humnst777 BT" w:hAnsi="Humnst777 BT"/>
          <w:spacing w:val="-3"/>
        </w:rPr>
        <w:t>p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62"/>
        </w:rPr>
        <w:t xml:space="preserve"> </w:t>
      </w:r>
      <w:r w:rsidRPr="00DB3D75">
        <w:rPr>
          <w:rFonts w:ascii="Humnst777 BT" w:hAnsi="Humnst777 BT"/>
        </w:rPr>
        <w:t>succ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ully</w:t>
      </w:r>
      <w:r w:rsidRPr="00DB3D75">
        <w:rPr>
          <w:rFonts w:ascii="Humnst777 BT" w:hAnsi="Humnst777 BT"/>
          <w:spacing w:val="1"/>
        </w:rPr>
        <w:t xml:space="preserve"> </w:t>
      </w:r>
      <w:r w:rsidRPr="00DB3D75">
        <w:rPr>
          <w:rFonts w:ascii="Humnst777 BT" w:hAnsi="Humnst777 BT"/>
        </w:rPr>
        <w:t xml:space="preserve">all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 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pra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tice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r</w:t>
      </w:r>
      <w:r w:rsidRPr="00DB3D75">
        <w:rPr>
          <w:rFonts w:ascii="Humnst777 BT" w:hAnsi="Humnst777 BT"/>
        </w:rPr>
        <w:t>nin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.</w:t>
      </w:r>
    </w:p>
    <w:p w:rsidR="00ED04AA" w:rsidRPr="00DB3D75" w:rsidRDefault="00ED04AA" w:rsidP="00ED04AA">
      <w:pPr>
        <w:spacing w:after="0" w:line="239" w:lineRule="auto"/>
        <w:jc w:val="both"/>
        <w:rPr>
          <w:rFonts w:ascii="Humnst777 BT" w:hAnsi="Humnst777 BT"/>
        </w:rPr>
        <w:sectPr w:rsidR="00ED04AA" w:rsidRPr="00DB3D75">
          <w:pgSz w:w="11907" w:h="16840"/>
          <w:pgMar w:top="1560" w:right="1320" w:bottom="1140" w:left="1160" w:header="0" w:footer="956" w:gutter="0"/>
          <w:cols w:space="720"/>
        </w:sect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lastRenderedPageBreak/>
        <w:t>PROG</w:t>
      </w:r>
      <w:r w:rsidRPr="00DB3D75">
        <w:rPr>
          <w:color w:val="000099"/>
          <w:spacing w:val="-1"/>
        </w:rPr>
        <w:t>RE</w:t>
      </w:r>
      <w:r w:rsidRPr="00DB3D75">
        <w:rPr>
          <w:color w:val="000099"/>
          <w:spacing w:val="-2"/>
        </w:rPr>
        <w:t>SS</w:t>
      </w:r>
      <w:r w:rsidRPr="00DB3D75">
        <w:rPr>
          <w:color w:val="000099"/>
        </w:rPr>
        <w:t>I</w:t>
      </w:r>
      <w:r w:rsidRPr="00DB3D75">
        <w:rPr>
          <w:color w:val="000099"/>
          <w:spacing w:val="-3"/>
        </w:rPr>
        <w:t>O</w:t>
      </w:r>
      <w:r w:rsidRPr="00DB3D75">
        <w:rPr>
          <w:color w:val="000099"/>
        </w:rPr>
        <w:t>N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64" w:lineRule="exact"/>
        <w:ind w:left="720" w:right="120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stude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m</w:t>
      </w:r>
      <w:r w:rsidRPr="00DB3D75">
        <w:rPr>
          <w:rFonts w:ascii="Humnst777 BT" w:hAnsi="Humnst777 BT"/>
        </w:rPr>
        <w:t>ay on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y 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 xml:space="preserve">ss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rom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one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year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  <w:spacing w:val="2"/>
        </w:rPr>
        <w:t>o</w:t>
      </w:r>
      <w:r w:rsidRPr="00DB3D75">
        <w:rPr>
          <w:rFonts w:ascii="Humnst777 BT" w:hAnsi="Humnst777 BT"/>
        </w:rPr>
        <w:t>ne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on succ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ul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pleti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 p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tice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2"/>
        </w:rPr>
        <w:t>as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 xml:space="preserve">is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clud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 xml:space="preserve">d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rom</w:t>
      </w:r>
      <w:r w:rsidRPr="00DB3D75">
        <w:rPr>
          <w:rFonts w:ascii="Humnst777 BT" w:hAnsi="Humnst777 BT"/>
          <w:spacing w:val="-2"/>
        </w:rPr>
        <w:t xml:space="preserve"> U</w:t>
      </w:r>
      <w:r w:rsidRPr="00DB3D75">
        <w:rPr>
          <w:rFonts w:ascii="Humnst777 BT" w:hAnsi="Humnst777 BT"/>
        </w:rPr>
        <w:t>nive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 xml:space="preserve">sity </w:t>
      </w:r>
      <w:r w:rsidRPr="00DB3D75">
        <w:rPr>
          <w:rFonts w:ascii="Humnst777 BT" w:hAnsi="Humnst777 BT"/>
          <w:spacing w:val="-1"/>
        </w:rPr>
        <w:t>re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ulat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ons 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ard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trail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nd p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ss.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</w:rPr>
        <w:t>PRO</w:t>
      </w:r>
      <w:r w:rsidRPr="00DB3D75">
        <w:rPr>
          <w:color w:val="000099"/>
          <w:spacing w:val="-1"/>
        </w:rPr>
        <w:t>FE</w:t>
      </w:r>
      <w:r w:rsidRPr="00DB3D75">
        <w:rPr>
          <w:color w:val="000099"/>
          <w:spacing w:val="-2"/>
        </w:rPr>
        <w:t>SS</w:t>
      </w:r>
      <w:r w:rsidRPr="00DB3D75">
        <w:rPr>
          <w:color w:val="000099"/>
        </w:rPr>
        <w:t>IO</w:t>
      </w:r>
      <w:r w:rsidRPr="00DB3D75">
        <w:rPr>
          <w:color w:val="000099"/>
          <w:spacing w:val="-2"/>
        </w:rPr>
        <w:t>N</w:t>
      </w:r>
      <w:r w:rsidRPr="00DB3D75">
        <w:rPr>
          <w:color w:val="000099"/>
        </w:rPr>
        <w:t>AL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</w:rPr>
        <w:t>P</w:t>
      </w:r>
      <w:r w:rsidRPr="00DB3D75">
        <w:rPr>
          <w:color w:val="000099"/>
          <w:spacing w:val="-3"/>
        </w:rPr>
        <w:t>R</w:t>
      </w:r>
      <w:r w:rsidRPr="00DB3D75">
        <w:rPr>
          <w:color w:val="000099"/>
        </w:rPr>
        <w:t>AC</w:t>
      </w:r>
      <w:r w:rsidRPr="00DB3D75">
        <w:rPr>
          <w:color w:val="000099"/>
          <w:spacing w:val="-2"/>
        </w:rPr>
        <w:t>TI</w:t>
      </w:r>
      <w:r w:rsidRPr="00DB3D75">
        <w:rPr>
          <w:color w:val="000099"/>
        </w:rPr>
        <w:t>CE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</w:rPr>
        <w:t>A</w:t>
      </w:r>
      <w:r w:rsidRPr="00DB3D75">
        <w:rPr>
          <w:color w:val="000099"/>
          <w:spacing w:val="1"/>
        </w:rPr>
        <w:t>N</w:t>
      </w:r>
      <w:r w:rsidRPr="00DB3D75">
        <w:rPr>
          <w:color w:val="000099"/>
        </w:rPr>
        <w:t>D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</w:rPr>
        <w:t>C</w:t>
      </w:r>
      <w:r w:rsidRPr="00DB3D75">
        <w:rPr>
          <w:color w:val="000099"/>
          <w:spacing w:val="-4"/>
        </w:rPr>
        <w:t>O</w:t>
      </w:r>
      <w:r w:rsidRPr="00DB3D75">
        <w:rPr>
          <w:color w:val="000099"/>
        </w:rPr>
        <w:t>NDUCT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8"/>
        <w:jc w:val="both"/>
        <w:rPr>
          <w:rFonts w:ascii="Humnst777 BT" w:hAnsi="Humnst777 BT"/>
        </w:rPr>
      </w:pPr>
      <w:r w:rsidRPr="00DB3D75">
        <w:rPr>
          <w:rFonts w:ascii="Humnst777 BT" w:hAnsi="Humnst777 BT"/>
          <w:spacing w:val="-1"/>
        </w:rPr>
        <w:t>S</w:t>
      </w:r>
      <w:r w:rsidRPr="00DB3D75">
        <w:rPr>
          <w:rFonts w:ascii="Humnst777 BT" w:hAnsi="Humnst777 BT"/>
        </w:rPr>
        <w:t>tuden</w:t>
      </w:r>
      <w:r w:rsidRPr="00DB3D75">
        <w:rPr>
          <w:rFonts w:ascii="Humnst777 BT" w:hAnsi="Humnst777 BT"/>
          <w:spacing w:val="-3"/>
        </w:rPr>
        <w:t>t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are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3"/>
        </w:rPr>
        <w:t>q</w:t>
      </w:r>
      <w:r w:rsidRPr="00DB3D75">
        <w:rPr>
          <w:rFonts w:ascii="Humnst777 BT" w:hAnsi="Humnst777 BT"/>
        </w:rPr>
        <w:t>uir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ake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</w:t>
      </w:r>
      <w:r w:rsidRPr="00DB3D75">
        <w:rPr>
          <w:rFonts w:ascii="Humnst777 BT" w:hAnsi="Humnst777 BT"/>
          <w:spacing w:val="-2"/>
        </w:rPr>
        <w:t>ma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dec</w:t>
      </w:r>
      <w:r w:rsidRPr="00DB3D75">
        <w:rPr>
          <w:rFonts w:ascii="Humnst777 BT" w:hAnsi="Humnst777 BT"/>
          <w:spacing w:val="-3"/>
        </w:rPr>
        <w:t>l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ood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lth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4"/>
        </w:rPr>
        <w:t>g</w:t>
      </w:r>
      <w:r w:rsidRPr="00DB3D75">
        <w:rPr>
          <w:rFonts w:ascii="Humnst777 BT" w:hAnsi="Humnst777 BT"/>
        </w:rPr>
        <w:t>ood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2"/>
        </w:rPr>
        <w:t>h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 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inning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 xml:space="preserve">ach </w:t>
      </w:r>
      <w:r w:rsidRPr="00DB3D75">
        <w:rPr>
          <w:rFonts w:ascii="Humnst777 BT" w:hAnsi="Humnst777 BT"/>
          <w:spacing w:val="-3"/>
        </w:rPr>
        <w:t>y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5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co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dit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  <w:spacing w:val="-2"/>
        </w:rPr>
        <w:t>aw</w:t>
      </w:r>
      <w:r w:rsidRPr="00DB3D75">
        <w:rPr>
          <w:rFonts w:ascii="Humnst777 BT" w:hAnsi="Humnst777 BT"/>
        </w:rPr>
        <w:t>ard,</w:t>
      </w:r>
      <w:r w:rsidRPr="00DB3D75">
        <w:rPr>
          <w:rFonts w:ascii="Humnst777 BT" w:hAnsi="Humnst777 BT"/>
          <w:spacing w:val="-7"/>
        </w:rPr>
        <w:t xml:space="preserve"> </w:t>
      </w:r>
      <w:r w:rsidRPr="00DB3D75">
        <w:rPr>
          <w:rFonts w:ascii="Humnst777 BT" w:hAnsi="Humnst777 BT"/>
        </w:rPr>
        <w:t>st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den</w:t>
      </w:r>
      <w:r w:rsidRPr="00DB3D75">
        <w:rPr>
          <w:rFonts w:ascii="Humnst777 BT" w:hAnsi="Humnst777 BT"/>
          <w:spacing w:val="-3"/>
        </w:rPr>
        <w:t>t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3"/>
        </w:rPr>
        <w:t>u</w:t>
      </w:r>
      <w:r w:rsidRPr="00DB3D75">
        <w:rPr>
          <w:rFonts w:ascii="Humnst777 BT" w:hAnsi="Humnst777 BT"/>
        </w:rPr>
        <w:t>cc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ully</w:t>
      </w:r>
      <w:r w:rsidRPr="00DB3D75">
        <w:rPr>
          <w:rFonts w:ascii="Humnst777 BT" w:hAnsi="Humnst777 BT"/>
          <w:spacing w:val="-6"/>
        </w:rPr>
        <w:t xml:space="preserve"> </w:t>
      </w:r>
      <w:r w:rsidRPr="00DB3D75">
        <w:rPr>
          <w:rFonts w:ascii="Humnst777 BT" w:hAnsi="Humnst777 BT"/>
          <w:spacing w:val="-1"/>
        </w:rPr>
        <w:t>mee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quir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 con</w:t>
      </w:r>
      <w:r w:rsidRPr="00DB3D75">
        <w:rPr>
          <w:rFonts w:ascii="Humnst777 BT" w:hAnsi="Humnst777 BT"/>
          <w:spacing w:val="1"/>
        </w:rPr>
        <w:t>c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rning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</w:t>
      </w:r>
      <w:r w:rsidRPr="00DB3D75">
        <w:rPr>
          <w:rFonts w:ascii="Humnst777 BT" w:hAnsi="Humnst777 BT"/>
          <w:spacing w:val="-2"/>
        </w:rPr>
        <w:t>d</w:t>
      </w:r>
      <w:r w:rsidRPr="00DB3D75">
        <w:rPr>
          <w:rFonts w:ascii="Humnst777 BT" w:hAnsi="Humnst777 BT"/>
        </w:rPr>
        <w:t>ance</w:t>
      </w:r>
      <w:r w:rsidRPr="00DB3D75">
        <w:rPr>
          <w:rFonts w:ascii="Humnst777 BT" w:hAnsi="Humnst777 BT"/>
          <w:spacing w:val="8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9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onal</w:t>
      </w:r>
      <w:r w:rsidRPr="00DB3D75">
        <w:rPr>
          <w:rFonts w:ascii="Humnst777 BT" w:hAnsi="Humnst777 BT"/>
          <w:spacing w:val="8"/>
        </w:rPr>
        <w:t xml:space="preserve"> </w:t>
      </w:r>
      <w:r w:rsidRPr="00DB3D75">
        <w:rPr>
          <w:rFonts w:ascii="Humnst777 BT" w:hAnsi="Humnst777 BT"/>
        </w:rPr>
        <w:t>pr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  <w:spacing w:val="2"/>
        </w:rPr>
        <w:t>e</w:t>
      </w:r>
      <w:r w:rsidRPr="00DB3D75">
        <w:rPr>
          <w:rFonts w:ascii="Humnst777 BT" w:hAnsi="Humnst777 BT"/>
        </w:rPr>
        <w:t>,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w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10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3"/>
        </w:rPr>
        <w:t>q</w:t>
      </w:r>
      <w:r w:rsidRPr="00DB3D75">
        <w:rPr>
          <w:rFonts w:ascii="Humnst777 BT" w:hAnsi="Humnst777 BT"/>
        </w:rPr>
        <w:t>uir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1"/>
        </w:rPr>
        <w:t>me</w:t>
      </w:r>
      <w:r w:rsidRPr="00DB3D75">
        <w:rPr>
          <w:rFonts w:ascii="Humnst777 BT" w:hAnsi="Humnst777 BT"/>
        </w:rPr>
        <w:t>nts</w:t>
      </w:r>
      <w:r w:rsidRPr="00DB3D75">
        <w:rPr>
          <w:rFonts w:ascii="Humnst777 BT" w:hAnsi="Humnst777 BT"/>
          <w:spacing w:val="11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7"/>
        </w:rPr>
        <w:t xml:space="preserve"> </w:t>
      </w:r>
      <w:r w:rsidRPr="00DB3D75">
        <w:rPr>
          <w:rFonts w:ascii="Humnst777 BT" w:hAnsi="Humnst777 BT"/>
        </w:rPr>
        <w:t>the 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ulatory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b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</w:rPr>
        <w:t>dies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la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g</w:t>
      </w:r>
      <w:r w:rsidRPr="00DB3D75">
        <w:rPr>
          <w:rFonts w:ascii="Humnst777 BT" w:hAnsi="Humnst777 BT"/>
          <w:spacing w:val="-5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student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co</w:t>
      </w:r>
      <w:r w:rsidRPr="00DB3D75">
        <w:rPr>
          <w:rFonts w:ascii="Humnst777 BT" w:hAnsi="Humnst777 BT"/>
          <w:spacing w:val="-2"/>
        </w:rPr>
        <w:t>n</w:t>
      </w:r>
      <w:r w:rsidRPr="00DB3D75">
        <w:rPr>
          <w:rFonts w:ascii="Humnst777 BT" w:hAnsi="Humnst777 BT"/>
        </w:rPr>
        <w:t>du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t,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ood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ood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2"/>
        </w:rPr>
        <w:t>h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2"/>
        </w:rPr>
        <w:t>r</w:t>
      </w:r>
      <w:r w:rsidRPr="00DB3D75">
        <w:rPr>
          <w:rFonts w:ascii="Humnst777 BT" w:hAnsi="Humnst777 BT"/>
        </w:rPr>
        <w:t>.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Po</w:t>
      </w:r>
      <w:r w:rsidRPr="00DB3D75">
        <w:rPr>
          <w:rFonts w:ascii="Humnst777 BT" w:hAnsi="Humnst777 BT"/>
          <w:spacing w:val="1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al br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ach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ssio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al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condu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will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</w:rPr>
        <w:t>subj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</w:rPr>
        <w:t>ct</w:t>
      </w:r>
      <w:r w:rsidRPr="00DB3D75">
        <w:rPr>
          <w:rFonts w:ascii="Humnst777 BT" w:hAnsi="Humnst777 BT"/>
          <w:spacing w:val="4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5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itn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12"/>
        </w:rPr>
        <w:t xml:space="preserve"> </w:t>
      </w:r>
      <w:r w:rsidRPr="00DB3D75">
        <w:rPr>
          <w:rFonts w:ascii="Humnst777 BT" w:hAnsi="Humnst777 BT"/>
        </w:rPr>
        <w:t>p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tise</w:t>
      </w:r>
      <w:r w:rsidRPr="00DB3D75">
        <w:rPr>
          <w:rFonts w:ascii="Humnst777 BT" w:hAnsi="Humnst777 BT"/>
          <w:spacing w:val="3"/>
        </w:rPr>
        <w:t xml:space="preserve"> </w:t>
      </w:r>
      <w:r w:rsidRPr="00DB3D75">
        <w:rPr>
          <w:rFonts w:ascii="Humnst777 BT" w:hAnsi="Humnst777 BT"/>
        </w:rPr>
        <w:t>procedur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6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or the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F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ulty.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Heading3"/>
        <w:spacing w:before="0" w:after="0"/>
        <w:rPr>
          <w:b w:val="0"/>
          <w:bCs/>
        </w:rPr>
      </w:pPr>
      <w:r w:rsidRPr="00DB3D75">
        <w:rPr>
          <w:color w:val="000099"/>
          <w:spacing w:val="-1"/>
        </w:rPr>
        <w:t>E</w:t>
      </w:r>
      <w:r w:rsidRPr="00DB3D75">
        <w:rPr>
          <w:color w:val="000099"/>
          <w:spacing w:val="-2"/>
        </w:rPr>
        <w:t>X</w:t>
      </w:r>
      <w:r w:rsidRPr="00DB3D75">
        <w:rPr>
          <w:color w:val="000099"/>
          <w:spacing w:val="-1"/>
        </w:rPr>
        <w:t>TE</w:t>
      </w:r>
      <w:r w:rsidRPr="00DB3D75">
        <w:rPr>
          <w:color w:val="000099"/>
        </w:rPr>
        <w:t>RNAL</w:t>
      </w:r>
      <w:r w:rsidRPr="00DB3D75">
        <w:rPr>
          <w:color w:val="000099"/>
          <w:spacing w:val="-1"/>
        </w:rPr>
        <w:t xml:space="preserve"> </w:t>
      </w:r>
      <w:r w:rsidRPr="00DB3D75">
        <w:rPr>
          <w:color w:val="000099"/>
          <w:spacing w:val="-2"/>
        </w:rPr>
        <w:t>EX</w:t>
      </w:r>
      <w:r w:rsidRPr="00DB3D75">
        <w:rPr>
          <w:color w:val="000099"/>
        </w:rPr>
        <w:t>AM</w:t>
      </w:r>
      <w:r w:rsidRPr="00DB3D75">
        <w:rPr>
          <w:color w:val="000099"/>
          <w:spacing w:val="-3"/>
        </w:rPr>
        <w:t>I</w:t>
      </w:r>
      <w:r w:rsidRPr="00DB3D75">
        <w:rPr>
          <w:color w:val="000099"/>
        </w:rPr>
        <w:t>N</w:t>
      </w:r>
      <w:r w:rsidRPr="00DB3D75">
        <w:rPr>
          <w:color w:val="000099"/>
          <w:spacing w:val="-1"/>
        </w:rPr>
        <w:t>E</w:t>
      </w:r>
      <w:r w:rsidRPr="00DB3D75">
        <w:rPr>
          <w:color w:val="000099"/>
        </w:rPr>
        <w:t>RS</w:t>
      </w:r>
    </w:p>
    <w:p w:rsidR="00ED04AA" w:rsidRPr="00DB3D75" w:rsidRDefault="00ED04AA" w:rsidP="00ED04AA">
      <w:pPr>
        <w:pStyle w:val="BodyText"/>
        <w:widowControl w:val="0"/>
        <w:numPr>
          <w:ilvl w:val="0"/>
          <w:numId w:val="35"/>
        </w:numPr>
        <w:tabs>
          <w:tab w:val="left" w:pos="477"/>
        </w:tabs>
        <w:spacing w:after="0" w:line="240" w:lineRule="auto"/>
        <w:ind w:left="720" w:right="119"/>
        <w:jc w:val="both"/>
        <w:rPr>
          <w:rFonts w:ascii="Humnst777 BT" w:hAnsi="Humnst777 BT"/>
        </w:rPr>
      </w:pPr>
      <w:r w:rsidRPr="00DB3D75">
        <w:rPr>
          <w:rFonts w:ascii="Humnst777 BT" w:hAnsi="Humnst777 BT"/>
        </w:rPr>
        <w:t>At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st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ne</w:t>
      </w:r>
      <w:r w:rsidRPr="00DB3D75">
        <w:rPr>
          <w:rFonts w:ascii="Humnst777 BT" w:hAnsi="Humnst777 BT"/>
          <w:spacing w:val="53"/>
        </w:rPr>
        <w:t xml:space="preserve"> 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rnal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  <w:spacing w:val="-3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53"/>
        </w:rPr>
        <w:t xml:space="preserve"> </w:t>
      </w:r>
      <w:r w:rsidRPr="00DB3D75">
        <w:rPr>
          <w:rFonts w:ascii="Humnst777 BT" w:hAnsi="Humnst777 BT"/>
        </w:rPr>
        <w:t>ap</w:t>
      </w:r>
      <w:r w:rsidRPr="00DB3D75">
        <w:rPr>
          <w:rFonts w:ascii="Humnst777 BT" w:hAnsi="Humnst777 BT"/>
          <w:spacing w:val="-2"/>
        </w:rPr>
        <w:t>p</w:t>
      </w:r>
      <w:r w:rsidRPr="00DB3D75">
        <w:rPr>
          <w:rFonts w:ascii="Humnst777 BT" w:hAnsi="Humnst777 BT"/>
        </w:rPr>
        <w:t>oint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</w:rPr>
        <w:t>to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  <w:spacing w:val="-2"/>
        </w:rPr>
        <w:t>t</w:t>
      </w:r>
      <w:r w:rsidRPr="00DB3D75">
        <w:rPr>
          <w:rFonts w:ascii="Humnst777 BT" w:hAnsi="Humnst777 BT"/>
        </w:rPr>
        <w:t>he</w:t>
      </w:r>
      <w:r w:rsidRPr="00DB3D75">
        <w:rPr>
          <w:rFonts w:ascii="Humnst777 BT" w:hAnsi="Humnst777 BT"/>
          <w:spacing w:val="54"/>
        </w:rPr>
        <w:t xml:space="preserve"> </w:t>
      </w:r>
      <w:r w:rsidRPr="00DB3D75">
        <w:rPr>
          <w:rFonts w:ascii="Humnst777 BT" w:hAnsi="Humnst777 BT"/>
        </w:rPr>
        <w:t>pro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ram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53"/>
        </w:rPr>
        <w:t xml:space="preserve"> </w:t>
      </w:r>
      <w:r w:rsidRPr="00DB3D75">
        <w:rPr>
          <w:rFonts w:ascii="Humnst777 BT" w:hAnsi="Humnst777 BT"/>
          <w:spacing w:val="-1"/>
        </w:rPr>
        <w:t>m</w:t>
      </w:r>
      <w:r w:rsidRPr="00DB3D75">
        <w:rPr>
          <w:rFonts w:ascii="Humnst777 BT" w:hAnsi="Humnst777 BT"/>
        </w:rPr>
        <w:t>ust</w:t>
      </w:r>
      <w:r w:rsidRPr="00DB3D75">
        <w:rPr>
          <w:rFonts w:ascii="Humnst777 BT" w:hAnsi="Humnst777 BT"/>
          <w:spacing w:val="52"/>
        </w:rPr>
        <w:t xml:space="preserve"> </w:t>
      </w:r>
      <w:r w:rsidRPr="00DB3D75">
        <w:rPr>
          <w:rFonts w:ascii="Humnst777 BT" w:hAnsi="Humnst777 BT"/>
          <w:spacing w:val="-3"/>
        </w:rPr>
        <w:t>b</w:t>
      </w:r>
      <w:r w:rsidRPr="00DB3D75">
        <w:rPr>
          <w:rFonts w:ascii="Humnst777 BT" w:hAnsi="Humnst777 BT"/>
        </w:rPr>
        <w:t>e</w:t>
      </w:r>
      <w:r w:rsidRPr="00DB3D75">
        <w:rPr>
          <w:rFonts w:ascii="Humnst777 BT" w:hAnsi="Humnst777 BT"/>
          <w:spacing w:val="53"/>
        </w:rPr>
        <w:t xml:space="preserve"> </w:t>
      </w:r>
      <w:r w:rsidRPr="00DB3D75">
        <w:rPr>
          <w:rFonts w:ascii="Humnst777 BT" w:hAnsi="Humnst777 BT"/>
        </w:rPr>
        <w:t>appropr</w:t>
      </w:r>
      <w:r w:rsidRPr="00DB3D75">
        <w:rPr>
          <w:rFonts w:ascii="Humnst777 BT" w:hAnsi="Humnst777 BT"/>
          <w:spacing w:val="-4"/>
        </w:rPr>
        <w:t>i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 xml:space="preserve">ly 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x</w:t>
      </w:r>
      <w:r w:rsidRPr="00DB3D75">
        <w:rPr>
          <w:rFonts w:ascii="Humnst777 BT" w:hAnsi="Humnst777 BT"/>
        </w:rPr>
        <w:t>pe</w:t>
      </w:r>
      <w:r w:rsidRPr="00DB3D75">
        <w:rPr>
          <w:rFonts w:ascii="Humnst777 BT" w:hAnsi="Humnst777 BT"/>
          <w:spacing w:val="-1"/>
        </w:rPr>
        <w:t>r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nced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and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qu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li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4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in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  <w:spacing w:val="1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nt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2"/>
        </w:rPr>
        <w:t xml:space="preserve"> </w:t>
      </w:r>
      <w:r w:rsidRPr="00DB3D75">
        <w:rPr>
          <w:rFonts w:ascii="Humnst777 BT" w:hAnsi="Humnst777 BT"/>
        </w:rPr>
        <w:t>pra</w:t>
      </w:r>
      <w:r w:rsidRPr="00DB3D75">
        <w:rPr>
          <w:rFonts w:ascii="Humnst777 BT" w:hAnsi="Humnst777 BT"/>
          <w:spacing w:val="-2"/>
        </w:rPr>
        <w:t>c</w:t>
      </w:r>
      <w:r w:rsidRPr="00DB3D75">
        <w:rPr>
          <w:rFonts w:ascii="Humnst777 BT" w:hAnsi="Humnst777 BT"/>
        </w:rPr>
        <w:t>tice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and,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unl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s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ot</w:t>
      </w:r>
      <w:r w:rsidRPr="00DB3D75">
        <w:rPr>
          <w:rFonts w:ascii="Humnst777 BT" w:hAnsi="Humnst777 BT"/>
          <w:spacing w:val="-3"/>
        </w:rPr>
        <w:t>h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4"/>
        </w:rPr>
        <w:t xml:space="preserve"> </w:t>
      </w:r>
      <w:r w:rsidRPr="00DB3D75">
        <w:rPr>
          <w:rFonts w:ascii="Humnst777 BT" w:hAnsi="Humnst777 BT"/>
        </w:rPr>
        <w:t>ar</w:t>
      </w:r>
      <w:r w:rsidRPr="00DB3D75">
        <w:rPr>
          <w:rFonts w:ascii="Humnst777 BT" w:hAnsi="Humnst777 BT"/>
          <w:spacing w:val="-2"/>
        </w:rPr>
        <w:t>r</w:t>
      </w:r>
      <w:r w:rsidRPr="00DB3D75">
        <w:rPr>
          <w:rFonts w:ascii="Humnst777 BT" w:hAnsi="Humnst777 BT"/>
        </w:rPr>
        <w:t>an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  <w:spacing w:val="-1"/>
        </w:rPr>
        <w:t>eme</w:t>
      </w:r>
      <w:r w:rsidRPr="00DB3D75">
        <w:rPr>
          <w:rFonts w:ascii="Humnst777 BT" w:hAnsi="Humnst777 BT"/>
        </w:rPr>
        <w:t>nts are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a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d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w</w:t>
      </w:r>
      <w:r w:rsidRPr="00DB3D75">
        <w:rPr>
          <w:rFonts w:ascii="Humnst777 BT" w:hAnsi="Humnst777 BT"/>
          <w:spacing w:val="-3"/>
        </w:rPr>
        <w:t>i</w:t>
      </w:r>
      <w:r w:rsidRPr="00DB3D75">
        <w:rPr>
          <w:rFonts w:ascii="Humnst777 BT" w:hAnsi="Humnst777 BT"/>
        </w:rPr>
        <w:t>th</w:t>
      </w:r>
      <w:r w:rsidRPr="00DB3D75">
        <w:rPr>
          <w:rFonts w:ascii="Humnst777 BT" w:hAnsi="Humnst777 BT"/>
          <w:spacing w:val="-16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pp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opri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te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eg</w:t>
      </w:r>
      <w:r w:rsidRPr="00DB3D75">
        <w:rPr>
          <w:rFonts w:ascii="Humnst777 BT" w:hAnsi="Humnst777 BT"/>
        </w:rPr>
        <w:t>ulato</w:t>
      </w:r>
      <w:r w:rsidRPr="00DB3D75">
        <w:rPr>
          <w:rFonts w:ascii="Humnst777 BT" w:hAnsi="Humnst777 BT"/>
          <w:spacing w:val="-3"/>
        </w:rPr>
        <w:t>r</w:t>
      </w:r>
      <w:r w:rsidRPr="00DB3D75">
        <w:rPr>
          <w:rFonts w:ascii="Humnst777 BT" w:hAnsi="Humnst777 BT"/>
        </w:rPr>
        <w:t>y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</w:rPr>
        <w:t>b</w:t>
      </w:r>
      <w:r w:rsidRPr="00DB3D75">
        <w:rPr>
          <w:rFonts w:ascii="Humnst777 BT" w:hAnsi="Humnst777 BT"/>
          <w:spacing w:val="-2"/>
        </w:rPr>
        <w:t>o</w:t>
      </w:r>
      <w:r w:rsidRPr="00DB3D75">
        <w:rPr>
          <w:rFonts w:ascii="Humnst777 BT" w:hAnsi="Humnst777 BT"/>
        </w:rPr>
        <w:t>dy,</w:t>
      </w:r>
      <w:r w:rsidRPr="00DB3D75">
        <w:rPr>
          <w:rFonts w:ascii="Humnst777 BT" w:hAnsi="Humnst777 BT"/>
          <w:spacing w:val="-17"/>
        </w:rPr>
        <w:t xml:space="preserve"> </w:t>
      </w:r>
      <w:r w:rsidRPr="00DB3D75">
        <w:rPr>
          <w:rFonts w:ascii="Humnst777 BT" w:hAnsi="Humnst777 BT"/>
        </w:rPr>
        <w:t>be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  <w:spacing w:val="-2"/>
        </w:rPr>
        <w:t>f</w:t>
      </w:r>
      <w:r w:rsidRPr="00DB3D75">
        <w:rPr>
          <w:rFonts w:ascii="Humnst777 BT" w:hAnsi="Humnst777 BT"/>
        </w:rPr>
        <w:t>rom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2"/>
        </w:rPr>
        <w:t>e</w:t>
      </w:r>
      <w:r w:rsidRPr="00DB3D75">
        <w:rPr>
          <w:rFonts w:ascii="Humnst777 BT" w:hAnsi="Humnst777 BT"/>
        </w:rPr>
        <w:t>l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v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  <w:spacing w:val="-3"/>
        </w:rPr>
        <w:t>n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3"/>
        </w:rPr>
        <w:t xml:space="preserve"> </w:t>
      </w:r>
      <w:r w:rsidRPr="00DB3D75">
        <w:rPr>
          <w:rFonts w:ascii="Humnst777 BT" w:hAnsi="Humnst777 BT"/>
          <w:spacing w:val="-3"/>
        </w:rPr>
        <w:t>p</w:t>
      </w:r>
      <w:r w:rsidRPr="00DB3D75">
        <w:rPr>
          <w:rFonts w:ascii="Humnst777 BT" w:hAnsi="Humnst777 BT"/>
        </w:rPr>
        <w:t>art</w:t>
      </w:r>
      <w:r w:rsidRPr="00DB3D75">
        <w:rPr>
          <w:rFonts w:ascii="Humnst777 BT" w:hAnsi="Humnst777 BT"/>
          <w:spacing w:val="-15"/>
        </w:rPr>
        <w:t xml:space="preserve"> </w:t>
      </w:r>
      <w:r w:rsidRPr="00DB3D75">
        <w:rPr>
          <w:rFonts w:ascii="Humnst777 BT" w:hAnsi="Humnst777 BT"/>
        </w:rPr>
        <w:t>of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the</w:t>
      </w:r>
      <w:r w:rsidRPr="00DB3D75">
        <w:rPr>
          <w:rFonts w:ascii="Humnst777 BT" w:hAnsi="Humnst777 BT"/>
          <w:spacing w:val="-14"/>
        </w:rPr>
        <w:t xml:space="preserve"> </w:t>
      </w:r>
      <w:r w:rsidRPr="00DB3D75">
        <w:rPr>
          <w:rFonts w:ascii="Humnst777 BT" w:hAnsi="Humnst777 BT"/>
        </w:rPr>
        <w:t>R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  <w:spacing w:val="-2"/>
        </w:rPr>
        <w:t>g</w:t>
      </w:r>
      <w:r w:rsidRPr="00DB3D75">
        <w:rPr>
          <w:rFonts w:ascii="Humnst777 BT" w:hAnsi="Humnst777 BT"/>
        </w:rPr>
        <w:t>i</w:t>
      </w:r>
      <w:r w:rsidRPr="00DB3D75">
        <w:rPr>
          <w:rFonts w:ascii="Humnst777 BT" w:hAnsi="Humnst777 BT"/>
          <w:spacing w:val="-2"/>
        </w:rPr>
        <w:t>s</w:t>
      </w:r>
      <w:r w:rsidRPr="00DB3D75">
        <w:rPr>
          <w:rFonts w:ascii="Humnst777 BT" w:hAnsi="Humnst777 BT"/>
        </w:rPr>
        <w:t>t</w:t>
      </w:r>
      <w:r w:rsidRPr="00DB3D75">
        <w:rPr>
          <w:rFonts w:ascii="Humnst777 BT" w:hAnsi="Humnst777 BT"/>
          <w:spacing w:val="-1"/>
        </w:rPr>
        <w:t>e</w:t>
      </w:r>
      <w:r w:rsidRPr="00DB3D75">
        <w:rPr>
          <w:rFonts w:ascii="Humnst777 BT" w:hAnsi="Humnst777 BT"/>
        </w:rPr>
        <w:t>r.</w:t>
      </w:r>
    </w:p>
    <w:p w:rsidR="00ED04AA" w:rsidRPr="00DB3D75" w:rsidRDefault="00ED04AA" w:rsidP="00ED04AA">
      <w:pPr>
        <w:spacing w:after="0" w:line="260" w:lineRule="exact"/>
        <w:rPr>
          <w:rFonts w:ascii="Humnst777 BT" w:hAnsi="Humnst777 BT"/>
        </w:rPr>
      </w:pPr>
    </w:p>
    <w:p w:rsidR="00ED04AA" w:rsidRPr="00DB3D75" w:rsidRDefault="00ED04AA" w:rsidP="00ED04AA">
      <w:pPr>
        <w:pStyle w:val="BodyText"/>
        <w:spacing w:after="0"/>
        <w:rPr>
          <w:rFonts w:ascii="Humnst777 BT" w:hAnsi="Humnst777 BT"/>
        </w:rPr>
        <w:sectPr w:rsidR="00ED04AA" w:rsidRPr="00DB3D75">
          <w:pgSz w:w="11907" w:h="16840"/>
          <w:pgMar w:top="1360" w:right="1320" w:bottom="1140" w:left="1160" w:header="0" w:footer="956" w:gutter="0"/>
          <w:cols w:space="720"/>
        </w:sectPr>
      </w:pPr>
      <w:r w:rsidRPr="00DB3D75">
        <w:rPr>
          <w:rFonts w:ascii="Humnst777 BT" w:hAnsi="Humnst777 BT"/>
        </w:rPr>
        <w:t>Appr</w:t>
      </w:r>
      <w:r w:rsidRPr="00DB3D75">
        <w:rPr>
          <w:rFonts w:ascii="Humnst777 BT" w:hAnsi="Humnst777 BT"/>
          <w:spacing w:val="-3"/>
        </w:rPr>
        <w:t>o</w:t>
      </w:r>
      <w:r w:rsidRPr="00DB3D75">
        <w:rPr>
          <w:rFonts w:ascii="Humnst777 BT" w:hAnsi="Humnst777 BT"/>
        </w:rPr>
        <w:t>ved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</w:rPr>
        <w:t>by</w:t>
      </w:r>
      <w:r w:rsidRPr="00DB3D75">
        <w:rPr>
          <w:rFonts w:ascii="Humnst777 BT" w:hAnsi="Humnst777 BT"/>
          <w:spacing w:val="-1"/>
        </w:rPr>
        <w:t xml:space="preserve"> </w:t>
      </w:r>
      <w:r w:rsidRPr="00DB3D75">
        <w:rPr>
          <w:rFonts w:ascii="Humnst777 BT" w:hAnsi="Humnst777 BT"/>
          <w:spacing w:val="-2"/>
        </w:rPr>
        <w:t>A</w:t>
      </w:r>
      <w:r w:rsidRPr="00DB3D75">
        <w:rPr>
          <w:rFonts w:ascii="Humnst777 BT" w:hAnsi="Humnst777 BT"/>
        </w:rPr>
        <w:t>c</w:t>
      </w:r>
      <w:r w:rsidRPr="00DB3D75">
        <w:rPr>
          <w:rFonts w:ascii="Humnst777 BT" w:hAnsi="Humnst777 BT"/>
          <w:spacing w:val="-1"/>
        </w:rPr>
        <w:t>a</w:t>
      </w:r>
      <w:r w:rsidRPr="00DB3D75">
        <w:rPr>
          <w:rFonts w:ascii="Humnst777 BT" w:hAnsi="Humnst777 BT"/>
        </w:rPr>
        <w:t>de</w:t>
      </w:r>
      <w:r w:rsidRPr="00DB3D75">
        <w:rPr>
          <w:rFonts w:ascii="Humnst777 BT" w:hAnsi="Humnst777 BT"/>
          <w:spacing w:val="-2"/>
        </w:rPr>
        <w:t>m</w:t>
      </w:r>
      <w:r w:rsidRPr="00DB3D75">
        <w:rPr>
          <w:rFonts w:ascii="Humnst777 BT" w:hAnsi="Humnst777 BT"/>
        </w:rPr>
        <w:t>ic</w:t>
      </w:r>
      <w:r w:rsidRPr="00DB3D75">
        <w:rPr>
          <w:rFonts w:ascii="Humnst777 BT" w:hAnsi="Humnst777 BT"/>
          <w:spacing w:val="-3"/>
        </w:rPr>
        <w:t xml:space="preserve"> </w:t>
      </w:r>
      <w:r w:rsidRPr="00DB3D75">
        <w:rPr>
          <w:rFonts w:ascii="Humnst777 BT" w:hAnsi="Humnst777 BT"/>
        </w:rPr>
        <w:t>Bo</w:t>
      </w:r>
      <w:r w:rsidRPr="00DB3D75">
        <w:rPr>
          <w:rFonts w:ascii="Humnst777 BT" w:hAnsi="Humnst777 BT"/>
          <w:spacing w:val="1"/>
        </w:rPr>
        <w:t>a</w:t>
      </w:r>
      <w:r w:rsidRPr="00DB3D75">
        <w:rPr>
          <w:rFonts w:ascii="Humnst777 BT" w:hAnsi="Humnst777 BT"/>
        </w:rPr>
        <w:t>rd,</w:t>
      </w:r>
      <w:r w:rsidRPr="00DB3D75">
        <w:rPr>
          <w:rFonts w:ascii="Humnst777 BT" w:hAnsi="Humnst777 BT"/>
          <w:spacing w:val="-2"/>
        </w:rPr>
        <w:t xml:space="preserve"> </w:t>
      </w:r>
      <w:r>
        <w:rPr>
          <w:rFonts w:ascii="Humnst777 BT" w:hAnsi="Humnst777 BT"/>
        </w:rPr>
        <w:t xml:space="preserve">25 </w:t>
      </w:r>
      <w:bookmarkStart w:id="0" w:name="_GoBack"/>
      <w:bookmarkEnd w:id="0"/>
      <w:r>
        <w:rPr>
          <w:rFonts w:ascii="Humnst777 BT" w:hAnsi="Humnst777 BT"/>
        </w:rPr>
        <w:t>July 2017</w:t>
      </w:r>
    </w:p>
    <w:p w:rsidR="00EB5526" w:rsidRDefault="00EB5526"/>
    <w:sectPr w:rsidR="00EB5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1E"/>
    <w:multiLevelType w:val="hybridMultilevel"/>
    <w:tmpl w:val="295E7300"/>
    <w:lvl w:ilvl="0" w:tplc="3F645A18">
      <w:start w:val="15"/>
      <w:numFmt w:val="decimal"/>
      <w:lvlText w:val="%1."/>
      <w:lvlJc w:val="left"/>
      <w:pPr>
        <w:ind w:hanging="720"/>
      </w:pPr>
      <w:rPr>
        <w:rFonts w:ascii="Humnst777 BT" w:eastAsia="Humnst777 BT" w:hAnsi="Humnst777 BT" w:hint="default"/>
        <w:sz w:val="22"/>
        <w:szCs w:val="22"/>
      </w:rPr>
    </w:lvl>
    <w:lvl w:ilvl="1" w:tplc="9D6EF07C">
      <w:start w:val="1"/>
      <w:numFmt w:val="bullet"/>
      <w:lvlText w:val="•"/>
      <w:lvlJc w:val="left"/>
      <w:rPr>
        <w:rFonts w:hint="default"/>
      </w:rPr>
    </w:lvl>
    <w:lvl w:ilvl="2" w:tplc="435A4D82">
      <w:start w:val="1"/>
      <w:numFmt w:val="bullet"/>
      <w:lvlText w:val="•"/>
      <w:lvlJc w:val="left"/>
      <w:rPr>
        <w:rFonts w:hint="default"/>
      </w:rPr>
    </w:lvl>
    <w:lvl w:ilvl="3" w:tplc="C29086DE">
      <w:start w:val="1"/>
      <w:numFmt w:val="bullet"/>
      <w:lvlText w:val="•"/>
      <w:lvlJc w:val="left"/>
      <w:rPr>
        <w:rFonts w:hint="default"/>
      </w:rPr>
    </w:lvl>
    <w:lvl w:ilvl="4" w:tplc="5EDEE05C">
      <w:start w:val="1"/>
      <w:numFmt w:val="bullet"/>
      <w:lvlText w:val="•"/>
      <w:lvlJc w:val="left"/>
      <w:rPr>
        <w:rFonts w:hint="default"/>
      </w:rPr>
    </w:lvl>
    <w:lvl w:ilvl="5" w:tplc="D94A873A">
      <w:start w:val="1"/>
      <w:numFmt w:val="bullet"/>
      <w:lvlText w:val="•"/>
      <w:lvlJc w:val="left"/>
      <w:rPr>
        <w:rFonts w:hint="default"/>
      </w:rPr>
    </w:lvl>
    <w:lvl w:ilvl="6" w:tplc="466616FA">
      <w:start w:val="1"/>
      <w:numFmt w:val="bullet"/>
      <w:lvlText w:val="•"/>
      <w:lvlJc w:val="left"/>
      <w:rPr>
        <w:rFonts w:hint="default"/>
      </w:rPr>
    </w:lvl>
    <w:lvl w:ilvl="7" w:tplc="BB88DBC0">
      <w:start w:val="1"/>
      <w:numFmt w:val="bullet"/>
      <w:lvlText w:val="•"/>
      <w:lvlJc w:val="left"/>
      <w:rPr>
        <w:rFonts w:hint="default"/>
      </w:rPr>
    </w:lvl>
    <w:lvl w:ilvl="8" w:tplc="FC5286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B31F41"/>
    <w:multiLevelType w:val="hybridMultilevel"/>
    <w:tmpl w:val="D27C6D16"/>
    <w:lvl w:ilvl="0" w:tplc="C18ED9F2"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DB1"/>
    <w:multiLevelType w:val="hybridMultilevel"/>
    <w:tmpl w:val="2982DF96"/>
    <w:lvl w:ilvl="0" w:tplc="B5AE7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733"/>
    <w:multiLevelType w:val="hybridMultilevel"/>
    <w:tmpl w:val="9D06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397"/>
    <w:multiLevelType w:val="hybridMultilevel"/>
    <w:tmpl w:val="E46ED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653E"/>
    <w:multiLevelType w:val="hybridMultilevel"/>
    <w:tmpl w:val="85BE4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0690"/>
    <w:multiLevelType w:val="hybridMultilevel"/>
    <w:tmpl w:val="D6086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3F7"/>
    <w:multiLevelType w:val="singleLevel"/>
    <w:tmpl w:val="8384BFDC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16950FE6"/>
    <w:multiLevelType w:val="multilevel"/>
    <w:tmpl w:val="51C45F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3B37"/>
    <w:multiLevelType w:val="hybridMultilevel"/>
    <w:tmpl w:val="3C2C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27C"/>
    <w:multiLevelType w:val="hybridMultilevel"/>
    <w:tmpl w:val="1D8E5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F2ED8"/>
    <w:multiLevelType w:val="hybridMultilevel"/>
    <w:tmpl w:val="CC80C452"/>
    <w:lvl w:ilvl="0" w:tplc="F2B0F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503A"/>
    <w:multiLevelType w:val="hybridMultilevel"/>
    <w:tmpl w:val="33349E7C"/>
    <w:lvl w:ilvl="0" w:tplc="64489CE8">
      <w:start w:val="1"/>
      <w:numFmt w:val="decimal"/>
      <w:lvlText w:val="%1."/>
      <w:lvlJc w:val="left"/>
      <w:pPr>
        <w:ind w:hanging="360"/>
      </w:pPr>
      <w:rPr>
        <w:rFonts w:ascii="Humnst777 BT" w:eastAsia="Humnst777 BT" w:hAnsi="Humnst777 BT" w:hint="default"/>
        <w:sz w:val="22"/>
        <w:szCs w:val="22"/>
      </w:rPr>
    </w:lvl>
    <w:lvl w:ilvl="1" w:tplc="F9F0F4F6">
      <w:start w:val="1"/>
      <w:numFmt w:val="bullet"/>
      <w:lvlText w:val="•"/>
      <w:lvlJc w:val="left"/>
      <w:rPr>
        <w:rFonts w:hint="default"/>
      </w:rPr>
    </w:lvl>
    <w:lvl w:ilvl="2" w:tplc="3C6E9262">
      <w:start w:val="1"/>
      <w:numFmt w:val="bullet"/>
      <w:lvlText w:val="•"/>
      <w:lvlJc w:val="left"/>
      <w:rPr>
        <w:rFonts w:hint="default"/>
      </w:rPr>
    </w:lvl>
    <w:lvl w:ilvl="3" w:tplc="5E4C244C">
      <w:start w:val="1"/>
      <w:numFmt w:val="bullet"/>
      <w:lvlText w:val="•"/>
      <w:lvlJc w:val="left"/>
      <w:rPr>
        <w:rFonts w:hint="default"/>
      </w:rPr>
    </w:lvl>
    <w:lvl w:ilvl="4" w:tplc="C39A7B9E">
      <w:start w:val="1"/>
      <w:numFmt w:val="bullet"/>
      <w:lvlText w:val="•"/>
      <w:lvlJc w:val="left"/>
      <w:rPr>
        <w:rFonts w:hint="default"/>
      </w:rPr>
    </w:lvl>
    <w:lvl w:ilvl="5" w:tplc="EF7022FC">
      <w:start w:val="1"/>
      <w:numFmt w:val="bullet"/>
      <w:lvlText w:val="•"/>
      <w:lvlJc w:val="left"/>
      <w:rPr>
        <w:rFonts w:hint="default"/>
      </w:rPr>
    </w:lvl>
    <w:lvl w:ilvl="6" w:tplc="9E222140">
      <w:start w:val="1"/>
      <w:numFmt w:val="bullet"/>
      <w:lvlText w:val="•"/>
      <w:lvlJc w:val="left"/>
      <w:rPr>
        <w:rFonts w:hint="default"/>
      </w:rPr>
    </w:lvl>
    <w:lvl w:ilvl="7" w:tplc="05E22D26">
      <w:start w:val="1"/>
      <w:numFmt w:val="bullet"/>
      <w:lvlText w:val="•"/>
      <w:lvlJc w:val="left"/>
      <w:rPr>
        <w:rFonts w:hint="default"/>
      </w:rPr>
    </w:lvl>
    <w:lvl w:ilvl="8" w:tplc="86B8C1D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6874786"/>
    <w:multiLevelType w:val="hybridMultilevel"/>
    <w:tmpl w:val="D6086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A560C"/>
    <w:multiLevelType w:val="hybridMultilevel"/>
    <w:tmpl w:val="AF48E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1C5A"/>
    <w:multiLevelType w:val="hybridMultilevel"/>
    <w:tmpl w:val="D6086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C7A"/>
    <w:multiLevelType w:val="hybridMultilevel"/>
    <w:tmpl w:val="CC0A47B6"/>
    <w:lvl w:ilvl="0" w:tplc="92986074">
      <w:start w:val="1"/>
      <w:numFmt w:val="lowerLetter"/>
      <w:lvlText w:val="%1)"/>
      <w:lvlJc w:val="left"/>
      <w:pPr>
        <w:ind w:hanging="360"/>
      </w:pPr>
      <w:rPr>
        <w:rFonts w:ascii="Humnst777 BT" w:eastAsia="Humnst777 BT" w:hAnsi="Humnst777 BT" w:hint="default"/>
        <w:spacing w:val="1"/>
        <w:sz w:val="22"/>
        <w:szCs w:val="22"/>
      </w:rPr>
    </w:lvl>
    <w:lvl w:ilvl="1" w:tplc="DE42418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105E50B4">
      <w:start w:val="1"/>
      <w:numFmt w:val="bullet"/>
      <w:lvlText w:val="•"/>
      <w:lvlJc w:val="left"/>
      <w:rPr>
        <w:rFonts w:hint="default"/>
      </w:rPr>
    </w:lvl>
    <w:lvl w:ilvl="3" w:tplc="5D32B5CE">
      <w:start w:val="1"/>
      <w:numFmt w:val="bullet"/>
      <w:lvlText w:val="•"/>
      <w:lvlJc w:val="left"/>
      <w:rPr>
        <w:rFonts w:hint="default"/>
      </w:rPr>
    </w:lvl>
    <w:lvl w:ilvl="4" w:tplc="3E04AB5A">
      <w:start w:val="1"/>
      <w:numFmt w:val="bullet"/>
      <w:lvlText w:val="•"/>
      <w:lvlJc w:val="left"/>
      <w:rPr>
        <w:rFonts w:hint="default"/>
      </w:rPr>
    </w:lvl>
    <w:lvl w:ilvl="5" w:tplc="1C74F83C">
      <w:start w:val="1"/>
      <w:numFmt w:val="bullet"/>
      <w:lvlText w:val="•"/>
      <w:lvlJc w:val="left"/>
      <w:rPr>
        <w:rFonts w:hint="default"/>
      </w:rPr>
    </w:lvl>
    <w:lvl w:ilvl="6" w:tplc="C540E54C">
      <w:start w:val="1"/>
      <w:numFmt w:val="bullet"/>
      <w:lvlText w:val="•"/>
      <w:lvlJc w:val="left"/>
      <w:rPr>
        <w:rFonts w:hint="default"/>
      </w:rPr>
    </w:lvl>
    <w:lvl w:ilvl="7" w:tplc="262CBDB4">
      <w:start w:val="1"/>
      <w:numFmt w:val="bullet"/>
      <w:lvlText w:val="•"/>
      <w:lvlJc w:val="left"/>
      <w:rPr>
        <w:rFonts w:hint="default"/>
      </w:rPr>
    </w:lvl>
    <w:lvl w:ilvl="8" w:tplc="38C4393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E8F35A0"/>
    <w:multiLevelType w:val="hybridMultilevel"/>
    <w:tmpl w:val="E4064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6072"/>
    <w:multiLevelType w:val="multilevel"/>
    <w:tmpl w:val="466CEC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3753"/>
    <w:multiLevelType w:val="hybridMultilevel"/>
    <w:tmpl w:val="C68A3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0784"/>
    <w:multiLevelType w:val="hybridMultilevel"/>
    <w:tmpl w:val="D6086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223FD"/>
    <w:multiLevelType w:val="hybridMultilevel"/>
    <w:tmpl w:val="847E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1200"/>
    <w:multiLevelType w:val="hybridMultilevel"/>
    <w:tmpl w:val="95C05852"/>
    <w:lvl w:ilvl="0" w:tplc="CB4E0244">
      <w:start w:val="1"/>
      <w:numFmt w:val="decimal"/>
      <w:lvlText w:val="%1"/>
      <w:lvlJc w:val="left"/>
      <w:pPr>
        <w:ind w:hanging="360"/>
      </w:pPr>
      <w:rPr>
        <w:rFonts w:ascii="Humnst777 BT" w:eastAsia="Humnst777 BT" w:hAnsi="Humnst777 BT" w:hint="default"/>
        <w:sz w:val="22"/>
        <w:szCs w:val="22"/>
      </w:rPr>
    </w:lvl>
    <w:lvl w:ilvl="1" w:tplc="432443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C45237E0">
      <w:start w:val="1"/>
      <w:numFmt w:val="bullet"/>
      <w:lvlText w:val="•"/>
      <w:lvlJc w:val="left"/>
      <w:rPr>
        <w:rFonts w:hint="default"/>
      </w:rPr>
    </w:lvl>
    <w:lvl w:ilvl="3" w:tplc="F40C20DC">
      <w:start w:val="1"/>
      <w:numFmt w:val="bullet"/>
      <w:lvlText w:val="•"/>
      <w:lvlJc w:val="left"/>
      <w:rPr>
        <w:rFonts w:hint="default"/>
      </w:rPr>
    </w:lvl>
    <w:lvl w:ilvl="4" w:tplc="E496CC78">
      <w:start w:val="1"/>
      <w:numFmt w:val="bullet"/>
      <w:lvlText w:val="•"/>
      <w:lvlJc w:val="left"/>
      <w:rPr>
        <w:rFonts w:hint="default"/>
      </w:rPr>
    </w:lvl>
    <w:lvl w:ilvl="5" w:tplc="8CB6B182">
      <w:start w:val="1"/>
      <w:numFmt w:val="bullet"/>
      <w:lvlText w:val="•"/>
      <w:lvlJc w:val="left"/>
      <w:rPr>
        <w:rFonts w:hint="default"/>
      </w:rPr>
    </w:lvl>
    <w:lvl w:ilvl="6" w:tplc="3606E71C">
      <w:start w:val="1"/>
      <w:numFmt w:val="bullet"/>
      <w:lvlText w:val="•"/>
      <w:lvlJc w:val="left"/>
      <w:rPr>
        <w:rFonts w:hint="default"/>
      </w:rPr>
    </w:lvl>
    <w:lvl w:ilvl="7" w:tplc="D8468A42">
      <w:start w:val="1"/>
      <w:numFmt w:val="bullet"/>
      <w:lvlText w:val="•"/>
      <w:lvlJc w:val="left"/>
      <w:rPr>
        <w:rFonts w:hint="default"/>
      </w:rPr>
    </w:lvl>
    <w:lvl w:ilvl="8" w:tplc="6D04A76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C91DE0"/>
    <w:multiLevelType w:val="hybridMultilevel"/>
    <w:tmpl w:val="994A2DF4"/>
    <w:lvl w:ilvl="0" w:tplc="C7A0C070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cs="Symbol" w:hint="default"/>
      </w:rPr>
    </w:lvl>
    <w:lvl w:ilvl="1" w:tplc="0ED421FA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F96EB700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cs="Wingdings" w:hint="default"/>
      </w:rPr>
    </w:lvl>
    <w:lvl w:ilvl="3" w:tplc="147E6694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4" w:tplc="D27ED126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5B204014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6" w:tplc="97BEC05A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7" w:tplc="D3BA1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2030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690D3E"/>
    <w:multiLevelType w:val="hybridMultilevel"/>
    <w:tmpl w:val="E5962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337AF"/>
    <w:multiLevelType w:val="hybridMultilevel"/>
    <w:tmpl w:val="FDDC97D6"/>
    <w:lvl w:ilvl="0" w:tplc="F814C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94415"/>
    <w:multiLevelType w:val="hybridMultilevel"/>
    <w:tmpl w:val="3102756E"/>
    <w:lvl w:ilvl="0" w:tplc="E0024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umnst777 BT" w:hAnsi="Humnst777 BT" w:cs="Humnst777 BT" w:hint="default"/>
      </w:rPr>
    </w:lvl>
    <w:lvl w:ilvl="1" w:tplc="CDC6C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AA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29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68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A0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80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E8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E4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0E95"/>
    <w:multiLevelType w:val="hybridMultilevel"/>
    <w:tmpl w:val="33A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F7379"/>
    <w:multiLevelType w:val="hybridMultilevel"/>
    <w:tmpl w:val="B370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E4620"/>
    <w:multiLevelType w:val="hybridMultilevel"/>
    <w:tmpl w:val="8042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D7BB3"/>
    <w:multiLevelType w:val="hybridMultilevel"/>
    <w:tmpl w:val="3C329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0218"/>
    <w:multiLevelType w:val="singleLevel"/>
    <w:tmpl w:val="8384BFDC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32" w15:restartNumberingAfterBreak="0">
    <w:nsid w:val="6A0759C5"/>
    <w:multiLevelType w:val="hybridMultilevel"/>
    <w:tmpl w:val="7408E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71D74"/>
    <w:multiLevelType w:val="singleLevel"/>
    <w:tmpl w:val="AD74B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480327"/>
    <w:multiLevelType w:val="hybridMultilevel"/>
    <w:tmpl w:val="8338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E6B87"/>
    <w:multiLevelType w:val="hybridMultilevel"/>
    <w:tmpl w:val="4A16C2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7"/>
  </w:num>
  <w:num w:numId="5">
    <w:abstractNumId w:val="31"/>
  </w:num>
  <w:num w:numId="6">
    <w:abstractNumId w:val="2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2"/>
  </w:num>
  <w:num w:numId="10">
    <w:abstractNumId w:val="5"/>
  </w:num>
  <w:num w:numId="11">
    <w:abstractNumId w:val="1"/>
  </w:num>
  <w:num w:numId="12">
    <w:abstractNumId w:val="2"/>
  </w:num>
  <w:num w:numId="13">
    <w:abstractNumId w:val="34"/>
  </w:num>
  <w:num w:numId="14">
    <w:abstractNumId w:val="29"/>
  </w:num>
  <w:num w:numId="15">
    <w:abstractNumId w:val="15"/>
  </w:num>
  <w:num w:numId="16">
    <w:abstractNumId w:val="6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0"/>
  </w:num>
  <w:num w:numId="21">
    <w:abstractNumId w:val="28"/>
  </w:num>
  <w:num w:numId="22">
    <w:abstractNumId w:val="13"/>
  </w:num>
  <w:num w:numId="23">
    <w:abstractNumId w:val="33"/>
  </w:num>
  <w:num w:numId="24">
    <w:abstractNumId w:val="35"/>
  </w:num>
  <w:num w:numId="25">
    <w:abstractNumId w:val="24"/>
  </w:num>
  <w:num w:numId="26">
    <w:abstractNumId w:val="25"/>
  </w:num>
  <w:num w:numId="27">
    <w:abstractNumId w:val="3"/>
  </w:num>
  <w:num w:numId="28">
    <w:abstractNumId w:val="27"/>
  </w:num>
  <w:num w:numId="29">
    <w:abstractNumId w:val="14"/>
  </w:num>
  <w:num w:numId="30">
    <w:abstractNumId w:val="17"/>
  </w:num>
  <w:num w:numId="31">
    <w:abstractNumId w:val="10"/>
  </w:num>
  <w:num w:numId="32">
    <w:abstractNumId w:val="4"/>
  </w:num>
  <w:num w:numId="33">
    <w:abstractNumId w:val="12"/>
  </w:num>
  <w:num w:numId="34">
    <w:abstractNumId w:val="16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A"/>
    <w:rsid w:val="002802FF"/>
    <w:rsid w:val="004C5E1E"/>
    <w:rsid w:val="0064293E"/>
    <w:rsid w:val="009B1480"/>
    <w:rsid w:val="00C43A1B"/>
    <w:rsid w:val="00C814F5"/>
    <w:rsid w:val="00EB5526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38B0"/>
  <w15:chartTrackingRefBased/>
  <w15:docId w15:val="{E79CC8BD-24E7-4AAA-8D5B-CB950E1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AA"/>
    <w:pPr>
      <w:spacing w:line="256" w:lineRule="auto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ED04AA"/>
    <w:pPr>
      <w:keepNext/>
      <w:keepLines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D04AA"/>
    <w:pPr>
      <w:widowControl w:val="0"/>
      <w:spacing w:after="0" w:line="240" w:lineRule="auto"/>
      <w:ind w:left="393"/>
      <w:outlineLvl w:val="1"/>
    </w:pPr>
    <w:rPr>
      <w:rFonts w:cstheme="minorBidi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1"/>
    <w:unhideWhenUsed/>
    <w:qFormat/>
    <w:rsid w:val="00ED04AA"/>
    <w:pPr>
      <w:keepNext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Humnst777 BT" w:eastAsia="Humnst777 BT" w:hAnsi="Humnst777 BT" w:cs="Humnst777 BT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D04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04AA"/>
    <w:rPr>
      <w:rFonts w:ascii="Cambria" w:eastAsia="Cambria" w:hAnsi="Cambria" w:cs="Cambria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1"/>
    <w:rsid w:val="00ED04AA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D04AA"/>
    <w:rPr>
      <w:rFonts w:ascii="Humnst777 BT" w:eastAsia="Humnst777 BT" w:hAnsi="Humnst777 BT" w:cs="Humnst777 BT"/>
      <w:b/>
      <w:lang w:eastAsia="ar-SA"/>
    </w:rPr>
  </w:style>
  <w:style w:type="character" w:customStyle="1" w:styleId="Heading4Char">
    <w:name w:val="Heading 4 Char"/>
    <w:basedOn w:val="DefaultParagraphFont"/>
    <w:link w:val="Heading4"/>
    <w:uiPriority w:val="1"/>
    <w:rsid w:val="00ED04AA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4AA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D04AA"/>
    <w:pPr>
      <w:autoSpaceDE w:val="0"/>
      <w:autoSpaceDN w:val="0"/>
      <w:adjustRightInd w:val="0"/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4AA"/>
    <w:rPr>
      <w:rFonts w:ascii="Consolas" w:eastAsia="Consolas" w:hAnsi="Consolas" w:cs="Consolas"/>
      <w:sz w:val="21"/>
      <w:szCs w:val="21"/>
      <w:lang w:eastAsia="ar-SA"/>
    </w:rPr>
  </w:style>
  <w:style w:type="paragraph" w:styleId="ListParagraph">
    <w:name w:val="List Paragraph"/>
    <w:basedOn w:val="Normal"/>
    <w:uiPriority w:val="1"/>
    <w:qFormat/>
    <w:rsid w:val="00ED04AA"/>
    <w:pPr>
      <w:ind w:left="720"/>
      <w:contextualSpacing/>
    </w:pPr>
  </w:style>
  <w:style w:type="table" w:styleId="TableGrid">
    <w:name w:val="Table Grid"/>
    <w:basedOn w:val="TableNormal"/>
    <w:rsid w:val="00ED04AA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0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4AA"/>
    <w:rPr>
      <w:rFonts w:ascii="Calibri" w:eastAsia="Calibri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ED04AA"/>
    <w:rPr>
      <w:vertAlign w:val="superscript"/>
    </w:rPr>
  </w:style>
  <w:style w:type="paragraph" w:customStyle="1" w:styleId="Default">
    <w:name w:val="Default"/>
    <w:rsid w:val="00ED04AA"/>
    <w:pPr>
      <w:autoSpaceDE w:val="0"/>
      <w:autoSpaceDN w:val="0"/>
      <w:adjustRightInd w:val="0"/>
      <w:spacing w:after="0" w:line="240" w:lineRule="auto"/>
    </w:pPr>
    <w:rPr>
      <w:rFonts w:ascii="Humnst777 BT" w:eastAsia="Calibri" w:hAnsi="Humnst777 BT" w:cs="Humnst777 BT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D04A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04AA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ED04AA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rsid w:val="00ED04AA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Humnst777 Lt BT" w:eastAsia="SimSun" w:hAnsi="Humnst777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D04AA"/>
    <w:rPr>
      <w:rFonts w:ascii="Humnst777 Lt BT" w:eastAsia="SimSun" w:hAnsi="Humnst777 Lt BT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ED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04AA"/>
    <w:rPr>
      <w:rFonts w:ascii="Calibri" w:eastAsia="Calibri" w:hAnsi="Calibri" w:cs="Calibri"/>
      <w:lang w:eastAsia="ar-SA"/>
    </w:rPr>
  </w:style>
  <w:style w:type="table" w:customStyle="1" w:styleId="GridTable6Colorful1">
    <w:name w:val="Grid Table 6 Colorful1"/>
    <w:basedOn w:val="TableNormal"/>
    <w:uiPriority w:val="51"/>
    <w:rsid w:val="00ED04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ED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ED0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D04AA"/>
    <w:rPr>
      <w:rFonts w:ascii="Calibri" w:eastAsia="Calibri" w:hAnsi="Calibri"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D0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4AA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4A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AA"/>
    <w:rPr>
      <w:rFonts w:ascii="Segoe UI" w:eastAsia="Calibr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ED04AA"/>
    <w:pPr>
      <w:spacing w:after="0" w:line="240" w:lineRule="auto"/>
    </w:pPr>
  </w:style>
  <w:style w:type="character" w:customStyle="1" w:styleId="organisation-logo">
    <w:name w:val="organisation-logo"/>
    <w:basedOn w:val="DefaultParagraphFont"/>
    <w:rsid w:val="00ED04A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04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04AA"/>
    <w:rPr>
      <w:rFonts w:ascii="Calibri" w:eastAsia="Calibri" w:hAnsi="Calibri" w:cs="Calibri"/>
      <w:lang w:eastAsia="ar-SA"/>
    </w:rPr>
  </w:style>
  <w:style w:type="table" w:customStyle="1" w:styleId="TableGrid2">
    <w:name w:val="Table Grid2"/>
    <w:basedOn w:val="TableNormal"/>
    <w:next w:val="TableGrid"/>
    <w:uiPriority w:val="39"/>
    <w:rsid w:val="00ED04AA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04A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04AA"/>
    <w:pPr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D04A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D04A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D04AA"/>
    <w:pPr>
      <w:spacing w:after="100" w:line="259" w:lineRule="auto"/>
      <w:ind w:left="220"/>
    </w:pPr>
    <w:rPr>
      <w:rFonts w:asciiTheme="minorHAnsi" w:eastAsiaTheme="minorEastAsia" w:hAnsiTheme="minorHAnsi" w:cstheme="minorBidi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ED04AA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D04AA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D04AA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D04AA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D04AA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D04AA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en-GB"/>
    </w:rPr>
  </w:style>
  <w:style w:type="paragraph" w:customStyle="1" w:styleId="TableParagraph">
    <w:name w:val="Table Paragraph"/>
    <w:basedOn w:val="Normal"/>
    <w:uiPriority w:val="1"/>
    <w:qFormat/>
    <w:rsid w:val="00ED04A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7A2537E6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Collins, Suzanne (suzanne.collins@canterbury.ac.uk)</cp:lastModifiedBy>
  <cp:revision>1</cp:revision>
  <dcterms:created xsi:type="dcterms:W3CDTF">2018-06-25T09:07:00Z</dcterms:created>
  <dcterms:modified xsi:type="dcterms:W3CDTF">2018-06-25T09:09:00Z</dcterms:modified>
</cp:coreProperties>
</file>