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B614C" w14:textId="001314C7" w:rsidR="00A16013" w:rsidRPr="008D1FA9" w:rsidRDefault="00134AC8" w:rsidP="008D1FA9">
      <w:pPr>
        <w:pStyle w:val="Default"/>
        <w:spacing w:line="276" w:lineRule="auto"/>
        <w:jc w:val="center"/>
        <w:rPr>
          <w:b/>
          <w:color w:val="002060"/>
          <w:sz w:val="22"/>
          <w:szCs w:val="22"/>
        </w:rPr>
      </w:pPr>
      <w:r w:rsidRPr="008D1FA9">
        <w:rPr>
          <w:b/>
          <w:color w:val="002060"/>
          <w:sz w:val="22"/>
          <w:szCs w:val="22"/>
        </w:rPr>
        <w:t>APPENDICES</w:t>
      </w:r>
      <w:r w:rsidR="00A16013" w:rsidRPr="008D1FA9">
        <w:rPr>
          <w:b/>
          <w:color w:val="002060"/>
          <w:sz w:val="22"/>
          <w:szCs w:val="22"/>
        </w:rPr>
        <w:t xml:space="preserve"> </w:t>
      </w:r>
      <w:r w:rsidR="00DA5E39" w:rsidRPr="008D1FA9">
        <w:rPr>
          <w:b/>
          <w:color w:val="002060"/>
          <w:sz w:val="22"/>
          <w:szCs w:val="22"/>
        </w:rPr>
        <w:t>TO ‘</w:t>
      </w:r>
      <w:r w:rsidR="001412F9" w:rsidRPr="008D1FA9">
        <w:rPr>
          <w:b/>
          <w:color w:val="002060"/>
          <w:sz w:val="22"/>
          <w:szCs w:val="22"/>
        </w:rPr>
        <w:t>NORTH AMERICA EXCHANGE</w:t>
      </w:r>
      <w:r w:rsidR="00A16013" w:rsidRPr="008D1FA9">
        <w:rPr>
          <w:b/>
          <w:color w:val="002060"/>
          <w:sz w:val="22"/>
          <w:szCs w:val="22"/>
        </w:rPr>
        <w:t>’</w:t>
      </w:r>
    </w:p>
    <w:p w14:paraId="6ACBDE0B" w14:textId="77777777" w:rsidR="009A2F37" w:rsidRPr="00472120" w:rsidRDefault="009A2F37" w:rsidP="00856AF7">
      <w:pPr>
        <w:spacing w:after="0" w:line="276" w:lineRule="auto"/>
        <w:rPr>
          <w:rFonts w:ascii="Humnst777 BT" w:hAnsi="Humnst777 BT"/>
          <w:sz w:val="22"/>
          <w:szCs w:val="22"/>
          <w:u w:val="single"/>
        </w:rPr>
      </w:pPr>
    </w:p>
    <w:p w14:paraId="450936CD" w14:textId="307099DF" w:rsidR="00A16013" w:rsidRPr="008D1FA9" w:rsidRDefault="00932D65" w:rsidP="00856AF7">
      <w:pPr>
        <w:spacing w:after="0" w:line="276" w:lineRule="auto"/>
        <w:rPr>
          <w:rFonts w:ascii="Humnst777 BT" w:hAnsi="Humnst777 BT"/>
          <w:b/>
          <w:color w:val="002060"/>
          <w:sz w:val="22"/>
          <w:szCs w:val="22"/>
        </w:rPr>
      </w:pPr>
      <w:r w:rsidRPr="008D1FA9">
        <w:rPr>
          <w:rFonts w:ascii="Humnst777 BT" w:hAnsi="Humnst777 BT"/>
          <w:b/>
          <w:color w:val="002060"/>
          <w:sz w:val="22"/>
          <w:szCs w:val="22"/>
        </w:rPr>
        <w:t xml:space="preserve">Appendix </w:t>
      </w:r>
      <w:r w:rsidR="00134AC8" w:rsidRPr="008D1FA9">
        <w:rPr>
          <w:rFonts w:ascii="Humnst777 BT" w:hAnsi="Humnst777 BT"/>
          <w:b/>
          <w:color w:val="002060"/>
          <w:sz w:val="22"/>
          <w:szCs w:val="22"/>
        </w:rPr>
        <w:t xml:space="preserve">1 </w:t>
      </w:r>
      <w:r w:rsidR="00CE486A" w:rsidRPr="008D1FA9">
        <w:rPr>
          <w:rFonts w:ascii="Humnst777 BT" w:hAnsi="Humnst777 BT"/>
          <w:b/>
          <w:color w:val="002060"/>
          <w:sz w:val="22"/>
          <w:szCs w:val="22"/>
        </w:rPr>
        <w:t xml:space="preserve">APPROVED PROGRAMME LIST: </w:t>
      </w:r>
    </w:p>
    <w:p w14:paraId="0D881F88" w14:textId="77777777" w:rsidR="00B765CE" w:rsidRPr="00472120" w:rsidRDefault="00B765CE" w:rsidP="00856AF7">
      <w:pPr>
        <w:spacing w:after="0" w:line="276" w:lineRule="auto"/>
        <w:rPr>
          <w:rFonts w:ascii="Humnst777 BT" w:hAnsi="Humnst777 BT" w:cs="Times New Roman"/>
          <w:b/>
          <w:caps/>
          <w:sz w:val="22"/>
          <w:szCs w:val="22"/>
        </w:rPr>
      </w:pPr>
    </w:p>
    <w:p w14:paraId="3A2E5BB4" w14:textId="77777777" w:rsidR="00DA5E39" w:rsidRPr="00472120" w:rsidRDefault="00DA5E39" w:rsidP="00856AF7">
      <w:pPr>
        <w:pStyle w:val="Default"/>
        <w:numPr>
          <w:ilvl w:val="0"/>
          <w:numId w:val="28"/>
        </w:numPr>
        <w:spacing w:line="276" w:lineRule="auto"/>
        <w:rPr>
          <w:bCs/>
          <w:sz w:val="22"/>
          <w:szCs w:val="22"/>
        </w:rPr>
      </w:pPr>
      <w:r w:rsidRPr="00472120">
        <w:rPr>
          <w:bCs/>
          <w:sz w:val="22"/>
          <w:szCs w:val="22"/>
        </w:rPr>
        <w:t xml:space="preserve">The following programmes </w:t>
      </w:r>
      <w:r w:rsidR="00CE486A" w:rsidRPr="00472120">
        <w:rPr>
          <w:bCs/>
          <w:sz w:val="22"/>
          <w:szCs w:val="22"/>
        </w:rPr>
        <w:t xml:space="preserve">are approved </w:t>
      </w:r>
      <w:r w:rsidRPr="00472120">
        <w:rPr>
          <w:bCs/>
          <w:sz w:val="22"/>
          <w:szCs w:val="22"/>
        </w:rPr>
        <w:t>allow a student to apply for ‘</w:t>
      </w:r>
      <w:r w:rsidR="00213AE8" w:rsidRPr="00472120">
        <w:rPr>
          <w:bCs/>
          <w:sz w:val="22"/>
          <w:szCs w:val="22"/>
        </w:rPr>
        <w:t>with a Year in North America</w:t>
      </w:r>
      <w:r w:rsidRPr="00472120">
        <w:rPr>
          <w:bCs/>
          <w:sz w:val="22"/>
          <w:szCs w:val="22"/>
        </w:rPr>
        <w:t>’:</w:t>
      </w:r>
    </w:p>
    <w:p w14:paraId="1F80E42E" w14:textId="77777777" w:rsidR="00DA5E39" w:rsidRPr="00472120" w:rsidRDefault="00DA5E39" w:rsidP="00856AF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</w:p>
    <w:p w14:paraId="2EBE7FBF" w14:textId="52FD835A" w:rsidR="00DA5E39" w:rsidRPr="00472120" w:rsidRDefault="00DA5E39" w:rsidP="00856AF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</w:t>
      </w:r>
      <w:r w:rsidR="00843E60" w:rsidRPr="00472120">
        <w:rPr>
          <w:rFonts w:ascii="Humnst777 BT" w:hAnsi="Humnst777 BT"/>
          <w:sz w:val="22"/>
          <w:szCs w:val="22"/>
        </w:rPr>
        <w:t xml:space="preserve">(Hons) </w:t>
      </w:r>
      <w:r w:rsidRPr="00472120">
        <w:rPr>
          <w:rFonts w:ascii="Humnst777 BT" w:hAnsi="Humnst777 BT"/>
          <w:sz w:val="22"/>
          <w:szCs w:val="22"/>
        </w:rPr>
        <w:t>American Studies (single and combined honours)</w:t>
      </w:r>
    </w:p>
    <w:p w14:paraId="0076BCA1" w14:textId="77777777" w:rsidR="00210F17" w:rsidRPr="00472120" w:rsidRDefault="00210F17" w:rsidP="00210F1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American Studies </w:t>
      </w:r>
      <w:r>
        <w:rPr>
          <w:rFonts w:ascii="Humnst777 BT" w:hAnsi="Humnst777 BT"/>
          <w:sz w:val="22"/>
          <w:szCs w:val="22"/>
        </w:rPr>
        <w:t xml:space="preserve">with a Foundation Year </w:t>
      </w:r>
      <w:r w:rsidRPr="00472120">
        <w:rPr>
          <w:rFonts w:ascii="Humnst777 BT" w:hAnsi="Humnst777 BT"/>
          <w:sz w:val="22"/>
          <w:szCs w:val="22"/>
        </w:rPr>
        <w:t>(single and combined honours)</w:t>
      </w:r>
    </w:p>
    <w:p w14:paraId="5D377D5B" w14:textId="4A3298A6" w:rsidR="00DA5E39" w:rsidRPr="00472120" w:rsidRDefault="00843E60" w:rsidP="00856AF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</w:t>
      </w:r>
      <w:r w:rsidR="00DA5E39" w:rsidRPr="00472120">
        <w:rPr>
          <w:rFonts w:ascii="Humnst777 BT" w:hAnsi="Humnst777 BT"/>
          <w:sz w:val="22"/>
          <w:szCs w:val="22"/>
        </w:rPr>
        <w:t xml:space="preserve">American Studies (single and combined honours) with </w:t>
      </w:r>
      <w:r w:rsidR="00213AE8" w:rsidRPr="00472120">
        <w:rPr>
          <w:rFonts w:ascii="Humnst777 BT" w:hAnsi="Humnst777 BT"/>
          <w:sz w:val="22"/>
          <w:szCs w:val="22"/>
        </w:rPr>
        <w:t>a Year in North America</w:t>
      </w:r>
    </w:p>
    <w:p w14:paraId="00601E3D" w14:textId="77777777" w:rsidR="00210F17" w:rsidRPr="00472120" w:rsidRDefault="00210F17" w:rsidP="00210F1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American Studies </w:t>
      </w:r>
      <w:r>
        <w:rPr>
          <w:rFonts w:ascii="Humnst777 BT" w:hAnsi="Humnst777 BT"/>
          <w:sz w:val="22"/>
          <w:szCs w:val="22"/>
        </w:rPr>
        <w:t xml:space="preserve">with a Foundation Year </w:t>
      </w:r>
      <w:r w:rsidRPr="00472120">
        <w:rPr>
          <w:rFonts w:ascii="Humnst777 BT" w:hAnsi="Humnst777 BT"/>
          <w:sz w:val="22"/>
          <w:szCs w:val="22"/>
        </w:rPr>
        <w:t xml:space="preserve">(single and combined honours) </w:t>
      </w:r>
      <w:r>
        <w:rPr>
          <w:rFonts w:ascii="Humnst777 BT" w:hAnsi="Humnst777 BT"/>
          <w:sz w:val="22"/>
          <w:szCs w:val="22"/>
        </w:rPr>
        <w:t xml:space="preserve">and </w:t>
      </w:r>
      <w:r w:rsidRPr="00472120">
        <w:rPr>
          <w:rFonts w:ascii="Humnst777 BT" w:hAnsi="Humnst777 BT"/>
          <w:sz w:val="22"/>
          <w:szCs w:val="22"/>
        </w:rPr>
        <w:t>with a Year in North America</w:t>
      </w:r>
    </w:p>
    <w:p w14:paraId="34D0E407" w14:textId="336339EB" w:rsidR="00DA5E39" w:rsidRPr="00472120" w:rsidRDefault="00843E60" w:rsidP="00856AF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</w:t>
      </w:r>
      <w:r w:rsidR="00DA5E39" w:rsidRPr="00472120">
        <w:rPr>
          <w:rFonts w:ascii="Humnst777 BT" w:hAnsi="Humnst777 BT"/>
          <w:sz w:val="22"/>
          <w:szCs w:val="22"/>
        </w:rPr>
        <w:t>Creative Writing (single honours only)</w:t>
      </w:r>
    </w:p>
    <w:p w14:paraId="28C92FE7" w14:textId="77777777" w:rsidR="00210F17" w:rsidRPr="00472120" w:rsidRDefault="00210F17" w:rsidP="00210F1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Creative Writing </w:t>
      </w:r>
      <w:r>
        <w:rPr>
          <w:rFonts w:ascii="Humnst777 BT" w:hAnsi="Humnst777 BT"/>
          <w:sz w:val="22"/>
          <w:szCs w:val="22"/>
        </w:rPr>
        <w:t xml:space="preserve">with a Foundation Year </w:t>
      </w:r>
      <w:r w:rsidRPr="00472120">
        <w:rPr>
          <w:rFonts w:ascii="Humnst777 BT" w:hAnsi="Humnst777 BT"/>
          <w:sz w:val="22"/>
          <w:szCs w:val="22"/>
        </w:rPr>
        <w:t>(single honours only)</w:t>
      </w:r>
    </w:p>
    <w:p w14:paraId="4CC89D76" w14:textId="77820B92" w:rsidR="00DA5E39" w:rsidRPr="00472120" w:rsidRDefault="00843E60" w:rsidP="00856AF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</w:t>
      </w:r>
      <w:r w:rsidR="00DA5E39" w:rsidRPr="00472120">
        <w:rPr>
          <w:rFonts w:ascii="Humnst777 BT" w:hAnsi="Humnst777 BT"/>
          <w:sz w:val="22"/>
          <w:szCs w:val="22"/>
        </w:rPr>
        <w:t xml:space="preserve">Drama (single honours only) </w:t>
      </w:r>
    </w:p>
    <w:p w14:paraId="474D8531" w14:textId="3CA1B14A" w:rsidR="00DA5E39" w:rsidRPr="00472120" w:rsidRDefault="00843E60" w:rsidP="00856AF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</w:t>
      </w:r>
      <w:r w:rsidR="00DA5E39" w:rsidRPr="00472120">
        <w:rPr>
          <w:rFonts w:ascii="Humnst777 BT" w:hAnsi="Humnst777 BT"/>
          <w:sz w:val="22"/>
          <w:szCs w:val="22"/>
        </w:rPr>
        <w:t>Graphic Design (single honours only)</w:t>
      </w:r>
    </w:p>
    <w:p w14:paraId="03FB9407" w14:textId="368EEDBA" w:rsidR="00DA5E39" w:rsidRPr="00472120" w:rsidRDefault="00843E60" w:rsidP="00856AF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</w:t>
      </w:r>
      <w:r w:rsidR="00DA5E39" w:rsidRPr="00472120">
        <w:rPr>
          <w:rFonts w:ascii="Humnst777 BT" w:hAnsi="Humnst777 BT"/>
          <w:sz w:val="22"/>
          <w:szCs w:val="22"/>
        </w:rPr>
        <w:t xml:space="preserve">English Language and Communication (single honours only)  </w:t>
      </w:r>
    </w:p>
    <w:p w14:paraId="2C102593" w14:textId="77777777" w:rsidR="00210F17" w:rsidRPr="00472120" w:rsidRDefault="00210F17" w:rsidP="00210F1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English Language and Communication </w:t>
      </w:r>
      <w:r>
        <w:rPr>
          <w:rFonts w:ascii="Humnst777 BT" w:hAnsi="Humnst777 BT"/>
          <w:sz w:val="22"/>
          <w:szCs w:val="22"/>
        </w:rPr>
        <w:t xml:space="preserve">with a Foundation Year </w:t>
      </w:r>
      <w:r w:rsidRPr="00472120">
        <w:rPr>
          <w:rFonts w:ascii="Humnst777 BT" w:hAnsi="Humnst777 BT"/>
          <w:sz w:val="22"/>
          <w:szCs w:val="22"/>
        </w:rPr>
        <w:t xml:space="preserve">(single honours only)  </w:t>
      </w:r>
    </w:p>
    <w:p w14:paraId="656A813F" w14:textId="4A0C4B5B" w:rsidR="00DA5E39" w:rsidRPr="00472120" w:rsidRDefault="00843E60" w:rsidP="00856AF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</w:t>
      </w:r>
      <w:r w:rsidR="00DA5E39" w:rsidRPr="00472120">
        <w:rPr>
          <w:rFonts w:ascii="Humnst777 BT" w:hAnsi="Humnst777 BT"/>
          <w:sz w:val="22"/>
          <w:szCs w:val="22"/>
        </w:rPr>
        <w:t>English Literature (single honours only)</w:t>
      </w:r>
    </w:p>
    <w:p w14:paraId="6B5F0BC6" w14:textId="77777777" w:rsidR="00210F17" w:rsidRPr="00472120" w:rsidRDefault="00210F17" w:rsidP="00210F1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English Literature </w:t>
      </w:r>
      <w:r>
        <w:rPr>
          <w:rFonts w:ascii="Humnst777 BT" w:hAnsi="Humnst777 BT"/>
          <w:sz w:val="22"/>
          <w:szCs w:val="22"/>
        </w:rPr>
        <w:t xml:space="preserve">with a Foundation Year </w:t>
      </w:r>
      <w:r w:rsidRPr="00472120">
        <w:rPr>
          <w:rFonts w:ascii="Humnst777 BT" w:hAnsi="Humnst777 BT"/>
          <w:sz w:val="22"/>
          <w:szCs w:val="22"/>
        </w:rPr>
        <w:t>(single honours only)</w:t>
      </w:r>
    </w:p>
    <w:p w14:paraId="41ED2A46" w14:textId="7BE3EDC8" w:rsidR="00DA5E39" w:rsidRPr="00472120" w:rsidRDefault="00843E60" w:rsidP="00856AF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</w:t>
      </w:r>
      <w:r w:rsidR="00DA5E39" w:rsidRPr="00472120">
        <w:rPr>
          <w:rFonts w:ascii="Humnst777 BT" w:hAnsi="Humnst777 BT"/>
          <w:sz w:val="22"/>
          <w:szCs w:val="22"/>
        </w:rPr>
        <w:t xml:space="preserve">History (single honours only) </w:t>
      </w:r>
    </w:p>
    <w:p w14:paraId="30501651" w14:textId="77777777" w:rsidR="00210F17" w:rsidRPr="00472120" w:rsidRDefault="00210F17" w:rsidP="00210F1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>BA (Hons) History</w:t>
      </w:r>
      <w:r>
        <w:rPr>
          <w:rFonts w:ascii="Humnst777 BT" w:hAnsi="Humnst777 BT"/>
          <w:sz w:val="22"/>
          <w:szCs w:val="22"/>
        </w:rPr>
        <w:t xml:space="preserve"> with a Foundation Year</w:t>
      </w:r>
      <w:r w:rsidRPr="00472120">
        <w:rPr>
          <w:rFonts w:ascii="Humnst777 BT" w:hAnsi="Humnst777 BT"/>
          <w:sz w:val="22"/>
          <w:szCs w:val="22"/>
        </w:rPr>
        <w:t xml:space="preserve"> (single honours only) </w:t>
      </w:r>
    </w:p>
    <w:p w14:paraId="427B97D8" w14:textId="2B4575B3" w:rsidR="00DA5E39" w:rsidRPr="00472120" w:rsidRDefault="00843E60" w:rsidP="00856AF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</w:t>
      </w:r>
      <w:r w:rsidR="00DA5E39" w:rsidRPr="00472120">
        <w:rPr>
          <w:rFonts w:ascii="Humnst777 BT" w:hAnsi="Humnst777 BT"/>
          <w:sz w:val="22"/>
          <w:szCs w:val="22"/>
        </w:rPr>
        <w:t>History with Archaeology (single honours only)</w:t>
      </w:r>
    </w:p>
    <w:p w14:paraId="1A7D2033" w14:textId="29AF190C" w:rsidR="00DA5E39" w:rsidRPr="00472120" w:rsidRDefault="00843E60" w:rsidP="00856AF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</w:t>
      </w:r>
      <w:r w:rsidR="00DA5E39" w:rsidRPr="00472120">
        <w:rPr>
          <w:rFonts w:ascii="Humnst777 BT" w:hAnsi="Humnst777 BT"/>
          <w:sz w:val="22"/>
          <w:szCs w:val="22"/>
        </w:rPr>
        <w:t>History and Archaeology (combined honours)</w:t>
      </w:r>
    </w:p>
    <w:p w14:paraId="4D48F920" w14:textId="0863778B" w:rsidR="00DA5E39" w:rsidRPr="00472120" w:rsidRDefault="00843E60" w:rsidP="00856AF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</w:t>
      </w:r>
      <w:r w:rsidR="00DA5E39" w:rsidRPr="00472120">
        <w:rPr>
          <w:rFonts w:ascii="Humnst777 BT" w:hAnsi="Humnst777 BT"/>
          <w:sz w:val="22"/>
          <w:szCs w:val="22"/>
        </w:rPr>
        <w:t xml:space="preserve">Media and Communications (single honours only) </w:t>
      </w:r>
    </w:p>
    <w:p w14:paraId="58B7EA98" w14:textId="77777777" w:rsidR="00210F17" w:rsidRPr="00472120" w:rsidRDefault="00210F17" w:rsidP="00210F1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>BA (Hons) Media and Communications</w:t>
      </w:r>
      <w:r>
        <w:rPr>
          <w:rFonts w:ascii="Humnst777 BT" w:hAnsi="Humnst777 BT"/>
          <w:sz w:val="22"/>
          <w:szCs w:val="22"/>
        </w:rPr>
        <w:t xml:space="preserve"> with a Foundation Year </w:t>
      </w:r>
      <w:r w:rsidRPr="00472120">
        <w:rPr>
          <w:rFonts w:ascii="Humnst777 BT" w:hAnsi="Humnst777 BT"/>
          <w:sz w:val="22"/>
          <w:szCs w:val="22"/>
        </w:rPr>
        <w:t xml:space="preserve">(single honours only) </w:t>
      </w:r>
    </w:p>
    <w:p w14:paraId="038A2E19" w14:textId="23F082DF" w:rsidR="00DA5E39" w:rsidRPr="00472120" w:rsidRDefault="00843E60" w:rsidP="00856AF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</w:t>
      </w:r>
      <w:r w:rsidR="00DA5E39" w:rsidRPr="00472120">
        <w:rPr>
          <w:rFonts w:ascii="Humnst777 BT" w:hAnsi="Humnst777 BT"/>
          <w:sz w:val="22"/>
          <w:szCs w:val="22"/>
        </w:rPr>
        <w:t>Theology (single honours only)</w:t>
      </w:r>
    </w:p>
    <w:p w14:paraId="67173704" w14:textId="4B9AA630" w:rsidR="00DA5E39" w:rsidRPr="00472120" w:rsidRDefault="00843E60" w:rsidP="00856AF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</w:t>
      </w:r>
      <w:r w:rsidR="00DA5E39" w:rsidRPr="00472120">
        <w:rPr>
          <w:rFonts w:ascii="Humnst777 BT" w:hAnsi="Humnst777 BT"/>
          <w:sz w:val="22"/>
          <w:szCs w:val="22"/>
        </w:rPr>
        <w:t>Theology and Religion, Philosophy and Ethics (combined honours)</w:t>
      </w:r>
    </w:p>
    <w:p w14:paraId="00A68EAA" w14:textId="624B61D7" w:rsidR="00DA5E39" w:rsidRPr="00472120" w:rsidRDefault="00843E60" w:rsidP="00856AF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</w:t>
      </w:r>
      <w:r w:rsidR="00DA5E39" w:rsidRPr="00472120">
        <w:rPr>
          <w:rFonts w:ascii="Humnst777 BT" w:hAnsi="Humnst777 BT"/>
          <w:sz w:val="22"/>
          <w:szCs w:val="22"/>
        </w:rPr>
        <w:t>Religion, Philosophy and Ethics (single honours only)</w:t>
      </w:r>
    </w:p>
    <w:p w14:paraId="5E8AAE3F" w14:textId="77777777" w:rsidR="00210F17" w:rsidRPr="00472120" w:rsidRDefault="00210F17" w:rsidP="00210F1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Religion, Philosophy and Ethics </w:t>
      </w:r>
      <w:r>
        <w:rPr>
          <w:rFonts w:ascii="Humnst777 BT" w:hAnsi="Humnst777 BT"/>
          <w:sz w:val="22"/>
          <w:szCs w:val="22"/>
        </w:rPr>
        <w:t xml:space="preserve">with a Foundation Year </w:t>
      </w:r>
      <w:r w:rsidRPr="00472120">
        <w:rPr>
          <w:rFonts w:ascii="Humnst777 BT" w:hAnsi="Humnst777 BT"/>
          <w:sz w:val="22"/>
          <w:szCs w:val="22"/>
        </w:rPr>
        <w:t>(single honours only)</w:t>
      </w:r>
    </w:p>
    <w:p w14:paraId="5E1B5D9F" w14:textId="5F72A13B" w:rsidR="009A2F37" w:rsidRPr="00321944" w:rsidRDefault="00843E60" w:rsidP="00321944">
      <w:pPr>
        <w:spacing w:after="0" w:line="276" w:lineRule="auto"/>
        <w:ind w:firstLine="720"/>
        <w:rPr>
          <w:rFonts w:ascii="Humnst777 BT" w:hAnsi="Humnst777 BT" w:cs="Humnst777 BT"/>
          <w:bCs/>
          <w:color w:val="000000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</w:t>
      </w:r>
      <w:r w:rsidR="00DA5E39" w:rsidRPr="00472120">
        <w:rPr>
          <w:rFonts w:ascii="Humnst777 BT" w:hAnsi="Humnst777 BT"/>
          <w:sz w:val="22"/>
          <w:szCs w:val="22"/>
        </w:rPr>
        <w:t>Web Design (single honours only)</w:t>
      </w:r>
      <w:r w:rsidR="00DA5E39" w:rsidRPr="00472120">
        <w:rPr>
          <w:rFonts w:ascii="Humnst777 BT" w:hAnsi="Humnst777 BT" w:cs="Humnst777 BT"/>
          <w:bCs/>
          <w:color w:val="000000"/>
          <w:sz w:val="22"/>
          <w:szCs w:val="22"/>
        </w:rPr>
        <w:t xml:space="preserve"> </w:t>
      </w:r>
    </w:p>
    <w:p w14:paraId="5C305E29" w14:textId="77777777" w:rsidR="00CE486A" w:rsidRPr="00472120" w:rsidRDefault="00CE486A" w:rsidP="00856AF7">
      <w:pPr>
        <w:spacing w:after="0" w:line="276" w:lineRule="auto"/>
        <w:rPr>
          <w:rFonts w:ascii="Humnst777 BT" w:hAnsi="Humnst777 BT" w:cs="Humnst777 BT"/>
          <w:bCs/>
          <w:color w:val="000000"/>
          <w:sz w:val="22"/>
          <w:szCs w:val="22"/>
        </w:rPr>
      </w:pPr>
    </w:p>
    <w:p w14:paraId="4699327C" w14:textId="77777777" w:rsidR="00A16013" w:rsidRPr="00472120" w:rsidRDefault="00A16013" w:rsidP="00856AF7">
      <w:pPr>
        <w:pStyle w:val="Default"/>
        <w:numPr>
          <w:ilvl w:val="0"/>
          <w:numId w:val="28"/>
        </w:numPr>
        <w:spacing w:line="276" w:lineRule="auto"/>
        <w:rPr>
          <w:bCs/>
          <w:sz w:val="22"/>
          <w:szCs w:val="22"/>
        </w:rPr>
      </w:pPr>
      <w:r w:rsidRPr="00472120">
        <w:rPr>
          <w:bCs/>
          <w:sz w:val="22"/>
          <w:szCs w:val="22"/>
        </w:rPr>
        <w:t xml:space="preserve">The </w:t>
      </w:r>
      <w:r w:rsidR="00BB3F8C" w:rsidRPr="00472120">
        <w:rPr>
          <w:bCs/>
          <w:sz w:val="22"/>
          <w:szCs w:val="22"/>
        </w:rPr>
        <w:t xml:space="preserve">following programme </w:t>
      </w:r>
      <w:r w:rsidR="0062136E" w:rsidRPr="00472120">
        <w:rPr>
          <w:bCs/>
          <w:sz w:val="22"/>
          <w:szCs w:val="22"/>
        </w:rPr>
        <w:t xml:space="preserve">only </w:t>
      </w:r>
      <w:r w:rsidRPr="00472120">
        <w:rPr>
          <w:bCs/>
          <w:sz w:val="22"/>
          <w:szCs w:val="22"/>
        </w:rPr>
        <w:t>allow</w:t>
      </w:r>
      <w:r w:rsidR="0062136E" w:rsidRPr="00472120">
        <w:rPr>
          <w:bCs/>
          <w:sz w:val="22"/>
          <w:szCs w:val="22"/>
        </w:rPr>
        <w:t>s</w:t>
      </w:r>
      <w:r w:rsidRPr="00472120">
        <w:rPr>
          <w:bCs/>
          <w:sz w:val="22"/>
          <w:szCs w:val="22"/>
        </w:rPr>
        <w:t xml:space="preserve"> a student to apply for </w:t>
      </w:r>
      <w:r w:rsidR="00DA5E39" w:rsidRPr="00472120">
        <w:rPr>
          <w:bCs/>
          <w:sz w:val="22"/>
          <w:szCs w:val="22"/>
        </w:rPr>
        <w:t>‘</w:t>
      </w:r>
      <w:r w:rsidR="00213AE8" w:rsidRPr="00472120">
        <w:rPr>
          <w:bCs/>
          <w:sz w:val="22"/>
          <w:szCs w:val="22"/>
        </w:rPr>
        <w:t>with a Semester in North America</w:t>
      </w:r>
      <w:r w:rsidR="0062136E" w:rsidRPr="00472120">
        <w:rPr>
          <w:bCs/>
          <w:sz w:val="22"/>
          <w:szCs w:val="22"/>
        </w:rPr>
        <w:t>’</w:t>
      </w:r>
      <w:r w:rsidRPr="00472120">
        <w:rPr>
          <w:bCs/>
          <w:sz w:val="22"/>
          <w:szCs w:val="22"/>
        </w:rPr>
        <w:t>:</w:t>
      </w:r>
    </w:p>
    <w:p w14:paraId="7E328A45" w14:textId="77777777" w:rsidR="00BB3F8C" w:rsidRPr="00472120" w:rsidRDefault="00BB3F8C" w:rsidP="00856AF7">
      <w:pPr>
        <w:spacing w:after="0" w:line="276" w:lineRule="auto"/>
        <w:rPr>
          <w:rFonts w:ascii="Humnst777 BT" w:hAnsi="Humnst777 BT"/>
          <w:sz w:val="22"/>
          <w:szCs w:val="22"/>
        </w:rPr>
      </w:pPr>
    </w:p>
    <w:p w14:paraId="73EF875A" w14:textId="77777777" w:rsidR="00DA5E39" w:rsidRPr="00472120" w:rsidRDefault="00DA5E39" w:rsidP="00856AF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>BA American Studies (single honours)</w:t>
      </w:r>
    </w:p>
    <w:p w14:paraId="46E14280" w14:textId="5D4ECA9A" w:rsidR="00210F17" w:rsidRPr="00472120" w:rsidRDefault="00210F17" w:rsidP="00210F1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American Studies </w:t>
      </w:r>
      <w:r>
        <w:rPr>
          <w:rFonts w:ascii="Humnst777 BT" w:hAnsi="Humnst777 BT"/>
          <w:sz w:val="22"/>
          <w:szCs w:val="22"/>
        </w:rPr>
        <w:t xml:space="preserve">with a Foundation Year </w:t>
      </w:r>
      <w:r w:rsidRPr="00472120">
        <w:rPr>
          <w:rFonts w:ascii="Humnst777 BT" w:hAnsi="Humnst777 BT"/>
          <w:sz w:val="22"/>
          <w:szCs w:val="22"/>
        </w:rPr>
        <w:t>(single honours)</w:t>
      </w:r>
    </w:p>
    <w:p w14:paraId="78965870" w14:textId="77777777" w:rsidR="00A16013" w:rsidRPr="00472120" w:rsidRDefault="00A16013" w:rsidP="00856AF7">
      <w:pPr>
        <w:pBdr>
          <w:bottom w:val="single" w:sz="6" w:space="3" w:color="auto"/>
        </w:pBdr>
        <w:spacing w:after="0" w:line="276" w:lineRule="auto"/>
        <w:rPr>
          <w:rFonts w:ascii="Humnst777 BT" w:hAnsi="Humnst777 BT"/>
          <w:sz w:val="22"/>
          <w:szCs w:val="22"/>
        </w:rPr>
      </w:pPr>
    </w:p>
    <w:p w14:paraId="3ACBB1D4" w14:textId="77777777" w:rsidR="00DA5E39" w:rsidRPr="00472120" w:rsidRDefault="00DA5E39" w:rsidP="00856AF7">
      <w:pPr>
        <w:rPr>
          <w:rFonts w:ascii="Humnst777 BT" w:hAnsi="Humnst777 BT" w:cs="Times New Roman"/>
          <w:b/>
          <w:caps/>
          <w:sz w:val="22"/>
          <w:szCs w:val="22"/>
        </w:rPr>
      </w:pPr>
      <w:r w:rsidRPr="00472120">
        <w:rPr>
          <w:rFonts w:ascii="Humnst777 BT" w:hAnsi="Humnst777 BT" w:cs="Times New Roman"/>
          <w:b/>
          <w:caps/>
          <w:sz w:val="22"/>
          <w:szCs w:val="22"/>
        </w:rPr>
        <w:br w:type="page"/>
      </w:r>
    </w:p>
    <w:p w14:paraId="2914DB48" w14:textId="77777777" w:rsidR="00EB2A64" w:rsidRPr="008D1FA9" w:rsidRDefault="00932D65" w:rsidP="00856AF7">
      <w:pPr>
        <w:spacing w:after="0" w:line="276" w:lineRule="auto"/>
        <w:rPr>
          <w:rFonts w:ascii="Humnst777 BT" w:hAnsi="Humnst777 BT"/>
          <w:b/>
          <w:color w:val="002060"/>
          <w:sz w:val="22"/>
          <w:szCs w:val="22"/>
        </w:rPr>
      </w:pPr>
      <w:r w:rsidRPr="008D1FA9">
        <w:rPr>
          <w:rFonts w:ascii="Humnst777 BT" w:hAnsi="Humnst777 BT"/>
          <w:b/>
          <w:color w:val="002060"/>
          <w:sz w:val="22"/>
          <w:szCs w:val="22"/>
        </w:rPr>
        <w:lastRenderedPageBreak/>
        <w:t xml:space="preserve">Appendix </w:t>
      </w:r>
      <w:r w:rsidR="00134AC8" w:rsidRPr="008D1FA9">
        <w:rPr>
          <w:rFonts w:ascii="Humnst777 BT" w:hAnsi="Humnst777 BT" w:cs="Times New Roman"/>
          <w:b/>
          <w:caps/>
          <w:color w:val="002060"/>
          <w:sz w:val="22"/>
          <w:szCs w:val="22"/>
        </w:rPr>
        <w:t xml:space="preserve">2 </w:t>
      </w:r>
      <w:r w:rsidR="00CE486A" w:rsidRPr="008D1FA9">
        <w:rPr>
          <w:rFonts w:ascii="Humnst777 BT" w:hAnsi="Humnst777 BT"/>
          <w:b/>
          <w:color w:val="002060"/>
          <w:sz w:val="22"/>
          <w:szCs w:val="22"/>
        </w:rPr>
        <w:t xml:space="preserve">MINIMUM </w:t>
      </w:r>
      <w:r w:rsidR="00262777" w:rsidRPr="008D1FA9">
        <w:rPr>
          <w:rFonts w:ascii="Humnst777 BT" w:hAnsi="Humnst777 BT"/>
          <w:b/>
          <w:color w:val="002060"/>
          <w:sz w:val="22"/>
          <w:szCs w:val="22"/>
        </w:rPr>
        <w:t>GRADE POINT AVERAGE RE</w:t>
      </w:r>
      <w:r w:rsidR="00CE486A" w:rsidRPr="008D1FA9">
        <w:rPr>
          <w:rFonts w:ascii="Humnst777 BT" w:hAnsi="Humnst777 BT"/>
          <w:b/>
          <w:color w:val="002060"/>
          <w:sz w:val="22"/>
          <w:szCs w:val="22"/>
        </w:rPr>
        <w:t xml:space="preserve">QUIRED BY HOST INSTITUTION </w:t>
      </w:r>
    </w:p>
    <w:p w14:paraId="3371F6A5" w14:textId="5EC43AE9" w:rsidR="00B82D89" w:rsidRPr="008D1FA9" w:rsidRDefault="00DA5E39" w:rsidP="00856AF7">
      <w:pPr>
        <w:spacing w:after="0" w:line="276" w:lineRule="auto"/>
        <w:rPr>
          <w:rFonts w:ascii="Humnst777 BT" w:hAnsi="Humnst777 BT"/>
          <w:b/>
          <w:color w:val="002060"/>
          <w:sz w:val="22"/>
          <w:szCs w:val="22"/>
        </w:rPr>
      </w:pPr>
      <w:r w:rsidRPr="008D1FA9">
        <w:rPr>
          <w:rFonts w:ascii="Humnst777 BT" w:hAnsi="Humnst777 BT"/>
          <w:b/>
          <w:color w:val="002060"/>
          <w:sz w:val="22"/>
          <w:szCs w:val="22"/>
        </w:rPr>
        <w:t xml:space="preserve">(Applicable to </w:t>
      </w:r>
      <w:r w:rsidR="00CE486A" w:rsidRPr="008D1FA9">
        <w:rPr>
          <w:rFonts w:ascii="Humnst777 BT" w:hAnsi="Humnst777 BT"/>
          <w:b/>
          <w:color w:val="002060"/>
          <w:sz w:val="22"/>
          <w:szCs w:val="22"/>
        </w:rPr>
        <w:t>BOTH</w:t>
      </w:r>
      <w:r w:rsidRPr="008D1FA9">
        <w:rPr>
          <w:rFonts w:ascii="Humnst777 BT" w:hAnsi="Humnst777 BT"/>
          <w:b/>
          <w:color w:val="002060"/>
          <w:sz w:val="22"/>
          <w:szCs w:val="22"/>
        </w:rPr>
        <w:t xml:space="preserve"> ‘</w:t>
      </w:r>
      <w:r w:rsidR="00213AE8" w:rsidRPr="008D1FA9">
        <w:rPr>
          <w:rFonts w:ascii="Humnst777 BT" w:hAnsi="Humnst777 BT"/>
          <w:b/>
          <w:color w:val="002060"/>
          <w:sz w:val="22"/>
          <w:szCs w:val="22"/>
        </w:rPr>
        <w:t>With a Year in North America</w:t>
      </w:r>
      <w:r w:rsidRPr="008D1FA9">
        <w:rPr>
          <w:rFonts w:ascii="Humnst777 BT" w:hAnsi="Humnst777 BT"/>
          <w:b/>
          <w:color w:val="002060"/>
          <w:sz w:val="22"/>
          <w:szCs w:val="22"/>
        </w:rPr>
        <w:t xml:space="preserve"> and ‘</w:t>
      </w:r>
      <w:r w:rsidR="00213AE8" w:rsidRPr="008D1FA9">
        <w:rPr>
          <w:rFonts w:ascii="Humnst777 BT" w:hAnsi="Humnst777 BT"/>
          <w:b/>
          <w:color w:val="002060"/>
          <w:sz w:val="22"/>
          <w:szCs w:val="22"/>
        </w:rPr>
        <w:t>With a Semester in North America</w:t>
      </w:r>
      <w:r w:rsidRPr="008D1FA9">
        <w:rPr>
          <w:rFonts w:ascii="Humnst777 BT" w:hAnsi="Humnst777 BT"/>
          <w:b/>
          <w:color w:val="002060"/>
          <w:sz w:val="22"/>
          <w:szCs w:val="22"/>
        </w:rPr>
        <w:t>’)</w:t>
      </w:r>
      <w:r w:rsidR="00CE486A" w:rsidRPr="008D1FA9">
        <w:rPr>
          <w:rFonts w:ascii="Humnst777 BT" w:hAnsi="Humnst777 BT"/>
          <w:b/>
          <w:color w:val="002060"/>
          <w:sz w:val="22"/>
          <w:szCs w:val="22"/>
        </w:rPr>
        <w:t>:</w:t>
      </w:r>
    </w:p>
    <w:p w14:paraId="360FEF9C" w14:textId="77777777" w:rsidR="00262777" w:rsidRPr="00472120" w:rsidRDefault="00262777" w:rsidP="00856AF7">
      <w:pPr>
        <w:spacing w:after="0" w:line="276" w:lineRule="auto"/>
        <w:rPr>
          <w:rFonts w:ascii="Humnst777 BT" w:hAnsi="Humnst777 BT"/>
          <w:b/>
          <w:sz w:val="22"/>
          <w:szCs w:val="22"/>
        </w:rPr>
      </w:pPr>
    </w:p>
    <w:p w14:paraId="1C67FB15" w14:textId="767B76C0" w:rsidR="00262777" w:rsidRPr="00472120" w:rsidRDefault="00174885" w:rsidP="00856AF7">
      <w:pPr>
        <w:spacing w:after="0" w:line="276" w:lineRule="auto"/>
        <w:rPr>
          <w:rFonts w:ascii="Humnst777 BT" w:hAnsi="Humnst777 BT"/>
          <w:color w:val="000000" w:themeColor="text1"/>
          <w:sz w:val="22"/>
          <w:szCs w:val="22"/>
        </w:rPr>
      </w:pPr>
      <w:r w:rsidRPr="00472120">
        <w:rPr>
          <w:rFonts w:ascii="Humnst777 BT" w:hAnsi="Humnst777 BT"/>
          <w:color w:val="000000" w:themeColor="text1"/>
          <w:sz w:val="22"/>
          <w:szCs w:val="22"/>
        </w:rPr>
        <w:t>(</w:t>
      </w:r>
      <w:r w:rsidR="00262777" w:rsidRPr="00472120">
        <w:rPr>
          <w:rFonts w:ascii="Humnst777 BT" w:hAnsi="Humnst777 BT"/>
          <w:color w:val="000000" w:themeColor="text1"/>
          <w:sz w:val="22"/>
          <w:szCs w:val="22"/>
        </w:rPr>
        <w:t>North American Universities use a different system to those in the UK to measure entry qualifications, called Grade Point Average</w:t>
      </w:r>
      <w:r w:rsidRPr="00472120">
        <w:rPr>
          <w:rFonts w:ascii="Humnst777 BT" w:hAnsi="Humnst777 BT"/>
          <w:color w:val="000000" w:themeColor="text1"/>
          <w:sz w:val="22"/>
          <w:szCs w:val="22"/>
        </w:rPr>
        <w:t>)</w:t>
      </w:r>
      <w:r w:rsidR="00262777" w:rsidRPr="00472120">
        <w:rPr>
          <w:rFonts w:ascii="Humnst777 BT" w:hAnsi="Humnst777 BT"/>
          <w:color w:val="000000" w:themeColor="text1"/>
          <w:sz w:val="22"/>
          <w:szCs w:val="22"/>
        </w:rPr>
        <w:t>. CCCU marks convert to GPA using the following table:</w:t>
      </w:r>
    </w:p>
    <w:p w14:paraId="5C180C13" w14:textId="77777777" w:rsidR="00DA5E39" w:rsidRPr="00472120" w:rsidRDefault="00DA5E39" w:rsidP="00856AF7">
      <w:pPr>
        <w:pStyle w:val="ListParagraph"/>
        <w:spacing w:after="0" w:line="276" w:lineRule="auto"/>
        <w:rPr>
          <w:rFonts w:ascii="Humnst777 BT" w:hAnsi="Humnst777 B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82D89" w:rsidRPr="00472120" w14:paraId="0A0816E1" w14:textId="77777777" w:rsidTr="00D9331A">
        <w:tc>
          <w:tcPr>
            <w:tcW w:w="4508" w:type="dxa"/>
          </w:tcPr>
          <w:p w14:paraId="21941EA1" w14:textId="305578C0" w:rsidR="00B82D89" w:rsidRPr="00472120" w:rsidRDefault="006B2BAA" w:rsidP="00856AF7">
            <w:pPr>
              <w:spacing w:line="276" w:lineRule="auto"/>
              <w:rPr>
                <w:rFonts w:ascii="Humnst777 BT" w:hAnsi="Humnst777 BT"/>
                <w:b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sz w:val="22"/>
                <w:szCs w:val="22"/>
              </w:rPr>
              <w:t xml:space="preserve">Approved Host </w:t>
            </w:r>
            <w:r w:rsidR="00B82D89" w:rsidRPr="00472120">
              <w:rPr>
                <w:rFonts w:ascii="Humnst777 BT" w:hAnsi="Humnst777 BT"/>
                <w:b/>
                <w:sz w:val="22"/>
                <w:szCs w:val="22"/>
              </w:rPr>
              <w:t>Institution</w:t>
            </w:r>
          </w:p>
        </w:tc>
        <w:tc>
          <w:tcPr>
            <w:tcW w:w="4508" w:type="dxa"/>
          </w:tcPr>
          <w:p w14:paraId="4A67C547" w14:textId="3A0697C9" w:rsidR="00B82D89" w:rsidRPr="00472120" w:rsidRDefault="00262777" w:rsidP="00C063DE">
            <w:pPr>
              <w:spacing w:line="276" w:lineRule="auto"/>
              <w:rPr>
                <w:rFonts w:ascii="Humnst777 BT" w:hAnsi="Humnst777 BT"/>
                <w:b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color w:val="000000" w:themeColor="text1"/>
                <w:sz w:val="22"/>
                <w:szCs w:val="22"/>
              </w:rPr>
              <w:t>CCCU m</w:t>
            </w:r>
            <w:r w:rsidR="00B82D89" w:rsidRPr="00472120">
              <w:rPr>
                <w:rFonts w:ascii="Humnst777 BT" w:hAnsi="Humnst777 BT"/>
                <w:b/>
                <w:color w:val="000000" w:themeColor="text1"/>
                <w:sz w:val="22"/>
                <w:szCs w:val="22"/>
              </w:rPr>
              <w:t>ark</w:t>
            </w:r>
            <w:r w:rsidRPr="00472120">
              <w:rPr>
                <w:rFonts w:ascii="Humnst777 BT" w:hAnsi="Humnst777 BT"/>
                <w:b/>
                <w:color w:val="000000" w:themeColor="text1"/>
                <w:sz w:val="22"/>
                <w:szCs w:val="22"/>
              </w:rPr>
              <w:t>s</w:t>
            </w:r>
            <w:r w:rsidR="00B82D89" w:rsidRPr="00472120">
              <w:rPr>
                <w:rFonts w:ascii="Humnst777 BT" w:hAnsi="Humnst777 BT"/>
                <w:b/>
                <w:color w:val="000000" w:themeColor="text1"/>
                <w:sz w:val="22"/>
                <w:szCs w:val="22"/>
              </w:rPr>
              <w:t xml:space="preserve"> required</w:t>
            </w:r>
            <w:r w:rsidR="00174885" w:rsidRPr="00472120">
              <w:rPr>
                <w:rFonts w:ascii="Humnst777 BT" w:hAnsi="Humnst777 BT"/>
                <w:b/>
                <w:color w:val="000000" w:themeColor="text1"/>
                <w:sz w:val="22"/>
                <w:szCs w:val="22"/>
              </w:rPr>
              <w:t>,</w:t>
            </w:r>
            <w:r w:rsidR="00B82D89" w:rsidRPr="00472120">
              <w:rPr>
                <w:rFonts w:ascii="Humnst777 BT" w:hAnsi="Humnst777 BT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72120">
              <w:rPr>
                <w:rFonts w:ascii="Humnst777 BT" w:hAnsi="Humnst777 BT"/>
                <w:b/>
                <w:color w:val="000000" w:themeColor="text1"/>
                <w:sz w:val="22"/>
                <w:szCs w:val="22"/>
              </w:rPr>
              <w:t xml:space="preserve">to meet </w:t>
            </w:r>
            <w:r w:rsidR="00C063DE" w:rsidRPr="00472120">
              <w:rPr>
                <w:rFonts w:ascii="Humnst777 BT" w:hAnsi="Humnst777 BT"/>
                <w:b/>
                <w:color w:val="000000" w:themeColor="text1"/>
                <w:sz w:val="22"/>
                <w:szCs w:val="22"/>
              </w:rPr>
              <w:t>Host Institutions’</w:t>
            </w:r>
            <w:r w:rsidRPr="00472120">
              <w:rPr>
                <w:rFonts w:ascii="Humnst777 BT" w:hAnsi="Humnst777 BT"/>
                <w:b/>
                <w:color w:val="000000" w:themeColor="text1"/>
                <w:sz w:val="22"/>
                <w:szCs w:val="22"/>
              </w:rPr>
              <w:t xml:space="preserve"> GPA entry requirement</w:t>
            </w:r>
          </w:p>
        </w:tc>
      </w:tr>
      <w:tr w:rsidR="00B82D89" w:rsidRPr="00472120" w14:paraId="43090D68" w14:textId="77777777" w:rsidTr="00D9331A">
        <w:tc>
          <w:tcPr>
            <w:tcW w:w="4508" w:type="dxa"/>
          </w:tcPr>
          <w:p w14:paraId="7362604B" w14:textId="77777777" w:rsidR="00BF001A" w:rsidRPr="00472120" w:rsidRDefault="00B82D89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 xml:space="preserve">Algoma University; </w:t>
            </w:r>
          </w:p>
          <w:p w14:paraId="2015240B" w14:textId="77777777" w:rsidR="00BF001A" w:rsidRPr="00472120" w:rsidRDefault="00B82D89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 xml:space="preserve">Columbia College; </w:t>
            </w:r>
          </w:p>
          <w:p w14:paraId="66148B24" w14:textId="77777777" w:rsidR="00BF001A" w:rsidRPr="00472120" w:rsidRDefault="00B82D89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 xml:space="preserve">Humboldt State University; </w:t>
            </w:r>
          </w:p>
          <w:p w14:paraId="3D2AD96B" w14:textId="77777777" w:rsidR="00BF001A" w:rsidRPr="00472120" w:rsidRDefault="00B82D89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 xml:space="preserve">Illinois State University; </w:t>
            </w:r>
          </w:p>
          <w:p w14:paraId="2FE3A295" w14:textId="77777777" w:rsidR="00BF001A" w:rsidRPr="00472120" w:rsidRDefault="00B82D89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 xml:space="preserve">Kansas State University; </w:t>
            </w:r>
          </w:p>
          <w:p w14:paraId="4AE0F742" w14:textId="77777777" w:rsidR="00BF001A" w:rsidRPr="00472120" w:rsidRDefault="00B82D89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 xml:space="preserve">North Central College; </w:t>
            </w:r>
          </w:p>
          <w:p w14:paraId="337A839B" w14:textId="77777777" w:rsidR="00BF001A" w:rsidRPr="00472120" w:rsidRDefault="00B82D89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 xml:space="preserve">Texas State University; </w:t>
            </w:r>
          </w:p>
          <w:p w14:paraId="7E17A8F9" w14:textId="77777777" w:rsidR="00B82D89" w:rsidRPr="00472120" w:rsidRDefault="00B82D89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University of North Carolina Pembroke; University of Victoria.</w:t>
            </w:r>
          </w:p>
          <w:p w14:paraId="6CBA4639" w14:textId="77777777" w:rsidR="00B82D89" w:rsidRPr="00472120" w:rsidRDefault="00B82D89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</w:p>
        </w:tc>
        <w:tc>
          <w:tcPr>
            <w:tcW w:w="4508" w:type="dxa"/>
          </w:tcPr>
          <w:p w14:paraId="4124FCF5" w14:textId="4503187F" w:rsidR="00B82D89" w:rsidRPr="00472120" w:rsidRDefault="00C063DE" w:rsidP="00174885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A</w:t>
            </w:r>
            <w:r w:rsidR="00B82D89" w:rsidRPr="00472120">
              <w:rPr>
                <w:rFonts w:ascii="Humnst777 BT" w:hAnsi="Humnst777 BT"/>
                <w:sz w:val="22"/>
                <w:szCs w:val="22"/>
              </w:rPr>
              <w:t xml:space="preserve"> minimum </w:t>
            </w:r>
            <w:r w:rsidR="004C0E8D" w:rsidRPr="00472120">
              <w:rPr>
                <w:rFonts w:ascii="Humnst777 BT" w:hAnsi="Humnst777 BT"/>
                <w:sz w:val="22"/>
                <w:szCs w:val="22"/>
              </w:rPr>
              <w:t xml:space="preserve">final average </w:t>
            </w:r>
            <w:r w:rsidR="00B82D89" w:rsidRPr="00472120">
              <w:rPr>
                <w:rFonts w:ascii="Humnst777 BT" w:hAnsi="Humnst777 BT"/>
                <w:sz w:val="22"/>
                <w:szCs w:val="22"/>
              </w:rPr>
              <w:t xml:space="preserve">mark of 55% </w:t>
            </w:r>
            <w:r w:rsidR="00174885" w:rsidRPr="00472120">
              <w:rPr>
                <w:rFonts w:ascii="Humnst777 BT" w:hAnsi="Humnst777 BT"/>
                <w:sz w:val="22"/>
                <w:szCs w:val="22"/>
              </w:rPr>
              <w:t>in</w:t>
            </w:r>
            <w:r w:rsidR="004C0E8D" w:rsidRPr="00472120">
              <w:rPr>
                <w:rFonts w:ascii="Humnst777 BT" w:hAnsi="Humnst777 BT"/>
                <w:sz w:val="22"/>
                <w:szCs w:val="22"/>
              </w:rPr>
              <w:t xml:space="preserve"> both</w:t>
            </w:r>
            <w:r w:rsidR="00B82D89" w:rsidRPr="00472120">
              <w:rPr>
                <w:rFonts w:ascii="Humnst777 BT" w:hAnsi="Humnst777 BT"/>
                <w:sz w:val="22"/>
                <w:szCs w:val="22"/>
              </w:rPr>
              <w:t xml:space="preserve"> Level 4 and at Level 5</w:t>
            </w:r>
            <w:r w:rsidR="004C0E8D" w:rsidRPr="00472120">
              <w:rPr>
                <w:rFonts w:ascii="Humnst777 BT" w:hAnsi="Humnst777 BT"/>
                <w:sz w:val="22"/>
                <w:szCs w:val="22"/>
              </w:rPr>
              <w:t>, based on the best 100 credits in each year</w:t>
            </w:r>
            <w:r w:rsidR="00B82D89" w:rsidRPr="00472120">
              <w:rPr>
                <w:rFonts w:ascii="Humnst777 BT" w:hAnsi="Humnst777 BT"/>
                <w:sz w:val="22"/>
                <w:szCs w:val="22"/>
              </w:rPr>
              <w:t>.</w:t>
            </w:r>
          </w:p>
        </w:tc>
      </w:tr>
    </w:tbl>
    <w:p w14:paraId="4D5436C8" w14:textId="77777777" w:rsidR="00CE486A" w:rsidRPr="00472120" w:rsidRDefault="00CE486A" w:rsidP="00856AF7">
      <w:pPr>
        <w:spacing w:after="0" w:line="276" w:lineRule="auto"/>
        <w:rPr>
          <w:rFonts w:ascii="Humnst777 BT" w:hAnsi="Humnst777 BT"/>
          <w:b/>
          <w:sz w:val="22"/>
          <w:szCs w:val="22"/>
        </w:rPr>
      </w:pPr>
    </w:p>
    <w:p w14:paraId="0283020E" w14:textId="77777777" w:rsidR="00425431" w:rsidRPr="008D1FA9" w:rsidRDefault="00425431" w:rsidP="00856AF7">
      <w:pPr>
        <w:spacing w:after="0" w:line="276" w:lineRule="auto"/>
        <w:rPr>
          <w:rFonts w:ascii="Humnst777 BT" w:hAnsi="Humnst777 BT"/>
          <w:b/>
          <w:color w:val="002060"/>
          <w:sz w:val="22"/>
          <w:szCs w:val="22"/>
        </w:rPr>
      </w:pPr>
    </w:p>
    <w:p w14:paraId="20BCC43E" w14:textId="77777777" w:rsidR="00EB2A64" w:rsidRPr="008D1FA9" w:rsidRDefault="00932D65" w:rsidP="00856AF7">
      <w:pPr>
        <w:spacing w:after="0" w:line="276" w:lineRule="auto"/>
        <w:rPr>
          <w:rFonts w:ascii="Humnst777 BT" w:hAnsi="Humnst777 BT"/>
          <w:b/>
          <w:color w:val="002060"/>
          <w:sz w:val="22"/>
          <w:szCs w:val="22"/>
        </w:rPr>
      </w:pPr>
      <w:r w:rsidRPr="008D1FA9">
        <w:rPr>
          <w:rFonts w:ascii="Humnst777 BT" w:hAnsi="Humnst777 BT"/>
          <w:b/>
          <w:color w:val="002060"/>
          <w:sz w:val="22"/>
          <w:szCs w:val="22"/>
        </w:rPr>
        <w:t xml:space="preserve">Appendix </w:t>
      </w:r>
      <w:r w:rsidR="00CE486A" w:rsidRPr="008D1FA9">
        <w:rPr>
          <w:rFonts w:ascii="Humnst777 BT" w:hAnsi="Humnst777 BT"/>
          <w:b/>
          <w:color w:val="002060"/>
          <w:sz w:val="22"/>
          <w:szCs w:val="22"/>
        </w:rPr>
        <w:t xml:space="preserve">3 INDICATIVE LEVEL EQUIVALENCE TABLE </w:t>
      </w:r>
    </w:p>
    <w:p w14:paraId="76F27507" w14:textId="11024FD1" w:rsidR="00CE486A" w:rsidRPr="008D1FA9" w:rsidRDefault="00CE486A" w:rsidP="00856AF7">
      <w:pPr>
        <w:spacing w:after="0" w:line="276" w:lineRule="auto"/>
        <w:rPr>
          <w:rFonts w:ascii="Humnst777 BT" w:hAnsi="Humnst777 BT"/>
          <w:b/>
          <w:color w:val="002060"/>
          <w:sz w:val="22"/>
          <w:szCs w:val="22"/>
        </w:rPr>
      </w:pPr>
      <w:r w:rsidRPr="008D1FA9">
        <w:rPr>
          <w:rFonts w:ascii="Humnst777 BT" w:hAnsi="Humnst777 BT"/>
          <w:b/>
          <w:color w:val="002060"/>
          <w:sz w:val="22"/>
          <w:szCs w:val="22"/>
        </w:rPr>
        <w:t>(Applicable to BOTH ‘With a Year in North America and ‘With a Semester in North America’):</w:t>
      </w:r>
    </w:p>
    <w:p w14:paraId="4E807240" w14:textId="77777777" w:rsidR="00CE486A" w:rsidRPr="00472120" w:rsidRDefault="00CE486A" w:rsidP="00856AF7">
      <w:pPr>
        <w:spacing w:after="0" w:line="276" w:lineRule="auto"/>
        <w:rPr>
          <w:rFonts w:ascii="Humnst777 BT" w:hAnsi="Humnst777 BT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3103"/>
      </w:tblGrid>
      <w:tr w:rsidR="00CE486A" w:rsidRPr="00472120" w14:paraId="082AA43E" w14:textId="77777777" w:rsidTr="00262777">
        <w:trPr>
          <w:trHeight w:val="303"/>
          <w:jc w:val="center"/>
        </w:trPr>
        <w:tc>
          <w:tcPr>
            <w:tcW w:w="3103" w:type="dxa"/>
          </w:tcPr>
          <w:p w14:paraId="30ABD09A" w14:textId="77777777" w:rsidR="00CE486A" w:rsidRPr="00472120" w:rsidRDefault="00CE486A" w:rsidP="00856AF7">
            <w:pPr>
              <w:spacing w:after="0" w:line="276" w:lineRule="auto"/>
              <w:rPr>
                <w:rFonts w:ascii="Humnst777 BT" w:hAnsi="Humnst777 BT"/>
                <w:b/>
                <w:bCs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bCs/>
                <w:sz w:val="22"/>
                <w:szCs w:val="22"/>
              </w:rPr>
              <w:t>CCCU</w:t>
            </w:r>
          </w:p>
        </w:tc>
        <w:tc>
          <w:tcPr>
            <w:tcW w:w="3103" w:type="dxa"/>
          </w:tcPr>
          <w:p w14:paraId="4A6E6522" w14:textId="77777777" w:rsidR="00CE486A" w:rsidRPr="00472120" w:rsidRDefault="00CE486A" w:rsidP="00856AF7">
            <w:pPr>
              <w:spacing w:after="0" w:line="276" w:lineRule="auto"/>
              <w:rPr>
                <w:rFonts w:ascii="Humnst777 BT" w:hAnsi="Humnst777 BT"/>
                <w:b/>
                <w:bCs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bCs/>
                <w:sz w:val="22"/>
                <w:szCs w:val="22"/>
              </w:rPr>
              <w:t>USA / Canada</w:t>
            </w:r>
          </w:p>
        </w:tc>
      </w:tr>
      <w:tr w:rsidR="00CE486A" w:rsidRPr="00472120" w14:paraId="4A101665" w14:textId="77777777" w:rsidTr="00262777">
        <w:trPr>
          <w:trHeight w:val="321"/>
          <w:jc w:val="center"/>
        </w:trPr>
        <w:tc>
          <w:tcPr>
            <w:tcW w:w="3103" w:type="dxa"/>
          </w:tcPr>
          <w:p w14:paraId="66EB9EA9" w14:textId="77777777" w:rsidR="00CE486A" w:rsidRPr="00472120" w:rsidRDefault="00CE486A" w:rsidP="00856AF7">
            <w:pPr>
              <w:spacing w:after="0" w:line="276" w:lineRule="auto"/>
              <w:rPr>
                <w:rFonts w:ascii="Humnst777 BT" w:hAnsi="Humnst777 BT"/>
                <w:bCs/>
                <w:sz w:val="22"/>
                <w:szCs w:val="22"/>
              </w:rPr>
            </w:pPr>
            <w:r w:rsidRPr="00472120">
              <w:rPr>
                <w:rFonts w:ascii="Humnst777 BT" w:hAnsi="Humnst777 BT"/>
                <w:bCs/>
                <w:sz w:val="22"/>
                <w:szCs w:val="22"/>
              </w:rPr>
              <w:t>Level 4</w:t>
            </w:r>
          </w:p>
        </w:tc>
        <w:tc>
          <w:tcPr>
            <w:tcW w:w="3103" w:type="dxa"/>
          </w:tcPr>
          <w:p w14:paraId="7832A5D0" w14:textId="77777777" w:rsidR="00CE486A" w:rsidRPr="00472120" w:rsidRDefault="00CE486A" w:rsidP="00856AF7">
            <w:pPr>
              <w:spacing w:after="0" w:line="276" w:lineRule="auto"/>
              <w:rPr>
                <w:rFonts w:ascii="Humnst777 BT" w:hAnsi="Humnst777 BT"/>
                <w:bCs/>
                <w:sz w:val="22"/>
                <w:szCs w:val="22"/>
              </w:rPr>
            </w:pPr>
            <w:r w:rsidRPr="00472120">
              <w:rPr>
                <w:rFonts w:ascii="Humnst777 BT" w:hAnsi="Humnst777 BT"/>
                <w:bCs/>
                <w:sz w:val="22"/>
                <w:szCs w:val="22"/>
              </w:rPr>
              <w:t>200</w:t>
            </w:r>
          </w:p>
        </w:tc>
      </w:tr>
      <w:tr w:rsidR="00CE486A" w:rsidRPr="00472120" w14:paraId="08B91DFA" w14:textId="77777777" w:rsidTr="00262777">
        <w:trPr>
          <w:trHeight w:val="303"/>
          <w:jc w:val="center"/>
        </w:trPr>
        <w:tc>
          <w:tcPr>
            <w:tcW w:w="3103" w:type="dxa"/>
          </w:tcPr>
          <w:p w14:paraId="66380804" w14:textId="77777777" w:rsidR="00CE486A" w:rsidRPr="00472120" w:rsidRDefault="00CE486A" w:rsidP="00856AF7">
            <w:pPr>
              <w:spacing w:after="0" w:line="276" w:lineRule="auto"/>
              <w:rPr>
                <w:rFonts w:ascii="Humnst777 BT" w:hAnsi="Humnst777 BT"/>
                <w:bCs/>
                <w:sz w:val="22"/>
                <w:szCs w:val="22"/>
              </w:rPr>
            </w:pPr>
            <w:r w:rsidRPr="00472120">
              <w:rPr>
                <w:rFonts w:ascii="Humnst777 BT" w:hAnsi="Humnst777 BT"/>
                <w:bCs/>
                <w:sz w:val="22"/>
                <w:szCs w:val="22"/>
              </w:rPr>
              <w:t>Level 5</w:t>
            </w:r>
          </w:p>
        </w:tc>
        <w:tc>
          <w:tcPr>
            <w:tcW w:w="3103" w:type="dxa"/>
          </w:tcPr>
          <w:p w14:paraId="0E986DCE" w14:textId="77777777" w:rsidR="00CE486A" w:rsidRPr="00472120" w:rsidRDefault="00CE486A" w:rsidP="00856AF7">
            <w:pPr>
              <w:spacing w:after="0" w:line="276" w:lineRule="auto"/>
              <w:rPr>
                <w:rFonts w:ascii="Humnst777 BT" w:hAnsi="Humnst777 BT"/>
                <w:bCs/>
                <w:sz w:val="22"/>
                <w:szCs w:val="22"/>
              </w:rPr>
            </w:pPr>
            <w:r w:rsidRPr="00472120">
              <w:rPr>
                <w:rFonts w:ascii="Humnst777 BT" w:hAnsi="Humnst777 BT"/>
                <w:bCs/>
                <w:sz w:val="22"/>
                <w:szCs w:val="22"/>
              </w:rPr>
              <w:t>300</w:t>
            </w:r>
          </w:p>
        </w:tc>
      </w:tr>
      <w:tr w:rsidR="00CE486A" w:rsidRPr="00472120" w14:paraId="5381D012" w14:textId="77777777" w:rsidTr="00262777">
        <w:trPr>
          <w:trHeight w:val="339"/>
          <w:jc w:val="center"/>
        </w:trPr>
        <w:tc>
          <w:tcPr>
            <w:tcW w:w="3103" w:type="dxa"/>
          </w:tcPr>
          <w:p w14:paraId="40BFC4C1" w14:textId="77777777" w:rsidR="00CE486A" w:rsidRPr="00472120" w:rsidRDefault="00CE486A" w:rsidP="00856AF7">
            <w:pPr>
              <w:spacing w:after="0" w:line="276" w:lineRule="auto"/>
              <w:rPr>
                <w:rFonts w:ascii="Humnst777 BT" w:hAnsi="Humnst777 BT"/>
                <w:bCs/>
                <w:sz w:val="22"/>
                <w:szCs w:val="22"/>
              </w:rPr>
            </w:pPr>
            <w:r w:rsidRPr="00472120">
              <w:rPr>
                <w:rFonts w:ascii="Humnst777 BT" w:hAnsi="Humnst777 BT"/>
                <w:bCs/>
                <w:sz w:val="22"/>
                <w:szCs w:val="22"/>
              </w:rPr>
              <w:t>Level 6</w:t>
            </w:r>
          </w:p>
        </w:tc>
        <w:tc>
          <w:tcPr>
            <w:tcW w:w="3103" w:type="dxa"/>
          </w:tcPr>
          <w:p w14:paraId="17EBFE27" w14:textId="77777777" w:rsidR="00CE486A" w:rsidRPr="00472120" w:rsidRDefault="00CE486A" w:rsidP="00856AF7">
            <w:pPr>
              <w:spacing w:after="0" w:line="276" w:lineRule="auto"/>
              <w:rPr>
                <w:rFonts w:ascii="Humnst777 BT" w:hAnsi="Humnst777 BT"/>
                <w:bCs/>
                <w:sz w:val="22"/>
                <w:szCs w:val="22"/>
              </w:rPr>
            </w:pPr>
            <w:r w:rsidRPr="00472120">
              <w:rPr>
                <w:rFonts w:ascii="Humnst777 BT" w:hAnsi="Humnst777 BT"/>
                <w:bCs/>
                <w:sz w:val="22"/>
                <w:szCs w:val="22"/>
              </w:rPr>
              <w:t>400</w:t>
            </w:r>
          </w:p>
        </w:tc>
      </w:tr>
    </w:tbl>
    <w:p w14:paraId="55DD48B8" w14:textId="77777777" w:rsidR="00CE486A" w:rsidRPr="00472120" w:rsidRDefault="00CE486A" w:rsidP="00856AF7">
      <w:pPr>
        <w:spacing w:after="0" w:line="276" w:lineRule="auto"/>
        <w:rPr>
          <w:rFonts w:ascii="Humnst777 BT" w:hAnsi="Humnst777 BT"/>
          <w:b/>
          <w:sz w:val="22"/>
          <w:szCs w:val="22"/>
        </w:rPr>
      </w:pPr>
    </w:p>
    <w:p w14:paraId="253BA791" w14:textId="77777777" w:rsidR="00425431" w:rsidRPr="00472120" w:rsidRDefault="00425431" w:rsidP="00856AF7">
      <w:pPr>
        <w:spacing w:after="0" w:line="276" w:lineRule="auto"/>
        <w:rPr>
          <w:rFonts w:ascii="Humnst777 BT" w:hAnsi="Humnst777 BT"/>
          <w:b/>
          <w:sz w:val="22"/>
          <w:szCs w:val="22"/>
        </w:rPr>
      </w:pPr>
    </w:p>
    <w:p w14:paraId="4039F142" w14:textId="77777777" w:rsidR="00EB2A64" w:rsidRPr="008D1FA9" w:rsidRDefault="00932D65" w:rsidP="00856AF7">
      <w:pPr>
        <w:spacing w:after="0" w:line="276" w:lineRule="auto"/>
        <w:rPr>
          <w:rFonts w:ascii="Humnst777 BT" w:hAnsi="Humnst777 BT"/>
          <w:b/>
          <w:color w:val="002060"/>
          <w:sz w:val="22"/>
          <w:szCs w:val="22"/>
        </w:rPr>
      </w:pPr>
      <w:r w:rsidRPr="008D1FA9">
        <w:rPr>
          <w:rFonts w:ascii="Humnst777 BT" w:hAnsi="Humnst777 BT"/>
          <w:b/>
          <w:color w:val="002060"/>
          <w:sz w:val="22"/>
          <w:szCs w:val="22"/>
        </w:rPr>
        <w:t xml:space="preserve">Appendix </w:t>
      </w:r>
      <w:r w:rsidR="00CE486A" w:rsidRPr="008D1FA9">
        <w:rPr>
          <w:rFonts w:ascii="Humnst777 BT" w:hAnsi="Humnst777 BT"/>
          <w:b/>
          <w:color w:val="002060"/>
          <w:sz w:val="22"/>
          <w:szCs w:val="22"/>
        </w:rPr>
        <w:t xml:space="preserve">4 INDICATIVE CREDIT EQUIVALENCE TABLE </w:t>
      </w:r>
    </w:p>
    <w:p w14:paraId="7C982EA7" w14:textId="705D23F9" w:rsidR="00CE486A" w:rsidRPr="008D1FA9" w:rsidRDefault="00CE486A" w:rsidP="00856AF7">
      <w:pPr>
        <w:spacing w:after="0" w:line="276" w:lineRule="auto"/>
        <w:rPr>
          <w:rFonts w:ascii="Humnst777 BT" w:hAnsi="Humnst777 BT"/>
          <w:b/>
          <w:color w:val="002060"/>
          <w:sz w:val="22"/>
          <w:szCs w:val="22"/>
        </w:rPr>
      </w:pPr>
      <w:r w:rsidRPr="008D1FA9">
        <w:rPr>
          <w:rFonts w:ascii="Humnst777 BT" w:hAnsi="Humnst777 BT"/>
          <w:b/>
          <w:color w:val="002060"/>
          <w:sz w:val="22"/>
          <w:szCs w:val="22"/>
        </w:rPr>
        <w:t>(Applicable to BOTH ‘With a Year in North America and ‘With a Semester in North America’):</w:t>
      </w:r>
    </w:p>
    <w:p w14:paraId="7542B9B8" w14:textId="77777777" w:rsidR="00CE486A" w:rsidRPr="00472120" w:rsidRDefault="00CE486A" w:rsidP="00856AF7">
      <w:pPr>
        <w:spacing w:after="0" w:line="276" w:lineRule="auto"/>
        <w:ind w:left="360" w:firstLine="360"/>
        <w:rPr>
          <w:rFonts w:ascii="Humnst777 BT" w:hAnsi="Humnst777 BT"/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19"/>
        <w:gridCol w:w="1842"/>
        <w:gridCol w:w="2084"/>
        <w:gridCol w:w="2736"/>
      </w:tblGrid>
      <w:tr w:rsidR="00CE486A" w:rsidRPr="00472120" w14:paraId="7D0AFC50" w14:textId="77777777" w:rsidTr="00262777">
        <w:trPr>
          <w:jc w:val="center"/>
        </w:trPr>
        <w:tc>
          <w:tcPr>
            <w:tcW w:w="1319" w:type="dxa"/>
          </w:tcPr>
          <w:p w14:paraId="1BDBCE31" w14:textId="77777777" w:rsidR="00CE486A" w:rsidRPr="00472120" w:rsidRDefault="00CE486A" w:rsidP="00856AF7">
            <w:pPr>
              <w:spacing w:line="276" w:lineRule="auto"/>
              <w:rPr>
                <w:rFonts w:ascii="Humnst777 BT" w:hAnsi="Humnst777 BT"/>
                <w:b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sz w:val="22"/>
                <w:szCs w:val="22"/>
              </w:rPr>
              <w:t>CCCU</w:t>
            </w:r>
          </w:p>
          <w:p w14:paraId="5A81FB80" w14:textId="77777777" w:rsidR="00CE486A" w:rsidRPr="00472120" w:rsidRDefault="00CE486A" w:rsidP="00856AF7">
            <w:pPr>
              <w:spacing w:line="276" w:lineRule="auto"/>
              <w:rPr>
                <w:rFonts w:ascii="Humnst777 BT" w:hAnsi="Humnst777 BT"/>
                <w:b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sz w:val="22"/>
                <w:szCs w:val="22"/>
              </w:rPr>
              <w:t>Credits</w:t>
            </w:r>
          </w:p>
        </w:tc>
        <w:tc>
          <w:tcPr>
            <w:tcW w:w="1842" w:type="dxa"/>
          </w:tcPr>
          <w:p w14:paraId="479A4533" w14:textId="77777777" w:rsidR="00CE486A" w:rsidRPr="00472120" w:rsidRDefault="00CE486A" w:rsidP="00856AF7">
            <w:pPr>
              <w:spacing w:line="276" w:lineRule="auto"/>
              <w:rPr>
                <w:rFonts w:ascii="Humnst777 BT" w:hAnsi="Humnst777 BT"/>
                <w:b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sz w:val="22"/>
                <w:szCs w:val="22"/>
              </w:rPr>
              <w:t>ECTS (European)</w:t>
            </w:r>
          </w:p>
          <w:p w14:paraId="045D9E5B" w14:textId="77777777" w:rsidR="00CE486A" w:rsidRPr="00472120" w:rsidRDefault="00CE486A" w:rsidP="00856AF7">
            <w:pPr>
              <w:spacing w:line="276" w:lineRule="auto"/>
              <w:rPr>
                <w:rFonts w:ascii="Humnst777 BT" w:hAnsi="Humnst777 BT"/>
                <w:b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sz w:val="22"/>
                <w:szCs w:val="22"/>
              </w:rPr>
              <w:t>Credits</w:t>
            </w:r>
          </w:p>
        </w:tc>
        <w:tc>
          <w:tcPr>
            <w:tcW w:w="2084" w:type="dxa"/>
          </w:tcPr>
          <w:p w14:paraId="1690C0F5" w14:textId="77088B1B" w:rsidR="00CE486A" w:rsidRPr="00472120" w:rsidRDefault="00CE486A" w:rsidP="00856AF7">
            <w:pPr>
              <w:spacing w:line="276" w:lineRule="auto"/>
              <w:rPr>
                <w:rFonts w:ascii="Humnst777 BT" w:hAnsi="Humnst777 BT"/>
                <w:b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sz w:val="22"/>
                <w:szCs w:val="22"/>
              </w:rPr>
              <w:t xml:space="preserve">USA </w:t>
            </w:r>
            <w:r w:rsidR="00DD1167" w:rsidRPr="00472120">
              <w:rPr>
                <w:rFonts w:ascii="Humnst777 BT" w:hAnsi="Humnst777 BT"/>
                <w:b/>
                <w:sz w:val="22"/>
                <w:szCs w:val="22"/>
              </w:rPr>
              <w:t xml:space="preserve">Host Institutions </w:t>
            </w:r>
            <w:r w:rsidRPr="00472120">
              <w:rPr>
                <w:rFonts w:ascii="Humnst777 BT" w:hAnsi="Humnst777 BT"/>
                <w:b/>
                <w:sz w:val="22"/>
                <w:szCs w:val="22"/>
              </w:rPr>
              <w:t>&amp; Algoma</w:t>
            </w:r>
          </w:p>
          <w:p w14:paraId="4A473DD0" w14:textId="77777777" w:rsidR="00CE486A" w:rsidRPr="00472120" w:rsidRDefault="00CE486A" w:rsidP="00856AF7">
            <w:pPr>
              <w:spacing w:line="276" w:lineRule="auto"/>
              <w:rPr>
                <w:rFonts w:ascii="Humnst777 BT" w:hAnsi="Humnst777 BT"/>
                <w:b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sz w:val="22"/>
                <w:szCs w:val="22"/>
              </w:rPr>
              <w:t>Credit Hours</w:t>
            </w:r>
          </w:p>
        </w:tc>
        <w:tc>
          <w:tcPr>
            <w:tcW w:w="2736" w:type="dxa"/>
          </w:tcPr>
          <w:p w14:paraId="2A1B20FE" w14:textId="77777777" w:rsidR="00CE486A" w:rsidRPr="00472120" w:rsidRDefault="00CE486A" w:rsidP="00856AF7">
            <w:pPr>
              <w:spacing w:line="276" w:lineRule="auto"/>
              <w:rPr>
                <w:rFonts w:ascii="Humnst777 BT" w:hAnsi="Humnst777 BT"/>
                <w:b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sz w:val="22"/>
                <w:szCs w:val="22"/>
              </w:rPr>
              <w:t>University of Victoria</w:t>
            </w:r>
          </w:p>
          <w:p w14:paraId="6DCD6E3D" w14:textId="77777777" w:rsidR="00CE486A" w:rsidRPr="00472120" w:rsidRDefault="00CE486A" w:rsidP="00856AF7">
            <w:pPr>
              <w:spacing w:line="276" w:lineRule="auto"/>
              <w:rPr>
                <w:rFonts w:ascii="Humnst777 BT" w:hAnsi="Humnst777 BT"/>
                <w:b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sz w:val="22"/>
                <w:szCs w:val="22"/>
              </w:rPr>
              <w:t>Units</w:t>
            </w:r>
          </w:p>
        </w:tc>
      </w:tr>
      <w:tr w:rsidR="00CE486A" w:rsidRPr="00472120" w14:paraId="789A9A4C" w14:textId="77777777" w:rsidTr="00262777">
        <w:trPr>
          <w:jc w:val="center"/>
        </w:trPr>
        <w:tc>
          <w:tcPr>
            <w:tcW w:w="1319" w:type="dxa"/>
          </w:tcPr>
          <w:p w14:paraId="297E8778" w14:textId="77777777" w:rsidR="00CE486A" w:rsidRPr="00472120" w:rsidRDefault="00CE486A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10</w:t>
            </w:r>
          </w:p>
        </w:tc>
        <w:tc>
          <w:tcPr>
            <w:tcW w:w="1842" w:type="dxa"/>
          </w:tcPr>
          <w:p w14:paraId="761FCA8D" w14:textId="3B1E6FF5" w:rsidR="00CE486A" w:rsidRPr="00472120" w:rsidRDefault="00FC4499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 xml:space="preserve">  </w:t>
            </w:r>
            <w:r w:rsidR="00CE486A" w:rsidRPr="00472120">
              <w:rPr>
                <w:rFonts w:ascii="Humnst777 BT" w:hAnsi="Humnst777 BT"/>
                <w:sz w:val="22"/>
                <w:szCs w:val="22"/>
              </w:rPr>
              <w:t>5</w:t>
            </w:r>
          </w:p>
        </w:tc>
        <w:tc>
          <w:tcPr>
            <w:tcW w:w="2084" w:type="dxa"/>
          </w:tcPr>
          <w:p w14:paraId="3CAA79C2" w14:textId="76D96507" w:rsidR="00CE486A" w:rsidRPr="00472120" w:rsidRDefault="00FC4499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 xml:space="preserve">  </w:t>
            </w:r>
            <w:r w:rsidR="00CE486A" w:rsidRPr="00472120">
              <w:rPr>
                <w:rFonts w:ascii="Humnst777 BT" w:hAnsi="Humnst777 BT"/>
                <w:sz w:val="22"/>
                <w:szCs w:val="22"/>
              </w:rPr>
              <w:t>3</w:t>
            </w:r>
          </w:p>
        </w:tc>
        <w:tc>
          <w:tcPr>
            <w:tcW w:w="2736" w:type="dxa"/>
          </w:tcPr>
          <w:p w14:paraId="730DEF19" w14:textId="5AF446A4" w:rsidR="00CE486A" w:rsidRPr="00472120" w:rsidRDefault="00A623B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 xml:space="preserve">  </w:t>
            </w:r>
            <w:r w:rsidR="00CE486A" w:rsidRPr="00472120">
              <w:rPr>
                <w:rFonts w:ascii="Humnst777 BT" w:hAnsi="Humnst777 BT"/>
                <w:sz w:val="22"/>
                <w:szCs w:val="22"/>
              </w:rPr>
              <w:t>1.5</w:t>
            </w:r>
          </w:p>
        </w:tc>
      </w:tr>
      <w:tr w:rsidR="00A623BF" w:rsidRPr="00472120" w14:paraId="66A4B6C6" w14:textId="77777777" w:rsidTr="00262777">
        <w:trPr>
          <w:jc w:val="center"/>
        </w:trPr>
        <w:tc>
          <w:tcPr>
            <w:tcW w:w="1319" w:type="dxa"/>
          </w:tcPr>
          <w:p w14:paraId="0E15D8B6" w14:textId="50F1E489" w:rsidR="00A623BF" w:rsidRPr="00472120" w:rsidRDefault="00A623B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20</w:t>
            </w:r>
          </w:p>
        </w:tc>
        <w:tc>
          <w:tcPr>
            <w:tcW w:w="1842" w:type="dxa"/>
          </w:tcPr>
          <w:p w14:paraId="772766F3" w14:textId="61A407C2" w:rsidR="00A623BF" w:rsidRPr="00472120" w:rsidRDefault="00A623B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10</w:t>
            </w:r>
          </w:p>
        </w:tc>
        <w:tc>
          <w:tcPr>
            <w:tcW w:w="2084" w:type="dxa"/>
          </w:tcPr>
          <w:p w14:paraId="3DA57841" w14:textId="1BD0AE04" w:rsidR="00A623BF" w:rsidRPr="00472120" w:rsidRDefault="00A623B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 xml:space="preserve">  6</w:t>
            </w:r>
          </w:p>
        </w:tc>
        <w:tc>
          <w:tcPr>
            <w:tcW w:w="2736" w:type="dxa"/>
          </w:tcPr>
          <w:p w14:paraId="100338BF" w14:textId="6A6A104F" w:rsidR="00A623BF" w:rsidRPr="00472120" w:rsidRDefault="00A623B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 xml:space="preserve">  3</w:t>
            </w:r>
          </w:p>
        </w:tc>
      </w:tr>
      <w:tr w:rsidR="00A623BF" w:rsidRPr="00472120" w14:paraId="228CE29D" w14:textId="77777777" w:rsidTr="00807232">
        <w:trPr>
          <w:jc w:val="center"/>
        </w:trPr>
        <w:tc>
          <w:tcPr>
            <w:tcW w:w="1319" w:type="dxa"/>
          </w:tcPr>
          <w:p w14:paraId="554DFDC7" w14:textId="77777777" w:rsidR="00A623BF" w:rsidRPr="00472120" w:rsidRDefault="00A623BF" w:rsidP="00807232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40</w:t>
            </w:r>
          </w:p>
        </w:tc>
        <w:tc>
          <w:tcPr>
            <w:tcW w:w="1842" w:type="dxa"/>
          </w:tcPr>
          <w:p w14:paraId="2C0D8E3D" w14:textId="77777777" w:rsidR="00A623BF" w:rsidRPr="00472120" w:rsidRDefault="00A623BF" w:rsidP="00807232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20</w:t>
            </w:r>
          </w:p>
        </w:tc>
        <w:tc>
          <w:tcPr>
            <w:tcW w:w="2084" w:type="dxa"/>
          </w:tcPr>
          <w:p w14:paraId="1F1696EC" w14:textId="77777777" w:rsidR="00A623BF" w:rsidRPr="00472120" w:rsidRDefault="00A623BF" w:rsidP="00807232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12</w:t>
            </w:r>
          </w:p>
        </w:tc>
        <w:tc>
          <w:tcPr>
            <w:tcW w:w="2736" w:type="dxa"/>
          </w:tcPr>
          <w:p w14:paraId="40A8B0A1" w14:textId="4C7833C8" w:rsidR="00A623BF" w:rsidRPr="00472120" w:rsidRDefault="00A623BF" w:rsidP="00807232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 xml:space="preserve">  6</w:t>
            </w:r>
          </w:p>
        </w:tc>
      </w:tr>
    </w:tbl>
    <w:p w14:paraId="4D290E56" w14:textId="77777777" w:rsidR="00CE486A" w:rsidRPr="00472120" w:rsidRDefault="00CE486A" w:rsidP="00856AF7">
      <w:pPr>
        <w:spacing w:after="0" w:line="276" w:lineRule="auto"/>
        <w:rPr>
          <w:rFonts w:ascii="Humnst777 BT" w:hAnsi="Humnst777 BT"/>
          <w:b/>
          <w:sz w:val="22"/>
          <w:szCs w:val="22"/>
        </w:rPr>
      </w:pPr>
    </w:p>
    <w:p w14:paraId="1D684E87" w14:textId="3B8E7942" w:rsidR="00425431" w:rsidRPr="00472120" w:rsidRDefault="00425431">
      <w:pPr>
        <w:rPr>
          <w:rFonts w:ascii="Humnst777 BT" w:hAnsi="Humnst777 BT"/>
          <w:sz w:val="22"/>
          <w:szCs w:val="22"/>
          <w:u w:val="single"/>
        </w:rPr>
      </w:pPr>
    </w:p>
    <w:p w14:paraId="7D47A990" w14:textId="77777777" w:rsidR="00EB2A64" w:rsidRPr="008D1FA9" w:rsidRDefault="00932D65" w:rsidP="00856AF7">
      <w:pPr>
        <w:spacing w:after="0" w:line="276" w:lineRule="auto"/>
        <w:rPr>
          <w:rFonts w:ascii="Humnst777 BT" w:hAnsi="Humnst777 BT"/>
          <w:b/>
          <w:color w:val="002060"/>
          <w:sz w:val="22"/>
          <w:szCs w:val="22"/>
        </w:rPr>
      </w:pPr>
      <w:r w:rsidRPr="008D1FA9">
        <w:rPr>
          <w:rFonts w:ascii="Humnst777 BT" w:hAnsi="Humnst777 BT"/>
          <w:b/>
          <w:color w:val="002060"/>
          <w:sz w:val="22"/>
          <w:szCs w:val="22"/>
        </w:rPr>
        <w:lastRenderedPageBreak/>
        <w:t xml:space="preserve">Appendix </w:t>
      </w:r>
      <w:r w:rsidR="00CE486A" w:rsidRPr="008D1FA9">
        <w:rPr>
          <w:rFonts w:ascii="Humnst777 BT" w:hAnsi="Humnst777 BT"/>
          <w:b/>
          <w:color w:val="002060"/>
          <w:sz w:val="22"/>
          <w:szCs w:val="22"/>
        </w:rPr>
        <w:t>5</w:t>
      </w:r>
      <w:r w:rsidR="0062136E" w:rsidRPr="008D1FA9">
        <w:rPr>
          <w:rFonts w:ascii="Humnst777 BT" w:hAnsi="Humnst777 BT"/>
          <w:b/>
          <w:color w:val="002060"/>
          <w:sz w:val="22"/>
          <w:szCs w:val="22"/>
        </w:rPr>
        <w:t xml:space="preserve"> GUIDELINES ON CREDIT LOADS</w:t>
      </w:r>
      <w:r w:rsidR="00CE486A" w:rsidRPr="008D1FA9">
        <w:rPr>
          <w:rFonts w:ascii="Humnst777 BT" w:hAnsi="Humnst777 BT"/>
          <w:b/>
          <w:color w:val="002060"/>
          <w:sz w:val="22"/>
          <w:szCs w:val="22"/>
        </w:rPr>
        <w:t xml:space="preserve"> </w:t>
      </w:r>
    </w:p>
    <w:p w14:paraId="45994006" w14:textId="7F23036F" w:rsidR="0062136E" w:rsidRPr="008D1FA9" w:rsidRDefault="0062136E" w:rsidP="00856AF7">
      <w:pPr>
        <w:spacing w:after="0" w:line="276" w:lineRule="auto"/>
        <w:rPr>
          <w:rFonts w:ascii="Humnst777 BT" w:hAnsi="Humnst777 BT"/>
          <w:b/>
          <w:color w:val="002060"/>
          <w:sz w:val="22"/>
          <w:szCs w:val="22"/>
        </w:rPr>
      </w:pPr>
      <w:r w:rsidRPr="008D1FA9">
        <w:rPr>
          <w:rFonts w:ascii="Humnst777 BT" w:hAnsi="Humnst777 BT"/>
          <w:b/>
          <w:color w:val="002060"/>
          <w:sz w:val="22"/>
          <w:szCs w:val="22"/>
        </w:rPr>
        <w:t xml:space="preserve">(Applicable to ‘With a Year in North America’ </w:t>
      </w:r>
      <w:r w:rsidR="00CE486A" w:rsidRPr="008D1FA9">
        <w:rPr>
          <w:rFonts w:ascii="Humnst777 BT" w:hAnsi="Humnst777 BT"/>
          <w:b/>
          <w:color w:val="002060"/>
          <w:sz w:val="22"/>
          <w:szCs w:val="22"/>
        </w:rPr>
        <w:t>ONLY</w:t>
      </w:r>
      <w:r w:rsidRPr="008D1FA9">
        <w:rPr>
          <w:rFonts w:ascii="Humnst777 BT" w:hAnsi="Humnst777 BT"/>
          <w:b/>
          <w:color w:val="002060"/>
          <w:sz w:val="22"/>
          <w:szCs w:val="22"/>
        </w:rPr>
        <w:t>):</w:t>
      </w:r>
    </w:p>
    <w:p w14:paraId="2339FBC0" w14:textId="77777777" w:rsidR="00CE486A" w:rsidRPr="00472120" w:rsidRDefault="00CE486A" w:rsidP="00856AF7">
      <w:pPr>
        <w:spacing w:after="0" w:line="276" w:lineRule="auto"/>
        <w:rPr>
          <w:rFonts w:ascii="Humnst777 BT" w:hAnsi="Humnst777 BT"/>
          <w:b/>
          <w:sz w:val="22"/>
          <w:szCs w:val="22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135"/>
        <w:gridCol w:w="5130"/>
      </w:tblGrid>
      <w:tr w:rsidR="004D5836" w:rsidRPr="00472120" w14:paraId="3A0078C0" w14:textId="77777777" w:rsidTr="00472120">
        <w:tc>
          <w:tcPr>
            <w:tcW w:w="4135" w:type="dxa"/>
          </w:tcPr>
          <w:p w14:paraId="027BB8DD" w14:textId="32529C63" w:rsidR="0062136E" w:rsidRPr="00472120" w:rsidRDefault="006B2BAA" w:rsidP="00856AF7">
            <w:pPr>
              <w:spacing w:line="276" w:lineRule="auto"/>
              <w:rPr>
                <w:rFonts w:ascii="Humnst777 BT" w:hAnsi="Humnst777 BT"/>
                <w:b/>
                <w:color w:val="000000" w:themeColor="text1"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color w:val="000000" w:themeColor="text1"/>
                <w:sz w:val="22"/>
                <w:szCs w:val="22"/>
              </w:rPr>
              <w:t xml:space="preserve">Approved Host </w:t>
            </w:r>
            <w:r w:rsidR="0062136E" w:rsidRPr="00472120">
              <w:rPr>
                <w:rFonts w:ascii="Humnst777 BT" w:hAnsi="Humnst777 BT"/>
                <w:b/>
                <w:color w:val="000000" w:themeColor="text1"/>
                <w:sz w:val="22"/>
                <w:szCs w:val="22"/>
              </w:rPr>
              <w:t>Institution</w:t>
            </w:r>
          </w:p>
          <w:p w14:paraId="5F6FAE08" w14:textId="77777777" w:rsidR="0062136E" w:rsidRPr="00472120" w:rsidRDefault="0062136E" w:rsidP="00856AF7">
            <w:pPr>
              <w:spacing w:line="276" w:lineRule="auto"/>
              <w:rPr>
                <w:rFonts w:ascii="Humnst777 BT" w:hAnsi="Humnst777 BT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30" w:type="dxa"/>
          </w:tcPr>
          <w:p w14:paraId="5A744824" w14:textId="77777777" w:rsidR="0062136E" w:rsidRPr="00472120" w:rsidRDefault="0062136E" w:rsidP="00856AF7">
            <w:pPr>
              <w:pStyle w:val="ListBullet"/>
              <w:numPr>
                <w:ilvl w:val="0"/>
                <w:numId w:val="0"/>
              </w:numPr>
              <w:spacing w:line="276" w:lineRule="auto"/>
              <w:ind w:left="360" w:hanging="360"/>
              <w:rPr>
                <w:rFonts w:ascii="Humnst777 BT" w:hAnsi="Humnst777 BT"/>
                <w:b/>
                <w:color w:val="000000" w:themeColor="text1"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color w:val="000000" w:themeColor="text1"/>
                <w:sz w:val="22"/>
                <w:szCs w:val="22"/>
              </w:rPr>
              <w:t xml:space="preserve">Credit Load </w:t>
            </w:r>
          </w:p>
        </w:tc>
      </w:tr>
      <w:tr w:rsidR="004D5836" w:rsidRPr="00472120" w14:paraId="52DDA9F4" w14:textId="77777777" w:rsidTr="00472120">
        <w:tc>
          <w:tcPr>
            <w:tcW w:w="4135" w:type="dxa"/>
          </w:tcPr>
          <w:p w14:paraId="3F253844" w14:textId="77777777" w:rsidR="0062136E" w:rsidRPr="00472120" w:rsidRDefault="0062136E" w:rsidP="00856AF7">
            <w:pPr>
              <w:spacing w:line="276" w:lineRule="auto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>Algoma University, Columbia College, Illinois State University, Kansas State University, Texas State University, and University of North Carolina Pembroke</w:t>
            </w:r>
          </w:p>
          <w:p w14:paraId="11EC4C5E" w14:textId="77777777" w:rsidR="0062136E" w:rsidRPr="00472120" w:rsidRDefault="0062136E" w:rsidP="00856AF7">
            <w:pPr>
              <w:spacing w:line="276" w:lineRule="auto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</w:p>
        </w:tc>
        <w:tc>
          <w:tcPr>
            <w:tcW w:w="5130" w:type="dxa"/>
          </w:tcPr>
          <w:p w14:paraId="313A6673" w14:textId="77777777" w:rsidR="004D5836" w:rsidRPr="00472120" w:rsidRDefault="004D5836" w:rsidP="00A77FE5">
            <w:pPr>
              <w:spacing w:after="160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 xml:space="preserve">Courses </w:t>
            </w:r>
            <w:proofErr w:type="gramStart"/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>are taken</w:t>
            </w:r>
            <w:proofErr w:type="gramEnd"/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 xml:space="preserve"> in two semesters. </w:t>
            </w:r>
            <w:proofErr w:type="gramStart"/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>Year-long</w:t>
            </w:r>
            <w:proofErr w:type="gramEnd"/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 xml:space="preserve"> exchange students should take a minimum of 12 credits each semester.</w:t>
            </w:r>
          </w:p>
          <w:p w14:paraId="28791B60" w14:textId="77777777" w:rsidR="004D5836" w:rsidRPr="00472120" w:rsidRDefault="004D5836" w:rsidP="00A77FE5">
            <w:pPr>
              <w:spacing w:after="160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>Combined Honours students (50:50) take 4 American Studies courses and 4 courses in their other subject.</w:t>
            </w:r>
          </w:p>
          <w:p w14:paraId="491C044C" w14:textId="77777777" w:rsidR="0062136E" w:rsidRPr="00472120" w:rsidRDefault="004D5836" w:rsidP="00A77FE5">
            <w:pPr>
              <w:spacing w:after="160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>Combined Honours students (Majoring/Minoring) take 5 courses in their major subject and 3 courses in their minor subject.</w:t>
            </w:r>
          </w:p>
        </w:tc>
      </w:tr>
      <w:tr w:rsidR="004D5836" w:rsidRPr="00472120" w14:paraId="244AD409" w14:textId="77777777" w:rsidTr="00472120">
        <w:tc>
          <w:tcPr>
            <w:tcW w:w="4135" w:type="dxa"/>
          </w:tcPr>
          <w:p w14:paraId="1CCDE762" w14:textId="77777777" w:rsidR="0062136E" w:rsidRPr="00472120" w:rsidRDefault="0062136E" w:rsidP="00856AF7">
            <w:pPr>
              <w:spacing w:line="276" w:lineRule="auto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>Humboldt State University</w:t>
            </w:r>
          </w:p>
          <w:p w14:paraId="22326A1A" w14:textId="77777777" w:rsidR="0062136E" w:rsidRPr="00472120" w:rsidRDefault="0062136E" w:rsidP="00856AF7">
            <w:pPr>
              <w:spacing w:line="276" w:lineRule="auto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</w:p>
        </w:tc>
        <w:tc>
          <w:tcPr>
            <w:tcW w:w="5130" w:type="dxa"/>
          </w:tcPr>
          <w:p w14:paraId="031D3693" w14:textId="77777777" w:rsidR="004D5836" w:rsidRPr="00472120" w:rsidRDefault="004D5836" w:rsidP="00A77FE5">
            <w:pPr>
              <w:spacing w:after="160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 xml:space="preserve">Courses </w:t>
            </w:r>
            <w:proofErr w:type="gramStart"/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>are taken</w:t>
            </w:r>
            <w:proofErr w:type="gramEnd"/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 xml:space="preserve"> in two semesters. </w:t>
            </w:r>
            <w:proofErr w:type="gramStart"/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>Year-long</w:t>
            </w:r>
            <w:proofErr w:type="gramEnd"/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 xml:space="preserve"> exchange students should take a minimum of 12 credits each semester.</w:t>
            </w:r>
          </w:p>
          <w:p w14:paraId="12C351B0" w14:textId="77777777" w:rsidR="004D5836" w:rsidRPr="00472120" w:rsidRDefault="004D5836" w:rsidP="00A77FE5">
            <w:pPr>
              <w:spacing w:after="160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>Combined Honours students (50:50) take 3 American Studies courses and 3 courses in their other subject.</w:t>
            </w:r>
          </w:p>
          <w:p w14:paraId="6A218DD3" w14:textId="77777777" w:rsidR="0062136E" w:rsidRPr="00472120" w:rsidRDefault="004D5836" w:rsidP="00A77FE5">
            <w:pPr>
              <w:spacing w:after="160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>Combined Honours students (Majoring/Minoring) take 4 courses in their major subject and 2 courses in their minor subject.</w:t>
            </w:r>
          </w:p>
        </w:tc>
      </w:tr>
      <w:tr w:rsidR="004D5836" w:rsidRPr="00472120" w14:paraId="186F2EA6" w14:textId="77777777" w:rsidTr="00472120">
        <w:tc>
          <w:tcPr>
            <w:tcW w:w="4135" w:type="dxa"/>
          </w:tcPr>
          <w:p w14:paraId="65B524D3" w14:textId="77777777" w:rsidR="0062136E" w:rsidRPr="00472120" w:rsidRDefault="0062136E" w:rsidP="00856AF7">
            <w:pPr>
              <w:spacing w:line="276" w:lineRule="auto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>North Central College</w:t>
            </w:r>
          </w:p>
          <w:p w14:paraId="71529E66" w14:textId="77777777" w:rsidR="0062136E" w:rsidRPr="00472120" w:rsidRDefault="0062136E" w:rsidP="00856AF7">
            <w:pPr>
              <w:spacing w:line="276" w:lineRule="auto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</w:p>
        </w:tc>
        <w:tc>
          <w:tcPr>
            <w:tcW w:w="5130" w:type="dxa"/>
          </w:tcPr>
          <w:p w14:paraId="0993908A" w14:textId="77777777" w:rsidR="004D5836" w:rsidRPr="00472120" w:rsidRDefault="004D5836" w:rsidP="00A77FE5">
            <w:pPr>
              <w:spacing w:after="160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 xml:space="preserve">Courses </w:t>
            </w:r>
            <w:proofErr w:type="gramStart"/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>are taken</w:t>
            </w:r>
            <w:proofErr w:type="gramEnd"/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 xml:space="preserve"> in three terms. </w:t>
            </w:r>
            <w:proofErr w:type="gramStart"/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>Year-long</w:t>
            </w:r>
            <w:proofErr w:type="gramEnd"/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 xml:space="preserve"> exchange students should take a minimum of 8 credits each term.</w:t>
            </w:r>
          </w:p>
          <w:p w14:paraId="7D1CBDBE" w14:textId="77777777" w:rsidR="004D5836" w:rsidRPr="00472120" w:rsidRDefault="004D5836" w:rsidP="00A77FE5">
            <w:pPr>
              <w:spacing w:after="160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>Combined Honours students (50:50) take 4/5 American Studies courses and 4/5 courses in their other subject.</w:t>
            </w:r>
          </w:p>
          <w:p w14:paraId="52A82A64" w14:textId="77777777" w:rsidR="0062136E" w:rsidRPr="00472120" w:rsidRDefault="004D5836" w:rsidP="00A77FE5">
            <w:pPr>
              <w:spacing w:after="160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>Combined Honours students (Majoring/Minoring) take 6 courses in their major subject and 3 courses in their minor subject.</w:t>
            </w:r>
          </w:p>
        </w:tc>
      </w:tr>
      <w:tr w:rsidR="004D5836" w:rsidRPr="00472120" w14:paraId="6443D2FC" w14:textId="77777777" w:rsidTr="00472120">
        <w:tc>
          <w:tcPr>
            <w:tcW w:w="4135" w:type="dxa"/>
          </w:tcPr>
          <w:p w14:paraId="7C5D547E" w14:textId="77777777" w:rsidR="0062136E" w:rsidRPr="00472120" w:rsidRDefault="0062136E" w:rsidP="00856AF7">
            <w:pPr>
              <w:spacing w:line="276" w:lineRule="auto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>University of Victoria</w:t>
            </w:r>
          </w:p>
          <w:p w14:paraId="237F5CD6" w14:textId="77777777" w:rsidR="0062136E" w:rsidRPr="00472120" w:rsidRDefault="0062136E" w:rsidP="00856AF7">
            <w:pPr>
              <w:spacing w:line="276" w:lineRule="auto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</w:p>
        </w:tc>
        <w:tc>
          <w:tcPr>
            <w:tcW w:w="5130" w:type="dxa"/>
          </w:tcPr>
          <w:p w14:paraId="68194958" w14:textId="77777777" w:rsidR="004D5836" w:rsidRPr="00472120" w:rsidRDefault="004D5836" w:rsidP="00A77FE5">
            <w:pPr>
              <w:spacing w:after="160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 xml:space="preserve">Courses </w:t>
            </w:r>
            <w:proofErr w:type="gramStart"/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>are taken</w:t>
            </w:r>
            <w:proofErr w:type="gramEnd"/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 xml:space="preserve"> in two semesters. </w:t>
            </w:r>
            <w:proofErr w:type="gramStart"/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>Year-long</w:t>
            </w:r>
            <w:proofErr w:type="gramEnd"/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 xml:space="preserve"> exchange students should take a minimum of 12 units (credits) in total.</w:t>
            </w:r>
          </w:p>
          <w:p w14:paraId="2D1F9960" w14:textId="77777777" w:rsidR="004D5836" w:rsidRPr="00472120" w:rsidRDefault="004D5836" w:rsidP="00A77FE5">
            <w:pPr>
              <w:spacing w:after="160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>Combined Honours students (50:50) take 4 American Studies courses and 4 courses in their other subject.</w:t>
            </w:r>
          </w:p>
          <w:p w14:paraId="304BBAA3" w14:textId="77777777" w:rsidR="0062136E" w:rsidRPr="00472120" w:rsidRDefault="004D5836" w:rsidP="00A77FE5">
            <w:pPr>
              <w:spacing w:after="160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>Combined Honours students (Majoring/Minoring) take 5 courses in their major subject and 3 courses in their minor subject.</w:t>
            </w:r>
          </w:p>
        </w:tc>
      </w:tr>
    </w:tbl>
    <w:p w14:paraId="1901EA3C" w14:textId="77777777" w:rsidR="00CE486A" w:rsidRPr="00472120" w:rsidRDefault="00CE486A" w:rsidP="00856AF7">
      <w:pPr>
        <w:spacing w:after="0" w:line="276" w:lineRule="auto"/>
        <w:rPr>
          <w:rFonts w:ascii="Humnst777 BT" w:hAnsi="Humnst777 BT"/>
          <w:b/>
          <w:sz w:val="22"/>
          <w:szCs w:val="22"/>
        </w:rPr>
      </w:pPr>
    </w:p>
    <w:p w14:paraId="7983CDB8" w14:textId="77777777" w:rsidR="004D5836" w:rsidRPr="00472120" w:rsidRDefault="004D5836" w:rsidP="00856AF7">
      <w:pPr>
        <w:spacing w:after="0" w:line="276" w:lineRule="auto"/>
        <w:rPr>
          <w:rFonts w:ascii="Humnst777 BT" w:hAnsi="Humnst777 BT"/>
          <w:b/>
          <w:sz w:val="22"/>
          <w:szCs w:val="22"/>
        </w:rPr>
      </w:pPr>
    </w:p>
    <w:p w14:paraId="033FFBE6" w14:textId="77777777" w:rsidR="00472120" w:rsidRDefault="00472120">
      <w:pPr>
        <w:rPr>
          <w:rFonts w:ascii="Humnst777 BT" w:hAnsi="Humnst777 BT"/>
          <w:sz w:val="22"/>
          <w:szCs w:val="22"/>
          <w:u w:val="single"/>
        </w:rPr>
      </w:pPr>
      <w:r>
        <w:rPr>
          <w:rFonts w:ascii="Humnst777 BT" w:hAnsi="Humnst777 BT"/>
          <w:sz w:val="22"/>
          <w:szCs w:val="22"/>
          <w:u w:val="single"/>
        </w:rPr>
        <w:br w:type="page"/>
      </w:r>
    </w:p>
    <w:p w14:paraId="6EC9F020" w14:textId="2E68BDA4" w:rsidR="00EB2A64" w:rsidRPr="008D1FA9" w:rsidRDefault="00932D65" w:rsidP="00856AF7">
      <w:pPr>
        <w:spacing w:after="0" w:line="276" w:lineRule="auto"/>
        <w:rPr>
          <w:rFonts w:ascii="Humnst777 BT" w:hAnsi="Humnst777 BT"/>
          <w:b/>
          <w:color w:val="002060"/>
          <w:sz w:val="22"/>
          <w:szCs w:val="22"/>
        </w:rPr>
      </w:pPr>
      <w:r w:rsidRPr="008D1FA9">
        <w:rPr>
          <w:rFonts w:ascii="Humnst777 BT" w:hAnsi="Humnst777 BT"/>
          <w:b/>
          <w:color w:val="002060"/>
          <w:sz w:val="22"/>
          <w:szCs w:val="22"/>
        </w:rPr>
        <w:lastRenderedPageBreak/>
        <w:t xml:space="preserve">Appendix </w:t>
      </w:r>
      <w:r w:rsidR="00CE486A" w:rsidRPr="008D1FA9">
        <w:rPr>
          <w:rFonts w:ascii="Humnst777 BT" w:hAnsi="Humnst777 BT"/>
          <w:b/>
          <w:color w:val="002060"/>
          <w:sz w:val="22"/>
          <w:szCs w:val="22"/>
        </w:rPr>
        <w:t xml:space="preserve">6 GUIDELINES ON CREDIT LOADS </w:t>
      </w:r>
    </w:p>
    <w:p w14:paraId="50780873" w14:textId="76B0917A" w:rsidR="00CE486A" w:rsidRPr="008D1FA9" w:rsidRDefault="00CE486A" w:rsidP="00856AF7">
      <w:pPr>
        <w:spacing w:after="0" w:line="276" w:lineRule="auto"/>
        <w:rPr>
          <w:rFonts w:ascii="Humnst777 BT" w:hAnsi="Humnst777 BT"/>
          <w:b/>
          <w:color w:val="002060"/>
          <w:sz w:val="22"/>
          <w:szCs w:val="22"/>
        </w:rPr>
      </w:pPr>
      <w:r w:rsidRPr="008D1FA9">
        <w:rPr>
          <w:rFonts w:ascii="Humnst777 BT" w:hAnsi="Humnst777 BT"/>
          <w:b/>
          <w:color w:val="002060"/>
          <w:sz w:val="22"/>
          <w:szCs w:val="22"/>
        </w:rPr>
        <w:t>(Applicable to ‘With a Semester in North America’ ONLY):</w:t>
      </w:r>
    </w:p>
    <w:p w14:paraId="27E90051" w14:textId="77777777" w:rsidR="00CE486A" w:rsidRPr="00472120" w:rsidRDefault="00CE486A" w:rsidP="00856AF7">
      <w:pPr>
        <w:spacing w:after="0" w:line="276" w:lineRule="auto"/>
        <w:rPr>
          <w:rFonts w:ascii="Humnst777 BT" w:hAnsi="Humnst777 B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486A" w:rsidRPr="00472120" w14:paraId="0BD2E6FD" w14:textId="77777777" w:rsidTr="00262777">
        <w:tc>
          <w:tcPr>
            <w:tcW w:w="4508" w:type="dxa"/>
          </w:tcPr>
          <w:p w14:paraId="30BDE36A" w14:textId="7149ADE2" w:rsidR="00CE486A" w:rsidRPr="00472120" w:rsidRDefault="006B2BAA" w:rsidP="00856AF7">
            <w:pPr>
              <w:spacing w:line="276" w:lineRule="auto"/>
              <w:rPr>
                <w:rFonts w:ascii="Humnst777 BT" w:hAnsi="Humnst777 BT"/>
                <w:b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sz w:val="22"/>
                <w:szCs w:val="22"/>
              </w:rPr>
              <w:t xml:space="preserve">Approved Host </w:t>
            </w:r>
            <w:r w:rsidR="00CE486A" w:rsidRPr="00472120">
              <w:rPr>
                <w:rFonts w:ascii="Humnst777 BT" w:hAnsi="Humnst777 BT"/>
                <w:b/>
                <w:sz w:val="22"/>
                <w:szCs w:val="22"/>
              </w:rPr>
              <w:t>Institution</w:t>
            </w:r>
          </w:p>
        </w:tc>
        <w:tc>
          <w:tcPr>
            <w:tcW w:w="4508" w:type="dxa"/>
          </w:tcPr>
          <w:p w14:paraId="7FCA37FD" w14:textId="77777777" w:rsidR="00CE486A" w:rsidRPr="00472120" w:rsidRDefault="00CE486A" w:rsidP="00856AF7">
            <w:pPr>
              <w:pStyle w:val="ListBullet"/>
              <w:numPr>
                <w:ilvl w:val="0"/>
                <w:numId w:val="0"/>
              </w:numPr>
              <w:spacing w:line="276" w:lineRule="auto"/>
              <w:ind w:left="360" w:hanging="360"/>
              <w:rPr>
                <w:rFonts w:ascii="Humnst777 BT" w:hAnsi="Humnst777 BT"/>
                <w:b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sz w:val="22"/>
                <w:szCs w:val="22"/>
              </w:rPr>
              <w:t xml:space="preserve">Credit Load </w:t>
            </w:r>
          </w:p>
        </w:tc>
      </w:tr>
      <w:tr w:rsidR="00CE486A" w:rsidRPr="00472120" w14:paraId="1B72787A" w14:textId="77777777" w:rsidTr="00262777">
        <w:tc>
          <w:tcPr>
            <w:tcW w:w="4508" w:type="dxa"/>
          </w:tcPr>
          <w:p w14:paraId="34F437FA" w14:textId="77777777" w:rsidR="00A77FE5" w:rsidRPr="00472120" w:rsidRDefault="00CE486A" w:rsidP="00A77FE5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 xml:space="preserve">Algoma University, </w:t>
            </w:r>
          </w:p>
          <w:p w14:paraId="181430EA" w14:textId="77777777" w:rsidR="00A77FE5" w:rsidRPr="00472120" w:rsidRDefault="00CE486A" w:rsidP="00A77FE5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 xml:space="preserve">Columbia College, </w:t>
            </w:r>
          </w:p>
          <w:p w14:paraId="59A5323C" w14:textId="77777777" w:rsidR="00A77FE5" w:rsidRPr="00472120" w:rsidRDefault="00A77FE5" w:rsidP="00A77FE5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Humboldt State University,</w:t>
            </w:r>
          </w:p>
          <w:p w14:paraId="31850E9A" w14:textId="77777777" w:rsidR="00A77FE5" w:rsidRPr="00472120" w:rsidRDefault="00CE486A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 xml:space="preserve">Illinois State University, </w:t>
            </w:r>
          </w:p>
          <w:p w14:paraId="588DE583" w14:textId="77777777" w:rsidR="00A77FE5" w:rsidRPr="00472120" w:rsidRDefault="00CE486A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 xml:space="preserve">Kansas State University, </w:t>
            </w:r>
          </w:p>
          <w:p w14:paraId="56AABBF0" w14:textId="77777777" w:rsidR="00A77FE5" w:rsidRPr="00472120" w:rsidRDefault="00A77FE5" w:rsidP="00A77FE5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North Central College</w:t>
            </w:r>
          </w:p>
          <w:p w14:paraId="6EF8CEDC" w14:textId="77777777" w:rsidR="00A77FE5" w:rsidRPr="00472120" w:rsidRDefault="00CE486A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 xml:space="preserve">Texas State University, </w:t>
            </w:r>
          </w:p>
          <w:p w14:paraId="5A24C49B" w14:textId="77777777" w:rsidR="00CE486A" w:rsidRPr="00472120" w:rsidRDefault="00A77FE5" w:rsidP="00A77FE5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U</w:t>
            </w:r>
            <w:r w:rsidR="00CE486A" w:rsidRPr="00472120">
              <w:rPr>
                <w:rFonts w:ascii="Humnst777 BT" w:hAnsi="Humnst777 BT"/>
                <w:sz w:val="22"/>
                <w:szCs w:val="22"/>
              </w:rPr>
              <w:t>niversity of North Carolina Pembroke</w:t>
            </w:r>
          </w:p>
        </w:tc>
        <w:tc>
          <w:tcPr>
            <w:tcW w:w="4508" w:type="dxa"/>
          </w:tcPr>
          <w:p w14:paraId="4F9763B8" w14:textId="77777777" w:rsidR="00A77FE5" w:rsidRPr="00472120" w:rsidRDefault="00A77FE5" w:rsidP="00A77FE5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Students take 12 credits</w:t>
            </w:r>
          </w:p>
          <w:p w14:paraId="7DD97BE2" w14:textId="77777777" w:rsidR="00CE486A" w:rsidRPr="00472120" w:rsidRDefault="00CE486A" w:rsidP="00856AF7">
            <w:pPr>
              <w:spacing w:line="276" w:lineRule="auto"/>
              <w:rPr>
                <w:rFonts w:ascii="Humnst777 BT" w:hAnsi="Humnst777 BT"/>
                <w:b/>
                <w:sz w:val="22"/>
                <w:szCs w:val="22"/>
              </w:rPr>
            </w:pPr>
          </w:p>
        </w:tc>
      </w:tr>
      <w:tr w:rsidR="00CE486A" w:rsidRPr="00472120" w14:paraId="56803FA5" w14:textId="77777777" w:rsidTr="00262777">
        <w:tc>
          <w:tcPr>
            <w:tcW w:w="4508" w:type="dxa"/>
          </w:tcPr>
          <w:p w14:paraId="11849F0A" w14:textId="77777777" w:rsidR="00CE486A" w:rsidRPr="00472120" w:rsidRDefault="00CE486A" w:rsidP="00A77FE5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University of Victoria</w:t>
            </w:r>
          </w:p>
        </w:tc>
        <w:tc>
          <w:tcPr>
            <w:tcW w:w="4508" w:type="dxa"/>
          </w:tcPr>
          <w:p w14:paraId="27D5F762" w14:textId="77777777" w:rsidR="00CE486A" w:rsidRPr="00472120" w:rsidRDefault="00A77FE5" w:rsidP="00A77FE5">
            <w:pPr>
              <w:spacing w:line="276" w:lineRule="auto"/>
              <w:rPr>
                <w:rFonts w:ascii="Humnst777 BT" w:hAnsi="Humnst777 BT"/>
                <w:b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S</w:t>
            </w:r>
            <w:r w:rsidR="00CE486A" w:rsidRPr="00472120">
              <w:rPr>
                <w:rFonts w:ascii="Humnst777 BT" w:hAnsi="Humnst777 BT"/>
                <w:sz w:val="22"/>
                <w:szCs w:val="22"/>
              </w:rPr>
              <w:t xml:space="preserve">tudents </w:t>
            </w:r>
            <w:r w:rsidRPr="00472120">
              <w:rPr>
                <w:rFonts w:ascii="Humnst777 BT" w:hAnsi="Humnst777 BT"/>
                <w:sz w:val="22"/>
                <w:szCs w:val="22"/>
              </w:rPr>
              <w:t xml:space="preserve">take </w:t>
            </w:r>
            <w:r w:rsidR="00CE486A" w:rsidRPr="00472120">
              <w:rPr>
                <w:rFonts w:ascii="Humnst777 BT" w:hAnsi="Humnst777 BT"/>
                <w:sz w:val="22"/>
                <w:szCs w:val="22"/>
              </w:rPr>
              <w:t>6 units</w:t>
            </w:r>
          </w:p>
        </w:tc>
      </w:tr>
    </w:tbl>
    <w:p w14:paraId="11167D01" w14:textId="77777777" w:rsidR="00CE486A" w:rsidRPr="00472120" w:rsidRDefault="00CE486A" w:rsidP="00856AF7">
      <w:pPr>
        <w:spacing w:after="0" w:line="276" w:lineRule="auto"/>
        <w:rPr>
          <w:rFonts w:ascii="Humnst777 BT" w:hAnsi="Humnst777 BT"/>
          <w:b/>
          <w:sz w:val="22"/>
          <w:szCs w:val="22"/>
        </w:rPr>
      </w:pPr>
    </w:p>
    <w:p w14:paraId="1E35CCD5" w14:textId="77777777" w:rsidR="00CE486A" w:rsidRPr="00472120" w:rsidRDefault="00CE486A" w:rsidP="00856AF7">
      <w:pPr>
        <w:spacing w:after="0" w:line="276" w:lineRule="auto"/>
        <w:rPr>
          <w:rFonts w:ascii="Humnst777 BT" w:hAnsi="Humnst777 BT"/>
          <w:b/>
          <w:sz w:val="22"/>
          <w:szCs w:val="22"/>
        </w:rPr>
      </w:pPr>
    </w:p>
    <w:p w14:paraId="6008D27E" w14:textId="77777777" w:rsidR="00EB2A64" w:rsidRPr="008D1FA9" w:rsidRDefault="00932D65" w:rsidP="00856AF7">
      <w:pPr>
        <w:spacing w:after="0" w:line="276" w:lineRule="auto"/>
        <w:rPr>
          <w:rFonts w:ascii="Humnst777 BT" w:hAnsi="Humnst777 BT"/>
          <w:b/>
          <w:color w:val="002060"/>
          <w:sz w:val="22"/>
          <w:szCs w:val="22"/>
        </w:rPr>
      </w:pPr>
      <w:r w:rsidRPr="008D1FA9">
        <w:rPr>
          <w:rFonts w:ascii="Humnst777 BT" w:hAnsi="Humnst777 BT"/>
          <w:b/>
          <w:color w:val="002060"/>
          <w:sz w:val="22"/>
          <w:szCs w:val="22"/>
        </w:rPr>
        <w:t xml:space="preserve">Appendix </w:t>
      </w:r>
      <w:r w:rsidR="00CE486A" w:rsidRPr="008D1FA9">
        <w:rPr>
          <w:rFonts w:ascii="Humnst777 BT" w:hAnsi="Humnst777 BT"/>
          <w:b/>
          <w:color w:val="002060"/>
          <w:sz w:val="22"/>
          <w:szCs w:val="22"/>
        </w:rPr>
        <w:t>7</w:t>
      </w:r>
      <w:r w:rsidR="00134AC8" w:rsidRPr="008D1FA9">
        <w:rPr>
          <w:rFonts w:ascii="Humnst777 BT" w:hAnsi="Humnst777 BT"/>
          <w:b/>
          <w:color w:val="002060"/>
          <w:sz w:val="22"/>
          <w:szCs w:val="22"/>
        </w:rPr>
        <w:t xml:space="preserve"> </w:t>
      </w:r>
      <w:r w:rsidR="00826B66" w:rsidRPr="008D1FA9">
        <w:rPr>
          <w:rFonts w:ascii="Humnst777 BT" w:hAnsi="Humnst777 BT"/>
          <w:b/>
          <w:color w:val="002060"/>
          <w:sz w:val="22"/>
          <w:szCs w:val="22"/>
        </w:rPr>
        <w:t>INDICATIVE GRADE CONVERSION TABLE</w:t>
      </w:r>
      <w:r w:rsidR="00CE486A" w:rsidRPr="008D1FA9">
        <w:rPr>
          <w:rFonts w:ascii="Humnst777 BT" w:hAnsi="Humnst777 BT"/>
          <w:b/>
          <w:color w:val="002060"/>
          <w:sz w:val="22"/>
          <w:szCs w:val="22"/>
        </w:rPr>
        <w:t xml:space="preserve"> </w:t>
      </w:r>
    </w:p>
    <w:p w14:paraId="10FFCE57" w14:textId="4DBCD373" w:rsidR="00134AC8" w:rsidRPr="008D1FA9" w:rsidRDefault="00134AC8" w:rsidP="00856AF7">
      <w:pPr>
        <w:spacing w:after="0" w:line="276" w:lineRule="auto"/>
        <w:rPr>
          <w:rFonts w:ascii="Humnst777 BT" w:hAnsi="Humnst777 BT"/>
          <w:b/>
          <w:color w:val="002060"/>
          <w:sz w:val="22"/>
          <w:szCs w:val="22"/>
        </w:rPr>
      </w:pPr>
      <w:r w:rsidRPr="008D1FA9">
        <w:rPr>
          <w:rFonts w:ascii="Humnst777 BT" w:hAnsi="Humnst777 BT"/>
          <w:b/>
          <w:color w:val="002060"/>
          <w:sz w:val="22"/>
          <w:szCs w:val="22"/>
        </w:rPr>
        <w:t>(Applicable to ‘</w:t>
      </w:r>
      <w:r w:rsidR="00213AE8" w:rsidRPr="008D1FA9">
        <w:rPr>
          <w:rFonts w:ascii="Humnst777 BT" w:hAnsi="Humnst777 BT"/>
          <w:b/>
          <w:color w:val="002060"/>
          <w:sz w:val="22"/>
          <w:szCs w:val="22"/>
        </w:rPr>
        <w:t>With a Semester in North America</w:t>
      </w:r>
      <w:r w:rsidRPr="008D1FA9">
        <w:rPr>
          <w:rFonts w:ascii="Humnst777 BT" w:hAnsi="Humnst777 BT"/>
          <w:b/>
          <w:color w:val="002060"/>
          <w:sz w:val="22"/>
          <w:szCs w:val="22"/>
        </w:rPr>
        <w:t>’ ONLY):</w:t>
      </w:r>
    </w:p>
    <w:p w14:paraId="409B939B" w14:textId="77777777" w:rsidR="0054448D" w:rsidRPr="00472120" w:rsidRDefault="0054448D" w:rsidP="00856AF7">
      <w:pPr>
        <w:pStyle w:val="ListParagraph"/>
        <w:spacing w:after="0" w:line="276" w:lineRule="auto"/>
        <w:rPr>
          <w:rFonts w:ascii="Humnst777 BT" w:hAnsi="Humnst777 BT"/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2016"/>
        <w:gridCol w:w="2294"/>
      </w:tblGrid>
      <w:tr w:rsidR="00B363AF" w:rsidRPr="00472120" w14:paraId="7A91475E" w14:textId="77777777" w:rsidTr="00D9331A">
        <w:trPr>
          <w:jc w:val="center"/>
        </w:trPr>
        <w:tc>
          <w:tcPr>
            <w:tcW w:w="1985" w:type="dxa"/>
          </w:tcPr>
          <w:p w14:paraId="2B7A7D66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b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sz w:val="22"/>
                <w:szCs w:val="22"/>
              </w:rPr>
              <w:t>CCCU</w:t>
            </w:r>
          </w:p>
          <w:p w14:paraId="15296E9A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b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sz w:val="22"/>
                <w:szCs w:val="22"/>
              </w:rPr>
              <w:t>Degree Class</w:t>
            </w:r>
          </w:p>
        </w:tc>
        <w:tc>
          <w:tcPr>
            <w:tcW w:w="2016" w:type="dxa"/>
          </w:tcPr>
          <w:p w14:paraId="7184B46D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b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sz w:val="22"/>
                <w:szCs w:val="22"/>
              </w:rPr>
              <w:t>CCCU</w:t>
            </w:r>
          </w:p>
          <w:p w14:paraId="0B0AB96E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b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sz w:val="22"/>
                <w:szCs w:val="22"/>
              </w:rPr>
              <w:t>Percentage %</w:t>
            </w:r>
          </w:p>
        </w:tc>
        <w:tc>
          <w:tcPr>
            <w:tcW w:w="2294" w:type="dxa"/>
          </w:tcPr>
          <w:p w14:paraId="35785FF1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b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sz w:val="22"/>
                <w:szCs w:val="22"/>
              </w:rPr>
              <w:t>USA / Canada</w:t>
            </w:r>
          </w:p>
          <w:p w14:paraId="6605761E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b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sz w:val="22"/>
                <w:szCs w:val="22"/>
              </w:rPr>
              <w:t>Letter Grade</w:t>
            </w:r>
          </w:p>
        </w:tc>
      </w:tr>
      <w:tr w:rsidR="00B363AF" w:rsidRPr="00472120" w14:paraId="4B82CE11" w14:textId="77777777" w:rsidTr="00D9331A">
        <w:trPr>
          <w:jc w:val="center"/>
        </w:trPr>
        <w:tc>
          <w:tcPr>
            <w:tcW w:w="1985" w:type="dxa"/>
          </w:tcPr>
          <w:p w14:paraId="326BE59F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1</w:t>
            </w:r>
            <w:r w:rsidRPr="00472120">
              <w:rPr>
                <w:rFonts w:ascii="Humnst777 BT" w:hAnsi="Humnst777 BT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2016" w:type="dxa"/>
          </w:tcPr>
          <w:p w14:paraId="7054E3FE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75+  %</w:t>
            </w:r>
          </w:p>
        </w:tc>
        <w:tc>
          <w:tcPr>
            <w:tcW w:w="2294" w:type="dxa"/>
          </w:tcPr>
          <w:p w14:paraId="03BB824F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A+</w:t>
            </w:r>
          </w:p>
        </w:tc>
      </w:tr>
      <w:tr w:rsidR="00B363AF" w:rsidRPr="00472120" w14:paraId="22167F04" w14:textId="77777777" w:rsidTr="00D9331A">
        <w:trPr>
          <w:jc w:val="center"/>
        </w:trPr>
        <w:tc>
          <w:tcPr>
            <w:tcW w:w="1985" w:type="dxa"/>
          </w:tcPr>
          <w:p w14:paraId="742832F2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1</w:t>
            </w:r>
            <w:r w:rsidRPr="00472120">
              <w:rPr>
                <w:rFonts w:ascii="Humnst777 BT" w:hAnsi="Humnst777 BT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2016" w:type="dxa"/>
          </w:tcPr>
          <w:p w14:paraId="453766C6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70-74%</w:t>
            </w:r>
          </w:p>
        </w:tc>
        <w:tc>
          <w:tcPr>
            <w:tcW w:w="2294" w:type="dxa"/>
          </w:tcPr>
          <w:p w14:paraId="796E9351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A</w:t>
            </w:r>
          </w:p>
        </w:tc>
      </w:tr>
      <w:tr w:rsidR="00B363AF" w:rsidRPr="00472120" w14:paraId="3FBFDCF2" w14:textId="77777777" w:rsidTr="00D9331A">
        <w:trPr>
          <w:jc w:val="center"/>
        </w:trPr>
        <w:tc>
          <w:tcPr>
            <w:tcW w:w="1985" w:type="dxa"/>
          </w:tcPr>
          <w:p w14:paraId="54138834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2.1</w:t>
            </w:r>
          </w:p>
        </w:tc>
        <w:tc>
          <w:tcPr>
            <w:tcW w:w="2016" w:type="dxa"/>
          </w:tcPr>
          <w:p w14:paraId="0C5D253C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bCs/>
                <w:sz w:val="22"/>
                <w:szCs w:val="22"/>
              </w:rPr>
            </w:pPr>
            <w:r w:rsidRPr="00472120">
              <w:rPr>
                <w:rFonts w:ascii="Humnst777 BT" w:hAnsi="Humnst777 BT"/>
                <w:bCs/>
                <w:sz w:val="22"/>
                <w:szCs w:val="22"/>
              </w:rPr>
              <w:t>67-69%</w:t>
            </w:r>
          </w:p>
        </w:tc>
        <w:tc>
          <w:tcPr>
            <w:tcW w:w="2294" w:type="dxa"/>
          </w:tcPr>
          <w:p w14:paraId="6C6A2950" w14:textId="28972C32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A-</w:t>
            </w:r>
          </w:p>
        </w:tc>
      </w:tr>
      <w:tr w:rsidR="00B363AF" w:rsidRPr="00472120" w14:paraId="53E9A904" w14:textId="77777777" w:rsidTr="00D9331A">
        <w:trPr>
          <w:jc w:val="center"/>
        </w:trPr>
        <w:tc>
          <w:tcPr>
            <w:tcW w:w="1985" w:type="dxa"/>
          </w:tcPr>
          <w:p w14:paraId="3E8C058F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2.1</w:t>
            </w:r>
          </w:p>
        </w:tc>
        <w:tc>
          <w:tcPr>
            <w:tcW w:w="2016" w:type="dxa"/>
          </w:tcPr>
          <w:p w14:paraId="1CBE0A08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bCs/>
                <w:sz w:val="22"/>
                <w:szCs w:val="22"/>
              </w:rPr>
            </w:pPr>
            <w:r w:rsidRPr="00472120">
              <w:rPr>
                <w:rFonts w:ascii="Humnst777 BT" w:hAnsi="Humnst777 BT"/>
                <w:bCs/>
                <w:sz w:val="22"/>
                <w:szCs w:val="22"/>
              </w:rPr>
              <w:t>64-66%</w:t>
            </w:r>
          </w:p>
        </w:tc>
        <w:tc>
          <w:tcPr>
            <w:tcW w:w="2294" w:type="dxa"/>
          </w:tcPr>
          <w:p w14:paraId="41938888" w14:textId="0EDC0AD9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B+</w:t>
            </w:r>
          </w:p>
        </w:tc>
      </w:tr>
      <w:tr w:rsidR="00B363AF" w:rsidRPr="00472120" w14:paraId="1081B58C" w14:textId="77777777" w:rsidTr="00D9331A">
        <w:trPr>
          <w:jc w:val="center"/>
        </w:trPr>
        <w:tc>
          <w:tcPr>
            <w:tcW w:w="1985" w:type="dxa"/>
          </w:tcPr>
          <w:p w14:paraId="4605CF9A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2.1</w:t>
            </w:r>
          </w:p>
        </w:tc>
        <w:tc>
          <w:tcPr>
            <w:tcW w:w="2016" w:type="dxa"/>
          </w:tcPr>
          <w:p w14:paraId="67FA15EB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bCs/>
                <w:sz w:val="22"/>
                <w:szCs w:val="22"/>
              </w:rPr>
            </w:pPr>
            <w:r w:rsidRPr="00472120">
              <w:rPr>
                <w:rFonts w:ascii="Humnst777 BT" w:hAnsi="Humnst777 BT"/>
                <w:bCs/>
                <w:sz w:val="22"/>
                <w:szCs w:val="22"/>
              </w:rPr>
              <w:t>60-63%</w:t>
            </w:r>
          </w:p>
        </w:tc>
        <w:tc>
          <w:tcPr>
            <w:tcW w:w="2294" w:type="dxa"/>
          </w:tcPr>
          <w:p w14:paraId="0027C373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B</w:t>
            </w:r>
          </w:p>
        </w:tc>
      </w:tr>
      <w:tr w:rsidR="00B363AF" w:rsidRPr="00472120" w14:paraId="24CE3DFC" w14:textId="77777777" w:rsidTr="00D9331A">
        <w:trPr>
          <w:jc w:val="center"/>
        </w:trPr>
        <w:tc>
          <w:tcPr>
            <w:tcW w:w="1985" w:type="dxa"/>
          </w:tcPr>
          <w:p w14:paraId="5B1E7A20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2.2</w:t>
            </w:r>
          </w:p>
        </w:tc>
        <w:tc>
          <w:tcPr>
            <w:tcW w:w="2016" w:type="dxa"/>
          </w:tcPr>
          <w:p w14:paraId="3B4003A9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bCs/>
                <w:sz w:val="22"/>
                <w:szCs w:val="22"/>
              </w:rPr>
            </w:pPr>
            <w:r w:rsidRPr="00472120">
              <w:rPr>
                <w:rFonts w:ascii="Humnst777 BT" w:hAnsi="Humnst777 BT"/>
                <w:bCs/>
                <w:sz w:val="22"/>
                <w:szCs w:val="22"/>
              </w:rPr>
              <w:t>57-59%</w:t>
            </w:r>
          </w:p>
        </w:tc>
        <w:tc>
          <w:tcPr>
            <w:tcW w:w="2294" w:type="dxa"/>
          </w:tcPr>
          <w:p w14:paraId="21D934E0" w14:textId="37218322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B-</w:t>
            </w:r>
          </w:p>
        </w:tc>
      </w:tr>
      <w:tr w:rsidR="00B363AF" w:rsidRPr="00472120" w14:paraId="64809CBB" w14:textId="77777777" w:rsidTr="00D9331A">
        <w:trPr>
          <w:jc w:val="center"/>
        </w:trPr>
        <w:tc>
          <w:tcPr>
            <w:tcW w:w="1985" w:type="dxa"/>
          </w:tcPr>
          <w:p w14:paraId="172CA066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2.2</w:t>
            </w:r>
          </w:p>
        </w:tc>
        <w:tc>
          <w:tcPr>
            <w:tcW w:w="2016" w:type="dxa"/>
          </w:tcPr>
          <w:p w14:paraId="26123735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bCs/>
                <w:sz w:val="22"/>
                <w:szCs w:val="22"/>
              </w:rPr>
            </w:pPr>
            <w:r w:rsidRPr="00472120">
              <w:rPr>
                <w:rFonts w:ascii="Humnst777 BT" w:hAnsi="Humnst777 BT"/>
                <w:bCs/>
                <w:sz w:val="22"/>
                <w:szCs w:val="22"/>
              </w:rPr>
              <w:t>54-56%</w:t>
            </w:r>
          </w:p>
        </w:tc>
        <w:tc>
          <w:tcPr>
            <w:tcW w:w="2294" w:type="dxa"/>
          </w:tcPr>
          <w:p w14:paraId="23DCB10A" w14:textId="0B6C860F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C+</w:t>
            </w:r>
          </w:p>
        </w:tc>
      </w:tr>
      <w:tr w:rsidR="00B363AF" w:rsidRPr="00472120" w14:paraId="76498883" w14:textId="77777777" w:rsidTr="00D9331A">
        <w:trPr>
          <w:jc w:val="center"/>
        </w:trPr>
        <w:tc>
          <w:tcPr>
            <w:tcW w:w="1985" w:type="dxa"/>
          </w:tcPr>
          <w:p w14:paraId="35099271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2.2</w:t>
            </w:r>
          </w:p>
        </w:tc>
        <w:tc>
          <w:tcPr>
            <w:tcW w:w="2016" w:type="dxa"/>
          </w:tcPr>
          <w:p w14:paraId="4B43D117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bCs/>
                <w:sz w:val="22"/>
                <w:szCs w:val="22"/>
              </w:rPr>
            </w:pPr>
            <w:r w:rsidRPr="00472120">
              <w:rPr>
                <w:rFonts w:ascii="Humnst777 BT" w:hAnsi="Humnst777 BT"/>
                <w:bCs/>
                <w:sz w:val="22"/>
                <w:szCs w:val="22"/>
              </w:rPr>
              <w:t>50-53%</w:t>
            </w:r>
          </w:p>
        </w:tc>
        <w:tc>
          <w:tcPr>
            <w:tcW w:w="2294" w:type="dxa"/>
          </w:tcPr>
          <w:p w14:paraId="03B9499C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C</w:t>
            </w:r>
          </w:p>
        </w:tc>
      </w:tr>
      <w:tr w:rsidR="00B363AF" w:rsidRPr="00472120" w14:paraId="5750BCC0" w14:textId="77777777" w:rsidTr="00D9331A">
        <w:trPr>
          <w:jc w:val="center"/>
        </w:trPr>
        <w:tc>
          <w:tcPr>
            <w:tcW w:w="1985" w:type="dxa"/>
          </w:tcPr>
          <w:p w14:paraId="7E06F52F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3</w:t>
            </w:r>
            <w:r w:rsidRPr="00472120">
              <w:rPr>
                <w:rFonts w:ascii="Humnst777 BT" w:hAnsi="Humnst777 BT"/>
                <w:sz w:val="22"/>
                <w:szCs w:val="22"/>
                <w:vertAlign w:val="superscript"/>
              </w:rPr>
              <w:t>rd</w:t>
            </w:r>
            <w:r w:rsidRPr="00472120">
              <w:rPr>
                <w:rFonts w:ascii="Humnst777 BT" w:hAnsi="Humnst777 BT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</w:tcPr>
          <w:p w14:paraId="6BF905FB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bCs/>
                <w:sz w:val="22"/>
                <w:szCs w:val="22"/>
              </w:rPr>
            </w:pPr>
            <w:r w:rsidRPr="00472120">
              <w:rPr>
                <w:rFonts w:ascii="Humnst777 BT" w:hAnsi="Humnst777 BT"/>
                <w:bCs/>
                <w:sz w:val="22"/>
                <w:szCs w:val="22"/>
              </w:rPr>
              <w:t>47-49%</w:t>
            </w:r>
          </w:p>
        </w:tc>
        <w:tc>
          <w:tcPr>
            <w:tcW w:w="2294" w:type="dxa"/>
          </w:tcPr>
          <w:p w14:paraId="4B675C67" w14:textId="7E7C2D74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C-</w:t>
            </w:r>
          </w:p>
        </w:tc>
      </w:tr>
      <w:tr w:rsidR="00B363AF" w:rsidRPr="00472120" w14:paraId="7239F87A" w14:textId="77777777" w:rsidTr="00D9331A">
        <w:trPr>
          <w:jc w:val="center"/>
        </w:trPr>
        <w:tc>
          <w:tcPr>
            <w:tcW w:w="1985" w:type="dxa"/>
          </w:tcPr>
          <w:p w14:paraId="4F65E9B7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3</w:t>
            </w:r>
            <w:r w:rsidRPr="00472120">
              <w:rPr>
                <w:rFonts w:ascii="Humnst777 BT" w:hAnsi="Humnst777 BT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2016" w:type="dxa"/>
          </w:tcPr>
          <w:p w14:paraId="13C3F4C3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bCs/>
                <w:sz w:val="22"/>
                <w:szCs w:val="22"/>
              </w:rPr>
            </w:pPr>
            <w:r w:rsidRPr="00472120">
              <w:rPr>
                <w:rFonts w:ascii="Humnst777 BT" w:hAnsi="Humnst777 BT"/>
                <w:bCs/>
                <w:sz w:val="22"/>
                <w:szCs w:val="22"/>
              </w:rPr>
              <w:t>44-46%</w:t>
            </w:r>
          </w:p>
        </w:tc>
        <w:tc>
          <w:tcPr>
            <w:tcW w:w="2294" w:type="dxa"/>
          </w:tcPr>
          <w:p w14:paraId="5F91AA2A" w14:textId="07A3E7BF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D+</w:t>
            </w:r>
          </w:p>
        </w:tc>
      </w:tr>
      <w:tr w:rsidR="00B363AF" w:rsidRPr="00472120" w14:paraId="53850A7F" w14:textId="77777777" w:rsidTr="00D9331A">
        <w:trPr>
          <w:jc w:val="center"/>
        </w:trPr>
        <w:tc>
          <w:tcPr>
            <w:tcW w:w="1985" w:type="dxa"/>
          </w:tcPr>
          <w:p w14:paraId="34FE5DC0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3</w:t>
            </w:r>
            <w:r w:rsidRPr="00472120">
              <w:rPr>
                <w:rFonts w:ascii="Humnst777 BT" w:hAnsi="Humnst777 BT"/>
                <w:sz w:val="22"/>
                <w:szCs w:val="22"/>
                <w:vertAlign w:val="superscript"/>
              </w:rPr>
              <w:t>rd</w:t>
            </w:r>
            <w:r w:rsidRPr="00472120">
              <w:rPr>
                <w:rFonts w:ascii="Humnst777 BT" w:hAnsi="Humnst777 BT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</w:tcPr>
          <w:p w14:paraId="1D5F6B4A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bCs/>
                <w:sz w:val="22"/>
                <w:szCs w:val="22"/>
              </w:rPr>
            </w:pPr>
            <w:r w:rsidRPr="00472120">
              <w:rPr>
                <w:rFonts w:ascii="Humnst777 BT" w:hAnsi="Humnst777 BT"/>
                <w:bCs/>
                <w:sz w:val="22"/>
                <w:szCs w:val="22"/>
              </w:rPr>
              <w:t>40-43%</w:t>
            </w:r>
          </w:p>
        </w:tc>
        <w:tc>
          <w:tcPr>
            <w:tcW w:w="2294" w:type="dxa"/>
          </w:tcPr>
          <w:p w14:paraId="70A3B5DE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D</w:t>
            </w:r>
          </w:p>
        </w:tc>
      </w:tr>
      <w:tr w:rsidR="00B363AF" w:rsidRPr="00472120" w14:paraId="0BC944D5" w14:textId="77777777" w:rsidTr="00D9331A">
        <w:trPr>
          <w:jc w:val="center"/>
        </w:trPr>
        <w:tc>
          <w:tcPr>
            <w:tcW w:w="1985" w:type="dxa"/>
          </w:tcPr>
          <w:p w14:paraId="31F085ED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Fail</w:t>
            </w:r>
          </w:p>
        </w:tc>
        <w:tc>
          <w:tcPr>
            <w:tcW w:w="2016" w:type="dxa"/>
          </w:tcPr>
          <w:p w14:paraId="734E9C20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bCs/>
                <w:sz w:val="22"/>
                <w:szCs w:val="22"/>
              </w:rPr>
            </w:pPr>
            <w:r w:rsidRPr="00472120">
              <w:rPr>
                <w:rFonts w:ascii="Humnst777 BT" w:hAnsi="Humnst777 BT"/>
                <w:bCs/>
                <w:sz w:val="22"/>
                <w:szCs w:val="22"/>
              </w:rPr>
              <w:t>39-    %</w:t>
            </w:r>
          </w:p>
        </w:tc>
        <w:tc>
          <w:tcPr>
            <w:tcW w:w="2294" w:type="dxa"/>
          </w:tcPr>
          <w:p w14:paraId="29C87F52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F</w:t>
            </w:r>
          </w:p>
        </w:tc>
      </w:tr>
    </w:tbl>
    <w:p w14:paraId="43626344" w14:textId="77777777" w:rsidR="00CE486A" w:rsidRPr="00472120" w:rsidRDefault="00CE486A" w:rsidP="00856AF7">
      <w:pPr>
        <w:pStyle w:val="Default"/>
        <w:spacing w:line="276" w:lineRule="auto"/>
        <w:rPr>
          <w:rFonts w:cstheme="minorBidi"/>
          <w:color w:val="auto"/>
          <w:sz w:val="22"/>
          <w:szCs w:val="22"/>
        </w:rPr>
      </w:pPr>
    </w:p>
    <w:p w14:paraId="3086F0E9" w14:textId="77777777" w:rsidR="00CE486A" w:rsidRPr="00472120" w:rsidRDefault="00CE486A" w:rsidP="00856AF7">
      <w:pPr>
        <w:pStyle w:val="Default"/>
        <w:spacing w:line="276" w:lineRule="auto"/>
        <w:rPr>
          <w:rFonts w:cstheme="minorBidi"/>
          <w:color w:val="auto"/>
          <w:sz w:val="22"/>
          <w:szCs w:val="22"/>
        </w:rPr>
      </w:pPr>
    </w:p>
    <w:p w14:paraId="43D4DFE1" w14:textId="77777777" w:rsidR="00425431" w:rsidRPr="00472120" w:rsidRDefault="00425431">
      <w:pPr>
        <w:rPr>
          <w:rFonts w:ascii="Humnst777 BT" w:hAnsi="Humnst777 BT"/>
          <w:bCs/>
          <w:sz w:val="22"/>
          <w:szCs w:val="22"/>
          <w:u w:val="single"/>
        </w:rPr>
      </w:pPr>
      <w:r w:rsidRPr="00472120">
        <w:rPr>
          <w:rFonts w:ascii="Humnst777 BT" w:hAnsi="Humnst777 BT"/>
          <w:bCs/>
          <w:sz w:val="22"/>
          <w:szCs w:val="22"/>
          <w:u w:val="single"/>
        </w:rPr>
        <w:br w:type="page"/>
      </w:r>
    </w:p>
    <w:p w14:paraId="1CB7A4FB" w14:textId="77777777" w:rsidR="00EB2A64" w:rsidRPr="008D1FA9" w:rsidRDefault="00932D65" w:rsidP="00856AF7">
      <w:pPr>
        <w:spacing w:after="0" w:line="276" w:lineRule="auto"/>
        <w:rPr>
          <w:rFonts w:ascii="Humnst777 BT" w:hAnsi="Humnst777 BT"/>
          <w:b/>
          <w:bCs/>
          <w:color w:val="002060"/>
          <w:sz w:val="22"/>
          <w:szCs w:val="22"/>
        </w:rPr>
      </w:pPr>
      <w:bookmarkStart w:id="0" w:name="_GoBack"/>
      <w:r w:rsidRPr="008D1FA9">
        <w:rPr>
          <w:rFonts w:ascii="Humnst777 BT" w:hAnsi="Humnst777 BT"/>
          <w:b/>
          <w:color w:val="002060"/>
          <w:sz w:val="22"/>
          <w:szCs w:val="22"/>
        </w:rPr>
        <w:lastRenderedPageBreak/>
        <w:t xml:space="preserve">Appendix </w:t>
      </w:r>
      <w:r w:rsidR="00CE486A" w:rsidRPr="008D1FA9">
        <w:rPr>
          <w:rFonts w:ascii="Humnst777 BT" w:hAnsi="Humnst777 BT"/>
          <w:b/>
          <w:bCs/>
          <w:color w:val="002060"/>
          <w:sz w:val="22"/>
          <w:szCs w:val="22"/>
        </w:rPr>
        <w:t>8</w:t>
      </w:r>
      <w:r w:rsidR="00134AC8" w:rsidRPr="008D1FA9">
        <w:rPr>
          <w:rFonts w:ascii="Humnst777 BT" w:hAnsi="Humnst777 BT"/>
          <w:b/>
          <w:bCs/>
          <w:color w:val="002060"/>
          <w:sz w:val="22"/>
          <w:szCs w:val="22"/>
        </w:rPr>
        <w:t xml:space="preserve"> </w:t>
      </w:r>
      <w:r w:rsidR="00BA022D" w:rsidRPr="008D1FA9">
        <w:rPr>
          <w:rFonts w:ascii="Humnst777 BT" w:hAnsi="Humnst777 BT"/>
          <w:b/>
          <w:bCs/>
          <w:color w:val="002060"/>
          <w:sz w:val="22"/>
          <w:szCs w:val="22"/>
        </w:rPr>
        <w:t xml:space="preserve">INCORPORATING MARKS </w:t>
      </w:r>
      <w:r w:rsidR="00826B66" w:rsidRPr="008D1FA9">
        <w:rPr>
          <w:rFonts w:ascii="Humnst777 BT" w:hAnsi="Humnst777 BT"/>
          <w:b/>
          <w:bCs/>
          <w:color w:val="002060"/>
          <w:sz w:val="22"/>
          <w:szCs w:val="22"/>
        </w:rPr>
        <w:t>INTO THE LEVEL 6 AVERAGE</w:t>
      </w:r>
      <w:r w:rsidR="00CE486A" w:rsidRPr="008D1FA9">
        <w:rPr>
          <w:rFonts w:ascii="Humnst777 BT" w:hAnsi="Humnst777 BT"/>
          <w:b/>
          <w:bCs/>
          <w:color w:val="002060"/>
          <w:sz w:val="22"/>
          <w:szCs w:val="22"/>
        </w:rPr>
        <w:t xml:space="preserve"> </w:t>
      </w:r>
    </w:p>
    <w:p w14:paraId="589D8E48" w14:textId="1D4C8C86" w:rsidR="00CE486A" w:rsidRPr="008D1FA9" w:rsidRDefault="00CE486A" w:rsidP="00856AF7">
      <w:pPr>
        <w:spacing w:after="0" w:line="276" w:lineRule="auto"/>
        <w:rPr>
          <w:rFonts w:ascii="Humnst777 BT" w:hAnsi="Humnst777 BT"/>
          <w:b/>
          <w:color w:val="002060"/>
          <w:sz w:val="22"/>
          <w:szCs w:val="22"/>
        </w:rPr>
      </w:pPr>
      <w:r w:rsidRPr="008D1FA9">
        <w:rPr>
          <w:rFonts w:ascii="Humnst777 BT" w:hAnsi="Humnst777 BT"/>
          <w:b/>
          <w:color w:val="002060"/>
          <w:sz w:val="22"/>
          <w:szCs w:val="22"/>
        </w:rPr>
        <w:t>(Applicable to ‘With a Semester in North America’ ONLY):</w:t>
      </w:r>
    </w:p>
    <w:bookmarkEnd w:id="0"/>
    <w:p w14:paraId="2F684E4D" w14:textId="77777777" w:rsidR="00134AC8" w:rsidRPr="00472120" w:rsidRDefault="00134AC8" w:rsidP="00856AF7">
      <w:pPr>
        <w:pStyle w:val="Default"/>
        <w:spacing w:line="276" w:lineRule="auto"/>
        <w:ind w:left="720"/>
        <w:rPr>
          <w:b/>
          <w:bCs/>
          <w:sz w:val="22"/>
          <w:szCs w:val="22"/>
        </w:rPr>
      </w:pPr>
    </w:p>
    <w:p w14:paraId="4F90BA43" w14:textId="1C8D95E9" w:rsidR="00B363AF" w:rsidRPr="00472120" w:rsidRDefault="00B363AF" w:rsidP="00856AF7">
      <w:pPr>
        <w:pStyle w:val="Default"/>
        <w:spacing w:line="276" w:lineRule="auto"/>
        <w:rPr>
          <w:sz w:val="22"/>
          <w:szCs w:val="22"/>
        </w:rPr>
      </w:pPr>
      <w:r w:rsidRPr="00472120">
        <w:rPr>
          <w:sz w:val="22"/>
          <w:szCs w:val="22"/>
        </w:rPr>
        <w:t xml:space="preserve">All students </w:t>
      </w:r>
      <w:proofErr w:type="gramStart"/>
      <w:r w:rsidRPr="00472120">
        <w:rPr>
          <w:sz w:val="22"/>
          <w:szCs w:val="22"/>
        </w:rPr>
        <w:t>will be registered</w:t>
      </w:r>
      <w:proofErr w:type="gramEnd"/>
      <w:r w:rsidRPr="00472120">
        <w:rPr>
          <w:sz w:val="22"/>
          <w:szCs w:val="22"/>
        </w:rPr>
        <w:t xml:space="preserve"> for 120 credits at Level 6 at CCCU, even if the first semester is spent on </w:t>
      </w:r>
      <w:r w:rsidR="00BA022D" w:rsidRPr="00472120">
        <w:rPr>
          <w:sz w:val="22"/>
          <w:szCs w:val="22"/>
        </w:rPr>
        <w:t>‘</w:t>
      </w:r>
      <w:r w:rsidR="001412F9" w:rsidRPr="00472120">
        <w:rPr>
          <w:sz w:val="22"/>
          <w:szCs w:val="22"/>
        </w:rPr>
        <w:t>North America Exchange</w:t>
      </w:r>
      <w:r w:rsidR="00BA022D" w:rsidRPr="00472120">
        <w:rPr>
          <w:sz w:val="22"/>
          <w:szCs w:val="22"/>
        </w:rPr>
        <w:t>’</w:t>
      </w:r>
      <w:r w:rsidRPr="00472120">
        <w:rPr>
          <w:sz w:val="22"/>
          <w:szCs w:val="22"/>
        </w:rPr>
        <w:t xml:space="preserve">. In order to calculate a student’s average mark for their final year if they spent a semester on </w:t>
      </w:r>
      <w:r w:rsidR="00BA022D" w:rsidRPr="00472120">
        <w:rPr>
          <w:sz w:val="22"/>
          <w:szCs w:val="22"/>
        </w:rPr>
        <w:t>‘</w:t>
      </w:r>
      <w:r w:rsidR="001412F9" w:rsidRPr="00472120">
        <w:rPr>
          <w:sz w:val="22"/>
          <w:szCs w:val="22"/>
        </w:rPr>
        <w:t>North America Exchange</w:t>
      </w:r>
      <w:r w:rsidR="00BA022D" w:rsidRPr="00472120">
        <w:rPr>
          <w:sz w:val="22"/>
          <w:szCs w:val="22"/>
        </w:rPr>
        <w:t>’</w:t>
      </w:r>
      <w:r w:rsidRPr="00472120">
        <w:rPr>
          <w:sz w:val="22"/>
          <w:szCs w:val="22"/>
        </w:rPr>
        <w:t xml:space="preserve">, the marks for modules taken in North America </w:t>
      </w:r>
      <w:proofErr w:type="gramStart"/>
      <w:r w:rsidRPr="00472120">
        <w:rPr>
          <w:sz w:val="22"/>
          <w:szCs w:val="22"/>
        </w:rPr>
        <w:t>will be assigned</w:t>
      </w:r>
      <w:proofErr w:type="gramEnd"/>
      <w:r w:rsidRPr="00472120">
        <w:rPr>
          <w:sz w:val="22"/>
          <w:szCs w:val="22"/>
        </w:rPr>
        <w:t xml:space="preserve"> to four CCCU 10-credit modules: </w:t>
      </w:r>
    </w:p>
    <w:p w14:paraId="7E467174" w14:textId="77777777" w:rsidR="00B660AD" w:rsidRPr="00472120" w:rsidRDefault="00B660AD" w:rsidP="00856AF7">
      <w:pPr>
        <w:pStyle w:val="Default"/>
        <w:spacing w:line="276" w:lineRule="auto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448D" w:rsidRPr="00472120" w14:paraId="1A069DAC" w14:textId="77777777" w:rsidTr="0054448D">
        <w:tc>
          <w:tcPr>
            <w:tcW w:w="4508" w:type="dxa"/>
          </w:tcPr>
          <w:p w14:paraId="6F7B7C87" w14:textId="77777777" w:rsidR="0054448D" w:rsidRPr="00472120" w:rsidRDefault="00477202" w:rsidP="00856AF7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472120">
              <w:rPr>
                <w:b/>
                <w:sz w:val="22"/>
                <w:szCs w:val="22"/>
              </w:rPr>
              <w:t xml:space="preserve">CCCU </w:t>
            </w:r>
            <w:r w:rsidR="0054448D" w:rsidRPr="00472120">
              <w:rPr>
                <w:b/>
                <w:sz w:val="22"/>
                <w:szCs w:val="22"/>
              </w:rPr>
              <w:t>Module Code</w:t>
            </w:r>
          </w:p>
        </w:tc>
        <w:tc>
          <w:tcPr>
            <w:tcW w:w="4508" w:type="dxa"/>
          </w:tcPr>
          <w:p w14:paraId="6F653DF4" w14:textId="77777777" w:rsidR="0054448D" w:rsidRPr="00472120" w:rsidRDefault="0054448D" w:rsidP="00856AF7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472120">
              <w:rPr>
                <w:b/>
                <w:sz w:val="22"/>
                <w:szCs w:val="22"/>
              </w:rPr>
              <w:t>Equivalent Module</w:t>
            </w:r>
          </w:p>
        </w:tc>
      </w:tr>
      <w:tr w:rsidR="0054448D" w:rsidRPr="00472120" w14:paraId="7CB83A77" w14:textId="77777777" w:rsidTr="0054448D">
        <w:tc>
          <w:tcPr>
            <w:tcW w:w="4508" w:type="dxa"/>
          </w:tcPr>
          <w:p w14:paraId="0ADB95D8" w14:textId="77777777" w:rsidR="0054448D" w:rsidRPr="00472120" w:rsidRDefault="0054448D" w:rsidP="00856AF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72120">
              <w:rPr>
                <w:sz w:val="22"/>
                <w:szCs w:val="22"/>
              </w:rPr>
              <w:t>MAMMD3SM1</w:t>
            </w:r>
          </w:p>
        </w:tc>
        <w:tc>
          <w:tcPr>
            <w:tcW w:w="4508" w:type="dxa"/>
          </w:tcPr>
          <w:p w14:paraId="25104873" w14:textId="77777777" w:rsidR="0054448D" w:rsidRPr="00472120" w:rsidRDefault="0054448D" w:rsidP="00856AF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72120">
              <w:rPr>
                <w:sz w:val="22"/>
                <w:szCs w:val="22"/>
              </w:rPr>
              <w:t>Semester In US Module 1</w:t>
            </w:r>
          </w:p>
        </w:tc>
      </w:tr>
      <w:tr w:rsidR="0054448D" w:rsidRPr="00472120" w14:paraId="5C9EB72B" w14:textId="77777777" w:rsidTr="0054448D">
        <w:tc>
          <w:tcPr>
            <w:tcW w:w="4508" w:type="dxa"/>
          </w:tcPr>
          <w:p w14:paraId="42A7ED81" w14:textId="77777777" w:rsidR="0054448D" w:rsidRPr="00472120" w:rsidRDefault="0054448D" w:rsidP="00856AF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72120">
              <w:rPr>
                <w:sz w:val="22"/>
                <w:szCs w:val="22"/>
              </w:rPr>
              <w:t>MAMMD3SM2</w:t>
            </w:r>
          </w:p>
        </w:tc>
        <w:tc>
          <w:tcPr>
            <w:tcW w:w="4508" w:type="dxa"/>
          </w:tcPr>
          <w:p w14:paraId="3F4F3485" w14:textId="77777777" w:rsidR="0054448D" w:rsidRPr="00472120" w:rsidRDefault="0054448D" w:rsidP="00856AF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72120">
              <w:rPr>
                <w:sz w:val="22"/>
                <w:szCs w:val="22"/>
              </w:rPr>
              <w:t>Semester In US Module 2</w:t>
            </w:r>
          </w:p>
        </w:tc>
      </w:tr>
      <w:tr w:rsidR="0054448D" w:rsidRPr="00472120" w14:paraId="458FE630" w14:textId="77777777" w:rsidTr="0054448D">
        <w:tc>
          <w:tcPr>
            <w:tcW w:w="4508" w:type="dxa"/>
          </w:tcPr>
          <w:p w14:paraId="4FE5D931" w14:textId="77777777" w:rsidR="0054448D" w:rsidRPr="00472120" w:rsidRDefault="0054448D" w:rsidP="00856AF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72120">
              <w:rPr>
                <w:sz w:val="22"/>
                <w:szCs w:val="22"/>
              </w:rPr>
              <w:t>MAMMD3SM3</w:t>
            </w:r>
          </w:p>
        </w:tc>
        <w:tc>
          <w:tcPr>
            <w:tcW w:w="4508" w:type="dxa"/>
          </w:tcPr>
          <w:p w14:paraId="3FCA0E35" w14:textId="77777777" w:rsidR="0054448D" w:rsidRPr="00472120" w:rsidRDefault="0054448D" w:rsidP="00856AF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72120">
              <w:rPr>
                <w:sz w:val="22"/>
                <w:szCs w:val="22"/>
              </w:rPr>
              <w:t>Semester In US Module 3</w:t>
            </w:r>
          </w:p>
        </w:tc>
      </w:tr>
      <w:tr w:rsidR="0054448D" w:rsidRPr="00472120" w14:paraId="20E4AEDC" w14:textId="77777777" w:rsidTr="0054448D">
        <w:tc>
          <w:tcPr>
            <w:tcW w:w="4508" w:type="dxa"/>
          </w:tcPr>
          <w:p w14:paraId="3C7E9E99" w14:textId="77777777" w:rsidR="0054448D" w:rsidRPr="00472120" w:rsidRDefault="0054448D" w:rsidP="00856AF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72120">
              <w:rPr>
                <w:sz w:val="22"/>
                <w:szCs w:val="22"/>
              </w:rPr>
              <w:t>MAMMD3SM4</w:t>
            </w:r>
          </w:p>
        </w:tc>
        <w:tc>
          <w:tcPr>
            <w:tcW w:w="4508" w:type="dxa"/>
          </w:tcPr>
          <w:p w14:paraId="60972148" w14:textId="77777777" w:rsidR="0054448D" w:rsidRPr="00472120" w:rsidRDefault="0054448D" w:rsidP="00856AF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72120">
              <w:rPr>
                <w:sz w:val="22"/>
                <w:szCs w:val="22"/>
              </w:rPr>
              <w:t>Semester In US Module 4</w:t>
            </w:r>
          </w:p>
        </w:tc>
      </w:tr>
    </w:tbl>
    <w:p w14:paraId="0014F063" w14:textId="77777777" w:rsidR="00B363AF" w:rsidRPr="00472120" w:rsidRDefault="00B363AF" w:rsidP="00856AF7">
      <w:pPr>
        <w:pStyle w:val="Default"/>
        <w:spacing w:line="276" w:lineRule="auto"/>
        <w:ind w:firstLine="720"/>
        <w:rPr>
          <w:sz w:val="22"/>
          <w:szCs w:val="22"/>
        </w:rPr>
      </w:pPr>
    </w:p>
    <w:p w14:paraId="3E56BDDD" w14:textId="0754D04F" w:rsidR="00B363AF" w:rsidRPr="00472120" w:rsidRDefault="00B363AF" w:rsidP="00856AF7">
      <w:pPr>
        <w:pStyle w:val="Default"/>
        <w:spacing w:line="276" w:lineRule="auto"/>
        <w:rPr>
          <w:sz w:val="22"/>
          <w:szCs w:val="22"/>
        </w:rPr>
      </w:pPr>
      <w:r w:rsidRPr="00472120">
        <w:rPr>
          <w:sz w:val="22"/>
          <w:szCs w:val="22"/>
        </w:rPr>
        <w:t>NB Any different numbers of modules/credi</w:t>
      </w:r>
      <w:r w:rsidR="007A0AFE">
        <w:rPr>
          <w:sz w:val="22"/>
          <w:szCs w:val="22"/>
        </w:rPr>
        <w:t xml:space="preserve">ts </w:t>
      </w:r>
      <w:proofErr w:type="gramStart"/>
      <w:r w:rsidR="007A0AFE">
        <w:rPr>
          <w:sz w:val="22"/>
          <w:szCs w:val="22"/>
        </w:rPr>
        <w:t>will be worked out</w:t>
      </w:r>
      <w:proofErr w:type="gramEnd"/>
      <w:r w:rsidR="007A0AFE">
        <w:rPr>
          <w:sz w:val="22"/>
          <w:szCs w:val="22"/>
        </w:rPr>
        <w:t xml:space="preserve"> on a case-</w:t>
      </w:r>
      <w:r w:rsidRPr="00472120">
        <w:rPr>
          <w:sz w:val="22"/>
          <w:szCs w:val="22"/>
        </w:rPr>
        <w:t>by</w:t>
      </w:r>
      <w:r w:rsidR="007A0AFE">
        <w:rPr>
          <w:sz w:val="22"/>
          <w:szCs w:val="22"/>
        </w:rPr>
        <w:t>-</w:t>
      </w:r>
      <w:r w:rsidRPr="00472120">
        <w:rPr>
          <w:sz w:val="22"/>
          <w:szCs w:val="22"/>
        </w:rPr>
        <w:t xml:space="preserve">case basis </w:t>
      </w:r>
      <w:r w:rsidRPr="00472120">
        <w:rPr>
          <w:bCs/>
          <w:sz w:val="22"/>
          <w:szCs w:val="22"/>
        </w:rPr>
        <w:t>to the best advantage of the student.</w:t>
      </w:r>
    </w:p>
    <w:p w14:paraId="20BE8E19" w14:textId="77777777" w:rsidR="00B363AF" w:rsidRPr="00472120" w:rsidRDefault="00B363AF" w:rsidP="00856AF7">
      <w:pPr>
        <w:pStyle w:val="Default"/>
        <w:spacing w:line="276" w:lineRule="auto"/>
        <w:rPr>
          <w:sz w:val="22"/>
          <w:szCs w:val="22"/>
        </w:rPr>
      </w:pPr>
    </w:p>
    <w:p w14:paraId="495E08C8" w14:textId="77777777" w:rsidR="00B363AF" w:rsidRPr="00472120" w:rsidRDefault="00826B66" w:rsidP="00856AF7">
      <w:pPr>
        <w:spacing w:after="0" w:line="276" w:lineRule="auto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>At Level 6 at CCCU, s</w:t>
      </w:r>
      <w:r w:rsidR="00B363AF" w:rsidRPr="00472120">
        <w:rPr>
          <w:rFonts w:ascii="Humnst777 BT" w:hAnsi="Humnst777 BT"/>
          <w:sz w:val="22"/>
          <w:szCs w:val="22"/>
        </w:rPr>
        <w:t>tudents will take</w:t>
      </w:r>
      <w:r w:rsidRPr="00472120">
        <w:rPr>
          <w:rFonts w:ascii="Humnst777 BT" w:hAnsi="Humnst777 BT"/>
          <w:sz w:val="22"/>
          <w:szCs w:val="22"/>
        </w:rPr>
        <w:t xml:space="preserve"> </w:t>
      </w:r>
      <w:r w:rsidR="00B363AF" w:rsidRPr="00472120">
        <w:rPr>
          <w:rFonts w:ascii="Humnst777 BT" w:hAnsi="Humnst777 BT"/>
          <w:sz w:val="22"/>
          <w:szCs w:val="22"/>
        </w:rPr>
        <w:t xml:space="preserve">the Dissertation (40 credits) and two other 20 credit modules in Semester 2 to make up their 120 credits overall. </w:t>
      </w:r>
    </w:p>
    <w:p w14:paraId="3783C73C" w14:textId="77777777" w:rsidR="00B363AF" w:rsidRPr="00472120" w:rsidRDefault="00B363AF" w:rsidP="00856AF7">
      <w:pPr>
        <w:pStyle w:val="Default"/>
        <w:spacing w:line="276" w:lineRule="auto"/>
        <w:rPr>
          <w:sz w:val="22"/>
          <w:szCs w:val="22"/>
        </w:rPr>
      </w:pPr>
    </w:p>
    <w:p w14:paraId="557F15D2" w14:textId="77777777" w:rsidR="00B363AF" w:rsidRPr="00472120" w:rsidRDefault="00B363AF" w:rsidP="00856AF7">
      <w:pPr>
        <w:pStyle w:val="Default"/>
        <w:spacing w:line="276" w:lineRule="auto"/>
        <w:rPr>
          <w:sz w:val="22"/>
          <w:szCs w:val="22"/>
        </w:rPr>
      </w:pPr>
      <w:r w:rsidRPr="00472120">
        <w:rPr>
          <w:sz w:val="22"/>
          <w:szCs w:val="22"/>
        </w:rPr>
        <w:t xml:space="preserve">The </w:t>
      </w:r>
      <w:r w:rsidR="00826B66" w:rsidRPr="00472120">
        <w:rPr>
          <w:sz w:val="22"/>
          <w:szCs w:val="22"/>
        </w:rPr>
        <w:t>degree classification</w:t>
      </w:r>
      <w:r w:rsidRPr="00472120">
        <w:rPr>
          <w:sz w:val="22"/>
          <w:szCs w:val="22"/>
        </w:rPr>
        <w:t xml:space="preserve"> </w:t>
      </w:r>
      <w:proofErr w:type="gramStart"/>
      <w:r w:rsidRPr="00472120">
        <w:rPr>
          <w:sz w:val="22"/>
          <w:szCs w:val="22"/>
        </w:rPr>
        <w:t>is calculated</w:t>
      </w:r>
      <w:proofErr w:type="gramEnd"/>
      <w:r w:rsidRPr="00472120">
        <w:rPr>
          <w:sz w:val="22"/>
          <w:szCs w:val="22"/>
        </w:rPr>
        <w:t xml:space="preserve"> in the usual way</w:t>
      </w:r>
      <w:r w:rsidR="00826B66" w:rsidRPr="00472120">
        <w:rPr>
          <w:sz w:val="22"/>
          <w:szCs w:val="22"/>
        </w:rPr>
        <w:t>.</w:t>
      </w:r>
      <w:r w:rsidRPr="00472120">
        <w:rPr>
          <w:sz w:val="22"/>
          <w:szCs w:val="22"/>
        </w:rPr>
        <w:t xml:space="preserve"> </w:t>
      </w:r>
    </w:p>
    <w:p w14:paraId="07750F01" w14:textId="77777777" w:rsidR="00CE486A" w:rsidRPr="00472120" w:rsidRDefault="00CE486A" w:rsidP="00856AF7">
      <w:pPr>
        <w:spacing w:after="0" w:line="276" w:lineRule="auto"/>
        <w:rPr>
          <w:rFonts w:ascii="Humnst777 BT" w:hAnsi="Humnst777 BT" w:cs="Times New Roman"/>
          <w:b/>
          <w:caps/>
          <w:sz w:val="22"/>
          <w:szCs w:val="22"/>
          <w:u w:val="single"/>
        </w:rPr>
      </w:pPr>
    </w:p>
    <w:p w14:paraId="722CF7A0" w14:textId="77777777" w:rsidR="00134AC8" w:rsidRPr="00472120" w:rsidRDefault="00134AC8" w:rsidP="00856AF7">
      <w:pPr>
        <w:pStyle w:val="Default"/>
        <w:spacing w:line="276" w:lineRule="auto"/>
        <w:rPr>
          <w:sz w:val="22"/>
          <w:szCs w:val="22"/>
        </w:rPr>
      </w:pPr>
    </w:p>
    <w:p w14:paraId="5354F3BE" w14:textId="77777777" w:rsidR="00134AC8" w:rsidRPr="00472120" w:rsidRDefault="00134AC8" w:rsidP="00425431">
      <w:pPr>
        <w:pStyle w:val="Default"/>
        <w:spacing w:line="276" w:lineRule="auto"/>
        <w:jc w:val="center"/>
        <w:rPr>
          <w:sz w:val="22"/>
          <w:szCs w:val="22"/>
        </w:rPr>
      </w:pPr>
      <w:r w:rsidRPr="00472120">
        <w:rPr>
          <w:sz w:val="22"/>
          <w:szCs w:val="22"/>
        </w:rPr>
        <w:t>* * * * * * *</w:t>
      </w:r>
    </w:p>
    <w:p w14:paraId="7D17ACE4" w14:textId="77777777" w:rsidR="00162C22" w:rsidRPr="00472120" w:rsidRDefault="00162C22" w:rsidP="00856AF7">
      <w:pPr>
        <w:spacing w:after="0" w:line="276" w:lineRule="auto"/>
        <w:rPr>
          <w:rFonts w:ascii="Humnst777 BT" w:hAnsi="Humnst777 BT" w:cs="Times New Roman"/>
          <w:b/>
          <w:caps/>
          <w:sz w:val="22"/>
          <w:szCs w:val="22"/>
          <w:u w:val="single"/>
        </w:rPr>
      </w:pPr>
    </w:p>
    <w:p w14:paraId="4F74051D" w14:textId="77777777" w:rsidR="003B3D61" w:rsidRPr="00C7000A" w:rsidRDefault="003B3D61" w:rsidP="003B3D61">
      <w:pPr>
        <w:pStyle w:val="Default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Approved by Academic Board: 19 June 2017</w:t>
      </w:r>
    </w:p>
    <w:p w14:paraId="1050A41D" w14:textId="77777777" w:rsidR="00281353" w:rsidRPr="00472120" w:rsidRDefault="00281353" w:rsidP="00856AF7">
      <w:pPr>
        <w:pStyle w:val="Default"/>
        <w:spacing w:line="276" w:lineRule="auto"/>
        <w:rPr>
          <w:sz w:val="22"/>
          <w:szCs w:val="22"/>
        </w:rPr>
      </w:pPr>
    </w:p>
    <w:p w14:paraId="00B494A0" w14:textId="77777777" w:rsidR="00162C22" w:rsidRPr="00472120" w:rsidRDefault="00162C22" w:rsidP="00856AF7">
      <w:pPr>
        <w:pStyle w:val="Default"/>
        <w:spacing w:line="276" w:lineRule="auto"/>
        <w:rPr>
          <w:sz w:val="22"/>
          <w:szCs w:val="22"/>
        </w:rPr>
      </w:pPr>
    </w:p>
    <w:sectPr w:rsidR="00162C22" w:rsidRPr="0047212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EA29A" w14:textId="77777777" w:rsidR="0091377A" w:rsidRDefault="0091377A" w:rsidP="00B157C5">
      <w:pPr>
        <w:spacing w:after="0" w:line="240" w:lineRule="auto"/>
      </w:pPr>
      <w:r>
        <w:separator/>
      </w:r>
    </w:p>
  </w:endnote>
  <w:endnote w:type="continuationSeparator" w:id="0">
    <w:p w14:paraId="46975071" w14:textId="77777777" w:rsidR="0091377A" w:rsidRDefault="0091377A" w:rsidP="00B1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umnst777 BT">
    <w:altName w:val="Corbel"/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8554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910EDD" w14:textId="0D38656A" w:rsidR="00C063DE" w:rsidRDefault="00C063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F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0F3F10E" w14:textId="77777777" w:rsidR="00C063DE" w:rsidRDefault="00C06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4E95A" w14:textId="77777777" w:rsidR="0091377A" w:rsidRDefault="0091377A" w:rsidP="00B157C5">
      <w:pPr>
        <w:spacing w:after="0" w:line="240" w:lineRule="auto"/>
      </w:pPr>
      <w:r>
        <w:separator/>
      </w:r>
    </w:p>
  </w:footnote>
  <w:footnote w:type="continuationSeparator" w:id="0">
    <w:p w14:paraId="229B76B0" w14:textId="77777777" w:rsidR="0091377A" w:rsidRDefault="0091377A" w:rsidP="00B1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15E81" w14:textId="73731726" w:rsidR="00C063DE" w:rsidRPr="00472120" w:rsidRDefault="00C063DE" w:rsidP="00472120">
    <w:pPr>
      <w:pStyle w:val="Header"/>
      <w:tabs>
        <w:tab w:val="clear" w:pos="4513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BEBF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D368B"/>
    <w:multiLevelType w:val="hybridMultilevel"/>
    <w:tmpl w:val="7A9C1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E26AB"/>
    <w:multiLevelType w:val="hybridMultilevel"/>
    <w:tmpl w:val="3BAC80BA"/>
    <w:lvl w:ilvl="0" w:tplc="B9E63E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72B47"/>
    <w:multiLevelType w:val="hybridMultilevel"/>
    <w:tmpl w:val="82325C60"/>
    <w:lvl w:ilvl="0" w:tplc="EBF6DB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64A70"/>
    <w:multiLevelType w:val="hybridMultilevel"/>
    <w:tmpl w:val="C728F686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934350"/>
    <w:multiLevelType w:val="hybridMultilevel"/>
    <w:tmpl w:val="07C2D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973AD"/>
    <w:multiLevelType w:val="hybridMultilevel"/>
    <w:tmpl w:val="49EEBA70"/>
    <w:lvl w:ilvl="0" w:tplc="690C4772">
      <w:start w:val="1"/>
      <w:numFmt w:val="lowerLetter"/>
      <w:lvlText w:val="(%1)"/>
      <w:lvlJc w:val="left"/>
      <w:pPr>
        <w:ind w:left="1099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2D3E85"/>
    <w:multiLevelType w:val="hybridMultilevel"/>
    <w:tmpl w:val="AE96257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DE4578"/>
    <w:multiLevelType w:val="hybridMultilevel"/>
    <w:tmpl w:val="B4EE8E82"/>
    <w:lvl w:ilvl="0" w:tplc="8E76E23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2523"/>
    <w:multiLevelType w:val="hybridMultilevel"/>
    <w:tmpl w:val="BC88342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F6205"/>
    <w:multiLevelType w:val="hybridMultilevel"/>
    <w:tmpl w:val="1DA83A8C"/>
    <w:lvl w:ilvl="0" w:tplc="AB8A7954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E69E0"/>
    <w:multiLevelType w:val="hybridMultilevel"/>
    <w:tmpl w:val="49EEBA70"/>
    <w:lvl w:ilvl="0" w:tplc="690C4772">
      <w:start w:val="1"/>
      <w:numFmt w:val="lowerLetter"/>
      <w:lvlText w:val="(%1)"/>
      <w:lvlJc w:val="left"/>
      <w:pPr>
        <w:ind w:left="1099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D93FC0"/>
    <w:multiLevelType w:val="hybridMultilevel"/>
    <w:tmpl w:val="F782FD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04237"/>
    <w:multiLevelType w:val="hybridMultilevel"/>
    <w:tmpl w:val="FD020360"/>
    <w:lvl w:ilvl="0" w:tplc="0809001B">
      <w:start w:val="1"/>
      <w:numFmt w:val="lowerRoman"/>
      <w:lvlText w:val="%1."/>
      <w:lvlJc w:val="right"/>
      <w:pPr>
        <w:ind w:left="1099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DB1BE6"/>
    <w:multiLevelType w:val="hybridMultilevel"/>
    <w:tmpl w:val="43129244"/>
    <w:lvl w:ilvl="0" w:tplc="B0D8FAC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27855"/>
    <w:multiLevelType w:val="hybridMultilevel"/>
    <w:tmpl w:val="ECE26338"/>
    <w:lvl w:ilvl="0" w:tplc="B5ECB3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1C42F0"/>
    <w:multiLevelType w:val="hybridMultilevel"/>
    <w:tmpl w:val="C5144CCE"/>
    <w:lvl w:ilvl="0" w:tplc="EBF6DB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21DE2"/>
    <w:multiLevelType w:val="hybridMultilevel"/>
    <w:tmpl w:val="EC982E18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5225D"/>
    <w:multiLevelType w:val="hybridMultilevel"/>
    <w:tmpl w:val="DB68E354"/>
    <w:lvl w:ilvl="0" w:tplc="B9E63E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F0693"/>
    <w:multiLevelType w:val="hybridMultilevel"/>
    <w:tmpl w:val="EE827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245FA"/>
    <w:multiLevelType w:val="hybridMultilevel"/>
    <w:tmpl w:val="812864C6"/>
    <w:lvl w:ilvl="0" w:tplc="EBF6DB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B576F"/>
    <w:multiLevelType w:val="hybridMultilevel"/>
    <w:tmpl w:val="F7A05B84"/>
    <w:lvl w:ilvl="0" w:tplc="EBF6DB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14CD3"/>
    <w:multiLevelType w:val="hybridMultilevel"/>
    <w:tmpl w:val="1E8E88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305F3C"/>
    <w:multiLevelType w:val="hybridMultilevel"/>
    <w:tmpl w:val="1DA83A8C"/>
    <w:lvl w:ilvl="0" w:tplc="AB8A79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6940F2"/>
    <w:multiLevelType w:val="hybridMultilevel"/>
    <w:tmpl w:val="08286A26"/>
    <w:lvl w:ilvl="0" w:tplc="790899B4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184EBE"/>
    <w:multiLevelType w:val="hybridMultilevel"/>
    <w:tmpl w:val="5F1C1BB6"/>
    <w:lvl w:ilvl="0" w:tplc="690C477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040226A"/>
    <w:multiLevelType w:val="hybridMultilevel"/>
    <w:tmpl w:val="9C9817D8"/>
    <w:lvl w:ilvl="0" w:tplc="8482D9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C1C8F"/>
    <w:multiLevelType w:val="hybridMultilevel"/>
    <w:tmpl w:val="AE96257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BE4730"/>
    <w:multiLevelType w:val="hybridMultilevel"/>
    <w:tmpl w:val="ACF23FF0"/>
    <w:lvl w:ilvl="0" w:tplc="45A43B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4594C"/>
    <w:multiLevelType w:val="hybridMultilevel"/>
    <w:tmpl w:val="02D606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C4D99"/>
    <w:multiLevelType w:val="hybridMultilevel"/>
    <w:tmpl w:val="1DFA7CF4"/>
    <w:lvl w:ilvl="0" w:tplc="4F8E54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E2384"/>
    <w:multiLevelType w:val="hybridMultilevel"/>
    <w:tmpl w:val="63042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B507C2"/>
    <w:multiLevelType w:val="hybridMultilevel"/>
    <w:tmpl w:val="5D2E0230"/>
    <w:lvl w:ilvl="0" w:tplc="34F89F4A">
      <w:start w:val="1"/>
      <w:numFmt w:val="lowerLetter"/>
      <w:lvlText w:val="(%1)"/>
      <w:lvlJc w:val="left"/>
      <w:pPr>
        <w:ind w:left="14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9" w:hanging="360"/>
      </w:pPr>
    </w:lvl>
    <w:lvl w:ilvl="2" w:tplc="0809001B" w:tentative="1">
      <w:start w:val="1"/>
      <w:numFmt w:val="lowerRoman"/>
      <w:lvlText w:val="%3."/>
      <w:lvlJc w:val="right"/>
      <w:pPr>
        <w:ind w:left="2899" w:hanging="180"/>
      </w:pPr>
    </w:lvl>
    <w:lvl w:ilvl="3" w:tplc="0809000F" w:tentative="1">
      <w:start w:val="1"/>
      <w:numFmt w:val="decimal"/>
      <w:lvlText w:val="%4."/>
      <w:lvlJc w:val="left"/>
      <w:pPr>
        <w:ind w:left="3619" w:hanging="360"/>
      </w:pPr>
    </w:lvl>
    <w:lvl w:ilvl="4" w:tplc="08090019" w:tentative="1">
      <w:start w:val="1"/>
      <w:numFmt w:val="lowerLetter"/>
      <w:lvlText w:val="%5."/>
      <w:lvlJc w:val="left"/>
      <w:pPr>
        <w:ind w:left="4339" w:hanging="360"/>
      </w:pPr>
    </w:lvl>
    <w:lvl w:ilvl="5" w:tplc="0809001B" w:tentative="1">
      <w:start w:val="1"/>
      <w:numFmt w:val="lowerRoman"/>
      <w:lvlText w:val="%6."/>
      <w:lvlJc w:val="right"/>
      <w:pPr>
        <w:ind w:left="5059" w:hanging="180"/>
      </w:pPr>
    </w:lvl>
    <w:lvl w:ilvl="6" w:tplc="0809000F" w:tentative="1">
      <w:start w:val="1"/>
      <w:numFmt w:val="decimal"/>
      <w:lvlText w:val="%7."/>
      <w:lvlJc w:val="left"/>
      <w:pPr>
        <w:ind w:left="5779" w:hanging="360"/>
      </w:pPr>
    </w:lvl>
    <w:lvl w:ilvl="7" w:tplc="08090019" w:tentative="1">
      <w:start w:val="1"/>
      <w:numFmt w:val="lowerLetter"/>
      <w:lvlText w:val="%8."/>
      <w:lvlJc w:val="left"/>
      <w:pPr>
        <w:ind w:left="6499" w:hanging="360"/>
      </w:pPr>
    </w:lvl>
    <w:lvl w:ilvl="8" w:tplc="080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33" w15:restartNumberingAfterBreak="0">
    <w:nsid w:val="5B0D4174"/>
    <w:multiLevelType w:val="hybridMultilevel"/>
    <w:tmpl w:val="057EF054"/>
    <w:lvl w:ilvl="0" w:tplc="4D9605A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CE74312"/>
    <w:multiLevelType w:val="hybridMultilevel"/>
    <w:tmpl w:val="9056CF0A"/>
    <w:lvl w:ilvl="0" w:tplc="EBF6DB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E5606B"/>
    <w:multiLevelType w:val="hybridMultilevel"/>
    <w:tmpl w:val="4CE4574E"/>
    <w:lvl w:ilvl="0" w:tplc="C78E08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8C716F"/>
    <w:multiLevelType w:val="hybridMultilevel"/>
    <w:tmpl w:val="49EEBA70"/>
    <w:lvl w:ilvl="0" w:tplc="690C4772">
      <w:start w:val="1"/>
      <w:numFmt w:val="lowerLetter"/>
      <w:lvlText w:val="(%1)"/>
      <w:lvlJc w:val="left"/>
      <w:pPr>
        <w:ind w:left="1099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1EC705E"/>
    <w:multiLevelType w:val="hybridMultilevel"/>
    <w:tmpl w:val="7DE2C9A6"/>
    <w:lvl w:ilvl="0" w:tplc="4F8E54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57564A"/>
    <w:multiLevelType w:val="hybridMultilevel"/>
    <w:tmpl w:val="CC9062FE"/>
    <w:lvl w:ilvl="0" w:tplc="C92043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D77EA9"/>
    <w:multiLevelType w:val="hybridMultilevel"/>
    <w:tmpl w:val="C7DE21A4"/>
    <w:lvl w:ilvl="0" w:tplc="99804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356ED3"/>
    <w:multiLevelType w:val="hybridMultilevel"/>
    <w:tmpl w:val="D29C2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C252AB"/>
    <w:multiLevelType w:val="hybridMultilevel"/>
    <w:tmpl w:val="ECE24506"/>
    <w:lvl w:ilvl="0" w:tplc="82DA8B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2B6A2D"/>
    <w:multiLevelType w:val="hybridMultilevel"/>
    <w:tmpl w:val="49743678"/>
    <w:lvl w:ilvl="0" w:tplc="6EB6DF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3E1393"/>
    <w:multiLevelType w:val="hybridMultilevel"/>
    <w:tmpl w:val="B5005934"/>
    <w:lvl w:ilvl="0" w:tplc="44586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8A55F0"/>
    <w:multiLevelType w:val="hybridMultilevel"/>
    <w:tmpl w:val="4F7A8572"/>
    <w:lvl w:ilvl="0" w:tplc="5DF870F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C1E0704"/>
    <w:multiLevelType w:val="hybridMultilevel"/>
    <w:tmpl w:val="C4FEC23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E767705"/>
    <w:multiLevelType w:val="hybridMultilevel"/>
    <w:tmpl w:val="43129244"/>
    <w:lvl w:ilvl="0" w:tplc="B0D8FAC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D07654"/>
    <w:multiLevelType w:val="hybridMultilevel"/>
    <w:tmpl w:val="FE4409DA"/>
    <w:lvl w:ilvl="0" w:tplc="C78E08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110B64"/>
    <w:multiLevelType w:val="hybridMultilevel"/>
    <w:tmpl w:val="5ADAEBDE"/>
    <w:lvl w:ilvl="0" w:tplc="690C47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1"/>
  </w:num>
  <w:num w:numId="3">
    <w:abstractNumId w:val="4"/>
  </w:num>
  <w:num w:numId="4">
    <w:abstractNumId w:val="29"/>
  </w:num>
  <w:num w:numId="5">
    <w:abstractNumId w:val="0"/>
  </w:num>
  <w:num w:numId="6">
    <w:abstractNumId w:val="46"/>
  </w:num>
  <w:num w:numId="7">
    <w:abstractNumId w:val="43"/>
  </w:num>
  <w:num w:numId="8">
    <w:abstractNumId w:val="1"/>
  </w:num>
  <w:num w:numId="9">
    <w:abstractNumId w:val="33"/>
  </w:num>
  <w:num w:numId="10">
    <w:abstractNumId w:val="36"/>
  </w:num>
  <w:num w:numId="11">
    <w:abstractNumId w:val="22"/>
  </w:num>
  <w:num w:numId="12">
    <w:abstractNumId w:val="10"/>
  </w:num>
  <w:num w:numId="13">
    <w:abstractNumId w:val="11"/>
  </w:num>
  <w:num w:numId="14">
    <w:abstractNumId w:val="6"/>
  </w:num>
  <w:num w:numId="15">
    <w:abstractNumId w:val="42"/>
  </w:num>
  <w:num w:numId="16">
    <w:abstractNumId w:val="26"/>
  </w:num>
  <w:num w:numId="17">
    <w:abstractNumId w:val="19"/>
  </w:num>
  <w:num w:numId="18">
    <w:abstractNumId w:val="39"/>
  </w:num>
  <w:num w:numId="19">
    <w:abstractNumId w:val="8"/>
  </w:num>
  <w:num w:numId="20">
    <w:abstractNumId w:val="31"/>
  </w:num>
  <w:num w:numId="21">
    <w:abstractNumId w:val="17"/>
  </w:num>
  <w:num w:numId="22">
    <w:abstractNumId w:val="48"/>
  </w:num>
  <w:num w:numId="23">
    <w:abstractNumId w:val="25"/>
  </w:num>
  <w:num w:numId="24">
    <w:abstractNumId w:val="45"/>
  </w:num>
  <w:num w:numId="25">
    <w:abstractNumId w:val="12"/>
  </w:num>
  <w:num w:numId="26">
    <w:abstractNumId w:val="14"/>
  </w:num>
  <w:num w:numId="27">
    <w:abstractNumId w:val="24"/>
  </w:num>
  <w:num w:numId="28">
    <w:abstractNumId w:val="18"/>
  </w:num>
  <w:num w:numId="29">
    <w:abstractNumId w:val="2"/>
  </w:num>
  <w:num w:numId="30">
    <w:abstractNumId w:val="15"/>
  </w:num>
  <w:num w:numId="31">
    <w:abstractNumId w:val="28"/>
  </w:num>
  <w:num w:numId="32">
    <w:abstractNumId w:val="32"/>
  </w:num>
  <w:num w:numId="33">
    <w:abstractNumId w:val="23"/>
  </w:num>
  <w:num w:numId="34">
    <w:abstractNumId w:val="3"/>
  </w:num>
  <w:num w:numId="35">
    <w:abstractNumId w:val="30"/>
  </w:num>
  <w:num w:numId="36">
    <w:abstractNumId w:val="13"/>
  </w:num>
  <w:num w:numId="37">
    <w:abstractNumId w:val="34"/>
  </w:num>
  <w:num w:numId="38">
    <w:abstractNumId w:val="38"/>
  </w:num>
  <w:num w:numId="39">
    <w:abstractNumId w:val="20"/>
  </w:num>
  <w:num w:numId="40">
    <w:abstractNumId w:val="16"/>
  </w:num>
  <w:num w:numId="41">
    <w:abstractNumId w:val="21"/>
  </w:num>
  <w:num w:numId="42">
    <w:abstractNumId w:val="9"/>
  </w:num>
  <w:num w:numId="43">
    <w:abstractNumId w:val="27"/>
  </w:num>
  <w:num w:numId="44">
    <w:abstractNumId w:val="44"/>
  </w:num>
  <w:num w:numId="45">
    <w:abstractNumId w:val="7"/>
  </w:num>
  <w:num w:numId="46">
    <w:abstractNumId w:val="37"/>
  </w:num>
  <w:num w:numId="47">
    <w:abstractNumId w:val="5"/>
  </w:num>
  <w:num w:numId="48">
    <w:abstractNumId w:val="47"/>
  </w:num>
  <w:num w:numId="49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C5"/>
    <w:rsid w:val="00016C82"/>
    <w:rsid w:val="00026FDB"/>
    <w:rsid w:val="00030245"/>
    <w:rsid w:val="000444DC"/>
    <w:rsid w:val="000656F8"/>
    <w:rsid w:val="000E12C3"/>
    <w:rsid w:val="00110A1C"/>
    <w:rsid w:val="00133E8F"/>
    <w:rsid w:val="00134AC8"/>
    <w:rsid w:val="001412F9"/>
    <w:rsid w:val="00162C22"/>
    <w:rsid w:val="00172338"/>
    <w:rsid w:val="00174885"/>
    <w:rsid w:val="001770D9"/>
    <w:rsid w:val="00180ECB"/>
    <w:rsid w:val="00184D61"/>
    <w:rsid w:val="00195001"/>
    <w:rsid w:val="001C72D3"/>
    <w:rsid w:val="001F2FA6"/>
    <w:rsid w:val="00210F17"/>
    <w:rsid w:val="00213AE8"/>
    <w:rsid w:val="00253A69"/>
    <w:rsid w:val="00255A43"/>
    <w:rsid w:val="00262777"/>
    <w:rsid w:val="00262914"/>
    <w:rsid w:val="00266A58"/>
    <w:rsid w:val="00281353"/>
    <w:rsid w:val="00293F06"/>
    <w:rsid w:val="00296BBA"/>
    <w:rsid w:val="002A6C29"/>
    <w:rsid w:val="002B449F"/>
    <w:rsid w:val="002B76FC"/>
    <w:rsid w:val="002C158F"/>
    <w:rsid w:val="002F40A0"/>
    <w:rsid w:val="00316603"/>
    <w:rsid w:val="00321944"/>
    <w:rsid w:val="00323CB0"/>
    <w:rsid w:val="0034206F"/>
    <w:rsid w:val="00376D43"/>
    <w:rsid w:val="00385F60"/>
    <w:rsid w:val="003B3D61"/>
    <w:rsid w:val="003D0FB3"/>
    <w:rsid w:val="003E5BC7"/>
    <w:rsid w:val="003F37AC"/>
    <w:rsid w:val="003F6F34"/>
    <w:rsid w:val="00407B9D"/>
    <w:rsid w:val="00425431"/>
    <w:rsid w:val="00460438"/>
    <w:rsid w:val="0046289A"/>
    <w:rsid w:val="00472120"/>
    <w:rsid w:val="00477202"/>
    <w:rsid w:val="0049574C"/>
    <w:rsid w:val="004C0E8D"/>
    <w:rsid w:val="004C15A8"/>
    <w:rsid w:val="004D5836"/>
    <w:rsid w:val="004E3856"/>
    <w:rsid w:val="004F3E8D"/>
    <w:rsid w:val="0050004F"/>
    <w:rsid w:val="005003B1"/>
    <w:rsid w:val="005053D8"/>
    <w:rsid w:val="00521C2E"/>
    <w:rsid w:val="00531594"/>
    <w:rsid w:val="00542170"/>
    <w:rsid w:val="00542B47"/>
    <w:rsid w:val="0054448D"/>
    <w:rsid w:val="00562FF3"/>
    <w:rsid w:val="00563235"/>
    <w:rsid w:val="0057230B"/>
    <w:rsid w:val="00580000"/>
    <w:rsid w:val="005927F8"/>
    <w:rsid w:val="005A7BB0"/>
    <w:rsid w:val="005B3BD9"/>
    <w:rsid w:val="005F49CD"/>
    <w:rsid w:val="00600E82"/>
    <w:rsid w:val="006069CC"/>
    <w:rsid w:val="0062136E"/>
    <w:rsid w:val="00634E9E"/>
    <w:rsid w:val="00696761"/>
    <w:rsid w:val="006A7AE8"/>
    <w:rsid w:val="006A7E45"/>
    <w:rsid w:val="006B2BAA"/>
    <w:rsid w:val="006C25AD"/>
    <w:rsid w:val="006C428D"/>
    <w:rsid w:val="006D64CC"/>
    <w:rsid w:val="006D6CBC"/>
    <w:rsid w:val="006E01B9"/>
    <w:rsid w:val="006E06A7"/>
    <w:rsid w:val="006E5EA0"/>
    <w:rsid w:val="006E628A"/>
    <w:rsid w:val="006F7BFA"/>
    <w:rsid w:val="0071011D"/>
    <w:rsid w:val="00716CF2"/>
    <w:rsid w:val="00742671"/>
    <w:rsid w:val="00745582"/>
    <w:rsid w:val="00772BD4"/>
    <w:rsid w:val="00794668"/>
    <w:rsid w:val="007A0AFE"/>
    <w:rsid w:val="007B5556"/>
    <w:rsid w:val="007D1E96"/>
    <w:rsid w:val="007D76A4"/>
    <w:rsid w:val="00826B66"/>
    <w:rsid w:val="00841209"/>
    <w:rsid w:val="00843E60"/>
    <w:rsid w:val="00856AF7"/>
    <w:rsid w:val="008777D9"/>
    <w:rsid w:val="00881A6B"/>
    <w:rsid w:val="008939C1"/>
    <w:rsid w:val="008D1FA9"/>
    <w:rsid w:val="008D2D93"/>
    <w:rsid w:val="008D741F"/>
    <w:rsid w:val="008F3007"/>
    <w:rsid w:val="0091377A"/>
    <w:rsid w:val="00932D65"/>
    <w:rsid w:val="009500F7"/>
    <w:rsid w:val="00974041"/>
    <w:rsid w:val="009A2F37"/>
    <w:rsid w:val="009A61CC"/>
    <w:rsid w:val="009E3B11"/>
    <w:rsid w:val="009F7874"/>
    <w:rsid w:val="00A001DE"/>
    <w:rsid w:val="00A16013"/>
    <w:rsid w:val="00A623BF"/>
    <w:rsid w:val="00A77FE5"/>
    <w:rsid w:val="00A83E6A"/>
    <w:rsid w:val="00A92B89"/>
    <w:rsid w:val="00AC2966"/>
    <w:rsid w:val="00AD2079"/>
    <w:rsid w:val="00AE50EE"/>
    <w:rsid w:val="00B00F73"/>
    <w:rsid w:val="00B157C5"/>
    <w:rsid w:val="00B35327"/>
    <w:rsid w:val="00B363AF"/>
    <w:rsid w:val="00B46D4D"/>
    <w:rsid w:val="00B63A24"/>
    <w:rsid w:val="00B660AD"/>
    <w:rsid w:val="00B765CE"/>
    <w:rsid w:val="00B82D89"/>
    <w:rsid w:val="00B84A5B"/>
    <w:rsid w:val="00B84F13"/>
    <w:rsid w:val="00BA022D"/>
    <w:rsid w:val="00BA7CDB"/>
    <w:rsid w:val="00BB3F8C"/>
    <w:rsid w:val="00BC6FFA"/>
    <w:rsid w:val="00BD0775"/>
    <w:rsid w:val="00BD5427"/>
    <w:rsid w:val="00BE3568"/>
    <w:rsid w:val="00BF001A"/>
    <w:rsid w:val="00C063DE"/>
    <w:rsid w:val="00C27797"/>
    <w:rsid w:val="00C3039B"/>
    <w:rsid w:val="00C36D41"/>
    <w:rsid w:val="00C62163"/>
    <w:rsid w:val="00C7000A"/>
    <w:rsid w:val="00C7577D"/>
    <w:rsid w:val="00CA3AD0"/>
    <w:rsid w:val="00CB457E"/>
    <w:rsid w:val="00CE33DF"/>
    <w:rsid w:val="00CE486A"/>
    <w:rsid w:val="00D043E9"/>
    <w:rsid w:val="00D1370C"/>
    <w:rsid w:val="00D14D5C"/>
    <w:rsid w:val="00D2487C"/>
    <w:rsid w:val="00D24971"/>
    <w:rsid w:val="00D50D1F"/>
    <w:rsid w:val="00D56773"/>
    <w:rsid w:val="00D61943"/>
    <w:rsid w:val="00D77B52"/>
    <w:rsid w:val="00D84672"/>
    <w:rsid w:val="00D9331A"/>
    <w:rsid w:val="00DA48EF"/>
    <w:rsid w:val="00DA5E39"/>
    <w:rsid w:val="00DD1167"/>
    <w:rsid w:val="00DD4A01"/>
    <w:rsid w:val="00DE6C7D"/>
    <w:rsid w:val="00DF5E6F"/>
    <w:rsid w:val="00E05DE6"/>
    <w:rsid w:val="00E14B90"/>
    <w:rsid w:val="00E211EE"/>
    <w:rsid w:val="00E412C4"/>
    <w:rsid w:val="00E52378"/>
    <w:rsid w:val="00E6330F"/>
    <w:rsid w:val="00E964E8"/>
    <w:rsid w:val="00EA147F"/>
    <w:rsid w:val="00EB2A64"/>
    <w:rsid w:val="00EB5B3D"/>
    <w:rsid w:val="00F04BD9"/>
    <w:rsid w:val="00F84001"/>
    <w:rsid w:val="00F909F4"/>
    <w:rsid w:val="00F95654"/>
    <w:rsid w:val="00FB1752"/>
    <w:rsid w:val="00FC4499"/>
    <w:rsid w:val="00FC4C36"/>
    <w:rsid w:val="00FD0186"/>
    <w:rsid w:val="00FE1283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47C3D82"/>
  <w15:docId w15:val="{5851223F-539F-4E68-8CCA-4A31B3E7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914"/>
  </w:style>
  <w:style w:type="paragraph" w:styleId="Heading1">
    <w:name w:val="heading 1"/>
    <w:basedOn w:val="Normal"/>
    <w:next w:val="Normal"/>
    <w:link w:val="Heading1Char"/>
    <w:uiPriority w:val="9"/>
    <w:qFormat/>
    <w:rsid w:val="0026291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91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91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9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9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9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9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9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9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7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7C5"/>
    <w:rPr>
      <w:color w:val="0563C1" w:themeColor="hyperlink"/>
      <w:u w:val="single"/>
    </w:rPr>
  </w:style>
  <w:style w:type="paragraph" w:customStyle="1" w:styleId="Default">
    <w:name w:val="Default"/>
    <w:rsid w:val="00B157C5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5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7C5"/>
  </w:style>
  <w:style w:type="paragraph" w:styleId="Footer">
    <w:name w:val="footer"/>
    <w:basedOn w:val="Normal"/>
    <w:link w:val="FooterChar"/>
    <w:uiPriority w:val="99"/>
    <w:unhideWhenUsed/>
    <w:rsid w:val="00B15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7C5"/>
  </w:style>
  <w:style w:type="table" w:styleId="TableGrid">
    <w:name w:val="Table Grid"/>
    <w:basedOn w:val="TableNormal"/>
    <w:uiPriority w:val="39"/>
    <w:rsid w:val="007B5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291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91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91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91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91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91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91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91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91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291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6291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6291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91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62914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62914"/>
    <w:rPr>
      <w:b/>
      <w:bCs/>
    </w:rPr>
  </w:style>
  <w:style w:type="character" w:styleId="Emphasis">
    <w:name w:val="Emphasis"/>
    <w:basedOn w:val="DefaultParagraphFont"/>
    <w:uiPriority w:val="20"/>
    <w:qFormat/>
    <w:rsid w:val="00262914"/>
    <w:rPr>
      <w:i/>
      <w:iCs/>
      <w:color w:val="70AD47" w:themeColor="accent6"/>
    </w:rPr>
  </w:style>
  <w:style w:type="paragraph" w:styleId="NoSpacing">
    <w:name w:val="No Spacing"/>
    <w:uiPriority w:val="1"/>
    <w:qFormat/>
    <w:rsid w:val="002629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291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62914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91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91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6291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6291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2914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62914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62914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914"/>
    <w:pPr>
      <w:outlineLvl w:val="9"/>
    </w:pPr>
  </w:style>
  <w:style w:type="paragraph" w:styleId="ListBullet">
    <w:name w:val="List Bullet"/>
    <w:basedOn w:val="Normal"/>
    <w:uiPriority w:val="99"/>
    <w:unhideWhenUsed/>
    <w:rsid w:val="00B363AF"/>
    <w:pPr>
      <w:numPr>
        <w:numId w:val="5"/>
      </w:numPr>
      <w:contextualSpacing/>
    </w:pPr>
  </w:style>
  <w:style w:type="paragraph" w:styleId="FootnoteText">
    <w:name w:val="footnote text"/>
    <w:basedOn w:val="Normal"/>
    <w:link w:val="FootnoteTextChar"/>
    <w:rsid w:val="00634E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umnst777 BT" w:eastAsia="Times New Roman" w:hAnsi="Humnst777 BT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634E9E"/>
    <w:rPr>
      <w:rFonts w:ascii="Humnst777 BT" w:eastAsia="Times New Roman" w:hAnsi="Humnst777 BT" w:cs="Times New Roman"/>
      <w:sz w:val="20"/>
      <w:szCs w:val="20"/>
      <w:lang w:eastAsia="en-GB"/>
    </w:rPr>
  </w:style>
  <w:style w:type="character" w:styleId="FootnoteReference">
    <w:name w:val="footnote reference"/>
    <w:rsid w:val="00634E9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7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5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D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D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D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1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7173">
          <w:marLeft w:val="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CCCCCC"/>
                  </w:divBdr>
                  <w:divsChild>
                    <w:div w:id="15861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2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357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2615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9183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7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4086">
              <w:marLeft w:val="180"/>
              <w:marRight w:val="180"/>
              <w:marTop w:val="0"/>
              <w:marBottom w:val="0"/>
              <w:divBdr>
                <w:top w:val="single" w:sz="2" w:space="9" w:color="BDC8D7"/>
                <w:left w:val="single" w:sz="6" w:space="9" w:color="BDC8D7"/>
                <w:bottom w:val="single" w:sz="6" w:space="9" w:color="BDC8D7"/>
                <w:right w:val="single" w:sz="6" w:space="7" w:color="BDC8D7"/>
              </w:divBdr>
              <w:divsChild>
                <w:div w:id="331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00182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</w:div>
                    <w:div w:id="116530180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35062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11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999999"/>
                        <w:left w:val="single" w:sz="2" w:space="0" w:color="999999"/>
                        <w:bottom w:val="single" w:sz="6" w:space="0" w:color="444444"/>
                        <w:right w:val="single" w:sz="6" w:space="0" w:color="999999"/>
                      </w:divBdr>
                      <w:divsChild>
                        <w:div w:id="996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64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13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7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EDEDE"/>
                                    <w:left w:val="none" w:sz="0" w:space="0" w:color="DEDEDE"/>
                                    <w:bottom w:val="none" w:sz="0" w:space="0" w:color="DEDEDE"/>
                                    <w:right w:val="none" w:sz="0" w:space="0" w:color="DEDEDE"/>
                                  </w:divBdr>
                                </w:div>
                                <w:div w:id="134879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24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48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3744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4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3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9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246223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2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7626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EDEDE"/>
                                    <w:left w:val="none" w:sz="0" w:space="0" w:color="DEDEDE"/>
                                    <w:bottom w:val="none" w:sz="0" w:space="0" w:color="DEDEDE"/>
                                    <w:right w:val="none" w:sz="0" w:space="0" w:color="DEDEDE"/>
                                  </w:divBdr>
                                  <w:divsChild>
                                    <w:div w:id="120152309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98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956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none" w:sz="0" w:space="0" w:color="DEDEDE"/>
                                    <w:bottom w:val="none" w:sz="0" w:space="0" w:color="DEDEDE"/>
                                    <w:right w:val="none" w:sz="0" w:space="0" w:color="DEDEDE"/>
                                  </w:divBdr>
                                </w:div>
                                <w:div w:id="136459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711577">
                                          <w:marLeft w:val="0"/>
                                          <w:marRight w:val="307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84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65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dotted" w:sz="6" w:space="11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7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578004">
                                          <w:marLeft w:val="0"/>
                                          <w:marRight w:val="307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02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38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dotted" w:sz="6" w:space="11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5123524">
                      <w:marLeft w:val="135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5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38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45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35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555555"/>
                            <w:left w:val="single" w:sz="6" w:space="18" w:color="555555"/>
                            <w:bottom w:val="single" w:sz="6" w:space="9" w:color="555555"/>
                            <w:right w:val="single" w:sz="6" w:space="18" w:color="55555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8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D9A29-F7AC-406E-AF90-B1FB3E70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C1DCCB7B</Template>
  <TotalTime>2</TotalTime>
  <Pages>5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Plath</dc:creator>
  <cp:lastModifiedBy>Collins, Suzanne (suzanne.collins@canterbury.ac.uk)</cp:lastModifiedBy>
  <cp:revision>5</cp:revision>
  <cp:lastPrinted>2016-11-03T09:20:00Z</cp:lastPrinted>
  <dcterms:created xsi:type="dcterms:W3CDTF">2017-06-12T09:34:00Z</dcterms:created>
  <dcterms:modified xsi:type="dcterms:W3CDTF">2017-07-17T11:54:00Z</dcterms:modified>
</cp:coreProperties>
</file>