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BA (HONS) CHILDHOOD STUDIES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>BA (Hons) Childhood Studies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EA" w:rsidRDefault="006231EA" w:rsidP="005975FE">
      <w:pPr>
        <w:spacing w:after="0" w:line="240" w:lineRule="auto"/>
      </w:pPr>
      <w:r>
        <w:separator/>
      </w:r>
    </w:p>
  </w:endnote>
  <w:endnote w:type="continuationSeparator" w:id="0">
    <w:p w:rsidR="006231EA" w:rsidRDefault="006231EA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EA" w:rsidRDefault="006231EA" w:rsidP="005975FE">
      <w:pPr>
        <w:spacing w:after="0" w:line="240" w:lineRule="auto"/>
      </w:pPr>
      <w:r>
        <w:separator/>
      </w:r>
    </w:p>
  </w:footnote>
  <w:footnote w:type="continuationSeparator" w:id="0">
    <w:p w:rsidR="006231EA" w:rsidRDefault="006231EA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D373D"/>
    <w:rsid w:val="002B4069"/>
    <w:rsid w:val="002F083C"/>
    <w:rsid w:val="00311EAF"/>
    <w:rsid w:val="00565E8F"/>
    <w:rsid w:val="005975FE"/>
    <w:rsid w:val="006231EA"/>
    <w:rsid w:val="00643750"/>
    <w:rsid w:val="007B38B3"/>
    <w:rsid w:val="00846223"/>
    <w:rsid w:val="00944BCC"/>
    <w:rsid w:val="00B3268B"/>
    <w:rsid w:val="00B520D8"/>
    <w:rsid w:val="00D726F2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2015-10-21T11:03:00Z</dcterms:created>
  <dcterms:modified xsi:type="dcterms:W3CDTF">2015-10-21T11:03:00Z</dcterms:modified>
</cp:coreProperties>
</file>