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0E" w:rsidRPr="004A550E" w:rsidRDefault="00A85E0E" w:rsidP="00775EA1">
      <w:pPr>
        <w:shd w:val="clear" w:color="auto" w:fill="FFFFFF" w:themeFill="background1"/>
        <w:jc w:val="center"/>
        <w:rPr>
          <w:rFonts w:ascii="Humnst777 BT" w:hAnsi="Humnst777 BT"/>
          <w:b/>
        </w:rPr>
      </w:pPr>
      <w:r w:rsidRPr="004A550E">
        <w:rPr>
          <w:rFonts w:ascii="Humnst777 BT" w:hAnsi="Humnst777 BT"/>
          <w:b/>
        </w:rPr>
        <w:t>Canterbury Christ Church University</w:t>
      </w:r>
    </w:p>
    <w:p w:rsidR="00B76918" w:rsidRDefault="00F87B14" w:rsidP="00B76918">
      <w:pPr>
        <w:shd w:val="clear" w:color="auto" w:fill="FFFFFF" w:themeFill="background1"/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International </w:t>
      </w:r>
      <w:r w:rsidR="00B74A8C">
        <w:rPr>
          <w:rFonts w:ascii="Humnst777 BT" w:hAnsi="Humnst777 BT"/>
          <w:b/>
        </w:rPr>
        <w:t xml:space="preserve">Academic and Corporate </w:t>
      </w:r>
      <w:r w:rsidR="00675CEB" w:rsidRPr="004A550E">
        <w:rPr>
          <w:rFonts w:ascii="Humnst777 BT" w:hAnsi="Humnst777 BT"/>
          <w:b/>
        </w:rPr>
        <w:t xml:space="preserve">Due Diligence Check </w:t>
      </w:r>
    </w:p>
    <w:p w:rsidR="00B76918" w:rsidRDefault="00675CEB" w:rsidP="00B76918">
      <w:pPr>
        <w:shd w:val="clear" w:color="auto" w:fill="FFFFFF" w:themeFill="background1"/>
        <w:jc w:val="center"/>
        <w:rPr>
          <w:rFonts w:ascii="Humnst777 BT" w:hAnsi="Humnst777 BT"/>
          <w:b/>
        </w:rPr>
      </w:pPr>
      <w:proofErr w:type="gramStart"/>
      <w:r w:rsidRPr="004A550E">
        <w:rPr>
          <w:rFonts w:ascii="Humnst777 BT" w:hAnsi="Humnst777 BT"/>
          <w:b/>
        </w:rPr>
        <w:t>for</w:t>
      </w:r>
      <w:proofErr w:type="gramEnd"/>
      <w:r w:rsidRPr="004A550E">
        <w:rPr>
          <w:rFonts w:ascii="Humnst777 BT" w:hAnsi="Humnst777 BT"/>
          <w:b/>
        </w:rPr>
        <w:t xml:space="preserve"> a</w:t>
      </w:r>
      <w:r w:rsidR="00B76918">
        <w:rPr>
          <w:rFonts w:ascii="Humnst777 BT" w:hAnsi="Humnst777 BT"/>
          <w:b/>
        </w:rPr>
        <w:t xml:space="preserve"> Articulation Arrangement with a</w:t>
      </w:r>
      <w:r w:rsidRPr="004A550E">
        <w:rPr>
          <w:rFonts w:ascii="Humnst777 BT" w:hAnsi="Humnst777 BT"/>
          <w:b/>
        </w:rPr>
        <w:t xml:space="preserve"> Proposed</w:t>
      </w:r>
      <w:r w:rsidR="006A2487" w:rsidRPr="004A550E">
        <w:rPr>
          <w:rFonts w:ascii="Humnst777 BT" w:hAnsi="Humnst777 BT"/>
          <w:b/>
        </w:rPr>
        <w:t xml:space="preserve"> </w:t>
      </w:r>
      <w:r w:rsidRPr="004A550E">
        <w:rPr>
          <w:rFonts w:ascii="Humnst777 BT" w:hAnsi="Humnst777 BT"/>
          <w:b/>
        </w:rPr>
        <w:t>Partner</w:t>
      </w:r>
    </w:p>
    <w:p w:rsidR="00BE60A3" w:rsidRDefault="00D24EBF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4A550E">
        <w:rPr>
          <w:rFonts w:ascii="Humnst777 BT" w:hAnsi="Humnst777 BT"/>
          <w:b/>
        </w:rPr>
        <w:br/>
      </w:r>
      <w:r w:rsidR="001D7761" w:rsidRPr="004A550E">
        <w:rPr>
          <w:rFonts w:ascii="Humnst777 BT" w:hAnsi="Humnst777 BT"/>
        </w:rPr>
        <w:t>Thank you for agreeing to complete this due diligence check.  Due diligence is a standard part of the University’s</w:t>
      </w:r>
      <w:r w:rsidR="00BE60A3">
        <w:rPr>
          <w:rFonts w:ascii="Humnst777 BT" w:hAnsi="Humnst777 BT"/>
        </w:rPr>
        <w:t xml:space="preserve"> arrangements for partnerships and is undertaken prior to proceeding in a substantive way with the development of an arrangement </w:t>
      </w:r>
      <w:r w:rsidR="00B4031E">
        <w:rPr>
          <w:rFonts w:ascii="Humnst777 BT" w:hAnsi="Humnst777 BT"/>
        </w:rPr>
        <w:t>advanced standing</w:t>
      </w:r>
    </w:p>
    <w:p w:rsidR="00BE60A3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t xml:space="preserve">The purpose of due diligence is to establish whether the proposed new partnership aligns with the University’s strategy and presents </w:t>
      </w:r>
      <w:proofErr w:type="gramStart"/>
      <w:r>
        <w:rPr>
          <w:rFonts w:ascii="Humnst777 BT" w:hAnsi="Humnst777 BT"/>
        </w:rPr>
        <w:t>no undue</w:t>
      </w:r>
      <w:proofErr w:type="gramEnd"/>
      <w:r>
        <w:rPr>
          <w:rFonts w:ascii="Humnst777 BT" w:hAnsi="Humnst777 BT"/>
        </w:rPr>
        <w:t xml:space="preserve"> risk to the University’s reputation and standing.</w:t>
      </w:r>
    </w:p>
    <w:p w:rsidR="00BE60A3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Pr="00D774C6" w:rsidRDefault="00BE60A3" w:rsidP="00BE60A3">
      <w:pPr>
        <w:autoSpaceDE w:val="0"/>
        <w:autoSpaceDN w:val="0"/>
        <w:adjustRightInd w:val="0"/>
        <w:spacing w:after="0" w:line="240" w:lineRule="auto"/>
        <w:rPr>
          <w:rStyle w:val="Hyperlink"/>
          <w:rFonts w:ascii="Humnst777 BT" w:eastAsiaTheme="minorHAnsi" w:hAnsi="Humnst777 BT" w:cs="ArialMT"/>
        </w:rPr>
      </w:pPr>
      <w:r>
        <w:rPr>
          <w:rFonts w:ascii="Humnst777 BT" w:hAnsi="Humnst777 BT"/>
        </w:rPr>
        <w:t xml:space="preserve">For further information and guidance please consult </w:t>
      </w:r>
      <w:r>
        <w:rPr>
          <w:rFonts w:ascii="Humnst777 BT" w:hAnsi="Humnst777 BT"/>
        </w:rPr>
        <w:fldChar w:fldCharType="begin"/>
      </w:r>
      <w:r>
        <w:rPr>
          <w:rFonts w:ascii="Humnst777 BT" w:hAnsi="Humnst777 BT"/>
        </w:rPr>
        <w:instrText>HYPERLINK "http://www.qaa.ac.uk/en/Publications/Pages/Quality-Code-Chapter-B10.aspx"</w:instrText>
      </w:r>
      <w:r>
        <w:rPr>
          <w:rFonts w:ascii="Humnst777 BT" w:hAnsi="Humnst777 BT"/>
        </w:rPr>
        <w:fldChar w:fldCharType="separate"/>
      </w:r>
      <w:r w:rsidRPr="00D774C6">
        <w:rPr>
          <w:rStyle w:val="Hyperlink"/>
          <w:rFonts w:ascii="Humnst777 BT" w:hAnsi="Humnst777 BT"/>
          <w:color w:val="0070C0"/>
        </w:rPr>
        <w:t xml:space="preserve">The UK </w:t>
      </w:r>
      <w:r w:rsidRPr="00D774C6">
        <w:rPr>
          <w:rStyle w:val="Hyperlink"/>
          <w:rFonts w:ascii="Humnst777 BT" w:eastAsiaTheme="minorHAnsi" w:hAnsi="Humnst777 BT" w:cs="ArialMT"/>
          <w:color w:val="0070C0"/>
        </w:rPr>
        <w:t xml:space="preserve">Quality Code </w:t>
      </w:r>
      <w:r>
        <w:rPr>
          <w:rStyle w:val="Hyperlink"/>
          <w:rFonts w:ascii="Humnst777 BT" w:eastAsiaTheme="minorHAnsi" w:hAnsi="Humnst777 BT" w:cs="ArialMT"/>
          <w:color w:val="0070C0"/>
        </w:rPr>
        <w:t>for Higher Education: Chapter B10: Managing Higher Education Provision</w:t>
      </w:r>
      <w:r>
        <w:rPr>
          <w:rStyle w:val="Hyperlink"/>
          <w:rFonts w:ascii="Humnst777 BT" w:eastAsiaTheme="minorHAnsi" w:hAnsi="Humnst777 BT" w:cs="ArialMT"/>
          <w:color w:val="0070C0"/>
        </w:rPr>
        <w:t xml:space="preserve"> </w:t>
      </w:r>
      <w:r>
        <w:rPr>
          <w:rStyle w:val="Hyperlink"/>
          <w:rFonts w:ascii="Humnst777 BT" w:eastAsiaTheme="minorHAnsi" w:hAnsi="Humnst777 BT" w:cs="ArialMT"/>
          <w:color w:val="0070C0"/>
        </w:rPr>
        <w:t>with others</w:t>
      </w:r>
    </w:p>
    <w:p w:rsidR="009F45EC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fldChar w:fldCharType="end"/>
      </w:r>
    </w:p>
    <w:p w:rsidR="00BE60A3" w:rsidRPr="004A550E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4A550E">
        <w:rPr>
          <w:rFonts w:ascii="Humnst777 BT" w:hAnsi="Humnst777 BT"/>
        </w:rPr>
        <w:t xml:space="preserve">Any negative matters disclosed </w:t>
      </w:r>
      <w:proofErr w:type="gramStart"/>
      <w:r w:rsidRPr="004A550E">
        <w:rPr>
          <w:rFonts w:ascii="Humnst777 BT" w:hAnsi="Humnst777 BT"/>
        </w:rPr>
        <w:t>will be used</w:t>
      </w:r>
      <w:proofErr w:type="gramEnd"/>
      <w:r w:rsidRPr="004A550E">
        <w:rPr>
          <w:rFonts w:ascii="Humnst777 BT" w:hAnsi="Humnst777 BT"/>
        </w:rPr>
        <w:t xml:space="preserve"> to inform the decision regarding the partnership but will not necessarily mean that the partnership will not go ahead. </w:t>
      </w:r>
    </w:p>
    <w:p w:rsidR="009F45EC" w:rsidRDefault="009F45EC" w:rsidP="001D7761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Pr="004A550E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4A550E">
        <w:rPr>
          <w:rFonts w:ascii="Humnst777 BT" w:hAnsi="Humnst777 BT"/>
        </w:rPr>
        <w:t xml:space="preserve">If misleading information </w:t>
      </w:r>
      <w:proofErr w:type="gramStart"/>
      <w:r w:rsidRPr="004A550E">
        <w:rPr>
          <w:rFonts w:ascii="Humnst777 BT" w:hAnsi="Humnst777 BT"/>
        </w:rPr>
        <w:t>is provided</w:t>
      </w:r>
      <w:proofErr w:type="gramEnd"/>
      <w:r w:rsidRPr="004A550E">
        <w:rPr>
          <w:rFonts w:ascii="Humnst777 BT" w:hAnsi="Humnst777 BT"/>
        </w:rPr>
        <w:t>, this could subsequently lead to the termination of the partnership.</w:t>
      </w:r>
    </w:p>
    <w:p w:rsidR="00BE60A3" w:rsidRDefault="00BE60A3" w:rsidP="001D7761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Pr="004A550E" w:rsidRDefault="00BE60A3" w:rsidP="00CB5A59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1D7761" w:rsidRPr="004A550E" w:rsidRDefault="001D7761" w:rsidP="00A85E0E">
      <w:pPr>
        <w:pStyle w:val="NoSpacing"/>
        <w:rPr>
          <w:rFonts w:ascii="Humnst777 BT" w:hAnsi="Humnst777 BT"/>
        </w:rPr>
      </w:pPr>
    </w:p>
    <w:p w:rsidR="000B37BD" w:rsidRDefault="00BE60A3" w:rsidP="000B37BD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t xml:space="preserve">Please submit the completed template </w:t>
      </w:r>
      <w:r w:rsidR="000B37BD">
        <w:rPr>
          <w:rFonts w:ascii="Humnst777 BT" w:hAnsi="Humnst777 BT"/>
        </w:rPr>
        <w:t xml:space="preserve">to Claire Anderson, </w:t>
      </w:r>
      <w:r>
        <w:rPr>
          <w:rFonts w:ascii="Humnst777 BT" w:hAnsi="Humnst777 BT"/>
        </w:rPr>
        <w:t xml:space="preserve">Quality Manager, Quality and Standards Office </w:t>
      </w:r>
      <w:hyperlink r:id="rId8" w:history="1">
        <w:r w:rsidRPr="001F0478">
          <w:rPr>
            <w:rStyle w:val="Hyperlink"/>
            <w:rFonts w:ascii="Humnst777 BT" w:hAnsi="Humnst777 BT"/>
          </w:rPr>
          <w:t>claire.anderson@canterbury.ac.uk</w:t>
        </w:r>
      </w:hyperlink>
      <w:r>
        <w:rPr>
          <w:rFonts w:ascii="Humnst777 BT" w:hAnsi="Humnst777 BT"/>
        </w:rPr>
        <w:t xml:space="preserve"> </w:t>
      </w:r>
      <w:r w:rsidR="000B37BD">
        <w:rPr>
          <w:rFonts w:ascii="Humnst777 BT" w:hAnsi="Humnst777 BT"/>
        </w:rPr>
        <w:t xml:space="preserve"> </w:t>
      </w:r>
    </w:p>
    <w:p w:rsidR="0048252C" w:rsidRDefault="0048252C" w:rsidP="00A85E0E">
      <w:pPr>
        <w:pStyle w:val="NoSpacing"/>
      </w:pPr>
      <w:r>
        <w:br w:type="page"/>
      </w:r>
    </w:p>
    <w:p w:rsidR="00AD517F" w:rsidRPr="0048252C" w:rsidRDefault="00AD517F" w:rsidP="00C3580C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p w:rsidR="00527650" w:rsidRDefault="00B74A8C" w:rsidP="006B6677">
      <w:pPr>
        <w:shd w:val="clear" w:color="auto" w:fill="FFFFFF" w:themeFill="background1"/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Academic and Corporate </w:t>
      </w:r>
      <w:r w:rsidR="009D1970">
        <w:rPr>
          <w:rFonts w:ascii="Humnst777 BT" w:hAnsi="Humnst777 BT"/>
          <w:b/>
        </w:rPr>
        <w:t>Due Diligence Check for a Articulation Agreement</w:t>
      </w:r>
    </w:p>
    <w:tbl>
      <w:tblPr>
        <w:tblStyle w:val="TableGrid"/>
        <w:tblW w:w="9923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527650" w:rsidTr="008F057F">
        <w:tc>
          <w:tcPr>
            <w:tcW w:w="9923" w:type="dxa"/>
            <w:shd w:val="clear" w:color="auto" w:fill="BFBFBF" w:themeFill="background1" w:themeFillShade="BF"/>
          </w:tcPr>
          <w:p w:rsidR="00527650" w:rsidRDefault="006B6677" w:rsidP="009D197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 xml:space="preserve">Information about the proposed partner </w:t>
            </w:r>
          </w:p>
        </w:tc>
      </w:tr>
    </w:tbl>
    <w:p w:rsidR="00527650" w:rsidRPr="0048252C" w:rsidRDefault="00527650" w:rsidP="00C3580C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W w:w="992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9498"/>
      </w:tblGrid>
      <w:tr w:rsidR="00624400" w:rsidRPr="00FA4201" w:rsidTr="008F057F">
        <w:tc>
          <w:tcPr>
            <w:tcW w:w="426" w:type="dxa"/>
          </w:tcPr>
          <w:p w:rsidR="00624400" w:rsidRPr="008F057F" w:rsidRDefault="00624400" w:rsidP="008F057F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-208" w:right="-41" w:firstLine="354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shd w:val="clear" w:color="auto" w:fill="auto"/>
            <w:noWrap/>
          </w:tcPr>
          <w:p w:rsidR="00624400" w:rsidRPr="00B97496" w:rsidRDefault="00624400" w:rsidP="009D1970">
            <w:pPr>
              <w:widowControl w:val="0"/>
              <w:spacing w:after="0" w:line="240" w:lineRule="auto"/>
              <w:ind w:left="170" w:right="-108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Registered name and address of </w:t>
            </w:r>
            <w:r w:rsidR="009D1970">
              <w:rPr>
                <w:rFonts w:ascii="Humnst777 BT" w:hAnsi="Humnst777 BT"/>
                <w:b/>
              </w:rPr>
              <w:t>proposed partner</w:t>
            </w:r>
          </w:p>
        </w:tc>
      </w:tr>
      <w:tr w:rsidR="00624400" w:rsidRPr="0048252C" w:rsidTr="008F057F">
        <w:tc>
          <w:tcPr>
            <w:tcW w:w="426" w:type="dxa"/>
            <w:tcBorders>
              <w:bottom w:val="single" w:sz="4" w:space="0" w:color="000000"/>
            </w:tcBorders>
          </w:tcPr>
          <w:p w:rsidR="00624400" w:rsidRPr="008F057F" w:rsidRDefault="00624400" w:rsidP="008F057F">
            <w:pPr>
              <w:pStyle w:val="ListParagraph"/>
              <w:shd w:val="clear" w:color="auto" w:fill="FFFFFF" w:themeFill="background1"/>
              <w:spacing w:after="0" w:line="240" w:lineRule="auto"/>
              <w:ind w:left="42" w:right="-41"/>
              <w:rPr>
                <w:rFonts w:ascii="Humnst777 BT" w:hAnsi="Humnst777 BT"/>
              </w:rPr>
            </w:pPr>
          </w:p>
        </w:tc>
        <w:tc>
          <w:tcPr>
            <w:tcW w:w="9498" w:type="dxa"/>
            <w:tcBorders>
              <w:bottom w:val="single" w:sz="4" w:space="0" w:color="000000"/>
            </w:tcBorders>
            <w:shd w:val="clear" w:color="auto" w:fill="auto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70" w:right="317"/>
              <w:rPr>
                <w:rFonts w:ascii="Humnst777 BT" w:hAnsi="Humnst777 BT"/>
              </w:rPr>
            </w:pPr>
          </w:p>
        </w:tc>
      </w:tr>
      <w:tr w:rsidR="00624400" w:rsidRPr="00FA4201" w:rsidTr="008F057F">
        <w:trPr>
          <w:trHeight w:val="404"/>
        </w:trPr>
        <w:tc>
          <w:tcPr>
            <w:tcW w:w="426" w:type="dxa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146" w:right="-296" w:firstLine="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shd w:val="clear" w:color="auto" w:fill="auto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Main contact</w:t>
            </w:r>
          </w:p>
        </w:tc>
      </w:tr>
      <w:tr w:rsidR="00624400" w:rsidRPr="00FA4201" w:rsidTr="008F057F">
        <w:trPr>
          <w:trHeight w:val="738"/>
        </w:trPr>
        <w:tc>
          <w:tcPr>
            <w:tcW w:w="426" w:type="dxa"/>
          </w:tcPr>
          <w:p w:rsidR="00624400" w:rsidRPr="00D560E9" w:rsidRDefault="00624400" w:rsidP="008F057F">
            <w:pPr>
              <w:pStyle w:val="ListParagraph"/>
              <w:shd w:val="clear" w:color="auto" w:fill="FFFFFF" w:themeFill="background1"/>
              <w:spacing w:after="0" w:line="240" w:lineRule="auto"/>
              <w:ind w:left="42" w:right="-41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shd w:val="clear" w:color="auto" w:fill="auto"/>
          </w:tcPr>
          <w:p w:rsidR="00624400" w:rsidRPr="00D560E9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624400" w:rsidRPr="00CE0FC8" w:rsidTr="008F057F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 w:themeFill="background1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2" w:right="-41" w:firstLine="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Website Address</w:t>
            </w:r>
          </w:p>
        </w:tc>
      </w:tr>
      <w:tr w:rsidR="00624400" w:rsidRPr="0048252C" w:rsidTr="008F057F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 w:themeFill="background1"/>
          </w:tcPr>
          <w:p w:rsidR="00624400" w:rsidRPr="008F057F" w:rsidRDefault="00624400" w:rsidP="008F057F">
            <w:pPr>
              <w:pStyle w:val="ListParagraph"/>
              <w:shd w:val="clear" w:color="auto" w:fill="FFFFFF" w:themeFill="background1"/>
              <w:spacing w:after="0" w:line="240" w:lineRule="auto"/>
              <w:ind w:left="42" w:right="-41"/>
              <w:rPr>
                <w:rFonts w:ascii="Humnst777 BT" w:hAnsi="Humnst777 BT"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</w:tc>
      </w:tr>
      <w:tr w:rsidR="00624400" w:rsidRPr="0048252C" w:rsidTr="008F057F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2" w:right="-41" w:firstLine="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Strategic Objectives/Mission Statement of Proposed Partner</w:t>
            </w:r>
          </w:p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>Please provide details of the organisation’s main strategic objectives or Mission Statement.</w:t>
            </w:r>
          </w:p>
        </w:tc>
      </w:tr>
      <w:tr w:rsidR="00624400" w:rsidRPr="0048252C" w:rsidTr="008F057F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E56D8E" w:rsidRDefault="00624400" w:rsidP="008F057F">
            <w:pPr>
              <w:pStyle w:val="ListParagraph"/>
              <w:shd w:val="clear" w:color="auto" w:fill="FFFFFF" w:themeFill="background1"/>
              <w:spacing w:after="0" w:line="240" w:lineRule="auto"/>
              <w:ind w:left="42" w:right="-41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624400" w:rsidRPr="0048252C" w:rsidTr="008F057F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2" w:right="-41" w:firstLine="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Portfolio</w:t>
            </w:r>
          </w:p>
          <w:p w:rsidR="00624400" w:rsidRPr="006A3EC7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>Please provide a summary of the organisation’s portfolio, including its educational provision.</w:t>
            </w:r>
          </w:p>
        </w:tc>
      </w:tr>
      <w:tr w:rsidR="00624400" w:rsidRPr="0048252C" w:rsidTr="008F057F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E56D8E" w:rsidRDefault="00624400" w:rsidP="008F057F">
            <w:pPr>
              <w:pStyle w:val="ListParagraph"/>
              <w:shd w:val="clear" w:color="auto" w:fill="FFFFFF" w:themeFill="background1"/>
              <w:spacing w:after="0" w:line="240" w:lineRule="auto"/>
              <w:ind w:left="42" w:right="-41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624400" w:rsidRPr="0048252C" w:rsidTr="008F057F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2" w:right="-41" w:firstLine="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Previous Experience of Collaborative Provision</w:t>
            </w:r>
          </w:p>
          <w:p w:rsidR="00624400" w:rsidRPr="0039397A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>Please state whether the organisation has previously offered the collaborative activity, or similar collaborative activity, with another Higher Education Institution, including the date that this relationship ended.</w:t>
            </w:r>
          </w:p>
        </w:tc>
      </w:tr>
      <w:tr w:rsidR="00624400" w:rsidRPr="0048252C" w:rsidTr="008F057F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39397A" w:rsidRDefault="00624400" w:rsidP="008F057F">
            <w:pPr>
              <w:pStyle w:val="ListParagraph"/>
              <w:shd w:val="clear" w:color="auto" w:fill="FFFFFF" w:themeFill="background1"/>
              <w:spacing w:after="0" w:line="240" w:lineRule="auto"/>
              <w:ind w:left="42" w:right="-41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39397A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624400" w:rsidRPr="0048252C" w:rsidTr="008F057F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2" w:right="-41" w:firstLine="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Current Experience of Collaborative Provision </w:t>
            </w:r>
          </w:p>
          <w:p w:rsidR="00624400" w:rsidRPr="0039397A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 xml:space="preserve">Please state whether the organisation currently delivers other programmes/projects in collaboration with other Higher Education Institutions. Please indicate whether current partners </w:t>
            </w:r>
            <w:proofErr w:type="gramStart"/>
            <w:r w:rsidRPr="00B97496">
              <w:rPr>
                <w:rFonts w:ascii="Humnst777 BT" w:hAnsi="Humnst777 BT"/>
              </w:rPr>
              <w:t>have been informed</w:t>
            </w:r>
            <w:proofErr w:type="gramEnd"/>
            <w:r w:rsidRPr="00B97496">
              <w:rPr>
                <w:rFonts w:ascii="Humnst777 BT" w:hAnsi="Humnst777 BT"/>
              </w:rPr>
              <w:t xml:space="preserve"> of the proposed partnership.</w:t>
            </w:r>
          </w:p>
          <w:p w:rsidR="00624400" w:rsidRPr="00B97496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</w:rPr>
              <w:t xml:space="preserve">Please provide full details of the relationships </w:t>
            </w:r>
          </w:p>
        </w:tc>
      </w:tr>
      <w:tr w:rsidR="00624400" w:rsidRPr="0048252C" w:rsidTr="008F057F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39397A" w:rsidRDefault="00624400" w:rsidP="008F057F">
            <w:pPr>
              <w:pStyle w:val="ListParagraph"/>
              <w:shd w:val="clear" w:color="auto" w:fill="FFFFFF" w:themeFill="background1"/>
              <w:spacing w:after="0" w:line="240" w:lineRule="auto"/>
              <w:ind w:left="42" w:right="-41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39397A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</w:tbl>
    <w:p w:rsidR="000E4CBD" w:rsidRPr="0048252C" w:rsidRDefault="000E4CBD" w:rsidP="00C3580C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6A3EC7" w:rsidTr="00157A10">
        <w:tc>
          <w:tcPr>
            <w:tcW w:w="9889" w:type="dxa"/>
            <w:shd w:val="clear" w:color="auto" w:fill="BFBFBF" w:themeFill="background1" w:themeFillShade="BF"/>
          </w:tcPr>
          <w:p w:rsidR="006A3EC7" w:rsidRDefault="006A3EC7" w:rsidP="00516C17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 xml:space="preserve">Information about the proposed </w:t>
            </w:r>
            <w:r w:rsidR="00516C17">
              <w:rPr>
                <w:rFonts w:ascii="Humnst777 BT" w:hAnsi="Humnst777 BT"/>
                <w:b/>
              </w:rPr>
              <w:t>articulation arrangement</w:t>
            </w:r>
          </w:p>
        </w:tc>
      </w:tr>
    </w:tbl>
    <w:p w:rsidR="006A3EC7" w:rsidRDefault="006A3EC7">
      <w:pPr>
        <w:rPr>
          <w:rFonts w:ascii="Humnst777 BT" w:eastAsiaTheme="minorHAnsi" w:hAnsi="Humnst777 BT" w:cs="ArialMT"/>
          <w:b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9355"/>
      </w:tblGrid>
      <w:tr w:rsidR="00624400" w:rsidRPr="00FA4201" w:rsidTr="00157A10">
        <w:trPr>
          <w:trHeight w:val="738"/>
        </w:trPr>
        <w:tc>
          <w:tcPr>
            <w:tcW w:w="568" w:type="dxa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572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Partnership Activity</w:t>
            </w:r>
          </w:p>
          <w:p w:rsidR="00624400" w:rsidRPr="00FA4201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</w:p>
          <w:p w:rsidR="00624400" w:rsidRPr="00FA4201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shd w:val="clear" w:color="auto" w:fill="8DB3E2" w:themeFill="text2" w:themeFillTint="66"/>
              </w:rPr>
            </w:pPr>
            <w:r w:rsidRPr="00FA4201">
              <w:rPr>
                <w:rFonts w:ascii="Humnst777 BT" w:hAnsi="Humnst777 BT"/>
              </w:rPr>
              <w:t>Please state the partnership activity proposed (i.e. collaborative delivery of programme/course, recognition of mutual interests, student or staff exchanges etc.)</w:t>
            </w:r>
          </w:p>
        </w:tc>
      </w:tr>
      <w:tr w:rsidR="00624400" w:rsidRPr="0048252C" w:rsidTr="00157A10">
        <w:tc>
          <w:tcPr>
            <w:tcW w:w="568" w:type="dxa"/>
            <w:tcBorders>
              <w:bottom w:val="single" w:sz="4" w:space="0" w:color="000000"/>
            </w:tcBorders>
          </w:tcPr>
          <w:p w:rsidR="00624400" w:rsidRPr="008F057F" w:rsidRDefault="00624400" w:rsidP="008F057F">
            <w:pPr>
              <w:shd w:val="clear" w:color="auto" w:fill="FFFFFF" w:themeFill="background1"/>
              <w:spacing w:after="0" w:line="240" w:lineRule="auto"/>
              <w:ind w:left="572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624400" w:rsidRPr="00CE0FC8" w:rsidTr="00157A10">
        <w:tc>
          <w:tcPr>
            <w:tcW w:w="568" w:type="dxa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572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Initial Proposal Date</w:t>
            </w:r>
          </w:p>
        </w:tc>
      </w:tr>
      <w:tr w:rsidR="00624400" w:rsidRPr="0048252C" w:rsidTr="00157A10">
        <w:tc>
          <w:tcPr>
            <w:tcW w:w="568" w:type="dxa"/>
          </w:tcPr>
          <w:p w:rsidR="00624400" w:rsidRPr="008F057F" w:rsidRDefault="00624400" w:rsidP="008F057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355" w:type="dxa"/>
            <w:shd w:val="clear" w:color="auto" w:fill="auto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624400" w:rsidRPr="00CE0FC8" w:rsidTr="00157A10">
        <w:tc>
          <w:tcPr>
            <w:tcW w:w="568" w:type="dxa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572" w:hanging="426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Anticipated Commencement Date </w:t>
            </w:r>
          </w:p>
        </w:tc>
      </w:tr>
      <w:tr w:rsidR="00624400" w:rsidRPr="0048252C" w:rsidTr="00157A10">
        <w:tc>
          <w:tcPr>
            <w:tcW w:w="568" w:type="dxa"/>
          </w:tcPr>
          <w:p w:rsidR="00624400" w:rsidRPr="008F057F" w:rsidRDefault="00624400" w:rsidP="008F057F">
            <w:pPr>
              <w:shd w:val="clear" w:color="auto" w:fill="FFFFFF" w:themeFill="background1"/>
              <w:spacing w:after="0" w:line="240" w:lineRule="auto"/>
              <w:ind w:left="572" w:hanging="426"/>
              <w:rPr>
                <w:rFonts w:ascii="Humnst777 BT" w:hAnsi="Humnst777 BT"/>
              </w:rPr>
            </w:pPr>
          </w:p>
        </w:tc>
        <w:tc>
          <w:tcPr>
            <w:tcW w:w="9355" w:type="dxa"/>
            <w:shd w:val="clear" w:color="auto" w:fill="auto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527650" w:rsidRDefault="00527650" w:rsidP="009E7CC7">
      <w:pPr>
        <w:pStyle w:val="NoSpacing"/>
      </w:pP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B76918" w:rsidTr="00157A10">
        <w:trPr>
          <w:trHeight w:val="453"/>
        </w:trPr>
        <w:tc>
          <w:tcPr>
            <w:tcW w:w="9889" w:type="dxa"/>
            <w:shd w:val="clear" w:color="auto" w:fill="BFBFBF" w:themeFill="background1" w:themeFillShade="BF"/>
          </w:tcPr>
          <w:p w:rsidR="00B76918" w:rsidRPr="00527650" w:rsidRDefault="00B76918" w:rsidP="00B76918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Theme="minorHAnsi" w:hAnsi="Humnst777 BT" w:cs="ArialMT"/>
                <w:b/>
              </w:rPr>
              <w:br w:type="page"/>
            </w:r>
            <w:r>
              <w:rPr>
                <w:rFonts w:ascii="Humnst777 BT" w:hAnsi="Humnst777 BT"/>
                <w:b/>
              </w:rPr>
              <w:t>Legal Status</w:t>
            </w:r>
          </w:p>
        </w:tc>
      </w:tr>
    </w:tbl>
    <w:p w:rsidR="00B76918" w:rsidRDefault="00B76918" w:rsidP="009E7CC7">
      <w:pPr>
        <w:pStyle w:val="NoSpacing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624400" w:rsidRPr="0048252C" w:rsidTr="00157A1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26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Legal Status</w:t>
            </w:r>
          </w:p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624400" w:rsidRDefault="00624400" w:rsidP="00D02137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761588">
              <w:rPr>
                <w:rFonts w:ascii="Humnst777 BT" w:hAnsi="Humnst777 BT"/>
              </w:rPr>
              <w:t>Please confirm the organisation’s legal status (e.g. corporation, company or charitable trust) in its own country.</w:t>
            </w:r>
          </w:p>
          <w:p w:rsidR="00624400" w:rsidRPr="00761588" w:rsidRDefault="00624400" w:rsidP="00D02137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D02137" w:rsidRDefault="00624400" w:rsidP="00D02137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relevant supporting documentation e.g. Memorandum of Agreement, charter and statutes, or instrument and articles of governance and association.</w:t>
            </w:r>
          </w:p>
          <w:p w:rsidR="00624400" w:rsidRPr="00D02137" w:rsidRDefault="00624400" w:rsidP="00D02137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D02137">
              <w:rPr>
                <w:rFonts w:ascii="Humnst777 BT" w:hAnsi="Humnst777 BT"/>
              </w:rPr>
              <w:t xml:space="preserve">Please note the organisation’s registered charity number or registered company number (if applicable). </w:t>
            </w:r>
          </w:p>
          <w:p w:rsidR="00624400" w:rsidRDefault="00624400" w:rsidP="00D02137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sz w:val="20"/>
              </w:rPr>
            </w:pPr>
          </w:p>
          <w:p w:rsidR="00624400" w:rsidRPr="00761588" w:rsidRDefault="00624400" w:rsidP="00B24455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624400" w:rsidRPr="0048252C" w:rsidTr="00157A1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624400" w:rsidRPr="0048252C" w:rsidTr="00157A10">
        <w:tc>
          <w:tcPr>
            <w:tcW w:w="568" w:type="dxa"/>
            <w:shd w:val="clear" w:color="auto" w:fill="FFFFFF" w:themeFill="background1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26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624400" w:rsidRPr="00B24455" w:rsidRDefault="00624400" w:rsidP="00B2445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24455">
              <w:rPr>
                <w:rFonts w:ascii="Humnst777 BT" w:hAnsi="Humnst777 BT"/>
                <w:b/>
              </w:rPr>
              <w:t>Legal and Regulatory Frameworks</w:t>
            </w:r>
            <w:r w:rsidR="00516C17">
              <w:rPr>
                <w:rFonts w:ascii="Humnst777 BT" w:hAnsi="Humnst777 BT"/>
                <w:b/>
              </w:rPr>
              <w:t xml:space="preserve"> and higher education structures</w:t>
            </w:r>
            <w:r w:rsidRPr="00B24455">
              <w:rPr>
                <w:rFonts w:ascii="Humnst777 BT" w:hAnsi="Humnst777 BT"/>
                <w:b/>
              </w:rPr>
              <w:t xml:space="preserve"> for the Country Concerned</w:t>
            </w:r>
          </w:p>
          <w:p w:rsidR="00624400" w:rsidRPr="0048252C" w:rsidRDefault="00624400" w:rsidP="0052548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624400" w:rsidRDefault="00624400" w:rsidP="00B2445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details of the legal and regulatory frameworks under which the partner operates and comment on its compatibility with the legislative and regulatory framework under which the University operates. </w:t>
            </w:r>
            <w:r w:rsidR="00516C17">
              <w:rPr>
                <w:rFonts w:ascii="Humnst777 BT" w:hAnsi="Humnst777 BT"/>
              </w:rPr>
              <w:t xml:space="preserve">For example, how are articulations governed </w:t>
            </w:r>
            <w:proofErr w:type="gramStart"/>
            <w:r w:rsidR="00516C17">
              <w:rPr>
                <w:rFonts w:ascii="Humnst777 BT" w:hAnsi="Humnst777 BT"/>
              </w:rPr>
              <w:t>locally.</w:t>
            </w:r>
            <w:proofErr w:type="gramEnd"/>
          </w:p>
          <w:p w:rsidR="00516C17" w:rsidRDefault="00516C17" w:rsidP="00B2445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16C17" w:rsidRPr="0048252C" w:rsidRDefault="00516C17" w:rsidP="00516C1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the higher education structure in the country where the proposed partner is operating. This information </w:t>
            </w:r>
            <w:proofErr w:type="gramStart"/>
            <w:r w:rsidRPr="0048252C">
              <w:rPr>
                <w:rFonts w:ascii="Humnst777 BT" w:hAnsi="Humnst777 BT"/>
              </w:rPr>
              <w:t>may be secured</w:t>
            </w:r>
            <w:proofErr w:type="gramEnd"/>
            <w:r w:rsidRPr="0048252C">
              <w:rPr>
                <w:rFonts w:ascii="Humnst777 BT" w:hAnsi="Humnst777 BT"/>
              </w:rPr>
              <w:t xml:space="preserve"> from the International Office.</w:t>
            </w:r>
          </w:p>
        </w:tc>
      </w:tr>
      <w:tr w:rsidR="00624400" w:rsidRPr="0048252C" w:rsidTr="00157A10"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24400" w:rsidRPr="0048252C" w:rsidRDefault="00624400" w:rsidP="00525480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24400" w:rsidRPr="0048252C" w:rsidRDefault="00624400" w:rsidP="00525480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Humnst777 BT" w:hAnsi="Humnst777 BT"/>
              </w:rPr>
            </w:pPr>
          </w:p>
          <w:p w:rsidR="00624400" w:rsidRPr="0048252C" w:rsidRDefault="00624400" w:rsidP="0052548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624400" w:rsidRPr="0048252C" w:rsidTr="00157A1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8F057F" w:rsidRDefault="00624400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26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Accredited/Recognised Status</w:t>
            </w:r>
            <w:r w:rsidR="00516C17">
              <w:rPr>
                <w:rFonts w:ascii="Humnst777 BT" w:hAnsi="Humnst777 BT"/>
                <w:b/>
              </w:rPr>
              <w:t xml:space="preserve"> and requirements of the University </w:t>
            </w:r>
          </w:p>
          <w:p w:rsidR="00624400" w:rsidRPr="002D0FF7" w:rsidRDefault="00624400" w:rsidP="002D0FF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624400" w:rsidRPr="00516C17" w:rsidRDefault="00624400" w:rsidP="00516C17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516C17">
              <w:rPr>
                <w:rFonts w:ascii="Humnst777 BT" w:hAnsi="Humnst777 BT"/>
              </w:rPr>
              <w:t>Please confirm the organisation’s accredited or recognised status accorded by the relevant authorising bodies.</w:t>
            </w:r>
          </w:p>
          <w:p w:rsidR="00624400" w:rsidRPr="00761588" w:rsidRDefault="00624400" w:rsidP="002B40F2">
            <w:pPr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16C17" w:rsidRDefault="00624400" w:rsidP="00516C1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Humnst777 BT" w:hAnsi="Humnst777 BT"/>
              </w:rPr>
            </w:pPr>
            <w:r w:rsidRPr="00516C17">
              <w:rPr>
                <w:rFonts w:ascii="Humnst777 BT" w:hAnsi="Humnst777 BT"/>
              </w:rPr>
              <w:t>Please provide relevant supporting information e.g. a copy of the licence to operate, listings on Ministry of Education/Qualifications Agency websites/registers.  Please also provide any reports of accrediting bodies.</w:t>
            </w:r>
          </w:p>
          <w:p w:rsidR="00516C17" w:rsidRPr="00516C17" w:rsidRDefault="00516C17" w:rsidP="00516C17">
            <w:pPr>
              <w:spacing w:after="0" w:line="240" w:lineRule="auto"/>
              <w:rPr>
                <w:rFonts w:ascii="Humnst777 BT" w:hAnsi="Humnst777 BT"/>
              </w:rPr>
            </w:pPr>
          </w:p>
          <w:p w:rsidR="00516C17" w:rsidRDefault="00516C17" w:rsidP="00516C17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rFonts w:ascii="Humnst777 BT" w:hAnsi="Humnst777 BT"/>
              </w:rPr>
            </w:pPr>
            <w:r w:rsidRPr="00516C17">
              <w:rPr>
                <w:rFonts w:ascii="Humnst777 BT" w:hAnsi="Humnst777 BT"/>
              </w:rPr>
              <w:t xml:space="preserve">Please confirm whether there are any requirements for the University to be </w:t>
            </w:r>
            <w:proofErr w:type="gramStart"/>
            <w:r w:rsidRPr="00516C17">
              <w:rPr>
                <w:rFonts w:ascii="Humnst777 BT" w:hAnsi="Humnst777 BT"/>
              </w:rPr>
              <w:t>accredited or recognised</w:t>
            </w:r>
            <w:proofErr w:type="gramEnd"/>
            <w:r w:rsidRPr="00516C17">
              <w:rPr>
                <w:rFonts w:ascii="Humnst777 BT" w:hAnsi="Humnst777 BT"/>
              </w:rPr>
              <w:t xml:space="preserve"> or registered by the appropriate authorities in the jurisdiction where the provision will be delivered and/or for individual programmes to have the approval of the relevant national authority. </w:t>
            </w:r>
            <w:r>
              <w:rPr>
                <w:rFonts w:ascii="Humnst777 BT" w:hAnsi="Humnst777 BT"/>
              </w:rPr>
              <w:br/>
            </w:r>
          </w:p>
          <w:p w:rsidR="00624400" w:rsidRPr="00516C17" w:rsidRDefault="00516C17" w:rsidP="00516C17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rFonts w:ascii="Humnst777 BT" w:hAnsi="Humnst777 BT"/>
              </w:rPr>
            </w:pPr>
            <w:r w:rsidRPr="00516C17">
              <w:rPr>
                <w:rFonts w:ascii="Humnst777 BT" w:hAnsi="Humnst777 BT"/>
              </w:rPr>
              <w:t>P</w:t>
            </w:r>
            <w:r w:rsidRPr="00516C17">
              <w:rPr>
                <w:rFonts w:ascii="Humnst777 BT" w:hAnsi="Humnst777 BT"/>
              </w:rPr>
              <w:t>lease include in this section any national registration requirements for progression arrangements.</w:t>
            </w:r>
          </w:p>
        </w:tc>
      </w:tr>
      <w:tr w:rsidR="00624400" w:rsidRPr="0048252C" w:rsidTr="00157A10">
        <w:trPr>
          <w:trHeight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7E5635" w:rsidRDefault="00624400" w:rsidP="00903C4B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7E5635" w:rsidRDefault="00624400" w:rsidP="00903C4B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</w:tr>
    </w:tbl>
    <w:p w:rsidR="002D0FF7" w:rsidRDefault="002D0FF7" w:rsidP="00675CEB">
      <w:pPr>
        <w:shd w:val="clear" w:color="auto" w:fill="FFFFFF" w:themeFill="background1"/>
        <w:rPr>
          <w:rFonts w:ascii="Humnst777 BT" w:hAnsi="Humnst777 BT"/>
        </w:rPr>
      </w:pP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0A2C6C" w:rsidTr="00157A10">
        <w:tc>
          <w:tcPr>
            <w:tcW w:w="9889" w:type="dxa"/>
            <w:shd w:val="clear" w:color="auto" w:fill="BFBFBF" w:themeFill="background1" w:themeFillShade="BF"/>
          </w:tcPr>
          <w:p w:rsidR="000A2C6C" w:rsidRPr="000A2C6C" w:rsidRDefault="000A2C6C" w:rsidP="00675CEB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Governance, Structures and Policies</w:t>
            </w:r>
          </w:p>
        </w:tc>
      </w:tr>
    </w:tbl>
    <w:p w:rsidR="000A2C6C" w:rsidRDefault="000A2C6C" w:rsidP="000A2C6C">
      <w:pPr>
        <w:pStyle w:val="NoSpacing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9355"/>
      </w:tblGrid>
      <w:tr w:rsidR="00F11A83" w:rsidRPr="0048252C" w:rsidTr="00157A10">
        <w:tc>
          <w:tcPr>
            <w:tcW w:w="568" w:type="dxa"/>
          </w:tcPr>
          <w:p w:rsidR="00F11A83" w:rsidRPr="008F057F" w:rsidRDefault="00F11A83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184" w:hanging="218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Funding</w:t>
            </w:r>
          </w:p>
          <w:p w:rsidR="00F11A83" w:rsidRDefault="00F11A83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  <w:p w:rsidR="00F11A83" w:rsidRDefault="00F11A83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whether the organisation is publicly (government funded) and/or privately funded. </w:t>
            </w:r>
          </w:p>
          <w:p w:rsidR="00F11A83" w:rsidRPr="0048252C" w:rsidRDefault="00F11A83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tick as appropriate</w:t>
            </w:r>
            <w:r>
              <w:rPr>
                <w:rFonts w:ascii="Humnst777 BT" w:hAnsi="Humnst777 BT"/>
              </w:rPr>
              <w:t>:</w:t>
            </w:r>
          </w:p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2689"/>
              <w:gridCol w:w="708"/>
            </w:tblGrid>
            <w:tr w:rsidR="00F11A83" w:rsidRPr="0048252C" w:rsidTr="00E94B30">
              <w:tc>
                <w:tcPr>
                  <w:tcW w:w="2689" w:type="dxa"/>
                  <w:vAlign w:val="center"/>
                </w:tcPr>
                <w:p w:rsidR="00F11A83" w:rsidRPr="0048252C" w:rsidRDefault="00F11A83" w:rsidP="00E94B30">
                  <w:pPr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 xml:space="preserve">Government Funded </w:t>
                  </w:r>
                </w:p>
              </w:tc>
              <w:tc>
                <w:tcPr>
                  <w:tcW w:w="708" w:type="dxa"/>
                  <w:vAlign w:val="center"/>
                </w:tcPr>
                <w:p w:rsidR="00F11A83" w:rsidRPr="0048252C" w:rsidRDefault="00F11A83" w:rsidP="00E94B30">
                  <w:pPr>
                    <w:ind w:left="426"/>
                    <w:rPr>
                      <w:rFonts w:ascii="Humnst777 BT" w:hAnsi="Humnst777 BT"/>
                    </w:rPr>
                  </w:pPr>
                </w:p>
              </w:tc>
            </w:tr>
            <w:tr w:rsidR="00F11A83" w:rsidRPr="0048252C" w:rsidTr="00E94B30">
              <w:tc>
                <w:tcPr>
                  <w:tcW w:w="2689" w:type="dxa"/>
                  <w:vAlign w:val="center"/>
                </w:tcPr>
                <w:p w:rsidR="00F11A83" w:rsidRPr="0048252C" w:rsidRDefault="00F11A83" w:rsidP="00E94B30">
                  <w:pPr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 xml:space="preserve"> Privately Funded</w:t>
                  </w:r>
                </w:p>
              </w:tc>
              <w:tc>
                <w:tcPr>
                  <w:tcW w:w="708" w:type="dxa"/>
                  <w:vAlign w:val="center"/>
                </w:tcPr>
                <w:p w:rsidR="00F11A83" w:rsidRPr="0048252C" w:rsidRDefault="00F11A83" w:rsidP="00E94B30">
                  <w:pPr>
                    <w:ind w:left="426"/>
                    <w:rPr>
                      <w:rFonts w:ascii="Humnst777 BT" w:hAnsi="Humnst777 BT"/>
                    </w:rPr>
                  </w:pPr>
                </w:p>
              </w:tc>
            </w:tr>
          </w:tbl>
          <w:p w:rsidR="00516C17" w:rsidRDefault="00F11A83" w:rsidP="00A306BB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1657DB">
              <w:rPr>
                <w:rFonts w:ascii="Humnst777 BT" w:hAnsi="Humnst777 BT"/>
              </w:rPr>
              <w:br/>
            </w:r>
            <w:proofErr w:type="gramStart"/>
            <w:r w:rsidRPr="001657DB">
              <w:rPr>
                <w:rFonts w:ascii="Humnst777 BT" w:hAnsi="Humnst777 BT"/>
              </w:rPr>
              <w:t>1. Please</w:t>
            </w:r>
            <w:proofErr w:type="gramEnd"/>
            <w:r w:rsidRPr="001657DB">
              <w:rPr>
                <w:rFonts w:ascii="Humnst777 BT" w:hAnsi="Humnst777 BT"/>
              </w:rPr>
              <w:t xml:space="preserve"> provide the Government funding letter. </w:t>
            </w:r>
            <w:r w:rsidRPr="001657DB">
              <w:rPr>
                <w:rFonts w:ascii="Humnst777 BT" w:hAnsi="Humnst777 BT"/>
              </w:rPr>
              <w:br/>
            </w:r>
            <w:r w:rsidRPr="001657DB">
              <w:rPr>
                <w:rFonts w:ascii="Humnst777 BT" w:hAnsi="Humnst777 BT"/>
              </w:rPr>
              <w:br/>
            </w:r>
            <w:proofErr w:type="gramStart"/>
            <w:r w:rsidR="00A306BB">
              <w:rPr>
                <w:rFonts w:ascii="Humnst777 BT" w:hAnsi="Humnst777 BT"/>
              </w:rPr>
              <w:t>2</w:t>
            </w:r>
            <w:r w:rsidRPr="001657DB">
              <w:rPr>
                <w:rFonts w:ascii="Humnst777 BT" w:hAnsi="Humnst777 BT"/>
              </w:rPr>
              <w:t>. Please</w:t>
            </w:r>
            <w:proofErr w:type="gramEnd"/>
            <w:r w:rsidRPr="001657DB">
              <w:rPr>
                <w:rFonts w:ascii="Humnst777 BT" w:hAnsi="Humnst777 BT"/>
              </w:rPr>
              <w:t xml:space="preserve"> provide details of the organisation’s financial structure</w:t>
            </w:r>
            <w:r w:rsidR="00516C17">
              <w:rPr>
                <w:rFonts w:ascii="Humnst777 BT" w:hAnsi="Humnst777 BT"/>
              </w:rPr>
              <w:t>.</w:t>
            </w:r>
          </w:p>
          <w:p w:rsidR="00F11A83" w:rsidRPr="001657DB" w:rsidRDefault="00F11A83" w:rsidP="00E94B30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Humnst777 BT" w:hAnsi="Humnst777 BT"/>
              </w:rPr>
            </w:pPr>
          </w:p>
        </w:tc>
      </w:tr>
      <w:tr w:rsidR="00F11A83" w:rsidRPr="00D02137" w:rsidTr="00157A1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8F057F">
            <w:pPr>
              <w:pStyle w:val="ListParagraph"/>
              <w:shd w:val="clear" w:color="auto" w:fill="FFFFFF" w:themeFill="background1"/>
              <w:spacing w:after="0" w:line="240" w:lineRule="auto"/>
              <w:ind w:left="184" w:hanging="218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6A3EC7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</w:tr>
      <w:tr w:rsidR="00F11A83" w:rsidRPr="00D02137" w:rsidTr="00157A1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8F057F" w:rsidRDefault="00F11A83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184" w:hanging="218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Public Information</w:t>
            </w: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details of how the organisation ensures that information released about par</w:t>
            </w:r>
            <w:r>
              <w:rPr>
                <w:rFonts w:ascii="Humnst777 BT" w:hAnsi="Humnst777 BT"/>
              </w:rPr>
              <w:t>tnership activity is accurate and complete.</w:t>
            </w:r>
          </w:p>
        </w:tc>
      </w:tr>
      <w:tr w:rsidR="00F11A83" w:rsidRPr="00D02137" w:rsidTr="00157A1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8F057F">
            <w:pPr>
              <w:shd w:val="clear" w:color="auto" w:fill="FFFFFF" w:themeFill="background1"/>
              <w:spacing w:after="0" w:line="240" w:lineRule="auto"/>
              <w:ind w:left="184" w:hanging="218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157A1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8F057F" w:rsidRDefault="00F11A83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184" w:hanging="218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Equality and Diversity Policy</w:t>
            </w:r>
          </w:p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Please provide the organisation’s Equality and Diversity Policy Statement. </w:t>
            </w:r>
          </w:p>
          <w:p w:rsidR="00F11A83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If the organisation does not </w:t>
            </w:r>
            <w:proofErr w:type="gramStart"/>
            <w:r w:rsidRPr="00D02137">
              <w:rPr>
                <w:rFonts w:ascii="Humnst777 BT" w:hAnsi="Humnst777 BT"/>
              </w:rPr>
              <w:t>have</w:t>
            </w:r>
            <w:proofErr w:type="gramEnd"/>
            <w:r w:rsidRPr="00D02137">
              <w:rPr>
                <w:rFonts w:ascii="Humnst777 BT" w:hAnsi="Humnst777 BT"/>
              </w:rPr>
              <w:t xml:space="preserve"> an Equality and Diversity Policy please state how </w:t>
            </w:r>
            <w:r>
              <w:rPr>
                <w:rFonts w:ascii="Humnst777 BT" w:hAnsi="Humnst777 BT"/>
              </w:rPr>
              <w:t xml:space="preserve">the needs of </w:t>
            </w:r>
            <w:r w:rsidRPr="00D02137">
              <w:rPr>
                <w:rFonts w:ascii="Humnst777 BT" w:hAnsi="Humnst777 BT"/>
              </w:rPr>
              <w:t>students with protected characteristics are</w:t>
            </w:r>
            <w:r>
              <w:rPr>
                <w:rFonts w:ascii="Humnst777 BT" w:hAnsi="Humnst777 BT"/>
              </w:rPr>
              <w:t xml:space="preserve"> met</w:t>
            </w:r>
            <w:r w:rsidRPr="00D02137">
              <w:rPr>
                <w:rFonts w:ascii="Humnst777 BT" w:hAnsi="Humnst777 BT"/>
              </w:rPr>
              <w:t>.</w:t>
            </w:r>
          </w:p>
        </w:tc>
      </w:tr>
      <w:tr w:rsidR="00F11A83" w:rsidRPr="00D02137" w:rsidTr="00157A1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8F057F">
            <w:pPr>
              <w:shd w:val="clear" w:color="auto" w:fill="FFFFFF" w:themeFill="background1"/>
              <w:spacing w:after="0" w:line="240" w:lineRule="auto"/>
              <w:ind w:left="184" w:hanging="218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</w:tbl>
    <w:p w:rsidR="009C1D27" w:rsidRDefault="009C1D27">
      <w:pPr>
        <w:rPr>
          <w:rFonts w:ascii="Humnst777 BT" w:hAnsi="Humnst777 BT"/>
        </w:rPr>
      </w:pPr>
    </w:p>
    <w:tbl>
      <w:tblPr>
        <w:tblStyle w:val="TableGrid"/>
        <w:tblW w:w="1003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6A3EC7" w:rsidTr="00B76918">
        <w:tc>
          <w:tcPr>
            <w:tcW w:w="10031" w:type="dxa"/>
            <w:shd w:val="clear" w:color="auto" w:fill="BFBFBF" w:themeFill="background1" w:themeFillShade="BF"/>
          </w:tcPr>
          <w:p w:rsidR="006A3EC7" w:rsidRDefault="006A3EC7" w:rsidP="00E94B3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Reputational Standing</w:t>
            </w:r>
          </w:p>
          <w:p w:rsidR="006A3EC7" w:rsidRPr="000A2C6C" w:rsidRDefault="006A3EC7" w:rsidP="00E94B30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Please confirm the reputational and/or academic standing of the proposed partner organisation drawing on the following performance indicators:</w:t>
            </w:r>
          </w:p>
        </w:tc>
      </w:tr>
    </w:tbl>
    <w:p w:rsidR="006A3EC7" w:rsidRPr="0048252C" w:rsidRDefault="006A3EC7" w:rsidP="006A3EC7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9464"/>
        <w:gridCol w:w="33"/>
      </w:tblGrid>
      <w:tr w:rsidR="00F11A83" w:rsidRPr="0048252C" w:rsidTr="008F057F">
        <w:trPr>
          <w:gridAfter w:val="1"/>
          <w:wAfter w:w="33" w:type="dxa"/>
          <w:trHeight w:val="1117"/>
        </w:trPr>
        <w:tc>
          <w:tcPr>
            <w:tcW w:w="675" w:type="dxa"/>
            <w:shd w:val="clear" w:color="auto" w:fill="FFFFFF" w:themeFill="background1"/>
          </w:tcPr>
          <w:p w:rsidR="00F11A83" w:rsidRPr="008F057F" w:rsidRDefault="00F11A83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  <w:b/>
              </w:rPr>
            </w:pPr>
          </w:p>
        </w:tc>
        <w:tc>
          <w:tcPr>
            <w:tcW w:w="9464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QAA </w:t>
            </w:r>
          </w:p>
          <w:p w:rsidR="00F11A83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48252C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Link to QAA website: </w:t>
            </w:r>
            <w:hyperlink r:id="rId9" w:history="1">
              <w:r w:rsidRPr="0048252C">
                <w:rPr>
                  <w:rStyle w:val="Hyperlink"/>
                  <w:rFonts w:ascii="Humnst777 BT" w:hAnsi="Humnst777 BT"/>
                </w:rPr>
                <w:t>http://www.qaa.ac.uk/en</w:t>
              </w:r>
            </w:hyperlink>
            <w:r w:rsidRPr="0048252C">
              <w:rPr>
                <w:rFonts w:ascii="Humnst777 BT" w:hAnsi="Humnst777 BT"/>
              </w:rPr>
              <w:t xml:space="preserve"> </w:t>
            </w:r>
            <w:r w:rsidRPr="0048252C">
              <w:rPr>
                <w:rFonts w:ascii="Humnst777 BT" w:hAnsi="Humnst777 BT"/>
              </w:rPr>
              <w:br/>
            </w:r>
          </w:p>
          <w:p w:rsidR="00F11A83" w:rsidRPr="0048252C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that a search for references to the </w:t>
            </w:r>
            <w:r>
              <w:rPr>
                <w:rFonts w:ascii="Humnst777 BT" w:hAnsi="Humnst777 BT"/>
              </w:rPr>
              <w:t>organisation</w:t>
            </w:r>
            <w:r w:rsidRPr="0048252C">
              <w:rPr>
                <w:rFonts w:ascii="Humnst777 BT" w:hAnsi="Humnst777 BT"/>
              </w:rPr>
              <w:t xml:space="preserve"> on the QAA website </w:t>
            </w:r>
            <w:proofErr w:type="gramStart"/>
            <w:r w:rsidRPr="0048252C">
              <w:rPr>
                <w:rFonts w:ascii="Humnst777 BT" w:hAnsi="Humnst777 BT"/>
              </w:rPr>
              <w:t>has been conducted</w:t>
            </w:r>
            <w:proofErr w:type="gramEnd"/>
            <w:r w:rsidRPr="0048252C">
              <w:rPr>
                <w:rFonts w:ascii="Humnst777 BT" w:hAnsi="Humnst777 BT"/>
              </w:rPr>
              <w:t xml:space="preserve">. Please highlight any </w:t>
            </w:r>
            <w:proofErr w:type="gramStart"/>
            <w:r w:rsidRPr="0048252C">
              <w:rPr>
                <w:rFonts w:ascii="Humnst777 BT" w:hAnsi="Humnst777 BT"/>
              </w:rPr>
              <w:t>issues which</w:t>
            </w:r>
            <w:proofErr w:type="gramEnd"/>
            <w:r w:rsidRPr="0048252C">
              <w:rPr>
                <w:rFonts w:ascii="Humnst777 BT" w:hAnsi="Humnst777 BT"/>
              </w:rPr>
              <w:t xml:space="preserve"> may require further consideration by the University.</w:t>
            </w:r>
          </w:p>
        </w:tc>
      </w:tr>
      <w:tr w:rsidR="00F11A83" w:rsidRPr="0048252C" w:rsidTr="008F057F">
        <w:trPr>
          <w:gridAfter w:val="1"/>
          <w:wAfter w:w="33" w:type="dxa"/>
          <w:trHeight w:val="658"/>
        </w:trPr>
        <w:tc>
          <w:tcPr>
            <w:tcW w:w="675" w:type="dxa"/>
            <w:shd w:val="clear" w:color="auto" w:fill="FFFFFF" w:themeFill="background1"/>
          </w:tcPr>
          <w:p w:rsidR="00F11A83" w:rsidRPr="0048252C" w:rsidRDefault="00F11A83" w:rsidP="008F057F">
            <w:pPr>
              <w:shd w:val="clear" w:color="auto" w:fill="FFFFFF" w:themeFill="background1"/>
              <w:ind w:left="426"/>
              <w:rPr>
                <w:rFonts w:ascii="Humnst777 BT" w:hAnsi="Humnst777 BT"/>
              </w:rPr>
            </w:pPr>
          </w:p>
        </w:tc>
        <w:tc>
          <w:tcPr>
            <w:tcW w:w="9464" w:type="dxa"/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8F057F">
        <w:trPr>
          <w:gridAfter w:val="1"/>
          <w:wAfter w:w="33" w:type="dxa"/>
          <w:trHeight w:val="130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1A83" w:rsidRPr="008F057F" w:rsidRDefault="00F11A83" w:rsidP="008F057F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  <w:b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External Quality Assurance/Professional Body Reports</w:t>
            </w:r>
          </w:p>
          <w:p w:rsidR="00F11A83" w:rsidRPr="0048252C" w:rsidRDefault="00F11A83" w:rsidP="00E94B3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highlight any </w:t>
            </w:r>
            <w:proofErr w:type="gramStart"/>
            <w:r w:rsidRPr="0048252C">
              <w:rPr>
                <w:rFonts w:ascii="Humnst777 BT" w:hAnsi="Humnst777 BT"/>
              </w:rPr>
              <w:t>issues which</w:t>
            </w:r>
            <w:proofErr w:type="gramEnd"/>
            <w:r w:rsidRPr="0048252C">
              <w:rPr>
                <w:rFonts w:ascii="Humnst777 BT" w:hAnsi="Humnst777 BT"/>
              </w:rPr>
              <w:t xml:space="preserve"> may require further consideration by the University</w:t>
            </w:r>
            <w:r>
              <w:rPr>
                <w:rFonts w:ascii="Humnst777 BT" w:hAnsi="Humnst777 BT"/>
              </w:rPr>
              <w:t>.</w:t>
            </w:r>
          </w:p>
        </w:tc>
      </w:tr>
      <w:tr w:rsidR="00F11A83" w:rsidRPr="0048252C" w:rsidTr="008F057F">
        <w:trPr>
          <w:gridAfter w:val="1"/>
          <w:wAfter w:w="33" w:type="dxa"/>
          <w:trHeight w:val="39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1A83" w:rsidRPr="0048252C" w:rsidRDefault="00F11A83" w:rsidP="008F057F">
            <w:pPr>
              <w:shd w:val="clear" w:color="auto" w:fill="FFFFFF" w:themeFill="background1"/>
              <w:ind w:left="426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8F057F">
        <w:trPr>
          <w:gridAfter w:val="1"/>
          <w:wAfter w:w="33" w:type="dxa"/>
          <w:trHeight w:val="9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1A83" w:rsidRPr="00B97496" w:rsidRDefault="00516C17" w:rsidP="00516C1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19</w:t>
            </w:r>
            <w:r w:rsidR="008F057F">
              <w:rPr>
                <w:rFonts w:ascii="Humnst777 BT" w:hAnsi="Humnst777 BT"/>
                <w:b/>
              </w:rPr>
              <w:t xml:space="preserve">. </w:t>
            </w: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Web Search</w:t>
            </w:r>
          </w:p>
          <w:p w:rsidR="00F11A83" w:rsidRPr="0048252C" w:rsidRDefault="00F11A83" w:rsidP="00E94B3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that a web search </w:t>
            </w:r>
            <w:proofErr w:type="gramStart"/>
            <w:r w:rsidRPr="0048252C">
              <w:rPr>
                <w:rFonts w:ascii="Humnst777 BT" w:hAnsi="Humnst777 BT"/>
              </w:rPr>
              <w:t>has been conducted</w:t>
            </w:r>
            <w:proofErr w:type="gramEnd"/>
            <w:r w:rsidRPr="0048252C">
              <w:rPr>
                <w:rFonts w:ascii="Humnst777 BT" w:hAnsi="Humnst777 BT"/>
              </w:rPr>
              <w:t xml:space="preserve"> on the proposed partner. Please detail any negative reports found regarding the proposed partner for the University’s further consideration.</w:t>
            </w:r>
          </w:p>
        </w:tc>
      </w:tr>
      <w:tr w:rsidR="00F11A83" w:rsidRPr="0048252C" w:rsidTr="008F057F">
        <w:trPr>
          <w:gridAfter w:val="1"/>
          <w:wAfter w:w="33" w:type="dxa"/>
          <w:trHeight w:val="7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1A83" w:rsidRPr="0048252C" w:rsidRDefault="00F11A83" w:rsidP="008F057F">
            <w:pPr>
              <w:shd w:val="clear" w:color="auto" w:fill="FFFFFF" w:themeFill="background1"/>
              <w:ind w:left="426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8F057F">
        <w:trPr>
          <w:gridAfter w:val="1"/>
          <w:wAfter w:w="33" w:type="dxa"/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8F057F" w:rsidP="00516C1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</w:t>
            </w:r>
            <w:r w:rsidR="00516C17">
              <w:rPr>
                <w:rFonts w:ascii="Humnst777 BT" w:hAnsi="Humnst777 BT"/>
                <w:b/>
              </w:rPr>
              <w:t>0</w:t>
            </w:r>
            <w:r>
              <w:rPr>
                <w:rFonts w:ascii="Humnst777 BT" w:hAnsi="Humnst777 BT"/>
                <w:b/>
              </w:rPr>
              <w:t xml:space="preserve">. 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236AC3">
              <w:rPr>
                <w:rFonts w:ascii="Humnst777 BT" w:hAnsi="Humnst777 BT"/>
                <w:b/>
              </w:rPr>
              <w:t>Avoidance of Corrupt Practices</w:t>
            </w:r>
            <w:r w:rsidRPr="00236AC3">
              <w:rPr>
                <w:rFonts w:ascii="Humnst777 BT" w:hAnsi="Humnst777 BT"/>
                <w:b/>
              </w:rPr>
              <w:br/>
              <w:t xml:space="preserve"> </w:t>
            </w:r>
          </w:p>
          <w:p w:rsidR="00F11A8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The corruption perceptions index measures the perceived levels of public sector corruption in various countries and territories. </w:t>
            </w:r>
          </w:p>
          <w:p w:rsidR="00F11A83" w:rsidRDefault="00D842D4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hyperlink r:id="rId10" w:history="1">
              <w:r w:rsidR="00F11A83" w:rsidRPr="00236AC3">
                <w:rPr>
                  <w:rStyle w:val="Hyperlink"/>
                  <w:rFonts w:ascii="Humnst777 BT" w:hAnsi="Humnst777 BT"/>
                </w:rPr>
                <w:t>http://www.transparency.org/research/cpi/overview</w:t>
              </w:r>
            </w:hyperlink>
          </w:p>
          <w:p w:rsidR="00F11A8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consult the latest Corruption Perceptions Index and note the country’s </w:t>
            </w:r>
            <w:r>
              <w:rPr>
                <w:rFonts w:ascii="Humnst777 BT" w:hAnsi="Humnst777 BT"/>
              </w:rPr>
              <w:t xml:space="preserve">score and its rank in terms of public sector corruption </w:t>
            </w:r>
            <w:r w:rsidRPr="0048252C">
              <w:rPr>
                <w:rFonts w:ascii="Humnst777 BT" w:hAnsi="Humnst777 BT"/>
              </w:rPr>
              <w:t xml:space="preserve">on a scale of 0 - 100, where 0 means that a country is perceived as highly corrupt and 100 means it is perceived as very clean. </w:t>
            </w:r>
          </w:p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A country's rank indicates its position relative to the other countries and territories included in the index. </w:t>
            </w:r>
          </w:p>
        </w:tc>
      </w:tr>
      <w:tr w:rsidR="00F11A83" w:rsidRPr="0048252C" w:rsidTr="008F057F">
        <w:trPr>
          <w:gridAfter w:val="1"/>
          <w:wAfter w:w="33" w:type="dxa"/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8F057F">
            <w:pPr>
              <w:shd w:val="clear" w:color="auto" w:fill="FFFFFF" w:themeFill="background1"/>
              <w:ind w:left="426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8F057F">
        <w:trPr>
          <w:gridAfter w:val="1"/>
          <w:wAfter w:w="33" w:type="dxa"/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516C17" w:rsidP="00516C1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21</w:t>
            </w:r>
            <w:r w:rsidR="008F057F">
              <w:rPr>
                <w:rFonts w:ascii="Humnst777 BT" w:hAnsi="Humnst777 BT"/>
                <w:b/>
              </w:rPr>
              <w:t xml:space="preserve">. 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236AC3">
              <w:rPr>
                <w:rFonts w:ascii="Humnst777 BT" w:hAnsi="Humnst777 BT"/>
                <w:b/>
              </w:rPr>
              <w:t>Accreditation/ Recognition/ Registration of the University</w:t>
            </w:r>
          </w:p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  <w:p w:rsidR="00F11A8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whether there are any requirements for the University to be </w:t>
            </w:r>
            <w:proofErr w:type="gramStart"/>
            <w:r w:rsidRPr="0048252C">
              <w:rPr>
                <w:rFonts w:ascii="Humnst777 BT" w:hAnsi="Humnst777 BT"/>
              </w:rPr>
              <w:t>accredited or recognised</w:t>
            </w:r>
            <w:proofErr w:type="gramEnd"/>
            <w:r w:rsidRPr="0048252C">
              <w:rPr>
                <w:rFonts w:ascii="Humnst777 BT" w:hAnsi="Humnst777 BT"/>
              </w:rPr>
              <w:t xml:space="preserve"> or registered by the appropriate authorities in the jurisdiction where the provision will be delivered and/or for individual programmes to have the approval of the relevant national authority. </w:t>
            </w:r>
          </w:p>
          <w:p w:rsidR="00F11A8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  <w:p w:rsidR="00F11A83" w:rsidRPr="00236AC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include in this section any national registration requirements for progression arrangements.</w:t>
            </w:r>
          </w:p>
        </w:tc>
      </w:tr>
      <w:tr w:rsidR="00F11A83" w:rsidRPr="0048252C" w:rsidTr="008F057F">
        <w:trPr>
          <w:gridAfter w:val="1"/>
          <w:wAfter w:w="33" w:type="dxa"/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8F057F">
            <w:pPr>
              <w:shd w:val="clear" w:color="auto" w:fill="FFFFFF" w:themeFill="background1"/>
              <w:ind w:left="426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B76918" w:rsidRPr="007925A3" w:rsidTr="008F05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6918" w:rsidRPr="00B97496" w:rsidRDefault="001B6E94" w:rsidP="00516C1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</w:t>
            </w:r>
            <w:r w:rsidR="00516C17">
              <w:rPr>
                <w:rFonts w:ascii="Humnst777 BT" w:hAnsi="Humnst777 BT"/>
                <w:b/>
              </w:rPr>
              <w:t>2</w:t>
            </w:r>
            <w:r w:rsidR="008F057F">
              <w:rPr>
                <w:rFonts w:ascii="Humnst777 BT" w:hAnsi="Humnst777 BT"/>
                <w:b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6918" w:rsidRPr="00B97496" w:rsidRDefault="00B76918" w:rsidP="008050C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Recognition of the Organisation’s Award</w:t>
            </w:r>
          </w:p>
          <w:p w:rsidR="00B76918" w:rsidRDefault="00B76918" w:rsidP="008050CF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B76918" w:rsidRPr="007925A3" w:rsidRDefault="00B76918" w:rsidP="008050C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7925A3">
              <w:rPr>
                <w:rFonts w:ascii="Humnst777 BT" w:hAnsi="Humnst777 BT"/>
              </w:rPr>
              <w:t xml:space="preserve">Please confirm that the organisation’s programme award is recognised by OFQUAL and/or NARIC, </w:t>
            </w:r>
          </w:p>
        </w:tc>
      </w:tr>
      <w:tr w:rsidR="00B76918" w:rsidRPr="0048252C" w:rsidTr="008F05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6918" w:rsidRPr="0048252C" w:rsidRDefault="00B76918" w:rsidP="008F057F">
            <w:pPr>
              <w:shd w:val="clear" w:color="auto" w:fill="FFFFFF" w:themeFill="background1"/>
              <w:ind w:left="426"/>
              <w:rPr>
                <w:rFonts w:ascii="Humnst777 BT" w:hAnsi="Humnst777 BT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6918" w:rsidRPr="0048252C" w:rsidRDefault="00B76918" w:rsidP="008050CF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</w:tbl>
    <w:p w:rsidR="00B97496" w:rsidRPr="007925A3" w:rsidRDefault="00B97496" w:rsidP="00B76918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tbl>
      <w:tblPr>
        <w:tblStyle w:val="TableGrid"/>
        <w:tblW w:w="1003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0A2C6C" w:rsidRPr="000A2C6C" w:rsidTr="00B76918">
        <w:tc>
          <w:tcPr>
            <w:tcW w:w="10031" w:type="dxa"/>
            <w:shd w:val="clear" w:color="auto" w:fill="BFBFBF" w:themeFill="background1" w:themeFillShade="BF"/>
          </w:tcPr>
          <w:p w:rsidR="000A2C6C" w:rsidRPr="000A2C6C" w:rsidRDefault="000A2C6C" w:rsidP="00BD035B">
            <w:pPr>
              <w:rPr>
                <w:rFonts w:ascii="Humnst777 BT" w:hAnsi="Humnst777 BT"/>
                <w:b/>
              </w:rPr>
            </w:pPr>
            <w:r w:rsidRPr="000A2C6C">
              <w:rPr>
                <w:rFonts w:ascii="Humnst777 BT" w:hAnsi="Humnst777 BT"/>
                <w:b/>
              </w:rPr>
              <w:t>Further Details</w:t>
            </w:r>
          </w:p>
        </w:tc>
      </w:tr>
    </w:tbl>
    <w:p w:rsidR="000A2C6C" w:rsidRDefault="000A2C6C" w:rsidP="00BD035B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2"/>
        <w:gridCol w:w="9489"/>
      </w:tblGrid>
      <w:tr w:rsidR="00F11A83" w:rsidRPr="0048252C" w:rsidTr="00B76918">
        <w:tc>
          <w:tcPr>
            <w:tcW w:w="534" w:type="dxa"/>
            <w:shd w:val="clear" w:color="auto" w:fill="FFFFFF" w:themeFill="background1"/>
          </w:tcPr>
          <w:p w:rsidR="00F11A83" w:rsidRPr="00B97496" w:rsidRDefault="001B6E94" w:rsidP="00516C1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</w:t>
            </w:r>
            <w:r w:rsidR="00516C17">
              <w:rPr>
                <w:rFonts w:ascii="Humnst777 BT" w:hAnsi="Humnst777 BT"/>
                <w:b/>
              </w:rPr>
              <w:t>3</w:t>
            </w:r>
            <w:r w:rsidR="004E7AAA">
              <w:rPr>
                <w:rFonts w:ascii="Humnst777 BT" w:hAnsi="Humnst777 BT"/>
                <w:b/>
              </w:rPr>
              <w:t xml:space="preserve">. </w:t>
            </w:r>
          </w:p>
        </w:tc>
        <w:tc>
          <w:tcPr>
            <w:tcW w:w="9497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Please provide any other details which you wish to declare</w:t>
            </w:r>
          </w:p>
        </w:tc>
      </w:tr>
      <w:tr w:rsidR="00F11A83" w:rsidRPr="0048252C" w:rsidTr="00B76918">
        <w:trPr>
          <w:trHeight w:val="298"/>
        </w:trPr>
        <w:tc>
          <w:tcPr>
            <w:tcW w:w="534" w:type="dxa"/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</w:tbl>
    <w:p w:rsidR="00D521AE" w:rsidRPr="0048252C" w:rsidRDefault="00D521AE">
      <w:pPr>
        <w:rPr>
          <w:rFonts w:ascii="Humnst777 BT" w:hAnsi="Humnst777 B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2"/>
        <w:gridCol w:w="9347"/>
      </w:tblGrid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Default="001B6E94" w:rsidP="00516C1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</w:t>
            </w:r>
            <w:r w:rsidR="00516C17">
              <w:rPr>
                <w:rFonts w:ascii="Humnst777 BT" w:hAnsi="Humnst777 BT"/>
                <w:b/>
              </w:rPr>
              <w:t>4</w:t>
            </w:r>
            <w:r w:rsidR="004E7AAA">
              <w:rPr>
                <w:rFonts w:ascii="Humnst777 BT" w:hAnsi="Humnst777 BT"/>
                <w:b/>
              </w:rPr>
              <w:t xml:space="preserve"> 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527650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Names and Position of Individual</w:t>
            </w:r>
            <w:r w:rsidRPr="00527650">
              <w:rPr>
                <w:rFonts w:ascii="Humnst777 BT" w:hAnsi="Humnst777 BT"/>
                <w:b/>
              </w:rPr>
              <w:t xml:space="preserve"> Completing Due Diligence </w:t>
            </w:r>
          </w:p>
        </w:tc>
      </w:tr>
      <w:tr w:rsidR="00F11A83" w:rsidRPr="0048252C" w:rsidTr="00F11A83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527650" w:rsidRDefault="001B6E94" w:rsidP="00516C1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</w:t>
            </w:r>
            <w:r w:rsidR="00516C17">
              <w:rPr>
                <w:rFonts w:ascii="Humnst777 BT" w:hAnsi="Humnst777 BT"/>
                <w:b/>
              </w:rPr>
              <w:t>5</w:t>
            </w:r>
            <w:r w:rsidR="004E7AAA">
              <w:rPr>
                <w:rFonts w:ascii="Humnst777 BT" w:hAnsi="Humnst777 BT"/>
                <w:b/>
              </w:rPr>
              <w:t>.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527650" w:rsidRDefault="00F11A83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527650">
              <w:rPr>
                <w:rFonts w:ascii="Humnst777 BT" w:hAnsi="Humnst777 BT"/>
                <w:b/>
              </w:rPr>
              <w:t>Date of Completion</w:t>
            </w:r>
          </w:p>
        </w:tc>
      </w:tr>
      <w:tr w:rsidR="00F11A83" w:rsidRPr="0048252C" w:rsidTr="00F11A83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A83" w:rsidRDefault="00F11A83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i/>
              </w:rPr>
            </w:pP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A83" w:rsidRDefault="00F11A83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i/>
              </w:rPr>
            </w:pPr>
          </w:p>
          <w:p w:rsidR="00F11A83" w:rsidRPr="0048252C" w:rsidRDefault="00F11A83" w:rsidP="006A3EC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i/>
              </w:rPr>
            </w:pPr>
            <w:r w:rsidRPr="0048252C">
              <w:rPr>
                <w:rFonts w:ascii="Humnst777 BT" w:hAnsi="Humnst777 BT"/>
                <w:i/>
              </w:rPr>
              <w:t xml:space="preserve">Please return form to Claire Anderson, </w:t>
            </w:r>
            <w:r>
              <w:rPr>
                <w:rFonts w:ascii="Humnst777 BT" w:hAnsi="Humnst777 BT"/>
                <w:i/>
              </w:rPr>
              <w:t xml:space="preserve">Quality Manager, Quality and Standards Office, </w:t>
            </w:r>
            <w:hyperlink r:id="rId11" w:history="1">
              <w:r w:rsidRPr="00245689">
                <w:rPr>
                  <w:rStyle w:val="Hyperlink"/>
                  <w:rFonts w:ascii="Humnst777 BT" w:hAnsi="Humnst777 BT"/>
                  <w:i/>
                </w:rPr>
                <w:t>claire.anderson@canterbury.ac.uk</w:t>
              </w:r>
            </w:hyperlink>
            <w:r>
              <w:rPr>
                <w:rFonts w:ascii="Humnst777 BT" w:hAnsi="Humnst777 BT"/>
                <w:i/>
              </w:rPr>
              <w:t xml:space="preserve"> </w:t>
            </w:r>
          </w:p>
        </w:tc>
      </w:tr>
    </w:tbl>
    <w:p w:rsidR="00D737B5" w:rsidRDefault="00D737B5">
      <w:pPr>
        <w:rPr>
          <w:rFonts w:ascii="Humnst777 BT" w:hAnsi="Humnst777 BT"/>
        </w:rPr>
      </w:pPr>
    </w:p>
    <w:p w:rsidR="00B74A8C" w:rsidRDefault="00B74A8C">
      <w:pPr>
        <w:rPr>
          <w:rFonts w:ascii="Humnst777 BT" w:hAnsi="Humnst777 BT"/>
        </w:rPr>
      </w:pPr>
      <w:r>
        <w:rPr>
          <w:rFonts w:ascii="Humnst777 BT" w:hAnsi="Humnst777 BT"/>
        </w:rPr>
        <w:br w:type="page"/>
      </w:r>
    </w:p>
    <w:p w:rsidR="00675CEB" w:rsidRPr="0048252C" w:rsidRDefault="00675CEB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4"/>
      </w:tblGrid>
      <w:tr w:rsidR="00AD1C44" w:rsidTr="00AD1C44">
        <w:tc>
          <w:tcPr>
            <w:tcW w:w="9464" w:type="dxa"/>
            <w:shd w:val="clear" w:color="auto" w:fill="BFBFBF" w:themeFill="background1" w:themeFillShade="BF"/>
          </w:tcPr>
          <w:p w:rsidR="00AD1C44" w:rsidRPr="00AD1C44" w:rsidRDefault="00AD1C44" w:rsidP="00675CEB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Details of Due Diligence Form Completion/Approval</w:t>
            </w:r>
          </w:p>
        </w:tc>
      </w:tr>
    </w:tbl>
    <w:p w:rsidR="00675CEB" w:rsidRDefault="00675CEB" w:rsidP="00AD1C44">
      <w:pPr>
        <w:pStyle w:val="NoSpacing"/>
      </w:pPr>
    </w:p>
    <w:p w:rsidR="00A80C02" w:rsidRDefault="00A80C02" w:rsidP="00AD1C44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A80C02" w:rsidRDefault="001B6E94" w:rsidP="00516C17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</w:t>
            </w:r>
            <w:r w:rsidR="00516C17">
              <w:rPr>
                <w:rFonts w:ascii="Humnst777 BT" w:hAnsi="Humnst777 BT"/>
                <w:b/>
              </w:rPr>
              <w:t>6</w:t>
            </w:r>
            <w:r w:rsidR="004E7AAA">
              <w:rPr>
                <w:rFonts w:ascii="Humnst777 BT" w:hAnsi="Humnst777 BT"/>
                <w:b/>
              </w:rPr>
              <w:t>.</w:t>
            </w:r>
            <w:r w:rsidR="00900064">
              <w:rPr>
                <w:rFonts w:ascii="Humnst777 BT" w:hAnsi="Humnst777 BT"/>
                <w:b/>
              </w:rPr>
              <w:t xml:space="preserve">     </w:t>
            </w:r>
            <w:r w:rsidR="00A80C02" w:rsidRPr="00A80C02">
              <w:rPr>
                <w:rFonts w:ascii="Humnst777 BT" w:hAnsi="Humnst777 BT"/>
                <w:b/>
              </w:rPr>
              <w:t xml:space="preserve">Legal Review: 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Name and Position of Individual who has reviewed the Legal section</w:t>
            </w:r>
            <w:r w:rsidR="00D774C6">
              <w:rPr>
                <w:rFonts w:ascii="Humnst777 BT" w:hAnsi="Humnst777 BT"/>
              </w:rPr>
              <w:t>s</w:t>
            </w:r>
            <w:r w:rsidRPr="0048252C">
              <w:rPr>
                <w:rFonts w:ascii="Humnst777 BT" w:hAnsi="Humnst777 BT"/>
              </w:rPr>
              <w:t xml:space="preserve"> of the Due Diligence Form on behalf of the</w:t>
            </w:r>
            <w:r w:rsidR="00037672">
              <w:rPr>
                <w:rFonts w:ascii="Humnst777 BT" w:hAnsi="Humnst777 BT"/>
              </w:rPr>
              <w:t xml:space="preserve"> University</w:t>
            </w:r>
            <w:r w:rsidRPr="0048252C">
              <w:rPr>
                <w:rFonts w:ascii="Humnst777 BT" w:hAnsi="Humnst777 BT"/>
              </w:rPr>
              <w:t xml:space="preserve"> Solicitor</w:t>
            </w:r>
            <w:r w:rsidR="00037672">
              <w:rPr>
                <w:rFonts w:ascii="Humnst777 BT" w:hAnsi="Humnst777 BT"/>
              </w:rPr>
              <w:t>’</w:t>
            </w:r>
            <w:r w:rsidRPr="0048252C">
              <w:rPr>
                <w:rFonts w:ascii="Humnst777 BT" w:hAnsi="Humnst777 BT"/>
              </w:rPr>
              <w:t>s Office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Comments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Date of review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Default="00A80C02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A80C02" w:rsidRPr="0048252C" w:rsidRDefault="00A80C02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A80C02" w:rsidRPr="0048252C" w:rsidRDefault="00A80C02" w:rsidP="00AD1C44">
      <w:pPr>
        <w:pStyle w:val="NoSpacing"/>
      </w:pPr>
    </w:p>
    <w:p w:rsidR="00350688" w:rsidRDefault="00350688" w:rsidP="00D737B5">
      <w:pPr>
        <w:shd w:val="clear" w:color="auto" w:fill="FFFFFF" w:themeFill="background1"/>
        <w:rPr>
          <w:rFonts w:ascii="Humnst777 BT" w:hAnsi="Humnst777 BT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A80C02" w:rsidRPr="00A80C02" w:rsidTr="005A4D9D">
        <w:tc>
          <w:tcPr>
            <w:tcW w:w="9464" w:type="dxa"/>
            <w:shd w:val="clear" w:color="auto" w:fill="FFFFFF" w:themeFill="background1"/>
          </w:tcPr>
          <w:p w:rsidR="00A80C02" w:rsidRPr="00A80C02" w:rsidRDefault="001B6E94" w:rsidP="00516C17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</w:t>
            </w:r>
            <w:r w:rsidR="00516C17">
              <w:rPr>
                <w:rFonts w:ascii="Humnst777 BT" w:hAnsi="Humnst777 BT"/>
                <w:b/>
              </w:rPr>
              <w:t>7</w:t>
            </w:r>
            <w:r w:rsidR="004E7AAA">
              <w:rPr>
                <w:rFonts w:ascii="Humnst777 BT" w:hAnsi="Humnst777 BT"/>
                <w:b/>
              </w:rPr>
              <w:t>.</w:t>
            </w:r>
            <w:r w:rsidR="00900064">
              <w:rPr>
                <w:rFonts w:ascii="Humnst777 BT" w:hAnsi="Humnst777 BT"/>
                <w:b/>
              </w:rPr>
              <w:t xml:space="preserve">   </w:t>
            </w:r>
            <w:r w:rsidR="00A80C02" w:rsidRPr="00A80C02">
              <w:rPr>
                <w:rFonts w:ascii="Humnst777 BT" w:hAnsi="Humnst777 BT"/>
                <w:b/>
              </w:rPr>
              <w:t xml:space="preserve">Quality &amp; Standards Office </w:t>
            </w:r>
            <w:r w:rsidR="00114DDC">
              <w:rPr>
                <w:rFonts w:ascii="Humnst777 BT" w:hAnsi="Humnst777 BT"/>
                <w:b/>
              </w:rPr>
              <w:t>Review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Name and Position of Individual who has reviewed the Due Diligence Form</w:t>
            </w:r>
            <w:r w:rsidR="00037672">
              <w:rPr>
                <w:rFonts w:ascii="Humnst777 BT" w:hAnsi="Humnst777 BT"/>
              </w:rPr>
              <w:t xml:space="preserve"> on behalf of the Quality and Standards Office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Comments: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Date of review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4B14BC" w:rsidRPr="0048252C" w:rsidRDefault="004B14BC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A80C02" w:rsidRDefault="00A80C02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p w:rsidR="006A3EC7" w:rsidRDefault="006A3EC7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p w:rsidR="006A3EC7" w:rsidRDefault="006A3EC7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4"/>
      </w:tblGrid>
      <w:tr w:rsidR="009E7CC7" w:rsidTr="009E7CC7">
        <w:tc>
          <w:tcPr>
            <w:tcW w:w="9464" w:type="dxa"/>
            <w:shd w:val="clear" w:color="auto" w:fill="BFBFBF" w:themeFill="background1" w:themeFillShade="BF"/>
          </w:tcPr>
          <w:p w:rsidR="009E7CC7" w:rsidRDefault="009E7CC7" w:rsidP="0009405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Summary of Considerations</w:t>
            </w:r>
          </w:p>
        </w:tc>
      </w:tr>
    </w:tbl>
    <w:p w:rsidR="009E7CC7" w:rsidRDefault="009E7CC7" w:rsidP="009E7CC7">
      <w:pPr>
        <w:pStyle w:val="NoSpacing"/>
      </w:pPr>
    </w:p>
    <w:p w:rsidR="00B97496" w:rsidRDefault="00B97496" w:rsidP="009E7CC7">
      <w:pPr>
        <w:pStyle w:val="NoSpacing"/>
      </w:pPr>
    </w:p>
    <w:p w:rsidR="00B97496" w:rsidRDefault="00B97496" w:rsidP="009E7CC7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2"/>
        <w:gridCol w:w="8922"/>
      </w:tblGrid>
      <w:tr w:rsidR="00900064" w:rsidRPr="0048252C" w:rsidTr="00900064">
        <w:tc>
          <w:tcPr>
            <w:tcW w:w="534" w:type="dxa"/>
            <w:shd w:val="clear" w:color="auto" w:fill="FFFFFF" w:themeFill="background1"/>
          </w:tcPr>
          <w:p w:rsidR="00900064" w:rsidRPr="00B97496" w:rsidRDefault="00516C17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28</w:t>
            </w:r>
            <w:r w:rsidR="004E7AAA">
              <w:rPr>
                <w:rFonts w:ascii="Humnst777 BT" w:hAnsi="Humnst777 BT"/>
                <w:b/>
              </w:rPr>
              <w:t>.</w:t>
            </w:r>
          </w:p>
        </w:tc>
        <w:tc>
          <w:tcPr>
            <w:tcW w:w="8930" w:type="dxa"/>
            <w:shd w:val="clear" w:color="auto" w:fill="FFFFFF" w:themeFill="background1"/>
          </w:tcPr>
          <w:p w:rsidR="00900064" w:rsidRPr="00B97496" w:rsidRDefault="00900064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Considerations for the Approval Panel</w:t>
            </w:r>
          </w:p>
          <w:p w:rsidR="00900064" w:rsidRPr="0048252C" w:rsidRDefault="00900064" w:rsidP="00892E6D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900064" w:rsidRPr="0048252C" w:rsidRDefault="00900064" w:rsidP="00581EDC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a summary of the </w:t>
            </w:r>
            <w:proofErr w:type="gramStart"/>
            <w:r w:rsidRPr="0048252C">
              <w:rPr>
                <w:rFonts w:ascii="Humnst777 BT" w:hAnsi="Humnst777 BT"/>
              </w:rPr>
              <w:t>considerations which</w:t>
            </w:r>
            <w:proofErr w:type="gramEnd"/>
            <w:r w:rsidRPr="0048252C">
              <w:rPr>
                <w:rFonts w:ascii="Humnst777 BT" w:hAnsi="Humnst777 BT"/>
              </w:rPr>
              <w:t xml:space="preserve"> should be reflected upon by the </w:t>
            </w:r>
            <w:r>
              <w:rPr>
                <w:rFonts w:ascii="Humnst777 BT" w:hAnsi="Humnst777 BT"/>
              </w:rPr>
              <w:t>Panel during the Approval Event.</w:t>
            </w:r>
          </w:p>
        </w:tc>
      </w:tr>
      <w:tr w:rsidR="00900064" w:rsidRPr="0048252C" w:rsidTr="00900064">
        <w:trPr>
          <w:trHeight w:val="488"/>
        </w:trPr>
        <w:tc>
          <w:tcPr>
            <w:tcW w:w="534" w:type="dxa"/>
            <w:shd w:val="clear" w:color="auto" w:fill="FFFFFF" w:themeFill="background1"/>
          </w:tcPr>
          <w:p w:rsidR="00900064" w:rsidRPr="0048252C" w:rsidRDefault="00900064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900064" w:rsidRDefault="00900064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900064" w:rsidRPr="0048252C" w:rsidRDefault="00900064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</w:tbl>
    <w:p w:rsidR="00892E6D" w:rsidRDefault="00892E6D" w:rsidP="009E7CC7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2"/>
        <w:gridCol w:w="8922"/>
      </w:tblGrid>
      <w:tr w:rsidR="00900064" w:rsidRPr="0048252C" w:rsidTr="00900064">
        <w:tc>
          <w:tcPr>
            <w:tcW w:w="534" w:type="dxa"/>
            <w:shd w:val="clear" w:color="auto" w:fill="FFFFFF" w:themeFill="background1"/>
          </w:tcPr>
          <w:p w:rsidR="00900064" w:rsidRPr="00B97496" w:rsidRDefault="00516C17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29</w:t>
            </w:r>
            <w:r w:rsidR="004E7AAA">
              <w:rPr>
                <w:rFonts w:ascii="Humnst777 BT" w:hAnsi="Humnst777 BT"/>
                <w:b/>
              </w:rPr>
              <w:t>.</w:t>
            </w:r>
          </w:p>
        </w:tc>
        <w:tc>
          <w:tcPr>
            <w:tcW w:w="8930" w:type="dxa"/>
            <w:shd w:val="clear" w:color="auto" w:fill="FFFFFF" w:themeFill="background1"/>
          </w:tcPr>
          <w:p w:rsidR="00900064" w:rsidRPr="00B97496" w:rsidRDefault="00900064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Considerations for the Chair of the Education and the Student Experience Committee</w:t>
            </w:r>
          </w:p>
          <w:p w:rsidR="00900064" w:rsidRPr="0048252C" w:rsidRDefault="00900064" w:rsidP="0009405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900064" w:rsidRPr="0048252C" w:rsidRDefault="00900064" w:rsidP="001059E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a summary of the </w:t>
            </w:r>
            <w:proofErr w:type="gramStart"/>
            <w:r w:rsidRPr="0048252C">
              <w:rPr>
                <w:rFonts w:ascii="Humnst777 BT" w:hAnsi="Humnst777 BT"/>
              </w:rPr>
              <w:t>considerations which</w:t>
            </w:r>
            <w:proofErr w:type="gramEnd"/>
            <w:r w:rsidRPr="0048252C">
              <w:rPr>
                <w:rFonts w:ascii="Humnst777 BT" w:hAnsi="Humnst777 BT"/>
              </w:rPr>
              <w:t xml:space="preserve"> should be reflected upon by the Chair of </w:t>
            </w:r>
            <w:r>
              <w:rPr>
                <w:rFonts w:ascii="Humnst777 BT" w:hAnsi="Humnst777 BT"/>
              </w:rPr>
              <w:t>the Education and the Student Experience Committee</w:t>
            </w:r>
            <w:r w:rsidRPr="0048252C">
              <w:rPr>
                <w:rFonts w:ascii="Humnst777 BT" w:hAnsi="Humnst777 BT"/>
              </w:rPr>
              <w:t xml:space="preserve"> in making a decision as to whether the partnership should be approved.</w:t>
            </w:r>
          </w:p>
        </w:tc>
      </w:tr>
      <w:tr w:rsidR="00900064" w:rsidRPr="0048252C" w:rsidTr="00900064">
        <w:trPr>
          <w:trHeight w:val="580"/>
        </w:trPr>
        <w:tc>
          <w:tcPr>
            <w:tcW w:w="534" w:type="dxa"/>
            <w:shd w:val="clear" w:color="auto" w:fill="FFFFFF" w:themeFill="background1"/>
          </w:tcPr>
          <w:p w:rsidR="00900064" w:rsidRPr="0048252C" w:rsidRDefault="00900064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900064" w:rsidRPr="0048252C" w:rsidRDefault="00900064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900064" w:rsidRDefault="00900064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900064" w:rsidRPr="0048252C" w:rsidRDefault="00900064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</w:tbl>
    <w:p w:rsidR="00D737B5" w:rsidRPr="0048252C" w:rsidRDefault="00D737B5" w:rsidP="001B6E94">
      <w:pPr>
        <w:shd w:val="clear" w:color="auto" w:fill="FFFFFF" w:themeFill="background1"/>
        <w:ind w:firstLine="720"/>
        <w:rPr>
          <w:rFonts w:ascii="Humnst777 BT" w:hAnsi="Humnst777 BT"/>
        </w:rPr>
      </w:pPr>
    </w:p>
    <w:sectPr w:rsidR="00D737B5" w:rsidRPr="0048252C" w:rsidSect="00527650">
      <w:footerReference w:type="default" r:id="rId12"/>
      <w:pgSz w:w="11907" w:h="16839" w:code="9"/>
      <w:pgMar w:top="1145" w:right="1275" w:bottom="640" w:left="120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D4" w:rsidRDefault="00D842D4" w:rsidP="00D01999">
      <w:pPr>
        <w:spacing w:after="0" w:line="240" w:lineRule="auto"/>
      </w:pPr>
      <w:r>
        <w:separator/>
      </w:r>
    </w:p>
  </w:endnote>
  <w:endnote w:type="continuationSeparator" w:id="0">
    <w:p w:rsidR="00D842D4" w:rsidRDefault="00D842D4" w:rsidP="00D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A3" w:rsidRDefault="00BE60A3">
    <w:pPr>
      <w:pStyle w:val="Footer"/>
    </w:pPr>
    <w:r>
      <w:t>V.</w:t>
    </w:r>
    <w:r w:rsidR="009D1970">
      <w:t>5</w:t>
    </w:r>
    <w:r>
      <w:t xml:space="preserve"> </w:t>
    </w:r>
    <w:r w:rsidR="00624400">
      <w:t>201</w:t>
    </w:r>
    <w:r w:rsidR="009D1970">
      <w:t>8</w:t>
    </w:r>
  </w:p>
  <w:p w:rsidR="00BE60A3" w:rsidRDefault="00BE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D4" w:rsidRDefault="00D842D4" w:rsidP="00D01999">
      <w:pPr>
        <w:spacing w:after="0" w:line="240" w:lineRule="auto"/>
      </w:pPr>
      <w:r>
        <w:separator/>
      </w:r>
    </w:p>
  </w:footnote>
  <w:footnote w:type="continuationSeparator" w:id="0">
    <w:p w:rsidR="00D842D4" w:rsidRDefault="00D842D4" w:rsidP="00D0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150"/>
    <w:multiLevelType w:val="hybridMultilevel"/>
    <w:tmpl w:val="16702652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49D2537"/>
    <w:multiLevelType w:val="hybridMultilevel"/>
    <w:tmpl w:val="E5AE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7FA"/>
    <w:multiLevelType w:val="hybridMultilevel"/>
    <w:tmpl w:val="7E3A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131"/>
    <w:multiLevelType w:val="multilevel"/>
    <w:tmpl w:val="45D0CC8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E7D24"/>
    <w:multiLevelType w:val="hybridMultilevel"/>
    <w:tmpl w:val="259A08CA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7C96884"/>
    <w:multiLevelType w:val="hybridMultilevel"/>
    <w:tmpl w:val="A2562A24"/>
    <w:lvl w:ilvl="0" w:tplc="B7920F16">
      <w:start w:val="10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55C2"/>
    <w:multiLevelType w:val="hybridMultilevel"/>
    <w:tmpl w:val="6C00DB14"/>
    <w:lvl w:ilvl="0" w:tplc="778EF986">
      <w:start w:val="12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81C00"/>
    <w:multiLevelType w:val="hybridMultilevel"/>
    <w:tmpl w:val="B3D205CA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0E701E9A"/>
    <w:multiLevelType w:val="multilevel"/>
    <w:tmpl w:val="1D665C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4909A9"/>
    <w:multiLevelType w:val="multilevel"/>
    <w:tmpl w:val="CAA0E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06A6D14"/>
    <w:multiLevelType w:val="multilevel"/>
    <w:tmpl w:val="46A8F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11564953"/>
    <w:multiLevelType w:val="hybridMultilevel"/>
    <w:tmpl w:val="5EF2ED08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18996D69"/>
    <w:multiLevelType w:val="hybridMultilevel"/>
    <w:tmpl w:val="4AC281B4"/>
    <w:lvl w:ilvl="0" w:tplc="36549394">
      <w:start w:val="12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042C"/>
    <w:multiLevelType w:val="hybridMultilevel"/>
    <w:tmpl w:val="905CA51E"/>
    <w:lvl w:ilvl="0" w:tplc="7B98D62E">
      <w:start w:val="13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56C49"/>
    <w:multiLevelType w:val="hybridMultilevel"/>
    <w:tmpl w:val="F1B6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06F76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 w15:restartNumberingAfterBreak="0">
    <w:nsid w:val="2B0C1767"/>
    <w:multiLevelType w:val="hybridMultilevel"/>
    <w:tmpl w:val="E778A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B3FFD"/>
    <w:multiLevelType w:val="hybridMultilevel"/>
    <w:tmpl w:val="D6C86572"/>
    <w:lvl w:ilvl="0" w:tplc="73D2D8B0">
      <w:start w:val="8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487F"/>
    <w:multiLevelType w:val="hybridMultilevel"/>
    <w:tmpl w:val="80A4AC74"/>
    <w:lvl w:ilvl="0" w:tplc="CBB6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B2A94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36D71CFD"/>
    <w:multiLevelType w:val="hybridMultilevel"/>
    <w:tmpl w:val="A02060A4"/>
    <w:lvl w:ilvl="0" w:tplc="D9A8C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4787"/>
    <w:multiLevelType w:val="hybridMultilevel"/>
    <w:tmpl w:val="5E600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24655"/>
    <w:multiLevelType w:val="multilevel"/>
    <w:tmpl w:val="D7788D5A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BE0426"/>
    <w:multiLevelType w:val="multilevel"/>
    <w:tmpl w:val="CAA0E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9BE3ACC"/>
    <w:multiLevelType w:val="hybridMultilevel"/>
    <w:tmpl w:val="E574217C"/>
    <w:lvl w:ilvl="0" w:tplc="7E88C936">
      <w:start w:val="11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027CE"/>
    <w:multiLevelType w:val="multilevel"/>
    <w:tmpl w:val="CAA0E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44239D7"/>
    <w:multiLevelType w:val="hybridMultilevel"/>
    <w:tmpl w:val="57D29C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54A37B8"/>
    <w:multiLevelType w:val="hybridMultilevel"/>
    <w:tmpl w:val="8182CEE0"/>
    <w:lvl w:ilvl="0" w:tplc="8A94DD70">
      <w:start w:val="14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56CF4"/>
    <w:multiLevelType w:val="multilevel"/>
    <w:tmpl w:val="398AF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91135A1"/>
    <w:multiLevelType w:val="hybridMultilevel"/>
    <w:tmpl w:val="37A65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B7DF1"/>
    <w:multiLevelType w:val="multilevel"/>
    <w:tmpl w:val="226C00D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D0C514B"/>
    <w:multiLevelType w:val="multilevel"/>
    <w:tmpl w:val="226C00D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D5E3554"/>
    <w:multiLevelType w:val="hybridMultilevel"/>
    <w:tmpl w:val="4C2A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B66A1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4" w15:restartNumberingAfterBreak="0">
    <w:nsid w:val="63975E22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5" w15:restartNumberingAfterBreak="0">
    <w:nsid w:val="676D1D6D"/>
    <w:multiLevelType w:val="hybridMultilevel"/>
    <w:tmpl w:val="28E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F6648"/>
    <w:multiLevelType w:val="hybridMultilevel"/>
    <w:tmpl w:val="8B7EE9E2"/>
    <w:lvl w:ilvl="0" w:tplc="C6982A66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7" w15:restartNumberingAfterBreak="0">
    <w:nsid w:val="6813640E"/>
    <w:multiLevelType w:val="hybridMultilevel"/>
    <w:tmpl w:val="5C103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17F92"/>
    <w:multiLevelType w:val="hybridMultilevel"/>
    <w:tmpl w:val="C3CAD35C"/>
    <w:lvl w:ilvl="0" w:tplc="AD9E1CD0">
      <w:start w:val="3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0089D"/>
    <w:multiLevelType w:val="multilevel"/>
    <w:tmpl w:val="186C3EF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1E657EB"/>
    <w:multiLevelType w:val="multilevel"/>
    <w:tmpl w:val="00F6192A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F7A389E"/>
    <w:multiLevelType w:val="hybridMultilevel"/>
    <w:tmpl w:val="93A21F5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6"/>
  </w:num>
  <w:num w:numId="2">
    <w:abstractNumId w:val="18"/>
  </w:num>
  <w:num w:numId="3">
    <w:abstractNumId w:val="7"/>
  </w:num>
  <w:num w:numId="4">
    <w:abstractNumId w:val="14"/>
  </w:num>
  <w:num w:numId="5">
    <w:abstractNumId w:val="32"/>
  </w:num>
  <w:num w:numId="6">
    <w:abstractNumId w:val="2"/>
  </w:num>
  <w:num w:numId="7">
    <w:abstractNumId w:val="38"/>
  </w:num>
  <w:num w:numId="8">
    <w:abstractNumId w:val="17"/>
  </w:num>
  <w:num w:numId="9">
    <w:abstractNumId w:val="6"/>
  </w:num>
  <w:num w:numId="10">
    <w:abstractNumId w:val="5"/>
  </w:num>
  <w:num w:numId="11">
    <w:abstractNumId w:val="24"/>
  </w:num>
  <w:num w:numId="12">
    <w:abstractNumId w:val="29"/>
  </w:num>
  <w:num w:numId="13">
    <w:abstractNumId w:val="12"/>
  </w:num>
  <w:num w:numId="14">
    <w:abstractNumId w:val="13"/>
  </w:num>
  <w:num w:numId="15">
    <w:abstractNumId w:val="27"/>
  </w:num>
  <w:num w:numId="16">
    <w:abstractNumId w:val="23"/>
  </w:num>
  <w:num w:numId="17">
    <w:abstractNumId w:val="34"/>
  </w:num>
  <w:num w:numId="18">
    <w:abstractNumId w:val="39"/>
  </w:num>
  <w:num w:numId="19">
    <w:abstractNumId w:val="15"/>
  </w:num>
  <w:num w:numId="20">
    <w:abstractNumId w:val="19"/>
  </w:num>
  <w:num w:numId="21">
    <w:abstractNumId w:val="33"/>
  </w:num>
  <w:num w:numId="22">
    <w:abstractNumId w:val="11"/>
  </w:num>
  <w:num w:numId="23">
    <w:abstractNumId w:val="4"/>
  </w:num>
  <w:num w:numId="24">
    <w:abstractNumId w:val="26"/>
  </w:num>
  <w:num w:numId="25">
    <w:abstractNumId w:val="10"/>
  </w:num>
  <w:num w:numId="26">
    <w:abstractNumId w:val="3"/>
  </w:num>
  <w:num w:numId="27">
    <w:abstractNumId w:val="40"/>
  </w:num>
  <w:num w:numId="28">
    <w:abstractNumId w:val="22"/>
  </w:num>
  <w:num w:numId="29">
    <w:abstractNumId w:val="8"/>
  </w:num>
  <w:num w:numId="30">
    <w:abstractNumId w:val="28"/>
  </w:num>
  <w:num w:numId="31">
    <w:abstractNumId w:val="30"/>
  </w:num>
  <w:num w:numId="32">
    <w:abstractNumId w:val="1"/>
  </w:num>
  <w:num w:numId="33">
    <w:abstractNumId w:val="25"/>
  </w:num>
  <w:num w:numId="34">
    <w:abstractNumId w:val="41"/>
  </w:num>
  <w:num w:numId="35">
    <w:abstractNumId w:val="35"/>
  </w:num>
  <w:num w:numId="36">
    <w:abstractNumId w:val="31"/>
  </w:num>
  <w:num w:numId="37">
    <w:abstractNumId w:val="9"/>
  </w:num>
  <w:num w:numId="38">
    <w:abstractNumId w:val="20"/>
  </w:num>
  <w:num w:numId="39">
    <w:abstractNumId w:val="0"/>
  </w:num>
  <w:num w:numId="40">
    <w:abstractNumId w:val="16"/>
  </w:num>
  <w:num w:numId="41">
    <w:abstractNumId w:val="37"/>
  </w:num>
  <w:num w:numId="4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4"/>
    <w:rsid w:val="00012049"/>
    <w:rsid w:val="00022CA0"/>
    <w:rsid w:val="00037672"/>
    <w:rsid w:val="0004261C"/>
    <w:rsid w:val="000436AB"/>
    <w:rsid w:val="0005290C"/>
    <w:rsid w:val="00071B39"/>
    <w:rsid w:val="00074E56"/>
    <w:rsid w:val="00082C8F"/>
    <w:rsid w:val="00082F8F"/>
    <w:rsid w:val="00094050"/>
    <w:rsid w:val="000A2C6C"/>
    <w:rsid w:val="000B37BD"/>
    <w:rsid w:val="000C1869"/>
    <w:rsid w:val="000D14EA"/>
    <w:rsid w:val="000D2F31"/>
    <w:rsid w:val="000D4008"/>
    <w:rsid w:val="000E4CBD"/>
    <w:rsid w:val="000F0840"/>
    <w:rsid w:val="001059E1"/>
    <w:rsid w:val="00106002"/>
    <w:rsid w:val="0011419D"/>
    <w:rsid w:val="00114DDC"/>
    <w:rsid w:val="001314B6"/>
    <w:rsid w:val="001502F9"/>
    <w:rsid w:val="00157A10"/>
    <w:rsid w:val="001657DB"/>
    <w:rsid w:val="001741A7"/>
    <w:rsid w:val="0018333F"/>
    <w:rsid w:val="00185FDD"/>
    <w:rsid w:val="00195C82"/>
    <w:rsid w:val="00196641"/>
    <w:rsid w:val="001A1E5C"/>
    <w:rsid w:val="001B6E94"/>
    <w:rsid w:val="001D7761"/>
    <w:rsid w:val="001E1C03"/>
    <w:rsid w:val="001F43E8"/>
    <w:rsid w:val="002106CC"/>
    <w:rsid w:val="00236AC3"/>
    <w:rsid w:val="00273F8C"/>
    <w:rsid w:val="0027517F"/>
    <w:rsid w:val="00282513"/>
    <w:rsid w:val="00297DD4"/>
    <w:rsid w:val="002A7488"/>
    <w:rsid w:val="002B40F2"/>
    <w:rsid w:val="002C5B96"/>
    <w:rsid w:val="002C5F68"/>
    <w:rsid w:val="002D0FF7"/>
    <w:rsid w:val="002E1B73"/>
    <w:rsid w:val="002E7B2B"/>
    <w:rsid w:val="002F2E19"/>
    <w:rsid w:val="002F6FA6"/>
    <w:rsid w:val="003104C2"/>
    <w:rsid w:val="003114F7"/>
    <w:rsid w:val="00314F2D"/>
    <w:rsid w:val="00317516"/>
    <w:rsid w:val="0033294A"/>
    <w:rsid w:val="00333BED"/>
    <w:rsid w:val="00340268"/>
    <w:rsid w:val="00342468"/>
    <w:rsid w:val="00350688"/>
    <w:rsid w:val="00351826"/>
    <w:rsid w:val="00361861"/>
    <w:rsid w:val="0038152B"/>
    <w:rsid w:val="00382901"/>
    <w:rsid w:val="0038335F"/>
    <w:rsid w:val="003862F7"/>
    <w:rsid w:val="0039397A"/>
    <w:rsid w:val="003A5EFC"/>
    <w:rsid w:val="003B26A8"/>
    <w:rsid w:val="003C040E"/>
    <w:rsid w:val="003D0655"/>
    <w:rsid w:val="003D397C"/>
    <w:rsid w:val="003D5380"/>
    <w:rsid w:val="003D7F2F"/>
    <w:rsid w:val="003E257F"/>
    <w:rsid w:val="003F2AA8"/>
    <w:rsid w:val="003F58C4"/>
    <w:rsid w:val="00417432"/>
    <w:rsid w:val="00452B26"/>
    <w:rsid w:val="00457D1D"/>
    <w:rsid w:val="004643FF"/>
    <w:rsid w:val="00467110"/>
    <w:rsid w:val="004729CC"/>
    <w:rsid w:val="00473634"/>
    <w:rsid w:val="0048252C"/>
    <w:rsid w:val="00487AAA"/>
    <w:rsid w:val="004925B5"/>
    <w:rsid w:val="004A36B9"/>
    <w:rsid w:val="004A550E"/>
    <w:rsid w:val="004B14BC"/>
    <w:rsid w:val="004D25F3"/>
    <w:rsid w:val="004E01C1"/>
    <w:rsid w:val="004E7AAA"/>
    <w:rsid w:val="00506F83"/>
    <w:rsid w:val="00515BEA"/>
    <w:rsid w:val="00516C17"/>
    <w:rsid w:val="00525A52"/>
    <w:rsid w:val="00527650"/>
    <w:rsid w:val="00531507"/>
    <w:rsid w:val="00540993"/>
    <w:rsid w:val="00542948"/>
    <w:rsid w:val="00543894"/>
    <w:rsid w:val="00550CC7"/>
    <w:rsid w:val="00556676"/>
    <w:rsid w:val="00581EDC"/>
    <w:rsid w:val="00596867"/>
    <w:rsid w:val="005A4D9D"/>
    <w:rsid w:val="005D2002"/>
    <w:rsid w:val="005D2AF6"/>
    <w:rsid w:val="005D3BA0"/>
    <w:rsid w:val="006014F7"/>
    <w:rsid w:val="00616978"/>
    <w:rsid w:val="00622511"/>
    <w:rsid w:val="00624400"/>
    <w:rsid w:val="00627137"/>
    <w:rsid w:val="00637617"/>
    <w:rsid w:val="00643F79"/>
    <w:rsid w:val="00644D9D"/>
    <w:rsid w:val="00656E6B"/>
    <w:rsid w:val="0066153D"/>
    <w:rsid w:val="0066313C"/>
    <w:rsid w:val="00663201"/>
    <w:rsid w:val="00670364"/>
    <w:rsid w:val="0067231C"/>
    <w:rsid w:val="00675CEB"/>
    <w:rsid w:val="00693A54"/>
    <w:rsid w:val="006A2487"/>
    <w:rsid w:val="006A2EED"/>
    <w:rsid w:val="006A3EC7"/>
    <w:rsid w:val="006A4F87"/>
    <w:rsid w:val="006B1BC0"/>
    <w:rsid w:val="006B6677"/>
    <w:rsid w:val="006F7812"/>
    <w:rsid w:val="00703022"/>
    <w:rsid w:val="0071409F"/>
    <w:rsid w:val="00731938"/>
    <w:rsid w:val="007538EE"/>
    <w:rsid w:val="00761588"/>
    <w:rsid w:val="00775EA1"/>
    <w:rsid w:val="00782A5E"/>
    <w:rsid w:val="00786F40"/>
    <w:rsid w:val="007925A3"/>
    <w:rsid w:val="007A0400"/>
    <w:rsid w:val="007A59E1"/>
    <w:rsid w:val="007A77AF"/>
    <w:rsid w:val="007C7B52"/>
    <w:rsid w:val="007E40CC"/>
    <w:rsid w:val="007E5635"/>
    <w:rsid w:val="007E7FDD"/>
    <w:rsid w:val="007F1B0E"/>
    <w:rsid w:val="007F2C52"/>
    <w:rsid w:val="007F6C79"/>
    <w:rsid w:val="008004BF"/>
    <w:rsid w:val="00802326"/>
    <w:rsid w:val="00804730"/>
    <w:rsid w:val="00806497"/>
    <w:rsid w:val="008136C2"/>
    <w:rsid w:val="00822C8F"/>
    <w:rsid w:val="00853CCF"/>
    <w:rsid w:val="00890D9D"/>
    <w:rsid w:val="00892E6D"/>
    <w:rsid w:val="008A1A11"/>
    <w:rsid w:val="008A71CA"/>
    <w:rsid w:val="008D4760"/>
    <w:rsid w:val="008E3F54"/>
    <w:rsid w:val="008F057F"/>
    <w:rsid w:val="008F28B5"/>
    <w:rsid w:val="00900064"/>
    <w:rsid w:val="009003D4"/>
    <w:rsid w:val="00903C4B"/>
    <w:rsid w:val="009219B0"/>
    <w:rsid w:val="00926F1B"/>
    <w:rsid w:val="009524F2"/>
    <w:rsid w:val="00974ADD"/>
    <w:rsid w:val="009904BF"/>
    <w:rsid w:val="009A549C"/>
    <w:rsid w:val="009C1D27"/>
    <w:rsid w:val="009C1E8A"/>
    <w:rsid w:val="009D1970"/>
    <w:rsid w:val="009E3854"/>
    <w:rsid w:val="009E7CC7"/>
    <w:rsid w:val="009F45EC"/>
    <w:rsid w:val="009F7998"/>
    <w:rsid w:val="00A03A63"/>
    <w:rsid w:val="00A22AC9"/>
    <w:rsid w:val="00A306BB"/>
    <w:rsid w:val="00A4378F"/>
    <w:rsid w:val="00A52650"/>
    <w:rsid w:val="00A60453"/>
    <w:rsid w:val="00A62001"/>
    <w:rsid w:val="00A80C02"/>
    <w:rsid w:val="00A85E0E"/>
    <w:rsid w:val="00A94618"/>
    <w:rsid w:val="00AD1C44"/>
    <w:rsid w:val="00AD25E4"/>
    <w:rsid w:val="00AD517F"/>
    <w:rsid w:val="00AE074E"/>
    <w:rsid w:val="00AE1AE6"/>
    <w:rsid w:val="00AF10CD"/>
    <w:rsid w:val="00B01A5D"/>
    <w:rsid w:val="00B16228"/>
    <w:rsid w:val="00B24455"/>
    <w:rsid w:val="00B33F69"/>
    <w:rsid w:val="00B4031E"/>
    <w:rsid w:val="00B45C48"/>
    <w:rsid w:val="00B6770A"/>
    <w:rsid w:val="00B74A8C"/>
    <w:rsid w:val="00B76918"/>
    <w:rsid w:val="00B84B53"/>
    <w:rsid w:val="00B86317"/>
    <w:rsid w:val="00B97496"/>
    <w:rsid w:val="00BD035B"/>
    <w:rsid w:val="00BE60A3"/>
    <w:rsid w:val="00BF45BC"/>
    <w:rsid w:val="00C05CA3"/>
    <w:rsid w:val="00C10EA7"/>
    <w:rsid w:val="00C135EC"/>
    <w:rsid w:val="00C21A9A"/>
    <w:rsid w:val="00C23DDD"/>
    <w:rsid w:val="00C3580C"/>
    <w:rsid w:val="00C372C6"/>
    <w:rsid w:val="00C87695"/>
    <w:rsid w:val="00C978C3"/>
    <w:rsid w:val="00CA3930"/>
    <w:rsid w:val="00CA7BAD"/>
    <w:rsid w:val="00CB3760"/>
    <w:rsid w:val="00CB5A59"/>
    <w:rsid w:val="00CD6653"/>
    <w:rsid w:val="00CE0FC8"/>
    <w:rsid w:val="00CE3A74"/>
    <w:rsid w:val="00D00E9B"/>
    <w:rsid w:val="00D01999"/>
    <w:rsid w:val="00D02137"/>
    <w:rsid w:val="00D24EBF"/>
    <w:rsid w:val="00D521AE"/>
    <w:rsid w:val="00D560E9"/>
    <w:rsid w:val="00D626A6"/>
    <w:rsid w:val="00D737B5"/>
    <w:rsid w:val="00D774C6"/>
    <w:rsid w:val="00D842D4"/>
    <w:rsid w:val="00D85D92"/>
    <w:rsid w:val="00D93645"/>
    <w:rsid w:val="00DA3669"/>
    <w:rsid w:val="00DB0305"/>
    <w:rsid w:val="00E004AC"/>
    <w:rsid w:val="00E15DD0"/>
    <w:rsid w:val="00E16A7C"/>
    <w:rsid w:val="00E2735D"/>
    <w:rsid w:val="00E30A48"/>
    <w:rsid w:val="00E449A1"/>
    <w:rsid w:val="00E56D8E"/>
    <w:rsid w:val="00E57501"/>
    <w:rsid w:val="00E579F5"/>
    <w:rsid w:val="00E7471B"/>
    <w:rsid w:val="00EB24C8"/>
    <w:rsid w:val="00EC2422"/>
    <w:rsid w:val="00ED5816"/>
    <w:rsid w:val="00EE28DC"/>
    <w:rsid w:val="00EF3623"/>
    <w:rsid w:val="00EF52B1"/>
    <w:rsid w:val="00F11A83"/>
    <w:rsid w:val="00F301BB"/>
    <w:rsid w:val="00F322F6"/>
    <w:rsid w:val="00F50FC0"/>
    <w:rsid w:val="00F57185"/>
    <w:rsid w:val="00F869AA"/>
    <w:rsid w:val="00F8760A"/>
    <w:rsid w:val="00F87B14"/>
    <w:rsid w:val="00F933F3"/>
    <w:rsid w:val="00F9341A"/>
    <w:rsid w:val="00F95A99"/>
    <w:rsid w:val="00FA4201"/>
    <w:rsid w:val="00FB5924"/>
    <w:rsid w:val="00FC4A30"/>
    <w:rsid w:val="00FF712D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2DAC"/>
  <w15:docId w15:val="{199A44FB-FC79-4AF6-AF37-0957BEEF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C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85FDD"/>
    <w:pPr>
      <w:spacing w:after="240" w:line="240" w:lineRule="auto"/>
      <w:outlineLvl w:val="0"/>
    </w:pPr>
    <w:rPr>
      <w:rFonts w:ascii="Times New Roman" w:eastAsia="Times New Roman" w:hAnsi="Times New Roman"/>
      <w:b/>
      <w:bCs/>
      <w:kern w:val="36"/>
      <w:sz w:val="31"/>
      <w:szCs w:val="31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75C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5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99"/>
    <w:rPr>
      <w:rFonts w:ascii="Calibri" w:eastAsia="Calibri" w:hAnsi="Calibri" w:cs="Times New Roman"/>
    </w:rPr>
  </w:style>
  <w:style w:type="character" w:customStyle="1" w:styleId="detailstext1">
    <w:name w:val="detailstext1"/>
    <w:basedOn w:val="DefaultParagraphFont"/>
    <w:rsid w:val="001E1C03"/>
    <w:rPr>
      <w:b/>
      <w:bCs/>
      <w:color w:val="00000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185FDD"/>
    <w:rPr>
      <w:rFonts w:ascii="Times New Roman" w:eastAsia="Times New Roman" w:hAnsi="Times New Roman" w:cs="Times New Roman"/>
      <w:b/>
      <w:bCs/>
      <w:kern w:val="36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5FDD"/>
    <w:pPr>
      <w:spacing w:before="240" w:after="240" w:line="240" w:lineRule="auto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185FDD"/>
    <w:rPr>
      <w:b/>
      <w:bCs/>
    </w:rPr>
  </w:style>
  <w:style w:type="character" w:styleId="Emphasis">
    <w:name w:val="Emphasis"/>
    <w:basedOn w:val="DefaultParagraphFont"/>
    <w:uiPriority w:val="20"/>
    <w:qFormat/>
    <w:rsid w:val="00185FD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1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2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2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E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035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tyle1">
    <w:name w:val="Style1"/>
    <w:basedOn w:val="TableNormal"/>
    <w:uiPriority w:val="99"/>
    <w:rsid w:val="00506F83"/>
    <w:pPr>
      <w:spacing w:after="0" w:line="240" w:lineRule="auto"/>
    </w:pPr>
    <w:tblPr/>
    <w:tcPr>
      <w:shd w:val="clear" w:color="auto" w:fill="BFBFBF" w:themeFill="background1" w:themeFillShade="BF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1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AA25"/>
                                    <w:left w:val="single" w:sz="6" w:space="0" w:color="FFAA25"/>
                                    <w:bottom w:val="single" w:sz="6" w:space="0" w:color="FFAA25"/>
                                    <w:right w:val="single" w:sz="6" w:space="0" w:color="FFAA25"/>
                                  </w:divBdr>
                                  <w:divsChild>
                                    <w:div w:id="9261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033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AA25"/>
                                    <w:left w:val="single" w:sz="6" w:space="0" w:color="FFAA25"/>
                                    <w:bottom w:val="single" w:sz="6" w:space="0" w:color="FFAA25"/>
                                    <w:right w:val="single" w:sz="6" w:space="0" w:color="FFAA25"/>
                                  </w:divBdr>
                                  <w:divsChild>
                                    <w:div w:id="5163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3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20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EF8F00"/>
                                <w:left w:val="single" w:sz="6" w:space="0" w:color="EF8F00"/>
                                <w:bottom w:val="single" w:sz="6" w:space="0" w:color="EF8F00"/>
                                <w:right w:val="single" w:sz="6" w:space="0" w:color="EF8F00"/>
                              </w:divBdr>
                              <w:divsChild>
                                <w:div w:id="15825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329">
                                          <w:marLeft w:val="0"/>
                                          <w:marRight w:val="4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006">
                  <w:marLeft w:val="0"/>
                  <w:marRight w:val="300"/>
                  <w:marTop w:val="6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28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AA25"/>
                                    <w:left w:val="single" w:sz="6" w:space="0" w:color="FFAA25"/>
                                    <w:bottom w:val="single" w:sz="6" w:space="0" w:color="FFAA25"/>
                                    <w:right w:val="single" w:sz="6" w:space="0" w:color="FFAA25"/>
                                  </w:divBdr>
                                  <w:divsChild>
                                    <w:div w:id="19156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anderson@canterbury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anderson@canterbury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parency.org/research/cpi/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aa.ac.uk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7C32-C7BE-4AD8-9C28-07A35134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BFCBE3E6</Template>
  <TotalTime>228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Hagger</dc:creator>
  <cp:lastModifiedBy>Anderson, Claire (claire.anderson@canterbury.ac.uk)</cp:lastModifiedBy>
  <cp:revision>4</cp:revision>
  <cp:lastPrinted>2016-01-26T09:42:00Z</cp:lastPrinted>
  <dcterms:created xsi:type="dcterms:W3CDTF">2017-12-14T08:52:00Z</dcterms:created>
  <dcterms:modified xsi:type="dcterms:W3CDTF">2018-03-06T10:15:00Z</dcterms:modified>
</cp:coreProperties>
</file>