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868E" w14:textId="5B55F334" w:rsidR="00417ACB" w:rsidRDefault="0067182C" w:rsidP="00417ACB">
      <w:pPr>
        <w:pStyle w:val="Default"/>
        <w:pBdr>
          <w:top w:val="single" w:sz="4" w:space="1" w:color="auto"/>
          <w:left w:val="single" w:sz="4" w:space="4" w:color="auto"/>
          <w:bottom w:val="single" w:sz="4" w:space="1" w:color="auto"/>
          <w:right w:val="single" w:sz="4" w:space="4" w:color="auto"/>
        </w:pBdr>
        <w:shd w:val="clear" w:color="auto" w:fill="FFF2CC" w:themeFill="accent4" w:themeFillTint="33"/>
        <w:ind w:left="142" w:right="290"/>
        <w:rPr>
          <w:b/>
          <w:sz w:val="20"/>
          <w:szCs w:val="20"/>
          <w:u w:val="single"/>
        </w:rPr>
      </w:pPr>
      <w:r>
        <w:rPr>
          <w:b/>
          <w:sz w:val="20"/>
          <w:szCs w:val="20"/>
          <w:u w:val="single"/>
        </w:rPr>
        <w:t>Section 1 – For completion by the Nominee</w:t>
      </w:r>
      <w:r w:rsidR="00BA3E02">
        <w:rPr>
          <w:b/>
          <w:sz w:val="20"/>
          <w:szCs w:val="20"/>
          <w:u w:val="single"/>
        </w:rPr>
        <w:t xml:space="preserve"> of the Director of Planning &amp; Academic Administration</w:t>
      </w:r>
    </w:p>
    <w:p w14:paraId="1218BF32" w14:textId="77777777" w:rsidR="0067182C" w:rsidRPr="00417ACB" w:rsidRDefault="0067182C" w:rsidP="00417ACB">
      <w:pPr>
        <w:pStyle w:val="Default"/>
        <w:pBdr>
          <w:top w:val="single" w:sz="4" w:space="1" w:color="auto"/>
          <w:left w:val="single" w:sz="4" w:space="4" w:color="auto"/>
          <w:bottom w:val="single" w:sz="4" w:space="1" w:color="auto"/>
          <w:right w:val="single" w:sz="4" w:space="4" w:color="auto"/>
        </w:pBdr>
        <w:shd w:val="clear" w:color="auto" w:fill="FFF2CC" w:themeFill="accent4" w:themeFillTint="33"/>
        <w:ind w:left="142" w:right="290"/>
        <w:rPr>
          <w:b/>
          <w:sz w:val="20"/>
          <w:szCs w:val="20"/>
          <w:u w:val="single"/>
        </w:rPr>
      </w:pPr>
    </w:p>
    <w:p w14:paraId="6965C325" w14:textId="2A325840" w:rsidR="003927AE" w:rsidRDefault="00684611" w:rsidP="00417ACB">
      <w:r>
        <w:br/>
      </w:r>
      <w:r w:rsidR="0067182C">
        <w:t>Programme</w:t>
      </w:r>
      <w:r w:rsidR="003927AE">
        <w:t>: _____________________________________________________________</w:t>
      </w:r>
    </w:p>
    <w:p w14:paraId="37187B98" w14:textId="4AD84C6C" w:rsidR="0067182C" w:rsidRDefault="0067182C" w:rsidP="00417ACB">
      <w:r>
        <w:t>Type of Board: Interim / End of Stage / Combined Honours / Reassessment / Exceptional Reassessment</w:t>
      </w:r>
      <w:r w:rsidRPr="0067182C">
        <w:rPr>
          <w:i/>
        </w:rPr>
        <w:t xml:space="preserve"> (please delete)</w:t>
      </w:r>
    </w:p>
    <w:p w14:paraId="7FFC4066" w14:textId="6EAB89B7" w:rsidR="003927AE" w:rsidRDefault="003927AE" w:rsidP="00417ACB">
      <w:r>
        <w:t xml:space="preserve">Date: _____________________ </w:t>
      </w:r>
      <w:r>
        <w:tab/>
      </w:r>
      <w:r w:rsidR="00BA3E02">
        <w:t>P&amp;AA</w:t>
      </w:r>
      <w:r w:rsidR="008105B0">
        <w:t xml:space="preserve"> </w:t>
      </w:r>
      <w:r>
        <w:t>Attendee: _</w:t>
      </w:r>
      <w:r w:rsidR="006E53B8">
        <w:t>_______________________________</w:t>
      </w:r>
    </w:p>
    <w:p w14:paraId="0B3F80B8" w14:textId="1AB39A49" w:rsidR="00417ACB" w:rsidRDefault="00417ACB" w:rsidP="00417ACB">
      <w:pPr>
        <w:pStyle w:val="Heading3"/>
      </w:pPr>
      <w:r>
        <w:t>Operation of the Board:</w:t>
      </w:r>
    </w:p>
    <w:p w14:paraId="2636ED32" w14:textId="77777777" w:rsidR="00BA3E02" w:rsidRPr="00BF3950" w:rsidRDefault="00BA3E02" w:rsidP="00030D9D">
      <w:pPr>
        <w:spacing w:after="0"/>
      </w:pPr>
      <w:r w:rsidRPr="00BF3950">
        <w:t xml:space="preserve">Please comment on the operation of the Board.  </w:t>
      </w:r>
    </w:p>
    <w:p w14:paraId="29F2C408" w14:textId="4E43CE36" w:rsidR="00417ACB" w:rsidRDefault="00BA3E02" w:rsidP="00BA3E02">
      <w:pPr>
        <w:spacing w:after="0"/>
      </w:pPr>
      <w:r>
        <w:t xml:space="preserve">Areas for </w:t>
      </w:r>
      <w:r w:rsidR="00BF3950">
        <w:t>inclusion</w:t>
      </w:r>
      <w:r>
        <w:t xml:space="preserve"> should include </w:t>
      </w:r>
      <w:r w:rsidR="00BF3950">
        <w:t xml:space="preserve">general </w:t>
      </w:r>
      <w:r>
        <w:t>attendance by Board members</w:t>
      </w:r>
      <w:r w:rsidR="00BF3950">
        <w:t xml:space="preserve"> including External Examiners</w:t>
      </w:r>
      <w:r>
        <w:t xml:space="preserve">, </w:t>
      </w:r>
      <w:r w:rsidR="00BF3950">
        <w:t xml:space="preserve">arrangements to support External Examiner attendance via electronic means (where relevant), </w:t>
      </w:r>
      <w:r>
        <w:t>use of the University agenda template and any other general operational matters.</w:t>
      </w:r>
      <w:r w:rsidR="00B21827">
        <w:tab/>
      </w:r>
      <w:r w:rsidR="00B21827">
        <w:tab/>
      </w:r>
      <w:r w:rsidR="00B21827">
        <w:tab/>
      </w:r>
    </w:p>
    <w:p w14:paraId="61572CAA" w14:textId="1F39CBFD" w:rsidR="00B21827" w:rsidRDefault="00B21827" w:rsidP="00B21827">
      <w:pPr>
        <w:pBdr>
          <w:top w:val="single" w:sz="4" w:space="1" w:color="auto"/>
          <w:left w:val="single" w:sz="4" w:space="4" w:color="auto"/>
          <w:bottom w:val="single" w:sz="4" w:space="1" w:color="auto"/>
          <w:right w:val="single" w:sz="4" w:space="4" w:color="auto"/>
        </w:pBdr>
      </w:pPr>
      <w:r>
        <w:t>Comments</w:t>
      </w:r>
    </w:p>
    <w:p w14:paraId="07535FB0" w14:textId="77777777" w:rsidR="00277CFA" w:rsidRDefault="00277CFA" w:rsidP="00B21827">
      <w:pPr>
        <w:pBdr>
          <w:top w:val="single" w:sz="4" w:space="1" w:color="auto"/>
          <w:left w:val="single" w:sz="4" w:space="4" w:color="auto"/>
          <w:bottom w:val="single" w:sz="4" w:space="1" w:color="auto"/>
          <w:right w:val="single" w:sz="4" w:space="4" w:color="auto"/>
        </w:pBdr>
      </w:pPr>
    </w:p>
    <w:p w14:paraId="685953B7" w14:textId="77777777" w:rsidR="00B21827" w:rsidRDefault="00B21827" w:rsidP="00B21827">
      <w:pPr>
        <w:pBdr>
          <w:top w:val="single" w:sz="4" w:space="1" w:color="auto"/>
          <w:left w:val="single" w:sz="4" w:space="4" w:color="auto"/>
          <w:bottom w:val="single" w:sz="4" w:space="1" w:color="auto"/>
          <w:right w:val="single" w:sz="4" w:space="4" w:color="auto"/>
        </w:pBdr>
      </w:pPr>
    </w:p>
    <w:p w14:paraId="45ED8B24" w14:textId="77777777" w:rsidR="00417ACB" w:rsidRDefault="00417ACB" w:rsidP="00417ACB">
      <w:pPr>
        <w:pStyle w:val="Heading3"/>
      </w:pPr>
      <w:r>
        <w:t>Quality:</w:t>
      </w:r>
    </w:p>
    <w:p w14:paraId="57B51591" w14:textId="2BA23490" w:rsidR="00BA3E02" w:rsidRPr="00BF3950" w:rsidRDefault="00BA3E02" w:rsidP="00030D9D">
      <w:pPr>
        <w:spacing w:after="0"/>
      </w:pPr>
      <w:r w:rsidRPr="00BF3950">
        <w:t xml:space="preserve">Please comment on </w:t>
      </w:r>
      <w:r w:rsidR="00BF3950" w:rsidRPr="00BF3950">
        <w:t>quality matters</w:t>
      </w:r>
      <w:r w:rsidR="00BF3950">
        <w:t>.</w:t>
      </w:r>
    </w:p>
    <w:p w14:paraId="44731EE7" w14:textId="36FD4E2A" w:rsidR="00E62D04" w:rsidRDefault="00BA3E02" w:rsidP="00030D9D">
      <w:pPr>
        <w:spacing w:after="0"/>
      </w:pPr>
      <w:r>
        <w:t xml:space="preserve">Areas for </w:t>
      </w:r>
      <w:r w:rsidR="00BF3950">
        <w:t>inclusion</w:t>
      </w:r>
      <w:r>
        <w:t xml:space="preserve"> should include</w:t>
      </w:r>
      <w:r w:rsidR="00BF3950">
        <w:t xml:space="preserve"> the accuracy of the student profiles in terms of inclusion of marks for all modules / students due to be considered, report on chair’s action taken since the last Board, commentary on the scale and nature of decisions referred by this Board for Chairs Action, any significant quality concerns raised at the Board by the External Examiner / Board members and any other general quality matters. </w:t>
      </w:r>
    </w:p>
    <w:p w14:paraId="0F756182" w14:textId="248A8DF3" w:rsidR="00B21827" w:rsidRDefault="00B21827" w:rsidP="00B21827">
      <w:pPr>
        <w:pBdr>
          <w:top w:val="single" w:sz="4" w:space="1" w:color="auto"/>
          <w:left w:val="single" w:sz="4" w:space="4" w:color="auto"/>
          <w:bottom w:val="single" w:sz="4" w:space="1" w:color="auto"/>
          <w:right w:val="single" w:sz="4" w:space="4" w:color="auto"/>
        </w:pBdr>
      </w:pPr>
      <w:r>
        <w:t>Comments</w:t>
      </w:r>
    </w:p>
    <w:p w14:paraId="727460CA" w14:textId="77777777" w:rsidR="00277CFA" w:rsidRDefault="00277CFA" w:rsidP="00B21827">
      <w:pPr>
        <w:pBdr>
          <w:top w:val="single" w:sz="4" w:space="1" w:color="auto"/>
          <w:left w:val="single" w:sz="4" w:space="4" w:color="auto"/>
          <w:bottom w:val="single" w:sz="4" w:space="1" w:color="auto"/>
          <w:right w:val="single" w:sz="4" w:space="4" w:color="auto"/>
        </w:pBdr>
      </w:pPr>
    </w:p>
    <w:p w14:paraId="252A66AF" w14:textId="77777777" w:rsidR="00B21827" w:rsidRDefault="00B21827" w:rsidP="00B21827">
      <w:pPr>
        <w:pBdr>
          <w:top w:val="single" w:sz="4" w:space="1" w:color="auto"/>
          <w:left w:val="single" w:sz="4" w:space="4" w:color="auto"/>
          <w:bottom w:val="single" w:sz="4" w:space="1" w:color="auto"/>
          <w:right w:val="single" w:sz="4" w:space="4" w:color="auto"/>
        </w:pBdr>
      </w:pPr>
    </w:p>
    <w:p w14:paraId="66B212BA" w14:textId="1ECD5435" w:rsidR="00417ACB" w:rsidRDefault="00417ACB" w:rsidP="00417ACB">
      <w:pPr>
        <w:pStyle w:val="Heading3"/>
      </w:pPr>
      <w:r>
        <w:t>Role of the Nominee</w:t>
      </w:r>
      <w:r w:rsidR="00BF3950">
        <w:t xml:space="preserve"> of the Director of Planning &amp; Academic Administration</w:t>
      </w:r>
      <w:r>
        <w:t>:</w:t>
      </w:r>
    </w:p>
    <w:p w14:paraId="7DB34AED" w14:textId="760C6DCF" w:rsidR="00417ACB" w:rsidRPr="00BF3950" w:rsidRDefault="00BF3950" w:rsidP="00030D9D">
      <w:pPr>
        <w:spacing w:after="0"/>
      </w:pPr>
      <w:r>
        <w:t>Please comment on any</w:t>
      </w:r>
      <w:r w:rsidRPr="00BF3950">
        <w:t xml:space="preserve"> input required </w:t>
      </w:r>
      <w:r>
        <w:t>by yourself to the Board proceedings and the nature of the intervention /  area of queries that arose</w:t>
      </w:r>
      <w:r w:rsidR="00B21827" w:rsidRPr="00030D9D">
        <w:rPr>
          <w:i/>
        </w:rPr>
        <w:tab/>
      </w:r>
    </w:p>
    <w:p w14:paraId="624E57E9" w14:textId="77777777" w:rsidR="00B21827" w:rsidRDefault="00B21827" w:rsidP="00B21827">
      <w:pPr>
        <w:pBdr>
          <w:top w:val="single" w:sz="4" w:space="1" w:color="auto"/>
          <w:left w:val="single" w:sz="4" w:space="4" w:color="auto"/>
          <w:bottom w:val="single" w:sz="4" w:space="1" w:color="auto"/>
          <w:right w:val="single" w:sz="4" w:space="4" w:color="auto"/>
        </w:pBdr>
      </w:pPr>
      <w:r>
        <w:t>Comments</w:t>
      </w:r>
    </w:p>
    <w:p w14:paraId="728F828C" w14:textId="77777777" w:rsidR="006E53B8" w:rsidRDefault="006E53B8" w:rsidP="00B21827">
      <w:pPr>
        <w:pBdr>
          <w:top w:val="single" w:sz="4" w:space="1" w:color="auto"/>
          <w:left w:val="single" w:sz="4" w:space="4" w:color="auto"/>
          <w:bottom w:val="single" w:sz="4" w:space="1" w:color="auto"/>
          <w:right w:val="single" w:sz="4" w:space="4" w:color="auto"/>
        </w:pBdr>
      </w:pPr>
    </w:p>
    <w:p w14:paraId="06902D33" w14:textId="77777777" w:rsidR="0070623A" w:rsidRDefault="0070623A" w:rsidP="00B21827">
      <w:pPr>
        <w:pBdr>
          <w:top w:val="single" w:sz="4" w:space="1" w:color="auto"/>
          <w:left w:val="single" w:sz="4" w:space="4" w:color="auto"/>
          <w:bottom w:val="single" w:sz="4" w:space="1" w:color="auto"/>
          <w:right w:val="single" w:sz="4" w:space="4" w:color="auto"/>
        </w:pBdr>
      </w:pPr>
    </w:p>
    <w:p w14:paraId="6422A636" w14:textId="77777777" w:rsidR="00B21827" w:rsidRDefault="00B21827" w:rsidP="00B21827">
      <w:pPr>
        <w:pBdr>
          <w:top w:val="single" w:sz="4" w:space="1" w:color="auto"/>
          <w:left w:val="single" w:sz="4" w:space="4" w:color="auto"/>
          <w:bottom w:val="single" w:sz="4" w:space="1" w:color="auto"/>
          <w:right w:val="single" w:sz="4" w:space="4" w:color="auto"/>
        </w:pBdr>
      </w:pPr>
    </w:p>
    <w:p w14:paraId="1EE2B368" w14:textId="46242D9A" w:rsidR="008105B0" w:rsidRDefault="008105B0" w:rsidP="00417ACB"/>
    <w:p w14:paraId="74F63732" w14:textId="24B07998" w:rsidR="00BF3950" w:rsidRDefault="00BF3950" w:rsidP="00417ACB"/>
    <w:p w14:paraId="21357C96" w14:textId="1BF93B18" w:rsidR="00BF3950" w:rsidRDefault="00BF3950" w:rsidP="00417ACB"/>
    <w:p w14:paraId="435CCED3" w14:textId="5A775CF4" w:rsidR="00BF3950" w:rsidRDefault="00BF3950" w:rsidP="00417ACB"/>
    <w:p w14:paraId="3035D07D" w14:textId="77777777" w:rsidR="00BF3950" w:rsidRDefault="00BF3950" w:rsidP="00417ACB"/>
    <w:p w14:paraId="156FA41E" w14:textId="76F7D2A9" w:rsidR="008105B0" w:rsidRDefault="008105B0" w:rsidP="00417ACB"/>
    <w:p w14:paraId="2CDEE55F" w14:textId="5D6FEAA0" w:rsidR="008105B0" w:rsidRDefault="008105B0" w:rsidP="008105B0">
      <w:pPr>
        <w:pStyle w:val="Default"/>
        <w:pBdr>
          <w:top w:val="single" w:sz="4" w:space="1" w:color="auto"/>
          <w:left w:val="single" w:sz="4" w:space="4" w:color="auto"/>
          <w:bottom w:val="single" w:sz="4" w:space="1" w:color="auto"/>
          <w:right w:val="single" w:sz="4" w:space="4" w:color="auto"/>
        </w:pBdr>
        <w:shd w:val="clear" w:color="auto" w:fill="FFF2CC" w:themeFill="accent4" w:themeFillTint="33"/>
        <w:ind w:left="142" w:right="290"/>
        <w:rPr>
          <w:b/>
          <w:sz w:val="20"/>
          <w:szCs w:val="20"/>
          <w:u w:val="single"/>
        </w:rPr>
      </w:pPr>
      <w:r>
        <w:rPr>
          <w:b/>
          <w:sz w:val="20"/>
          <w:szCs w:val="20"/>
          <w:u w:val="single"/>
        </w:rPr>
        <w:t xml:space="preserve">Section </w:t>
      </w:r>
      <w:r w:rsidR="00CD5545">
        <w:rPr>
          <w:b/>
          <w:sz w:val="20"/>
          <w:szCs w:val="20"/>
          <w:u w:val="single"/>
        </w:rPr>
        <w:t>2</w:t>
      </w:r>
      <w:r>
        <w:rPr>
          <w:b/>
          <w:sz w:val="20"/>
          <w:szCs w:val="20"/>
          <w:u w:val="single"/>
        </w:rPr>
        <w:t xml:space="preserve"> – For completion by the Chair</w:t>
      </w:r>
    </w:p>
    <w:p w14:paraId="7E12379D" w14:textId="77777777" w:rsidR="008105B0" w:rsidRPr="00417ACB" w:rsidRDefault="008105B0" w:rsidP="008105B0">
      <w:pPr>
        <w:pStyle w:val="Default"/>
        <w:pBdr>
          <w:top w:val="single" w:sz="4" w:space="1" w:color="auto"/>
          <w:left w:val="single" w:sz="4" w:space="4" w:color="auto"/>
          <w:bottom w:val="single" w:sz="4" w:space="1" w:color="auto"/>
          <w:right w:val="single" w:sz="4" w:space="4" w:color="auto"/>
        </w:pBdr>
        <w:shd w:val="clear" w:color="auto" w:fill="FFF2CC" w:themeFill="accent4" w:themeFillTint="33"/>
        <w:ind w:left="142" w:right="290"/>
        <w:rPr>
          <w:b/>
          <w:sz w:val="20"/>
          <w:szCs w:val="20"/>
          <w:u w:val="single"/>
        </w:rPr>
      </w:pPr>
    </w:p>
    <w:p w14:paraId="0C5EA47E" w14:textId="6F097D54" w:rsidR="008105B0" w:rsidRDefault="008105B0" w:rsidP="008105B0">
      <w:r>
        <w:br/>
        <w:t>Chair: _____________________</w:t>
      </w:r>
      <w:r>
        <w:br/>
      </w:r>
    </w:p>
    <w:p w14:paraId="65B3DA04" w14:textId="08731AC0" w:rsidR="008105B0" w:rsidRDefault="008105B0" w:rsidP="008105B0">
      <w:pPr>
        <w:pStyle w:val="Heading3"/>
      </w:pPr>
      <w:r>
        <w:t>Significant Issues:</w:t>
      </w:r>
    </w:p>
    <w:p w14:paraId="11F378B4" w14:textId="0C2A2E53" w:rsidR="00CD5545" w:rsidRPr="00CD5545" w:rsidRDefault="00CD5545" w:rsidP="008105B0">
      <w:pPr>
        <w:spacing w:after="0"/>
        <w:rPr>
          <w:i/>
        </w:rPr>
      </w:pPr>
      <w:r>
        <w:rPr>
          <w:b/>
        </w:rPr>
        <w:t xml:space="preserve">Do you have anything further to add to the information provided above by the Nominee </w:t>
      </w:r>
      <w:r w:rsidR="00BF3950">
        <w:rPr>
          <w:b/>
        </w:rPr>
        <w:t xml:space="preserve">of the Director of Planning &amp; Academic Administration </w:t>
      </w:r>
      <w:r>
        <w:rPr>
          <w:b/>
        </w:rPr>
        <w:t xml:space="preserve">in relation to Operation of the Board, Quality or the Role of the Nominee?  </w:t>
      </w:r>
    </w:p>
    <w:p w14:paraId="3FBFC224" w14:textId="2F354D0B" w:rsidR="008105B0" w:rsidRPr="00030D9D" w:rsidRDefault="008105B0" w:rsidP="008105B0">
      <w:pPr>
        <w:spacing w:after="0"/>
        <w:rPr>
          <w:i/>
        </w:rPr>
      </w:pPr>
      <w:r w:rsidRPr="00030D9D">
        <w:rPr>
          <w:b/>
        </w:rPr>
        <w:t xml:space="preserve">Were </w:t>
      </w:r>
      <w:r>
        <w:rPr>
          <w:b/>
        </w:rPr>
        <w:t>there any significant issues that arose at the Board of Examiners that you wish to bring to the attention of the Head of School (where not the Chair), Faculty Director of Quality and/or Faculty Director of Operations</w:t>
      </w:r>
      <w:r w:rsidRPr="00030D9D">
        <w:rPr>
          <w:b/>
        </w:rPr>
        <w:t>?</w:t>
      </w:r>
      <w:r w:rsidRPr="00030D9D">
        <w:rPr>
          <w:i/>
        </w:rPr>
        <w:tab/>
      </w:r>
      <w:r>
        <w:tab/>
      </w:r>
      <w:bookmarkStart w:id="0" w:name="_GoBack"/>
      <w:bookmarkEnd w:id="0"/>
    </w:p>
    <w:p w14:paraId="04A3AC22" w14:textId="13BD87CA" w:rsidR="008105B0" w:rsidRPr="00B60B42" w:rsidRDefault="008105B0" w:rsidP="008105B0">
      <w:pPr>
        <w:spacing w:after="0"/>
        <w:rPr>
          <w:i/>
        </w:rPr>
      </w:pPr>
      <w:r w:rsidRPr="00030D9D">
        <w:rPr>
          <w:i/>
        </w:rPr>
        <w:tab/>
      </w:r>
    </w:p>
    <w:p w14:paraId="160F52FF" w14:textId="77777777" w:rsidR="008105B0" w:rsidRDefault="008105B0" w:rsidP="008105B0">
      <w:pPr>
        <w:pBdr>
          <w:top w:val="single" w:sz="4" w:space="1" w:color="auto"/>
          <w:left w:val="single" w:sz="4" w:space="4" w:color="auto"/>
          <w:bottom w:val="single" w:sz="4" w:space="1" w:color="auto"/>
          <w:right w:val="single" w:sz="4" w:space="4" w:color="auto"/>
        </w:pBdr>
      </w:pPr>
      <w:r>
        <w:t>Comments</w:t>
      </w:r>
    </w:p>
    <w:p w14:paraId="64EFC569" w14:textId="77777777" w:rsidR="008105B0" w:rsidRDefault="008105B0" w:rsidP="008105B0">
      <w:pPr>
        <w:pBdr>
          <w:top w:val="single" w:sz="4" w:space="1" w:color="auto"/>
          <w:left w:val="single" w:sz="4" w:space="4" w:color="auto"/>
          <w:bottom w:val="single" w:sz="4" w:space="1" w:color="auto"/>
          <w:right w:val="single" w:sz="4" w:space="4" w:color="auto"/>
        </w:pBdr>
      </w:pPr>
    </w:p>
    <w:p w14:paraId="5D75345B" w14:textId="77777777" w:rsidR="008105B0" w:rsidRDefault="008105B0" w:rsidP="008105B0">
      <w:pPr>
        <w:pBdr>
          <w:top w:val="single" w:sz="4" w:space="1" w:color="auto"/>
          <w:left w:val="single" w:sz="4" w:space="4" w:color="auto"/>
          <w:bottom w:val="single" w:sz="4" w:space="1" w:color="auto"/>
          <w:right w:val="single" w:sz="4" w:space="4" w:color="auto"/>
        </w:pBdr>
      </w:pPr>
    </w:p>
    <w:p w14:paraId="74667C18" w14:textId="77777777" w:rsidR="008105B0" w:rsidRDefault="008105B0" w:rsidP="008105B0">
      <w:pPr>
        <w:pBdr>
          <w:top w:val="single" w:sz="4" w:space="1" w:color="auto"/>
          <w:left w:val="single" w:sz="4" w:space="4" w:color="auto"/>
          <w:bottom w:val="single" w:sz="4" w:space="1" w:color="auto"/>
          <w:right w:val="single" w:sz="4" w:space="4" w:color="auto"/>
        </w:pBdr>
      </w:pPr>
    </w:p>
    <w:p w14:paraId="7EFF6448" w14:textId="77777777" w:rsidR="008105B0" w:rsidRDefault="008105B0" w:rsidP="008105B0"/>
    <w:p w14:paraId="1A910B93" w14:textId="47F76AAB" w:rsidR="003927AE" w:rsidRPr="008105B0" w:rsidRDefault="008105B0" w:rsidP="008105B0">
      <w:pPr>
        <w:tabs>
          <w:tab w:val="left" w:pos="5880"/>
        </w:tabs>
        <w:rPr>
          <w:i/>
        </w:rPr>
      </w:pPr>
      <w:r w:rsidRPr="008105B0">
        <w:rPr>
          <w:i/>
        </w:rPr>
        <w:t>If there were no significant issues, please state this in the box above and send the</w:t>
      </w:r>
      <w:r>
        <w:rPr>
          <w:i/>
        </w:rPr>
        <w:t xml:space="preserve"> completed</w:t>
      </w:r>
      <w:r w:rsidRPr="008105B0">
        <w:rPr>
          <w:i/>
        </w:rPr>
        <w:t xml:space="preserve"> form to the </w:t>
      </w:r>
      <w:r>
        <w:rPr>
          <w:i/>
        </w:rPr>
        <w:t xml:space="preserve">Head of School (where not the Chair), </w:t>
      </w:r>
      <w:r w:rsidRPr="008105B0">
        <w:rPr>
          <w:i/>
        </w:rPr>
        <w:t xml:space="preserve">Faculty Director of Quality and the Faculty Director of Operations.  </w:t>
      </w:r>
      <w:r w:rsidRPr="008105B0">
        <w:rPr>
          <w:i/>
        </w:rPr>
        <w:tab/>
      </w:r>
    </w:p>
    <w:sectPr w:rsidR="003927AE" w:rsidRPr="008105B0" w:rsidSect="00684611">
      <w:headerReference w:type="default" r:id="rId6"/>
      <w:footerReference w:type="default" r:id="rId7"/>
      <w:pgSz w:w="11906" w:h="16838" w:code="9"/>
      <w:pgMar w:top="1873" w:right="1075" w:bottom="792" w:left="132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993A4" w14:textId="77777777" w:rsidR="00823751" w:rsidRDefault="00823751" w:rsidP="00417ACB">
      <w:pPr>
        <w:spacing w:after="0" w:line="240" w:lineRule="auto"/>
      </w:pPr>
      <w:r>
        <w:separator/>
      </w:r>
    </w:p>
  </w:endnote>
  <w:endnote w:type="continuationSeparator" w:id="0">
    <w:p w14:paraId="6135D65B" w14:textId="77777777" w:rsidR="00823751" w:rsidRDefault="00823751" w:rsidP="00417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umnst777 Lt BT">
    <w:altName w:val="Humanist"/>
    <w:panose1 w:val="020B0402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11FE" w14:textId="34F97E2A" w:rsidR="00B21827" w:rsidRPr="008105B0" w:rsidRDefault="008105B0">
    <w:pPr>
      <w:pStyle w:val="Footer"/>
      <w:rPr>
        <w:i/>
      </w:rPr>
    </w:pPr>
    <w:r w:rsidRPr="008105B0">
      <w:rPr>
        <w:i/>
      </w:rPr>
      <w:t>To be returned by the Chair to the Head of School (where not the Chair), the Faculty Director of Quality and the Faculty Director of Operations.</w:t>
    </w: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E0944" w14:textId="77777777" w:rsidR="00823751" w:rsidRDefault="00823751" w:rsidP="00417ACB">
      <w:pPr>
        <w:spacing w:after="0" w:line="240" w:lineRule="auto"/>
      </w:pPr>
      <w:r>
        <w:separator/>
      </w:r>
    </w:p>
  </w:footnote>
  <w:footnote w:type="continuationSeparator" w:id="0">
    <w:p w14:paraId="4CA564A9" w14:textId="77777777" w:rsidR="00823751" w:rsidRDefault="00823751" w:rsidP="00417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BA25" w14:textId="737CAB47" w:rsidR="00417ACB" w:rsidRDefault="00BA3E02" w:rsidP="00417ACB">
    <w:pPr>
      <w:pStyle w:val="Heading1"/>
    </w:pPr>
    <w:r>
      <w:t>Director of Planning &amp; Academic Administration</w:t>
    </w:r>
    <w:r w:rsidR="00417ACB">
      <w:t xml:space="preserve"> Nominee</w:t>
    </w:r>
    <w:r w:rsidR="0067182C">
      <w:t xml:space="preserve"> / Chair</w:t>
    </w:r>
    <w:r>
      <w:t xml:space="preserve"> Report</w:t>
    </w:r>
    <w:r w:rsidR="00417ACB">
      <w:t>: Board of Examiners</w:t>
    </w:r>
  </w:p>
  <w:p w14:paraId="438AE5BF" w14:textId="0AEDC322" w:rsidR="00417ACB" w:rsidRDefault="0067182C" w:rsidP="00417ACB">
    <w:pPr>
      <w:pStyle w:val="Heading2"/>
    </w:pPr>
    <w:r>
      <w:t>Undergraduate Board of Examiners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CB"/>
    <w:rsid w:val="00030D9D"/>
    <w:rsid w:val="00277CFA"/>
    <w:rsid w:val="003927AE"/>
    <w:rsid w:val="00417ACB"/>
    <w:rsid w:val="00440756"/>
    <w:rsid w:val="0067182C"/>
    <w:rsid w:val="00684611"/>
    <w:rsid w:val="006E53B8"/>
    <w:rsid w:val="0070623A"/>
    <w:rsid w:val="008105B0"/>
    <w:rsid w:val="00823751"/>
    <w:rsid w:val="0093373B"/>
    <w:rsid w:val="009372D5"/>
    <w:rsid w:val="009B18D1"/>
    <w:rsid w:val="00AF73C4"/>
    <w:rsid w:val="00B12A4D"/>
    <w:rsid w:val="00B13ABF"/>
    <w:rsid w:val="00B21827"/>
    <w:rsid w:val="00B60B42"/>
    <w:rsid w:val="00BA3E02"/>
    <w:rsid w:val="00BF3950"/>
    <w:rsid w:val="00C87DEB"/>
    <w:rsid w:val="00CD5545"/>
    <w:rsid w:val="00E6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0A23"/>
  <w15:chartTrackingRefBased/>
  <w15:docId w15:val="{17AD2E84-E779-40F2-B11E-92EBB63B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A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7A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ACB"/>
    <w:pPr>
      <w:autoSpaceDE w:val="0"/>
      <w:autoSpaceDN w:val="0"/>
      <w:adjustRightInd w:val="0"/>
      <w:spacing w:after="0" w:line="240" w:lineRule="auto"/>
    </w:pPr>
    <w:rPr>
      <w:rFonts w:ascii="Humnst777 Lt BT" w:hAnsi="Humnst777 Lt BT" w:cs="Humnst777 Lt BT"/>
      <w:color w:val="000000"/>
      <w:sz w:val="24"/>
      <w:szCs w:val="24"/>
    </w:rPr>
  </w:style>
  <w:style w:type="character" w:customStyle="1" w:styleId="Heading1Char">
    <w:name w:val="Heading 1 Char"/>
    <w:basedOn w:val="DefaultParagraphFont"/>
    <w:link w:val="Heading1"/>
    <w:uiPriority w:val="9"/>
    <w:rsid w:val="00417A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7A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7AC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17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ACB"/>
  </w:style>
  <w:style w:type="paragraph" w:styleId="Footer">
    <w:name w:val="footer"/>
    <w:basedOn w:val="Normal"/>
    <w:link w:val="FooterChar"/>
    <w:uiPriority w:val="99"/>
    <w:unhideWhenUsed/>
    <w:rsid w:val="00417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ACB"/>
  </w:style>
  <w:style w:type="character" w:styleId="Hyperlink">
    <w:name w:val="Hyperlink"/>
    <w:basedOn w:val="DefaultParagraphFont"/>
    <w:uiPriority w:val="99"/>
    <w:unhideWhenUsed/>
    <w:rsid w:val="00B21827"/>
    <w:rPr>
      <w:color w:val="0563C1" w:themeColor="hyperlink"/>
      <w:u w:val="single"/>
    </w:rPr>
  </w:style>
  <w:style w:type="character" w:styleId="CommentReference">
    <w:name w:val="annotation reference"/>
    <w:basedOn w:val="DefaultParagraphFont"/>
    <w:uiPriority w:val="99"/>
    <w:semiHidden/>
    <w:unhideWhenUsed/>
    <w:rsid w:val="009372D5"/>
    <w:rPr>
      <w:sz w:val="16"/>
      <w:szCs w:val="16"/>
    </w:rPr>
  </w:style>
  <w:style w:type="paragraph" w:styleId="CommentText">
    <w:name w:val="annotation text"/>
    <w:basedOn w:val="Normal"/>
    <w:link w:val="CommentTextChar"/>
    <w:uiPriority w:val="99"/>
    <w:semiHidden/>
    <w:unhideWhenUsed/>
    <w:rsid w:val="009372D5"/>
    <w:pPr>
      <w:spacing w:line="240" w:lineRule="auto"/>
    </w:pPr>
    <w:rPr>
      <w:sz w:val="20"/>
      <w:szCs w:val="20"/>
    </w:rPr>
  </w:style>
  <w:style w:type="character" w:customStyle="1" w:styleId="CommentTextChar">
    <w:name w:val="Comment Text Char"/>
    <w:basedOn w:val="DefaultParagraphFont"/>
    <w:link w:val="CommentText"/>
    <w:uiPriority w:val="99"/>
    <w:semiHidden/>
    <w:rsid w:val="009372D5"/>
    <w:rPr>
      <w:sz w:val="20"/>
      <w:szCs w:val="20"/>
    </w:rPr>
  </w:style>
  <w:style w:type="paragraph" w:styleId="CommentSubject">
    <w:name w:val="annotation subject"/>
    <w:basedOn w:val="CommentText"/>
    <w:next w:val="CommentText"/>
    <w:link w:val="CommentSubjectChar"/>
    <w:uiPriority w:val="99"/>
    <w:semiHidden/>
    <w:unhideWhenUsed/>
    <w:rsid w:val="009372D5"/>
    <w:rPr>
      <w:b/>
      <w:bCs/>
    </w:rPr>
  </w:style>
  <w:style w:type="character" w:customStyle="1" w:styleId="CommentSubjectChar">
    <w:name w:val="Comment Subject Char"/>
    <w:basedOn w:val="CommentTextChar"/>
    <w:link w:val="CommentSubject"/>
    <w:uiPriority w:val="99"/>
    <w:semiHidden/>
    <w:rsid w:val="009372D5"/>
    <w:rPr>
      <w:b/>
      <w:bCs/>
      <w:sz w:val="20"/>
      <w:szCs w:val="20"/>
    </w:rPr>
  </w:style>
  <w:style w:type="paragraph" w:styleId="BalloonText">
    <w:name w:val="Balloon Text"/>
    <w:basedOn w:val="Normal"/>
    <w:link w:val="BalloonTextChar"/>
    <w:uiPriority w:val="99"/>
    <w:semiHidden/>
    <w:unhideWhenUsed/>
    <w:rsid w:val="00937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FCA7DA9A</Template>
  <TotalTime>18</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Verney, Charlotte (charlotte.verney@canterbury.ac.uk)</dc:creator>
  <cp:keywords/>
  <dc:description/>
  <cp:lastModifiedBy>Coates, Alison (alison.coates@canterbury.ac.uk)</cp:lastModifiedBy>
  <cp:revision>4</cp:revision>
  <dcterms:created xsi:type="dcterms:W3CDTF">2018-02-19T07:50:00Z</dcterms:created>
  <dcterms:modified xsi:type="dcterms:W3CDTF">2018-02-19T16:57:00Z</dcterms:modified>
</cp:coreProperties>
</file>