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0E" w:rsidRPr="004A550E" w:rsidRDefault="00A85E0E" w:rsidP="00775EA1">
      <w:pPr>
        <w:shd w:val="clear" w:color="auto" w:fill="FFFFFF" w:themeFill="background1"/>
        <w:jc w:val="center"/>
        <w:rPr>
          <w:rFonts w:ascii="Humnst777 BT" w:hAnsi="Humnst777 BT"/>
          <w:b/>
        </w:rPr>
      </w:pPr>
      <w:r w:rsidRPr="004A550E">
        <w:rPr>
          <w:rFonts w:ascii="Humnst777 BT" w:hAnsi="Humnst777 BT"/>
          <w:b/>
        </w:rPr>
        <w:t>Canterbury Christ Church University</w:t>
      </w:r>
    </w:p>
    <w:p w:rsidR="009F45EC" w:rsidRDefault="00E412F0" w:rsidP="00775EA1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UK </w:t>
      </w:r>
      <w:r w:rsidR="00B74A8C">
        <w:rPr>
          <w:rFonts w:ascii="Humnst777 BT" w:hAnsi="Humnst777 BT"/>
          <w:b/>
        </w:rPr>
        <w:t xml:space="preserve">Academic and Corporate </w:t>
      </w:r>
      <w:r w:rsidR="00675CEB" w:rsidRPr="004A550E">
        <w:rPr>
          <w:rFonts w:ascii="Humnst777 BT" w:hAnsi="Humnst777 BT"/>
          <w:b/>
        </w:rPr>
        <w:t>Due Diligence Check for a Proposed</w:t>
      </w:r>
      <w:r w:rsidR="006A2487" w:rsidRPr="004A550E">
        <w:rPr>
          <w:rFonts w:ascii="Humnst777 BT" w:hAnsi="Humnst777 BT"/>
          <w:b/>
        </w:rPr>
        <w:t xml:space="preserve"> Collaborative</w:t>
      </w:r>
      <w:r w:rsidR="00675CEB" w:rsidRPr="004A550E">
        <w:rPr>
          <w:rFonts w:ascii="Humnst777 BT" w:hAnsi="Humnst777 BT"/>
          <w:b/>
        </w:rPr>
        <w:t xml:space="preserve"> Partner</w:t>
      </w:r>
      <w:r w:rsidR="009F45EC">
        <w:rPr>
          <w:rFonts w:ascii="Humnst777 BT" w:hAnsi="Humnst777 BT"/>
          <w:b/>
        </w:rPr>
        <w:t xml:space="preserve"> </w:t>
      </w:r>
    </w:p>
    <w:p w:rsidR="00BE60A3" w:rsidRDefault="00D24EBF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  <w:b/>
        </w:rPr>
        <w:br/>
      </w:r>
      <w:r w:rsidR="001D7761" w:rsidRPr="004A550E">
        <w:rPr>
          <w:rFonts w:ascii="Humnst777 BT" w:hAnsi="Humnst777 BT"/>
        </w:rPr>
        <w:t>Thank you for agreeing to complete this due diligence check.  Due diligence is a standard part of the University’s</w:t>
      </w:r>
      <w:r w:rsidR="00BE60A3">
        <w:rPr>
          <w:rFonts w:ascii="Humnst777 BT" w:hAnsi="Humnst777 BT"/>
        </w:rPr>
        <w:t xml:space="preserve"> arrangements for partnerships and is undertaken prior to proceeding in a substantive way with the development of an arrangement for delivering learning opportunities with others. 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The purpose of due diligence is to establish whether the proposed new partnership aligns with the University’s strategy and presents </w:t>
      </w:r>
      <w:proofErr w:type="gramStart"/>
      <w:r>
        <w:rPr>
          <w:rFonts w:ascii="Humnst777 BT" w:hAnsi="Humnst777 BT"/>
        </w:rPr>
        <w:t>no undue</w:t>
      </w:r>
      <w:proofErr w:type="gramEnd"/>
      <w:r>
        <w:rPr>
          <w:rFonts w:ascii="Humnst777 BT" w:hAnsi="Humnst777 BT"/>
        </w:rPr>
        <w:t xml:space="preserve"> risk to the University’s reputation and standing.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D774C6" w:rsidRDefault="00BE60A3" w:rsidP="00BE60A3">
      <w:pPr>
        <w:autoSpaceDE w:val="0"/>
        <w:autoSpaceDN w:val="0"/>
        <w:adjustRightInd w:val="0"/>
        <w:spacing w:after="0" w:line="240" w:lineRule="auto"/>
        <w:rPr>
          <w:rStyle w:val="Hyperlink"/>
          <w:rFonts w:ascii="Humnst777 BT" w:eastAsiaTheme="minorHAnsi" w:hAnsi="Humnst777 BT" w:cs="ArialMT"/>
        </w:rPr>
      </w:pPr>
      <w:r>
        <w:rPr>
          <w:rFonts w:ascii="Humnst777 BT" w:hAnsi="Humnst777 BT"/>
        </w:rPr>
        <w:t xml:space="preserve">For further information and guidance please consult </w:t>
      </w:r>
      <w:r>
        <w:rPr>
          <w:rFonts w:ascii="Humnst777 BT" w:hAnsi="Humnst777 BT"/>
        </w:rPr>
        <w:fldChar w:fldCharType="begin"/>
      </w:r>
      <w:r>
        <w:rPr>
          <w:rFonts w:ascii="Humnst777 BT" w:hAnsi="Humnst777 BT"/>
        </w:rPr>
        <w:instrText>HYPERLINK "http://www.qaa.ac.uk/en/Publications/Pages/Quality-Code-Chapter-B10.aspx"</w:instrText>
      </w:r>
      <w:r>
        <w:rPr>
          <w:rFonts w:ascii="Humnst777 BT" w:hAnsi="Humnst777 BT"/>
        </w:rPr>
        <w:fldChar w:fldCharType="separate"/>
      </w:r>
      <w:r w:rsidRPr="00D774C6">
        <w:rPr>
          <w:rStyle w:val="Hyperlink"/>
          <w:rFonts w:ascii="Humnst777 BT" w:hAnsi="Humnst777 BT"/>
          <w:color w:val="0070C0"/>
        </w:rPr>
        <w:t xml:space="preserve">The UK </w:t>
      </w:r>
      <w:r w:rsidRPr="00D774C6">
        <w:rPr>
          <w:rStyle w:val="Hyperlink"/>
          <w:rFonts w:ascii="Humnst777 BT" w:eastAsiaTheme="minorHAnsi" w:hAnsi="Humnst777 BT" w:cs="ArialMT"/>
          <w:color w:val="0070C0"/>
        </w:rPr>
        <w:t xml:space="preserve">Quality Code </w:t>
      </w:r>
      <w:r>
        <w:rPr>
          <w:rStyle w:val="Hyperlink"/>
          <w:rFonts w:ascii="Humnst777 BT" w:eastAsiaTheme="minorHAnsi" w:hAnsi="Humnst777 BT" w:cs="ArialMT"/>
          <w:color w:val="0070C0"/>
        </w:rPr>
        <w:t>for Higher Education: Chapter B10: Managing Higher Education Provision with others</w:t>
      </w:r>
    </w:p>
    <w:p w:rsidR="009F45EC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fldChar w:fldCharType="end"/>
      </w: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Any negative matters disclosed </w:t>
      </w:r>
      <w:proofErr w:type="gramStart"/>
      <w:r w:rsidRPr="004A550E">
        <w:rPr>
          <w:rFonts w:ascii="Humnst777 BT" w:hAnsi="Humnst777 BT"/>
        </w:rPr>
        <w:t>will be used</w:t>
      </w:r>
      <w:proofErr w:type="gramEnd"/>
      <w:r w:rsidRPr="004A550E">
        <w:rPr>
          <w:rFonts w:ascii="Humnst777 BT" w:hAnsi="Humnst777 BT"/>
        </w:rPr>
        <w:t xml:space="preserve"> to inform the decision regarding the partnership but will not necessarily mean that the partnership will not go ahead. </w:t>
      </w:r>
    </w:p>
    <w:p w:rsidR="009F45EC" w:rsidRDefault="009F45EC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If misleading information </w:t>
      </w:r>
      <w:proofErr w:type="gramStart"/>
      <w:r w:rsidRPr="004A550E">
        <w:rPr>
          <w:rFonts w:ascii="Humnst777 BT" w:hAnsi="Humnst777 BT"/>
        </w:rPr>
        <w:t>is provided</w:t>
      </w:r>
      <w:proofErr w:type="gramEnd"/>
      <w:r w:rsidRPr="004A550E">
        <w:rPr>
          <w:rFonts w:ascii="Humnst777 BT" w:hAnsi="Humnst777 BT"/>
        </w:rPr>
        <w:t>, this could subsequently lead to the termination of the partnership.</w:t>
      </w:r>
    </w:p>
    <w:p w:rsidR="00BE60A3" w:rsidRDefault="00BE60A3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CB5A59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1D7761" w:rsidRPr="004A550E" w:rsidRDefault="001D7761" w:rsidP="00A85E0E">
      <w:pPr>
        <w:pStyle w:val="NoSpacing"/>
        <w:rPr>
          <w:rFonts w:ascii="Humnst777 BT" w:hAnsi="Humnst777 BT"/>
        </w:rPr>
      </w:pPr>
    </w:p>
    <w:p w:rsidR="000B37BD" w:rsidRDefault="00BE60A3" w:rsidP="000B37BD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Please submit the completed template </w:t>
      </w:r>
      <w:r w:rsidR="000B37BD">
        <w:rPr>
          <w:rFonts w:ascii="Humnst777 BT" w:hAnsi="Humnst777 BT"/>
        </w:rPr>
        <w:t xml:space="preserve">to Claire Anderson, </w:t>
      </w:r>
      <w:r>
        <w:rPr>
          <w:rFonts w:ascii="Humnst777 BT" w:hAnsi="Humnst777 BT"/>
        </w:rPr>
        <w:t xml:space="preserve">Quality Manager, Quality and Standards Office </w:t>
      </w:r>
      <w:hyperlink r:id="rId8" w:history="1">
        <w:r w:rsidRPr="001F0478">
          <w:rPr>
            <w:rStyle w:val="Hyperlink"/>
            <w:rFonts w:ascii="Humnst777 BT" w:hAnsi="Humnst777 BT"/>
          </w:rPr>
          <w:t>claire.anderson@canterbury.ac.uk</w:t>
        </w:r>
      </w:hyperlink>
      <w:r>
        <w:rPr>
          <w:rFonts w:ascii="Humnst777 BT" w:hAnsi="Humnst777 BT"/>
        </w:rPr>
        <w:t xml:space="preserve"> </w:t>
      </w:r>
      <w:r w:rsidR="000B37BD">
        <w:rPr>
          <w:rFonts w:ascii="Humnst777 BT" w:hAnsi="Humnst777 BT"/>
        </w:rPr>
        <w:t xml:space="preserve"> </w:t>
      </w:r>
    </w:p>
    <w:p w:rsidR="0048252C" w:rsidRDefault="0048252C" w:rsidP="00A85E0E">
      <w:pPr>
        <w:pStyle w:val="NoSpacing"/>
      </w:pPr>
      <w:r>
        <w:br w:type="page"/>
      </w:r>
    </w:p>
    <w:p w:rsidR="00AD517F" w:rsidRPr="0048252C" w:rsidRDefault="00AD517F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p w:rsidR="00527650" w:rsidRDefault="00B74A8C" w:rsidP="006B6677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Academic and Corporate </w:t>
      </w:r>
      <w:r w:rsidR="00AD517F" w:rsidRPr="0048252C">
        <w:rPr>
          <w:rFonts w:ascii="Humnst777 BT" w:hAnsi="Humnst777 BT"/>
          <w:b/>
        </w:rPr>
        <w:t xml:space="preserve">Due Diligence Check for a Proposed </w:t>
      </w:r>
      <w:r w:rsidR="001059E1">
        <w:rPr>
          <w:rFonts w:ascii="Humnst777 BT" w:hAnsi="Humnst777 BT"/>
          <w:b/>
        </w:rPr>
        <w:t xml:space="preserve">Collaborative </w:t>
      </w:r>
      <w:r w:rsidR="00AD517F" w:rsidRPr="0048252C">
        <w:rPr>
          <w:rFonts w:ascii="Humnst777 BT" w:hAnsi="Humnst777 BT"/>
          <w:b/>
        </w:rPr>
        <w:t>Partner</w:t>
      </w:r>
    </w:p>
    <w:tbl>
      <w:tblPr>
        <w:tblStyle w:val="TableGrid"/>
        <w:tblW w:w="10065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5"/>
      </w:tblGrid>
      <w:tr w:rsidR="00527650" w:rsidTr="00834CD9">
        <w:tc>
          <w:tcPr>
            <w:tcW w:w="10065" w:type="dxa"/>
            <w:shd w:val="clear" w:color="auto" w:fill="BFBFBF" w:themeFill="background1" w:themeFillShade="BF"/>
          </w:tcPr>
          <w:p w:rsidR="00527650" w:rsidRDefault="006B6677" w:rsidP="00C3580C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Information about the proposed partner organisation</w:t>
            </w:r>
          </w:p>
        </w:tc>
      </w:tr>
    </w:tbl>
    <w:p w:rsidR="00527650" w:rsidRPr="0048252C" w:rsidRDefault="00527650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100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9498"/>
      </w:tblGrid>
      <w:tr w:rsidR="00834CD9" w:rsidRPr="00FA4201" w:rsidTr="00834CD9">
        <w:tc>
          <w:tcPr>
            <w:tcW w:w="568" w:type="dxa"/>
          </w:tcPr>
          <w:p w:rsidR="00834CD9" w:rsidRPr="00B97496" w:rsidRDefault="00502C2D" w:rsidP="00B97496">
            <w:pPr>
              <w:widowControl w:val="0"/>
              <w:spacing w:after="0" w:line="240" w:lineRule="auto"/>
              <w:ind w:left="170" w:right="-108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</w:t>
            </w:r>
          </w:p>
        </w:tc>
        <w:tc>
          <w:tcPr>
            <w:tcW w:w="9498" w:type="dxa"/>
            <w:shd w:val="clear" w:color="auto" w:fill="auto"/>
            <w:noWrap/>
          </w:tcPr>
          <w:p w:rsidR="00834CD9" w:rsidRPr="00B97496" w:rsidRDefault="00834CD9" w:rsidP="00B97496">
            <w:pPr>
              <w:widowControl w:val="0"/>
              <w:spacing w:after="0" w:line="240" w:lineRule="auto"/>
              <w:ind w:left="170" w:right="-108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Registered name and address of organisation</w:t>
            </w:r>
          </w:p>
        </w:tc>
      </w:tr>
      <w:tr w:rsidR="00834CD9" w:rsidRPr="0048252C" w:rsidTr="00834CD9">
        <w:tc>
          <w:tcPr>
            <w:tcW w:w="568" w:type="dxa"/>
            <w:tcBorders>
              <w:bottom w:val="single" w:sz="4" w:space="0" w:color="000000"/>
            </w:tcBorders>
          </w:tcPr>
          <w:p w:rsidR="00834CD9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bottom w:val="single" w:sz="4" w:space="0" w:color="000000"/>
            </w:tcBorders>
            <w:shd w:val="clear" w:color="auto" w:fill="auto"/>
          </w:tcPr>
          <w:p w:rsidR="00834CD9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834CD9" w:rsidRPr="0048252C" w:rsidRDefault="00834CD9" w:rsidP="00B97496">
            <w:pPr>
              <w:shd w:val="clear" w:color="auto" w:fill="FFFFFF" w:themeFill="background1"/>
              <w:spacing w:after="0" w:line="240" w:lineRule="auto"/>
              <w:ind w:left="170" w:right="317"/>
              <w:rPr>
                <w:rFonts w:ascii="Humnst777 BT" w:hAnsi="Humnst777 BT"/>
              </w:rPr>
            </w:pPr>
          </w:p>
        </w:tc>
      </w:tr>
      <w:tr w:rsidR="00834CD9" w:rsidRPr="00FA4201" w:rsidTr="00834CD9">
        <w:trPr>
          <w:trHeight w:val="404"/>
        </w:trPr>
        <w:tc>
          <w:tcPr>
            <w:tcW w:w="568" w:type="dxa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Main contact</w:t>
            </w:r>
          </w:p>
        </w:tc>
      </w:tr>
      <w:tr w:rsidR="00834CD9" w:rsidRPr="00FA4201" w:rsidTr="00834CD9">
        <w:trPr>
          <w:trHeight w:val="738"/>
        </w:trPr>
        <w:tc>
          <w:tcPr>
            <w:tcW w:w="568" w:type="dxa"/>
          </w:tcPr>
          <w:p w:rsidR="00834CD9" w:rsidRPr="00D560E9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auto"/>
          </w:tcPr>
          <w:p w:rsidR="00834CD9" w:rsidRPr="00D560E9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834CD9" w:rsidRPr="00CE0FC8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FFFFFF" w:themeFill="background1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</w:t>
            </w:r>
          </w:p>
        </w:tc>
        <w:tc>
          <w:tcPr>
            <w:tcW w:w="9498" w:type="dxa"/>
            <w:shd w:val="clear" w:color="auto" w:fill="FFFFFF" w:themeFill="background1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Website Address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FFFFFF" w:themeFill="background1"/>
          </w:tcPr>
          <w:p w:rsidR="00834CD9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834CD9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834CD9" w:rsidRPr="0048252C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568" w:type="dxa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proofErr w:type="spellStart"/>
            <w:r w:rsidRPr="00B97496">
              <w:rPr>
                <w:rFonts w:ascii="Humnst777 BT" w:hAnsi="Humnst777 BT"/>
                <w:b/>
              </w:rPr>
              <w:t>UKPRN</w:t>
            </w:r>
            <w:proofErr w:type="spellEnd"/>
            <w:r w:rsidRPr="00B97496">
              <w:rPr>
                <w:rFonts w:ascii="Humnst777 BT" w:hAnsi="Humnst777 BT"/>
                <w:b/>
              </w:rPr>
              <w:t xml:space="preserve"> Number</w:t>
            </w:r>
          </w:p>
          <w:p w:rsidR="00834CD9" w:rsidRPr="0048252C" w:rsidRDefault="00834CD9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834CD9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state the organisation’s UK Provider Reference Number.  </w:t>
            </w:r>
          </w:p>
          <w:p w:rsidR="00834CD9" w:rsidRPr="0048252C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This will be available at</w:t>
            </w:r>
            <w:r>
              <w:rPr>
                <w:rFonts w:ascii="Humnst777 BT" w:hAnsi="Humnst777 BT"/>
                <w:b/>
                <w:i/>
              </w:rPr>
              <w:t xml:space="preserve"> </w:t>
            </w:r>
            <w:hyperlink r:id="rId9" w:history="1">
              <w:r w:rsidRPr="00E30A48">
                <w:rPr>
                  <w:rStyle w:val="Hyperlink"/>
                  <w:rFonts w:ascii="Humnst777 BT" w:hAnsi="Humnst777 BT"/>
                </w:rPr>
                <w:t>https://www.ukrlp.co.uk</w:t>
              </w:r>
            </w:hyperlink>
            <w:r w:rsidRPr="00E30A48">
              <w:rPr>
                <w:rFonts w:ascii="Humnst777 BT" w:hAnsi="Humnst777 BT"/>
              </w:rPr>
              <w:t xml:space="preserve"> 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4CD9" w:rsidRPr="00D560E9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4CD9" w:rsidRPr="00D560E9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Strategic Objectives/Mission Statement of Proposed Partner</w:t>
            </w:r>
          </w:p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details of the organisation’s main strategic objectives or Mission Statement.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Portfolio</w:t>
            </w:r>
          </w:p>
          <w:p w:rsidR="00834CD9" w:rsidRPr="006A3EC7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a summary of the organisation’s portfolio, including its educational provision.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E56D8E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Previous Experience of Collaborative Provision</w:t>
            </w:r>
          </w:p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state whether the organisation has previously offered the collaborative activity, or similar collaborative activity, with another Higher Education Institution, including the date that this relationship ended.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Current Experience of Collaborative Provision </w:t>
            </w:r>
          </w:p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 xml:space="preserve">Please state whether the organisation currently delivers other programmes/projects in collaboration with other Higher Education Institutions. Please indicate whether current partners </w:t>
            </w:r>
            <w:proofErr w:type="gramStart"/>
            <w:r w:rsidRPr="00B97496">
              <w:rPr>
                <w:rFonts w:ascii="Humnst777 BT" w:hAnsi="Humnst777 BT"/>
              </w:rPr>
              <w:t>have been informed</w:t>
            </w:r>
            <w:proofErr w:type="gramEnd"/>
            <w:r w:rsidRPr="00B97496">
              <w:rPr>
                <w:rFonts w:ascii="Humnst777 BT" w:hAnsi="Humnst777 BT"/>
              </w:rPr>
              <w:t xml:space="preserve"> of the proposed partnership.</w:t>
            </w:r>
          </w:p>
          <w:p w:rsidR="00834CD9" w:rsidRPr="00B97496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834CD9" w:rsidRPr="00B97496" w:rsidRDefault="00834CD9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</w:rPr>
              <w:t xml:space="preserve">Please provide full details of the relationships </w:t>
            </w:r>
          </w:p>
        </w:tc>
      </w:tr>
      <w:tr w:rsidR="00834CD9" w:rsidRPr="0048252C" w:rsidTr="00834CD9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4CD9" w:rsidRPr="0039397A" w:rsidRDefault="00834CD9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</w:tbl>
    <w:p w:rsidR="000E4CBD" w:rsidRPr="0048252C" w:rsidRDefault="000E4CBD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6A3EC7" w:rsidTr="00502C2D">
        <w:tc>
          <w:tcPr>
            <w:tcW w:w="10031" w:type="dxa"/>
            <w:shd w:val="clear" w:color="auto" w:fill="BFBFBF" w:themeFill="background1" w:themeFillShade="BF"/>
          </w:tcPr>
          <w:p w:rsidR="006A3EC7" w:rsidRDefault="006A3EC7" w:rsidP="006A3EC7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Information about the proposed collaborative activity</w:t>
            </w:r>
          </w:p>
        </w:tc>
      </w:tr>
    </w:tbl>
    <w:p w:rsidR="006A3EC7" w:rsidRDefault="006A3EC7">
      <w:pPr>
        <w:rPr>
          <w:rFonts w:ascii="Humnst777 BT" w:eastAsiaTheme="minorHAnsi" w:hAnsi="Humnst777 BT" w:cs="ArialMT"/>
          <w:b/>
        </w:rPr>
      </w:pPr>
    </w:p>
    <w:tbl>
      <w:tblPr>
        <w:tblW w:w="100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9498"/>
      </w:tblGrid>
      <w:tr w:rsidR="00502C2D" w:rsidRPr="00FA4201" w:rsidTr="00502C2D">
        <w:trPr>
          <w:trHeight w:val="738"/>
        </w:trPr>
        <w:tc>
          <w:tcPr>
            <w:tcW w:w="568" w:type="dxa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Partnership Activity</w:t>
            </w:r>
          </w:p>
          <w:p w:rsidR="00502C2D" w:rsidRPr="00FA4201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</w:p>
          <w:p w:rsidR="00502C2D" w:rsidRPr="00FA4201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hd w:val="clear" w:color="auto" w:fill="8DB3E2" w:themeFill="text2" w:themeFillTint="66"/>
              </w:rPr>
            </w:pPr>
            <w:r w:rsidRPr="00FA4201">
              <w:rPr>
                <w:rFonts w:ascii="Humnst777 BT" w:hAnsi="Humnst777 BT"/>
              </w:rPr>
              <w:lastRenderedPageBreak/>
              <w:t>Please state the partnership activity proposed (i.e. collaborative delivery of programme/course, recognition of mutual interests, student or staff exchanges etc.)</w:t>
            </w:r>
          </w:p>
        </w:tc>
      </w:tr>
      <w:tr w:rsidR="00502C2D" w:rsidRPr="0048252C" w:rsidTr="00502C2D">
        <w:tc>
          <w:tcPr>
            <w:tcW w:w="568" w:type="dxa"/>
            <w:tcBorders>
              <w:bottom w:val="single" w:sz="4" w:space="0" w:color="000000"/>
            </w:tcBorders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bottom w:val="single" w:sz="4" w:space="0" w:color="000000"/>
            </w:tcBorders>
            <w:shd w:val="clear" w:color="auto" w:fill="auto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CE0FC8" w:rsidTr="00502C2D">
        <w:tc>
          <w:tcPr>
            <w:tcW w:w="568" w:type="dxa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Intended Arrangement </w:t>
            </w:r>
          </w:p>
        </w:tc>
      </w:tr>
      <w:tr w:rsidR="00502C2D" w:rsidRPr="0048252C" w:rsidTr="00502C2D">
        <w:tc>
          <w:tcPr>
            <w:tcW w:w="568" w:type="dxa"/>
          </w:tcPr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auto"/>
          </w:tcPr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br/>
              <w:t>Please indicate:</w:t>
            </w:r>
            <w:r w:rsidRPr="0048252C">
              <w:rPr>
                <w:rFonts w:ascii="Humnst777 BT" w:hAnsi="Humnst777 BT"/>
              </w:rPr>
              <w:br/>
            </w:r>
          </w:p>
          <w:tbl>
            <w:tblPr>
              <w:tblStyle w:val="TableGrid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1701"/>
            </w:tblGrid>
            <w:tr w:rsidR="00502C2D" w:rsidRPr="0048252C" w:rsidTr="00E94B30">
              <w:tc>
                <w:tcPr>
                  <w:tcW w:w="3538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  <w:proofErr w:type="spellStart"/>
                  <w:r w:rsidRPr="0048252C">
                    <w:rPr>
                      <w:rFonts w:ascii="Humnst777 BT" w:hAnsi="Humnst777 BT"/>
                    </w:rPr>
                    <w:t>MOU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502C2D" w:rsidRPr="0048252C" w:rsidTr="00E94B30">
              <w:tc>
                <w:tcPr>
                  <w:tcW w:w="3538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  <w:proofErr w:type="spellStart"/>
                  <w:r>
                    <w:rPr>
                      <w:rFonts w:ascii="Humnst777 BT" w:hAnsi="Humnst777 BT"/>
                    </w:rPr>
                    <w:t>MoA</w:t>
                  </w:r>
                  <w:proofErr w:type="spellEnd"/>
                  <w:r>
                    <w:rPr>
                      <w:rFonts w:ascii="Humnst777 BT" w:hAnsi="Humnst777 BT"/>
                    </w:rPr>
                    <w:t xml:space="preserve"> / </w:t>
                  </w:r>
                  <w:r w:rsidRPr="0048252C">
                    <w:rPr>
                      <w:rFonts w:ascii="Humnst777 BT" w:hAnsi="Humnst777 BT"/>
                    </w:rPr>
                    <w:t>Agreement</w:t>
                  </w:r>
                </w:p>
              </w:tc>
              <w:tc>
                <w:tcPr>
                  <w:tcW w:w="1701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502C2D" w:rsidRPr="0048252C" w:rsidTr="00E94B30">
              <w:tc>
                <w:tcPr>
                  <w:tcW w:w="3538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Service Contract </w:t>
                  </w:r>
                </w:p>
              </w:tc>
              <w:tc>
                <w:tcPr>
                  <w:tcW w:w="1701" w:type="dxa"/>
                </w:tcPr>
                <w:p w:rsidR="00502C2D" w:rsidRPr="0048252C" w:rsidRDefault="00502C2D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</w:tbl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CE0FC8" w:rsidTr="00502C2D">
        <w:tc>
          <w:tcPr>
            <w:tcW w:w="568" w:type="dxa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Initial Proposal Date</w:t>
            </w:r>
          </w:p>
        </w:tc>
      </w:tr>
      <w:tr w:rsidR="00502C2D" w:rsidRPr="0048252C" w:rsidTr="00502C2D">
        <w:tc>
          <w:tcPr>
            <w:tcW w:w="568" w:type="dxa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auto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CE0FC8" w:rsidTr="00502C2D">
        <w:tc>
          <w:tcPr>
            <w:tcW w:w="568" w:type="dxa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Anticipated Commencement Date </w:t>
            </w:r>
          </w:p>
        </w:tc>
      </w:tr>
      <w:tr w:rsidR="00502C2D" w:rsidRPr="0048252C" w:rsidTr="00502C2D">
        <w:tc>
          <w:tcPr>
            <w:tcW w:w="568" w:type="dxa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auto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Completion under University Authority in event of Withdrawal of Proposed Partner</w:t>
            </w: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outline the proposed mechanisms in the event of termination of the partnership for allowing registered students to complete the award.  (For overseas </w:t>
            </w:r>
            <w:proofErr w:type="gramStart"/>
            <w:r w:rsidRPr="0048252C">
              <w:rPr>
                <w:rFonts w:ascii="Humnst777 BT" w:hAnsi="Humnst777 BT"/>
              </w:rPr>
              <w:t>arrangements</w:t>
            </w:r>
            <w:proofErr w:type="gramEnd"/>
            <w:r w:rsidRPr="0048252C">
              <w:rPr>
                <w:rFonts w:ascii="Humnst777 BT" w:hAnsi="Humnst777 BT"/>
              </w:rPr>
              <w:t xml:space="preserve"> this could include the capacity to continue to provide a programme overseas).</w:t>
            </w:r>
          </w:p>
        </w:tc>
      </w:tr>
      <w:tr w:rsidR="00502C2D" w:rsidRPr="0048252C" w:rsidTr="00502C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For Articulation Agreements only: Appropriateness of Module Content and Level Mapping</w:t>
            </w:r>
          </w:p>
          <w:p w:rsidR="00502C2D" w:rsidRPr="00D560E9" w:rsidRDefault="00502C2D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382901">
              <w:rPr>
                <w:rFonts w:ascii="Humnst777 BT" w:hAnsi="Humnst777 BT"/>
              </w:rPr>
              <w:t xml:space="preserve">An articulation agreement is a formal agreement that allows specific credit that </w:t>
            </w:r>
            <w:proofErr w:type="gramStart"/>
            <w:r w:rsidRPr="00382901">
              <w:rPr>
                <w:rFonts w:ascii="Humnst777 BT" w:hAnsi="Humnst777 BT"/>
              </w:rPr>
              <w:t>has been gained</w:t>
            </w:r>
            <w:proofErr w:type="gramEnd"/>
            <w:r w:rsidRPr="00382901">
              <w:rPr>
                <w:rFonts w:ascii="Humnst777 BT" w:hAnsi="Humnst777 BT"/>
              </w:rPr>
              <w:t xml:space="preserve"> from one higher education institution to be transferred to another institution as advanced standing.</w:t>
            </w: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submit to </w:t>
            </w:r>
            <w:proofErr w:type="spellStart"/>
            <w:r w:rsidRPr="0048252C">
              <w:rPr>
                <w:rFonts w:ascii="Humnst777 BT" w:hAnsi="Humnst777 BT"/>
              </w:rPr>
              <w:t>QSO</w:t>
            </w:r>
            <w:proofErr w:type="spellEnd"/>
            <w:r w:rsidRPr="0048252C">
              <w:rPr>
                <w:rFonts w:ascii="Humnst777 BT" w:hAnsi="Humnst777 BT"/>
              </w:rPr>
              <w:t xml:space="preserve"> the details of the appropriateness of the module content </w:t>
            </w:r>
            <w:r>
              <w:rPr>
                <w:rFonts w:ascii="Humnst777 BT" w:hAnsi="Humnst777 BT"/>
              </w:rPr>
              <w:t>level</w:t>
            </w:r>
            <w:r w:rsidRPr="0048252C">
              <w:rPr>
                <w:rFonts w:ascii="Humnst777 BT" w:hAnsi="Humnst777 BT"/>
              </w:rPr>
              <w:t xml:space="preserve"> with the </w:t>
            </w:r>
            <w:r>
              <w:rPr>
                <w:rFonts w:ascii="Humnst777 BT" w:hAnsi="Humnst777 BT"/>
              </w:rPr>
              <w:t xml:space="preserve">relevant </w:t>
            </w:r>
            <w:r w:rsidRPr="0048252C">
              <w:rPr>
                <w:rFonts w:ascii="Humnst777 BT" w:hAnsi="Humnst777 BT"/>
              </w:rPr>
              <w:t>University programme</w:t>
            </w:r>
            <w:r>
              <w:rPr>
                <w:rFonts w:ascii="Humnst777 BT" w:hAnsi="Humnst777 BT"/>
              </w:rPr>
              <w:t>. A level mapping will be</w:t>
            </w:r>
            <w:r w:rsidRPr="0048252C">
              <w:rPr>
                <w:rFonts w:ascii="Humnst777 BT" w:hAnsi="Humnst777 BT"/>
              </w:rPr>
              <w:t xml:space="preserve"> </w:t>
            </w:r>
            <w:r>
              <w:rPr>
                <w:rFonts w:ascii="Humnst777 BT" w:hAnsi="Humnst777 BT"/>
              </w:rPr>
              <w:t>required in due course.</w:t>
            </w:r>
          </w:p>
        </w:tc>
      </w:tr>
      <w:tr w:rsidR="00502C2D" w:rsidRPr="0048252C" w:rsidTr="00502C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B74A8C" w:rsidRDefault="00B74A8C">
      <w:pPr>
        <w:rPr>
          <w:rFonts w:ascii="Humnst777 BT" w:eastAsiaTheme="minorHAnsi" w:hAnsi="Humnst777 BT" w:cs="ArialMT"/>
          <w:b/>
        </w:rPr>
      </w:pPr>
      <w:r>
        <w:rPr>
          <w:rFonts w:ascii="Humnst777 BT" w:eastAsiaTheme="minorHAnsi" w:hAnsi="Humnst777 BT" w:cs="ArialMT"/>
          <w:b/>
        </w:rPr>
        <w:br w:type="page"/>
      </w: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527650" w:rsidTr="00502C2D">
        <w:tc>
          <w:tcPr>
            <w:tcW w:w="9889" w:type="dxa"/>
            <w:shd w:val="clear" w:color="auto" w:fill="BFBFBF" w:themeFill="background1" w:themeFillShade="BF"/>
          </w:tcPr>
          <w:p w:rsidR="00527650" w:rsidRPr="00527650" w:rsidRDefault="00527650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Legal Status</w:t>
            </w:r>
          </w:p>
        </w:tc>
      </w:tr>
    </w:tbl>
    <w:p w:rsidR="00527650" w:rsidRDefault="00527650" w:rsidP="009E7CC7">
      <w:pPr>
        <w:pStyle w:val="NoSpacing"/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9498"/>
      </w:tblGrid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Status</w:t>
            </w:r>
          </w:p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Default="00502C2D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>Please confirm the organisation’s legal status (e.g. corporation, company or char</w:t>
            </w:r>
            <w:r>
              <w:rPr>
                <w:rFonts w:ascii="Humnst777 BT" w:hAnsi="Humnst777 BT"/>
              </w:rPr>
              <w:t>itable trust)</w:t>
            </w:r>
            <w:r w:rsidRPr="00761588">
              <w:rPr>
                <w:rFonts w:ascii="Humnst777 BT" w:hAnsi="Humnst777 BT"/>
              </w:rPr>
              <w:t>.</w:t>
            </w:r>
          </w:p>
          <w:p w:rsidR="00502C2D" w:rsidRPr="00761588" w:rsidRDefault="00502C2D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D02137" w:rsidRDefault="00502C2D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relevant supporting documentation e.g. Memorandum of Agreement, charter and statutes, or instrument and articles of governance and association.</w:t>
            </w:r>
          </w:p>
          <w:p w:rsidR="00502C2D" w:rsidRPr="00D02137" w:rsidRDefault="00502C2D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D02137">
              <w:rPr>
                <w:rFonts w:ascii="Humnst777 BT" w:hAnsi="Humnst777 BT"/>
              </w:rPr>
              <w:t xml:space="preserve">Please note the organisation’s registered charity number or registered company number (if applicable). </w:t>
            </w:r>
          </w:p>
          <w:p w:rsidR="00502C2D" w:rsidRDefault="00502C2D" w:rsidP="00D02137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z w:val="20"/>
              </w:rPr>
            </w:pPr>
          </w:p>
          <w:p w:rsidR="00502C2D" w:rsidRPr="00761588" w:rsidRDefault="00502C2D" w:rsidP="00D02137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z w:val="20"/>
              </w:rPr>
            </w:pPr>
            <w:r w:rsidRPr="00761588">
              <w:rPr>
                <w:rFonts w:ascii="Humnst777 BT" w:hAnsi="Humnst777 BT"/>
                <w:sz w:val="20"/>
              </w:rPr>
              <w:t xml:space="preserve">Companies House: </w:t>
            </w:r>
            <w:hyperlink r:id="rId10" w:history="1">
              <w:r w:rsidRPr="00761588">
                <w:rPr>
                  <w:rStyle w:val="Hyperlink"/>
                  <w:rFonts w:ascii="Humnst777 BT" w:hAnsi="Humnst777 BT"/>
                  <w:sz w:val="20"/>
                </w:rPr>
                <w:t>https://www.gov.uk/get-information-about-a-company</w:t>
              </w:r>
            </w:hyperlink>
            <w:r w:rsidRPr="00761588">
              <w:rPr>
                <w:rFonts w:ascii="Humnst777 BT" w:hAnsi="Humnst777 BT"/>
                <w:sz w:val="20"/>
              </w:rPr>
              <w:t xml:space="preserve"> </w:t>
            </w:r>
          </w:p>
          <w:p w:rsidR="00502C2D" w:rsidRPr="00761588" w:rsidRDefault="00502C2D" w:rsidP="00D02137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z w:val="20"/>
              </w:rPr>
            </w:pPr>
            <w:r w:rsidRPr="00761588">
              <w:rPr>
                <w:rFonts w:ascii="Humnst777 BT" w:hAnsi="Humnst777 BT"/>
                <w:sz w:val="20"/>
              </w:rPr>
              <w:t xml:space="preserve">Register of Charities: </w:t>
            </w:r>
            <w:hyperlink r:id="rId11" w:history="1">
              <w:r w:rsidRPr="00761588">
                <w:rPr>
                  <w:rStyle w:val="Hyperlink"/>
                  <w:rFonts w:ascii="Humnst777 BT" w:hAnsi="Humnst777 BT"/>
                  <w:sz w:val="20"/>
                </w:rPr>
                <w:t>http://apps.charitycommission.gov.uk/showcharity/registerofcharities/RegisterHomePage.aspx</w:t>
              </w:r>
            </w:hyperlink>
          </w:p>
          <w:p w:rsidR="00502C2D" w:rsidRPr="00761588" w:rsidRDefault="00502C2D" w:rsidP="00761588">
            <w:pPr>
              <w:pStyle w:val="ListParagraph"/>
              <w:shd w:val="clear" w:color="auto" w:fill="FFFFFF" w:themeFill="background1"/>
              <w:spacing w:after="0" w:line="240" w:lineRule="auto"/>
              <w:ind w:left="1418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Accredited/Recognised Status</w:t>
            </w:r>
          </w:p>
          <w:p w:rsidR="00502C2D" w:rsidRPr="002D0FF7" w:rsidRDefault="00502C2D" w:rsidP="002D0FF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761588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>Please confirm the organisation’s accredited or recognised status accorded by the relevant authorising bodies.</w:t>
            </w:r>
          </w:p>
          <w:p w:rsidR="00502C2D" w:rsidRPr="00761588" w:rsidRDefault="00502C2D" w:rsidP="002B40F2">
            <w:pPr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2D0FF7" w:rsidRDefault="00502C2D" w:rsidP="00B97496">
            <w:pPr>
              <w:spacing w:after="0" w:line="240" w:lineRule="auto"/>
              <w:rPr>
                <w:rFonts w:ascii="Humnst777 BT" w:hAnsi="Humnst777 BT"/>
                <w:b/>
              </w:rPr>
            </w:pPr>
            <w:r w:rsidRPr="00761588">
              <w:rPr>
                <w:rFonts w:ascii="Humnst777 BT" w:hAnsi="Humnst777 BT"/>
              </w:rPr>
              <w:t>Please provide relevant supporting information e.g. a copy of the licence to operate, listings on Ministry of Education/Qualifications Agency websites/registers.</w:t>
            </w:r>
            <w:r>
              <w:rPr>
                <w:rFonts w:ascii="Humnst777 BT" w:hAnsi="Humnst777 BT"/>
              </w:rPr>
              <w:t xml:space="preserve">  Please also provide any reports of accrediting bodies.</w:t>
            </w:r>
            <w:r>
              <w:rPr>
                <w:rFonts w:ascii="Humnst777 BT" w:hAnsi="Humnst777 BT"/>
              </w:rPr>
              <w:br/>
            </w:r>
          </w:p>
        </w:tc>
      </w:tr>
      <w:tr w:rsidR="00502C2D" w:rsidRPr="0048252C" w:rsidTr="00502C2D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7E5635" w:rsidRDefault="00502C2D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7E5635" w:rsidRDefault="00502C2D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and Regulatory Capacity for Joint Awards (for completion where joint awards are proposed)</w:t>
            </w:r>
          </w:p>
          <w:p w:rsidR="00502C2D" w:rsidRDefault="00502C2D" w:rsidP="0038290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B74A8C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Humnst777 BT" w:hAnsi="Humnst777 BT"/>
              </w:rPr>
            </w:pPr>
            <w:r w:rsidRPr="00E449A1">
              <w:rPr>
                <w:rFonts w:ascii="Humnst777 BT" w:hAnsi="Humnst777 BT"/>
              </w:rPr>
              <w:t>Joint Awards – where two organisations pool their degree awarding powers to offer a programme jointly and where there will be a joint set of regulations</w:t>
            </w:r>
          </w:p>
          <w:p w:rsidR="00502C2D" w:rsidRPr="0048252C" w:rsidRDefault="00502C2D" w:rsidP="0038290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38290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Where</w:t>
            </w:r>
            <w:r>
              <w:rPr>
                <w:rFonts w:ascii="Humnst777 BT" w:hAnsi="Humnst777 BT"/>
              </w:rPr>
              <w:t xml:space="preserve"> a</w:t>
            </w:r>
            <w:r w:rsidRPr="0048252C">
              <w:rPr>
                <w:rFonts w:ascii="Humnst777 BT" w:hAnsi="Humnst777 BT"/>
              </w:rPr>
              <w:t xml:space="preserve"> joint award is proposed, please confirm that the organisation has the legal and regulatory capacity to grant joint awards. </w:t>
            </w:r>
          </w:p>
          <w:p w:rsidR="00502C2D" w:rsidRDefault="00502C2D" w:rsidP="0038290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48252C" w:rsidRDefault="00502C2D" w:rsidP="00B74A8C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A62001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Proceedings/Arbitration/Prosecutions/Investigation/Complaints</w:t>
            </w:r>
          </w:p>
          <w:p w:rsidR="00502C2D" w:rsidRPr="002D0FF7" w:rsidRDefault="00502C2D" w:rsidP="002D0FF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761588" w:rsidRDefault="00502C2D" w:rsidP="002B40F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 xml:space="preserve">Please record here whether any of the following is current, or is known to be pending: </w:t>
            </w:r>
          </w:p>
          <w:p w:rsidR="00502C2D" w:rsidRPr="002B40F2" w:rsidRDefault="00502C2D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>Any legal or arbitration proceedings (whether as a claimant or a defendant)</w:t>
            </w:r>
          </w:p>
          <w:p w:rsidR="00502C2D" w:rsidRPr="002B40F2" w:rsidRDefault="00502C2D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 xml:space="preserve">Any prosecution </w:t>
            </w:r>
          </w:p>
          <w:p w:rsidR="00502C2D" w:rsidRPr="002B40F2" w:rsidRDefault="00502C2D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>Any investigation or inquiry by a government or official body</w:t>
            </w:r>
          </w:p>
          <w:p w:rsidR="00502C2D" w:rsidRPr="002B40F2" w:rsidRDefault="00502C2D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  <w:b/>
              </w:rPr>
            </w:pPr>
            <w:r w:rsidRPr="002B40F2">
              <w:rPr>
                <w:rFonts w:ascii="Humnst777 BT" w:hAnsi="Humnst777 BT"/>
              </w:rPr>
              <w:t>Any internal or external formal complaints</w:t>
            </w:r>
            <w:r w:rsidRPr="002B40F2">
              <w:rPr>
                <w:rFonts w:ascii="Humnst777 BT" w:hAnsi="Humnst777 BT"/>
                <w:b/>
              </w:rPr>
              <w:br/>
            </w: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record here whether within the last five years any court has made a finding of discrimination against the organisation</w:t>
            </w: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record here whether the organisation has had any contract terminated for breach of contract by another organisation in the last five years</w:t>
            </w: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</w:rPr>
              <w:t xml:space="preserve">Please also include any </w:t>
            </w:r>
            <w:proofErr w:type="gramStart"/>
            <w:r w:rsidRPr="00B97496">
              <w:rPr>
                <w:rFonts w:ascii="Humnst777 BT" w:hAnsi="Humnst777 BT"/>
              </w:rPr>
              <w:t>contract which</w:t>
            </w:r>
            <w:proofErr w:type="gramEnd"/>
            <w:r w:rsidRPr="00B97496">
              <w:rPr>
                <w:rFonts w:ascii="Humnst777 BT" w:hAnsi="Humnst777 BT"/>
              </w:rPr>
              <w:t xml:space="preserve"> has caused a delay in any existing or previous higher education provision.</w:t>
            </w:r>
          </w:p>
        </w:tc>
      </w:tr>
      <w:tr w:rsidR="00502C2D" w:rsidRPr="0048252C" w:rsidTr="00502C2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2D0FF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</w:tbl>
    <w:p w:rsidR="002D0FF7" w:rsidRDefault="002D0FF7" w:rsidP="00675CEB">
      <w:pPr>
        <w:shd w:val="clear" w:color="auto" w:fill="FFFFFF" w:themeFill="background1"/>
        <w:rPr>
          <w:rFonts w:ascii="Humnst777 BT" w:hAnsi="Humnst777 BT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0A2C6C" w:rsidTr="000A2C6C">
        <w:tc>
          <w:tcPr>
            <w:tcW w:w="9464" w:type="dxa"/>
            <w:shd w:val="clear" w:color="auto" w:fill="BFBFBF" w:themeFill="background1" w:themeFillShade="BF"/>
          </w:tcPr>
          <w:p w:rsidR="000A2C6C" w:rsidRPr="000A2C6C" w:rsidRDefault="000A2C6C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Governance, Structures and Policies</w:t>
            </w:r>
          </w:p>
        </w:tc>
      </w:tr>
    </w:tbl>
    <w:p w:rsidR="000A2C6C" w:rsidRDefault="000A2C6C" w:rsidP="000A2C6C">
      <w:pPr>
        <w:pStyle w:val="NoSpacing"/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9497"/>
      </w:tblGrid>
      <w:tr w:rsidR="00502C2D" w:rsidRPr="0048252C" w:rsidTr="00502C2D">
        <w:tc>
          <w:tcPr>
            <w:tcW w:w="568" w:type="dxa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Funding</w:t>
            </w:r>
          </w:p>
          <w:p w:rsidR="00502C2D" w:rsidRDefault="00502C2D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502C2D" w:rsidRDefault="00502C2D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whether the organisation is publicly (government funded) and/or privately funded. </w:t>
            </w:r>
          </w:p>
          <w:p w:rsidR="00502C2D" w:rsidRPr="0048252C" w:rsidRDefault="00502C2D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tick as appropriate</w:t>
            </w:r>
            <w:r>
              <w:rPr>
                <w:rFonts w:ascii="Humnst777 BT" w:hAnsi="Humnst777 BT"/>
              </w:rPr>
              <w:t>:</w:t>
            </w:r>
          </w:p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689"/>
              <w:gridCol w:w="708"/>
            </w:tblGrid>
            <w:tr w:rsidR="00502C2D" w:rsidRPr="0048252C" w:rsidTr="00E94B30">
              <w:tc>
                <w:tcPr>
                  <w:tcW w:w="2689" w:type="dxa"/>
                  <w:vAlign w:val="center"/>
                </w:tcPr>
                <w:p w:rsidR="00502C2D" w:rsidRPr="0048252C" w:rsidRDefault="00502C2D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Government Funded </w:t>
                  </w:r>
                </w:p>
              </w:tc>
              <w:tc>
                <w:tcPr>
                  <w:tcW w:w="708" w:type="dxa"/>
                  <w:vAlign w:val="center"/>
                </w:tcPr>
                <w:p w:rsidR="00502C2D" w:rsidRPr="0048252C" w:rsidRDefault="00502C2D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  <w:tr w:rsidR="00502C2D" w:rsidRPr="0048252C" w:rsidTr="00E94B30">
              <w:tc>
                <w:tcPr>
                  <w:tcW w:w="2689" w:type="dxa"/>
                  <w:vAlign w:val="center"/>
                </w:tcPr>
                <w:p w:rsidR="00502C2D" w:rsidRPr="0048252C" w:rsidRDefault="00502C2D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 Privately Funded</w:t>
                  </w:r>
                </w:p>
              </w:tc>
              <w:tc>
                <w:tcPr>
                  <w:tcW w:w="708" w:type="dxa"/>
                  <w:vAlign w:val="center"/>
                </w:tcPr>
                <w:p w:rsidR="00502C2D" w:rsidRPr="0048252C" w:rsidRDefault="00502C2D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</w:tbl>
          <w:p w:rsidR="00502C2D" w:rsidRPr="001657DB" w:rsidRDefault="00502C2D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1657DB">
              <w:rPr>
                <w:rFonts w:ascii="Humnst777 BT" w:hAnsi="Humnst777 BT"/>
              </w:rPr>
              <w:br/>
            </w:r>
            <w:proofErr w:type="gramStart"/>
            <w:r w:rsidRPr="001657DB">
              <w:rPr>
                <w:rFonts w:ascii="Humnst777 BT" w:hAnsi="Humnst777 BT"/>
              </w:rPr>
              <w:t>1.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the Government funding letter. </w:t>
            </w:r>
            <w:r w:rsidRPr="001657DB">
              <w:rPr>
                <w:rFonts w:ascii="Humnst777 BT" w:hAnsi="Humnst777 BT"/>
              </w:rPr>
              <w:br/>
            </w:r>
            <w:r w:rsidRPr="001657DB">
              <w:rPr>
                <w:rFonts w:ascii="Humnst777 BT" w:hAnsi="Humnst777 BT"/>
              </w:rPr>
              <w:br/>
            </w:r>
            <w:proofErr w:type="gramStart"/>
            <w:r w:rsidRPr="001657DB">
              <w:rPr>
                <w:rFonts w:ascii="Humnst777 BT" w:hAnsi="Humnst777 BT"/>
              </w:rPr>
              <w:t>2.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the audited Accounts or equivalent records for the last three years, plus a copy of the Management Accounts or equivalent records since the end of the last accounting Period.</w:t>
            </w: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1657DB">
              <w:rPr>
                <w:rFonts w:ascii="Humnst777 BT" w:hAnsi="Humnst777 BT"/>
              </w:rPr>
              <w:t>3. Please provide details of the organisation’s financial structure</w:t>
            </w:r>
          </w:p>
          <w:p w:rsidR="00502C2D" w:rsidRPr="001657DB" w:rsidRDefault="00502C2D" w:rsidP="00E94B3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Annual Report</w:t>
            </w:r>
          </w:p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the most recent Annual Report for the organisation.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Organisational Structure</w:t>
            </w:r>
          </w:p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details of the organisation’s structure, including any committee structures and senior management team (composition and role).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Quality Assurance/Standards and Ethos of UK Higher Education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Please list the quality a</w:t>
            </w:r>
            <w:r w:rsidRPr="00D02137">
              <w:rPr>
                <w:rFonts w:ascii="Humnst777 BT" w:hAnsi="Humnst777 BT"/>
              </w:rPr>
              <w:t>ssurance processes relevant to the partnership and provide evidence where available.</w:t>
            </w: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9904BF">
            <w:pPr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9904BF">
            <w:pPr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Operational Structures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record the operational structures and record-keeping structures in place to support learning delivery and/or assessment in a valid, reliable and robust manner.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Professional, Statutory and Regulatory Body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Where a Professional, Statutory and Regulatory Body has approved or recognised a programme, please confirm the procedure for informing or consulting with the </w:t>
            </w:r>
            <w:proofErr w:type="spellStart"/>
            <w:r w:rsidRPr="00D02137">
              <w:rPr>
                <w:rFonts w:ascii="Humnst777 BT" w:hAnsi="Humnst777 BT"/>
              </w:rPr>
              <w:t>PRSB</w:t>
            </w:r>
            <w:proofErr w:type="spellEnd"/>
            <w:r w:rsidRPr="00D02137">
              <w:rPr>
                <w:rFonts w:ascii="Humnst777 BT" w:hAnsi="Humnst777 BT"/>
              </w:rPr>
              <w:t xml:space="preserve"> with regard to the programme </w:t>
            </w:r>
            <w:proofErr w:type="gramStart"/>
            <w:r w:rsidRPr="00D02137">
              <w:rPr>
                <w:rFonts w:ascii="Humnst777 BT" w:hAnsi="Humnst777 BT"/>
              </w:rPr>
              <w:t>being delivered</w:t>
            </w:r>
            <w:proofErr w:type="gramEnd"/>
            <w:r w:rsidRPr="00D02137">
              <w:rPr>
                <w:rFonts w:ascii="Humnst777 BT" w:hAnsi="Humnst777 BT"/>
              </w:rPr>
              <w:t xml:space="preserve"> within a new partnership.</w:t>
            </w:r>
          </w:p>
          <w:p w:rsidR="00502C2D" w:rsidRPr="00D02137" w:rsidRDefault="00502C2D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Where a Professional, Statutory and Regulatory Body has approved the organisation, please confirm the need and procedure for informing or consulting with the </w:t>
            </w:r>
            <w:proofErr w:type="spellStart"/>
            <w:r w:rsidRPr="00D02137">
              <w:rPr>
                <w:rFonts w:ascii="Humnst777 BT" w:hAnsi="Humnst777 BT"/>
              </w:rPr>
              <w:t>PRSB</w:t>
            </w:r>
            <w:proofErr w:type="spellEnd"/>
            <w:r w:rsidRPr="00D02137">
              <w:rPr>
                <w:rFonts w:ascii="Humnst777 BT" w:hAnsi="Humnst777 BT"/>
              </w:rPr>
              <w:t xml:space="preserve"> with regard to partnership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Data Protection 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</w:t>
            </w:r>
            <w:r w:rsidRPr="00D02137">
              <w:rPr>
                <w:rFonts w:ascii="Humnst777 BT" w:hAnsi="Humnst777 BT"/>
              </w:rPr>
              <w:t>lease state the organisation’s Data Protection Registration Number.</w:t>
            </w:r>
          </w:p>
          <w:p w:rsidR="00502C2D" w:rsidRPr="00D02137" w:rsidRDefault="00502C2D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502C2D" w:rsidRPr="00D02137" w:rsidRDefault="00502C2D" w:rsidP="00F50FC0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502C2D" w:rsidRPr="009904BF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Insurance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</w:t>
            </w:r>
            <w:r>
              <w:rPr>
                <w:rFonts w:ascii="Humnst777 BT" w:hAnsi="Humnst777 BT"/>
              </w:rPr>
              <w:t xml:space="preserve">copies of policies pertaining to the </w:t>
            </w:r>
            <w:r w:rsidRPr="00D02137">
              <w:rPr>
                <w:rFonts w:ascii="Humnst777 BT" w:hAnsi="Humnst777 BT"/>
              </w:rPr>
              <w:t>organisation’s insurance cover</w:t>
            </w:r>
            <w:r>
              <w:rPr>
                <w:rFonts w:ascii="Humnst777 BT" w:hAnsi="Humnst777 BT"/>
              </w:rPr>
              <w:t xml:space="preserve">, and the extent of that cover, </w:t>
            </w:r>
            <w:r w:rsidRPr="00D02137">
              <w:rPr>
                <w:rFonts w:ascii="Humnst777 BT" w:hAnsi="Humnst777 BT"/>
              </w:rPr>
              <w:t>including:</w:t>
            </w:r>
          </w:p>
          <w:p w:rsidR="00502C2D" w:rsidRPr="00D02137" w:rsidRDefault="00502C2D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502C2D" w:rsidRPr="00D02137" w:rsidRDefault="00502C2D" w:rsidP="001F43E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Public Liability, </w:t>
            </w:r>
          </w:p>
          <w:p w:rsidR="00502C2D" w:rsidRPr="00D02137" w:rsidRDefault="00502C2D" w:rsidP="001F43E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Employer Liability</w:t>
            </w:r>
          </w:p>
          <w:p w:rsidR="00502C2D" w:rsidRDefault="00502C2D" w:rsidP="00F50FC0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Professional Indemnity </w:t>
            </w:r>
          </w:p>
          <w:p w:rsidR="00502C2D" w:rsidRPr="00F50FC0" w:rsidRDefault="00502C2D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743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Register of Sponsors Licensed Under the Points-Based System (UK partners only)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Please </w:t>
            </w:r>
            <w:r w:rsidRPr="00D02137">
              <w:rPr>
                <w:rFonts w:ascii="Humnst777 BT" w:hAnsi="Humnst777 BT"/>
              </w:rPr>
              <w:t xml:space="preserve">confirm whether the organisation </w:t>
            </w:r>
            <w:proofErr w:type="gramStart"/>
            <w:r w:rsidRPr="00D02137">
              <w:rPr>
                <w:rFonts w:ascii="Humnst777 BT" w:hAnsi="Humnst777 BT"/>
              </w:rPr>
              <w:t>is licensed</w:t>
            </w:r>
            <w:proofErr w:type="gramEnd"/>
            <w:r w:rsidRPr="00D02137">
              <w:rPr>
                <w:rFonts w:ascii="Humnst777 BT" w:hAnsi="Humnst777 BT"/>
              </w:rPr>
              <w:t xml:space="preserve"> under the </w:t>
            </w:r>
            <w:proofErr w:type="spellStart"/>
            <w:r w:rsidRPr="00D02137">
              <w:rPr>
                <w:rFonts w:ascii="Humnst777 BT" w:hAnsi="Humnst777 BT"/>
              </w:rPr>
              <w:t>UKVI</w:t>
            </w:r>
            <w:proofErr w:type="spellEnd"/>
            <w:r w:rsidRPr="00D02137">
              <w:rPr>
                <w:rFonts w:ascii="Humnst777 BT" w:hAnsi="Humnst777 BT"/>
              </w:rPr>
              <w:t xml:space="preserve"> Points-Based-System, stating Tier and Rating.</w:t>
            </w: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This can be checked against the Register of Sponsors (</w:t>
            </w:r>
            <w:hyperlink r:id="rId12" w:history="1">
              <w:r w:rsidRPr="00D02137">
                <w:rPr>
                  <w:rStyle w:val="Hyperlink"/>
                  <w:rFonts w:ascii="Humnst777 BT" w:hAnsi="Humnst777 BT"/>
                </w:rPr>
                <w:t>https://www.gov.uk/government/organisations/uk-visas-and-immigration</w:t>
              </w:r>
            </w:hyperlink>
            <w:r w:rsidRPr="00D02137">
              <w:rPr>
                <w:rFonts w:ascii="Humnst777 BT" w:hAnsi="Humnst777 BT"/>
              </w:rPr>
              <w:t xml:space="preserve">) 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Prevent Duty </w:t>
            </w:r>
          </w:p>
          <w:p w:rsidR="00502C2D" w:rsidRDefault="00502C2D" w:rsidP="0041743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Please confirm whether the organisation is subject to prevent duty, if so please provide the organisations policy.</w:t>
            </w:r>
          </w:p>
          <w:p w:rsidR="00502C2D" w:rsidRPr="00417432" w:rsidRDefault="00502C2D" w:rsidP="00CA7BA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CA7BA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CA7BA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CA7BAD" w:rsidRDefault="00502C2D" w:rsidP="00CA7BA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Anti-Bribery or Anti-Corruption Policy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the organisation’s anti-bribery or anti-corruption policy or similar statement of values. </w:t>
            </w:r>
            <w:r w:rsidRPr="00D02137">
              <w:rPr>
                <w:rFonts w:ascii="Humnst777 BT" w:hAnsi="Humnst777 BT"/>
              </w:rPr>
              <w:br/>
            </w:r>
            <w:r w:rsidRPr="00D02137">
              <w:rPr>
                <w:rFonts w:ascii="Humnst777 BT" w:hAnsi="Humnst777 BT"/>
              </w:rPr>
              <w:br/>
              <w:t>Please confirm whether the policy or state</w:t>
            </w:r>
            <w:r>
              <w:rPr>
                <w:rFonts w:ascii="Humnst777 BT" w:hAnsi="Humnst777 BT"/>
              </w:rPr>
              <w:t>ment of values referred to</w:t>
            </w:r>
            <w:r w:rsidRPr="00D02137">
              <w:rPr>
                <w:rFonts w:ascii="Humnst777 BT" w:hAnsi="Humnst777 BT"/>
              </w:rPr>
              <w:t xml:space="preserve"> </w:t>
            </w:r>
            <w:proofErr w:type="gramStart"/>
            <w:r w:rsidRPr="00D02137">
              <w:rPr>
                <w:rFonts w:ascii="Humnst777 BT" w:hAnsi="Humnst777 BT"/>
              </w:rPr>
              <w:t>is published</w:t>
            </w:r>
            <w:proofErr w:type="gramEnd"/>
            <w:r w:rsidRPr="00D02137">
              <w:rPr>
                <w:rFonts w:ascii="Humnst777 BT" w:hAnsi="Humnst777 BT"/>
              </w:rPr>
              <w:t xml:space="preserve"> on the organisation’s website.</w:t>
            </w:r>
          </w:p>
          <w:p w:rsidR="00502C2D" w:rsidRPr="00D02137" w:rsidRDefault="00502C2D" w:rsidP="0003767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9904BF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9904BF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502C2D" w:rsidRPr="009904BF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Gifts &amp; Hospitality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provide the organisation’s policies and procedures in relation to gifts and hospitality.  If this is not </w:t>
            </w:r>
            <w:proofErr w:type="gramStart"/>
            <w:r w:rsidRPr="00B97496">
              <w:rPr>
                <w:rFonts w:ascii="Humnst777 BT" w:hAnsi="Humnst777 BT"/>
              </w:rPr>
              <w:t>available</w:t>
            </w:r>
            <w:proofErr w:type="gramEnd"/>
            <w:r w:rsidRPr="00B97496">
              <w:rPr>
                <w:rFonts w:ascii="Humnst777 BT" w:hAnsi="Humnst777 BT"/>
              </w:rPr>
              <w:t xml:space="preserve"> please provide a statement regarding the organisation’s current practices in relation to gifts, hospitality, donations and financial probity.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F50FC0" w:rsidRDefault="00502C2D" w:rsidP="00F50FC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F50FC0" w:rsidRDefault="00502C2D" w:rsidP="00F50FC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Complaint Procedures (including Student Complaint Procedures)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</w:t>
            </w:r>
            <w:r>
              <w:rPr>
                <w:rFonts w:ascii="Humnst777 BT" w:hAnsi="Humnst777 BT"/>
              </w:rPr>
              <w:t>ase provide the organisation’s complaints p</w:t>
            </w:r>
            <w:r w:rsidRPr="00D02137">
              <w:rPr>
                <w:rFonts w:ascii="Humnst777 BT" w:hAnsi="Humnst777 BT"/>
              </w:rPr>
              <w:t>rocedure, including any student complaints procedure.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Information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evidence of the organisation</w:t>
            </w:r>
            <w:r>
              <w:rPr>
                <w:rFonts w:ascii="Humnst777 BT" w:hAnsi="Humnst777 BT"/>
              </w:rPr>
              <w:t>’s</w:t>
            </w:r>
            <w:r w:rsidRPr="00D02137">
              <w:rPr>
                <w:rFonts w:ascii="Humnst777 BT" w:hAnsi="Humnst777 BT"/>
              </w:rPr>
              <w:t xml:space="preserve"> mechanisms for publicising the students’ rights and responsibilities i.e. a Student Handbook, Student web pages. 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Public Information</w:t>
            </w: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details of how the organisation ensures that information released about par</w:t>
            </w:r>
            <w:r>
              <w:rPr>
                <w:rFonts w:ascii="Humnst777 BT" w:hAnsi="Humnst777 BT"/>
              </w:rPr>
              <w:t>tnership activity is accurate and complete.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Equality and Diversity Policy</w:t>
            </w:r>
          </w:p>
          <w:p w:rsidR="00502C2D" w:rsidRPr="00D02137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the organisation’s Equality and Diversity Policy Statement. </w:t>
            </w: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If the organisation does not </w:t>
            </w:r>
            <w:proofErr w:type="gramStart"/>
            <w:r w:rsidRPr="00D02137">
              <w:rPr>
                <w:rFonts w:ascii="Humnst777 BT" w:hAnsi="Humnst777 BT"/>
              </w:rPr>
              <w:t>have</w:t>
            </w:r>
            <w:proofErr w:type="gramEnd"/>
            <w:r w:rsidRPr="00D02137">
              <w:rPr>
                <w:rFonts w:ascii="Humnst777 BT" w:hAnsi="Humnst777 BT"/>
              </w:rPr>
              <w:t xml:space="preserve"> an Equality and Diversity Policy please state how </w:t>
            </w:r>
            <w:r>
              <w:rPr>
                <w:rFonts w:ascii="Humnst777 BT" w:hAnsi="Humnst777 BT"/>
              </w:rPr>
              <w:t xml:space="preserve">the needs of </w:t>
            </w:r>
            <w:r w:rsidRPr="00D02137">
              <w:rPr>
                <w:rFonts w:ascii="Humnst777 BT" w:hAnsi="Humnst777 BT"/>
              </w:rPr>
              <w:t>students with protected characteristics are</w:t>
            </w:r>
            <w:r>
              <w:rPr>
                <w:rFonts w:ascii="Humnst777 BT" w:hAnsi="Humnst777 BT"/>
              </w:rPr>
              <w:t xml:space="preserve"> met</w:t>
            </w:r>
            <w:r w:rsidRPr="00D02137">
              <w:rPr>
                <w:rFonts w:ascii="Humnst777 BT" w:hAnsi="Humnst777 BT"/>
              </w:rPr>
              <w:t>.</w:t>
            </w:r>
          </w:p>
        </w:tc>
      </w:tr>
      <w:tr w:rsidR="00502C2D" w:rsidRPr="00D02137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D02137" w:rsidRDefault="00502C2D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Safeguarding Children and Vulnerable Adults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provide a copy of the organisation’s Safeguarding Children and Vulnerable Adults Policy, identifying the process and the responsible person.  </w:t>
            </w:r>
          </w:p>
        </w:tc>
      </w:tr>
      <w:tr w:rsidR="00502C2D" w:rsidRPr="0048252C" w:rsidTr="00502C2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2C2D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502C2D" w:rsidRPr="0039397A" w:rsidRDefault="00502C2D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</w:tbl>
    <w:p w:rsidR="00675CEB" w:rsidRDefault="00675CEB" w:rsidP="00A4378F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p w:rsidR="008004BF" w:rsidRDefault="008004BF" w:rsidP="00C21A9A">
      <w:pPr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97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7"/>
      </w:tblGrid>
      <w:tr w:rsidR="000A2C6C" w:rsidTr="00502C2D">
        <w:tc>
          <w:tcPr>
            <w:tcW w:w="9747" w:type="dxa"/>
            <w:shd w:val="clear" w:color="auto" w:fill="BFBFBF" w:themeFill="background1" w:themeFillShade="BF"/>
          </w:tcPr>
          <w:p w:rsidR="000A2C6C" w:rsidRDefault="000A2C6C" w:rsidP="00C21A9A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Human and Material Resources and Academic/Professional Capacity to deliver Learning </w:t>
            </w:r>
            <w:r>
              <w:rPr>
                <w:rFonts w:ascii="Humnst777 BT" w:hAnsi="Humnst777 BT"/>
                <w:b/>
              </w:rPr>
              <w:lastRenderedPageBreak/>
              <w:t>and Teaching or Support at the Proposed Partner</w:t>
            </w:r>
          </w:p>
        </w:tc>
      </w:tr>
    </w:tbl>
    <w:p w:rsidR="00AF10CD" w:rsidRPr="0048252C" w:rsidRDefault="00AF10CD" w:rsidP="000A2C6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213"/>
      </w:tblGrid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Human Resources</w:t>
            </w: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3D397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CVs of the </w:t>
            </w:r>
            <w:r>
              <w:rPr>
                <w:rFonts w:ascii="Humnst777 BT" w:hAnsi="Humnst777 BT"/>
              </w:rPr>
              <w:t>organisation’s</w:t>
            </w:r>
            <w:r w:rsidRPr="0048252C">
              <w:rPr>
                <w:rFonts w:ascii="Humnst777 BT" w:hAnsi="Humnst777 BT"/>
              </w:rPr>
              <w:t xml:space="preserve"> teaching staff.</w:t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Recruitment and Management of Staff</w:t>
            </w: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detail the organisation’s procedures for recruiting teaching staff.</w:t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Property – sites of delivery</w:t>
            </w: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details of where the academic provision </w:t>
            </w:r>
            <w:proofErr w:type="gramStart"/>
            <w:r w:rsidRPr="0048252C">
              <w:rPr>
                <w:rFonts w:ascii="Humnst777 BT" w:hAnsi="Humnst777 BT"/>
              </w:rPr>
              <w:t>will be delivered</w:t>
            </w:r>
            <w:proofErr w:type="gramEnd"/>
            <w:r w:rsidRPr="0048252C">
              <w:rPr>
                <w:rFonts w:ascii="Humnst777 BT" w:hAnsi="Humnst777 BT"/>
              </w:rPr>
              <w:t>.</w:t>
            </w:r>
          </w:p>
        </w:tc>
      </w:tr>
      <w:tr w:rsidR="00502C2D" w:rsidRPr="0048252C" w:rsidTr="00502C2D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2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41</w:t>
            </w:r>
          </w:p>
        </w:tc>
        <w:tc>
          <w:tcPr>
            <w:tcW w:w="92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Property – Ownership, leases alternative premises, and licencing</w:t>
            </w: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confirm whether the organisati</w:t>
            </w:r>
            <w:r>
              <w:rPr>
                <w:rFonts w:ascii="Humnst777 BT" w:hAnsi="Humnst777 BT"/>
              </w:rPr>
              <w:t>on:</w:t>
            </w:r>
          </w:p>
          <w:p w:rsidR="00502C2D" w:rsidRPr="0048252C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317516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 xml:space="preserve">owns the buildings and/or land upon which it intends to deliver the programmes, </w:t>
            </w:r>
          </w:p>
          <w:p w:rsidR="00502C2D" w:rsidRPr="00317516" w:rsidRDefault="00502C2D" w:rsidP="00317516">
            <w:pPr>
              <w:pStyle w:val="ListParagraph"/>
              <w:shd w:val="clear" w:color="auto" w:fill="FFFFFF" w:themeFill="background1"/>
              <w:spacing w:after="0" w:line="240" w:lineRule="auto"/>
              <w:ind w:left="436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>or</w:t>
            </w:r>
          </w:p>
          <w:p w:rsidR="00502C2D" w:rsidRPr="00317516" w:rsidRDefault="00502C2D" w:rsidP="00317516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 xml:space="preserve">leases buildings and/or land the organisation intends to deliver from are leased, (if so please confirm the length of the lease) </w:t>
            </w:r>
          </w:p>
          <w:p w:rsidR="00502C2D" w:rsidRPr="0048252C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48252C" w:rsidRDefault="00502C2D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If the current lease is due to expire during the term of the proposed agreement, how will the organisation provide appropriate alternative premises?</w:t>
            </w:r>
          </w:p>
          <w:p w:rsidR="00502C2D" w:rsidRPr="0048252C" w:rsidRDefault="00502C2D" w:rsidP="004925B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Support Services</w:t>
            </w: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Default="00502C2D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provide copies of any relevant policies related to supporting the wellbeing of students</w:t>
            </w:r>
            <w:r>
              <w:rPr>
                <w:rFonts w:ascii="Humnst777 BT" w:hAnsi="Humnst777 BT"/>
              </w:rPr>
              <w:t>, including details of:</w:t>
            </w:r>
          </w:p>
          <w:p w:rsidR="00502C2D" w:rsidRPr="0048252C" w:rsidRDefault="00502C2D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502C2D" w:rsidRPr="0048252C" w:rsidRDefault="00502C2D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the services in place to support physical and emotional wellbeing </w:t>
            </w:r>
          </w:p>
          <w:p w:rsidR="00502C2D" w:rsidRPr="0048252C" w:rsidRDefault="00502C2D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the services in place to provide academic support</w:t>
            </w:r>
          </w:p>
          <w:p w:rsidR="00502C2D" w:rsidRPr="0048252C" w:rsidRDefault="00502C2D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proofErr w:type="gramStart"/>
            <w:r w:rsidRPr="0048252C">
              <w:rPr>
                <w:rFonts w:ascii="Humnst777 BT" w:hAnsi="Humnst777 BT"/>
              </w:rPr>
              <w:t>the</w:t>
            </w:r>
            <w:proofErr w:type="gramEnd"/>
            <w:r w:rsidRPr="0048252C">
              <w:rPr>
                <w:rFonts w:ascii="Humnst777 BT" w:hAnsi="Humnst777 BT"/>
              </w:rPr>
              <w:t xml:space="preserve"> services in place to support students who require physical/mental support.</w:t>
            </w:r>
            <w:r w:rsidRPr="0048252C">
              <w:rPr>
                <w:rFonts w:ascii="Humnst777 BT" w:hAnsi="Humnst777 BT"/>
              </w:rPr>
              <w:br/>
            </w:r>
          </w:p>
          <w:p w:rsidR="00502C2D" w:rsidRPr="0048252C" w:rsidRDefault="00502C2D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The University will provide support where a UK partner does not have any experience in applying for Disability Support Allowance. </w:t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Default="00502C2D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502C2D" w:rsidRDefault="00502C2D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502C2D" w:rsidRPr="007A77AF" w:rsidRDefault="00502C2D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Student Counselling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>Please indicate what form of counselling is made available to students:</w:t>
            </w:r>
            <w:r w:rsidRPr="00B97496">
              <w:rPr>
                <w:rFonts w:ascii="Humnst777 BT" w:hAnsi="Humnst777 BT"/>
              </w:rPr>
              <w:br/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88"/>
              <w:gridCol w:w="1041"/>
            </w:tblGrid>
            <w:tr w:rsidR="00502C2D" w:rsidRPr="0048252C" w:rsidTr="00FF7581">
              <w:tc>
                <w:tcPr>
                  <w:tcW w:w="4188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>Telephone</w:t>
                  </w:r>
                </w:p>
              </w:tc>
              <w:tc>
                <w:tcPr>
                  <w:tcW w:w="1041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502C2D" w:rsidRPr="0048252C" w:rsidTr="00FF7581">
              <w:tc>
                <w:tcPr>
                  <w:tcW w:w="4188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>E-mail</w:t>
                  </w:r>
                </w:p>
              </w:tc>
              <w:tc>
                <w:tcPr>
                  <w:tcW w:w="1041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502C2D" w:rsidRPr="0048252C" w:rsidTr="00FF7581">
              <w:tc>
                <w:tcPr>
                  <w:tcW w:w="4188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>Face to Face</w:t>
                  </w:r>
                </w:p>
              </w:tc>
              <w:tc>
                <w:tcPr>
                  <w:tcW w:w="1041" w:type="dxa"/>
                </w:tcPr>
                <w:p w:rsidR="00502C2D" w:rsidRPr="0048252C" w:rsidRDefault="00502C2D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</w:tbl>
          <w:p w:rsidR="00502C2D" w:rsidRPr="0048252C" w:rsidRDefault="00502C2D" w:rsidP="00FF7581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br/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44</w:t>
            </w:r>
          </w:p>
        </w:tc>
        <w:tc>
          <w:tcPr>
            <w:tcW w:w="9213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Student Career Advice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indicate if career support is available to students and if so what </w:t>
            </w:r>
            <w:proofErr w:type="gramStart"/>
            <w:r w:rsidRPr="00B97496">
              <w:rPr>
                <w:rFonts w:ascii="Humnst777 BT" w:hAnsi="Humnst777 BT"/>
              </w:rPr>
              <w:t>is provided</w:t>
            </w:r>
            <w:proofErr w:type="gramEnd"/>
            <w:r w:rsidRPr="00B97496">
              <w:rPr>
                <w:rFonts w:ascii="Humnst777 BT" w:hAnsi="Humnst777 BT"/>
              </w:rPr>
              <w:t>.</w:t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502C2D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Fitness to Practice /Professional Suitability Procedures</w:t>
            </w:r>
          </w:p>
          <w:p w:rsidR="00502C2D" w:rsidRPr="0048252C" w:rsidRDefault="00502C2D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organisation’s ‘Fitness to Practice’ or ’Professional Suitability’ procedure. </w:t>
            </w:r>
          </w:p>
          <w:p w:rsidR="00502C2D" w:rsidRPr="0048252C" w:rsidRDefault="00502C2D" w:rsidP="00F95A99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Occupational Health Clearance</w:t>
            </w:r>
          </w:p>
          <w:p w:rsidR="00502C2D" w:rsidRPr="0048252C" w:rsidRDefault="00502C2D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state whether the proposed collaborative activity requires the students to obtain Occupational Health Clearance. If so, please </w:t>
            </w:r>
            <w:r>
              <w:rPr>
                <w:rFonts w:ascii="Humnst777 BT" w:hAnsi="Humnst777 BT"/>
              </w:rPr>
              <w:t>what</w:t>
            </w:r>
            <w:r w:rsidRPr="0048252C">
              <w:rPr>
                <w:rFonts w:ascii="Humnst777 BT" w:hAnsi="Humnst777 BT"/>
              </w:rPr>
              <w:t xml:space="preserve"> arrangements </w:t>
            </w:r>
            <w:proofErr w:type="gramStart"/>
            <w:r>
              <w:rPr>
                <w:rFonts w:ascii="Humnst777 BT" w:hAnsi="Humnst777 BT"/>
              </w:rPr>
              <w:t>will be</w:t>
            </w:r>
            <w:r w:rsidRPr="0048252C">
              <w:rPr>
                <w:rFonts w:ascii="Humnst777 BT" w:hAnsi="Humnst777 BT"/>
              </w:rPr>
              <w:t xml:space="preserve"> put</w:t>
            </w:r>
            <w:proofErr w:type="gramEnd"/>
            <w:r w:rsidRPr="0048252C">
              <w:rPr>
                <w:rFonts w:ascii="Humnst777 BT" w:hAnsi="Humnst777 BT"/>
              </w:rPr>
              <w:t xml:space="preserve"> in place to ensure the Occupational Health Clearance is obtained.</w:t>
            </w:r>
          </w:p>
        </w:tc>
      </w:tr>
      <w:tr w:rsidR="00502C2D" w:rsidRPr="0048252C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9C1D27" w:rsidRDefault="009C1D27">
      <w:pPr>
        <w:rPr>
          <w:rFonts w:ascii="Humnst777 BT" w:hAnsi="Humnst777 BT"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6A3EC7" w:rsidTr="00502C2D">
        <w:tc>
          <w:tcPr>
            <w:tcW w:w="9889" w:type="dxa"/>
            <w:shd w:val="clear" w:color="auto" w:fill="BFBFBF" w:themeFill="background1" w:themeFillShade="BF"/>
          </w:tcPr>
          <w:p w:rsidR="006A3EC7" w:rsidRDefault="006A3EC7" w:rsidP="00E94B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Reputational Standing</w:t>
            </w:r>
          </w:p>
          <w:p w:rsidR="006A3EC7" w:rsidRPr="000A2C6C" w:rsidRDefault="006A3EC7" w:rsidP="00E94B30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Please confirm the reputational and/or academic standing of the proposed partner organisation drawing on the following performance indicators:</w:t>
            </w:r>
          </w:p>
        </w:tc>
      </w:tr>
    </w:tbl>
    <w:p w:rsidR="006A3EC7" w:rsidRPr="0048252C" w:rsidRDefault="006A3EC7" w:rsidP="006A3EC7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464"/>
      </w:tblGrid>
      <w:tr w:rsidR="00502C2D" w:rsidRPr="0048252C" w:rsidTr="00502C2D">
        <w:trPr>
          <w:trHeight w:val="1117"/>
        </w:trPr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47</w:t>
            </w:r>
          </w:p>
        </w:tc>
        <w:tc>
          <w:tcPr>
            <w:tcW w:w="946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QAA </w:t>
            </w:r>
          </w:p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Link to QAA website: </w:t>
            </w:r>
            <w:hyperlink r:id="rId13" w:history="1">
              <w:r w:rsidRPr="0048252C">
                <w:rPr>
                  <w:rStyle w:val="Hyperlink"/>
                  <w:rFonts w:ascii="Humnst777 BT" w:hAnsi="Humnst777 BT"/>
                </w:rPr>
                <w:t>http://www.qaa.ac.uk/en</w:t>
              </w:r>
            </w:hyperlink>
            <w:r w:rsidRPr="0048252C">
              <w:rPr>
                <w:rFonts w:ascii="Humnst777 BT" w:hAnsi="Humnst777 BT"/>
              </w:rPr>
              <w:t xml:space="preserve"> </w:t>
            </w:r>
            <w:r w:rsidRPr="0048252C">
              <w:rPr>
                <w:rFonts w:ascii="Humnst777 BT" w:hAnsi="Humnst777 BT"/>
              </w:rPr>
              <w:br/>
            </w: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search for references to the </w:t>
            </w:r>
            <w:r>
              <w:rPr>
                <w:rFonts w:ascii="Humnst777 BT" w:hAnsi="Humnst777 BT"/>
              </w:rPr>
              <w:t>organisation</w:t>
            </w:r>
            <w:r w:rsidRPr="0048252C">
              <w:rPr>
                <w:rFonts w:ascii="Humnst777 BT" w:hAnsi="Humnst777 BT"/>
              </w:rPr>
              <w:t xml:space="preserve"> on the QAA website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. 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University.</w:t>
            </w:r>
          </w:p>
        </w:tc>
      </w:tr>
      <w:tr w:rsidR="00502C2D" w:rsidRPr="0048252C" w:rsidTr="00502C2D">
        <w:trPr>
          <w:trHeight w:val="658"/>
        </w:trPr>
        <w:tc>
          <w:tcPr>
            <w:tcW w:w="534" w:type="dxa"/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130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48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External Quality Assurance/Professional Body Reports</w:t>
            </w:r>
          </w:p>
          <w:p w:rsidR="00502C2D" w:rsidRPr="0048252C" w:rsidRDefault="00502C2D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</w:t>
            </w:r>
            <w:r>
              <w:rPr>
                <w:rFonts w:ascii="Humnst777 BT" w:hAnsi="Humnst777 BT"/>
              </w:rPr>
              <w:t>.</w:t>
            </w:r>
          </w:p>
        </w:tc>
      </w:tr>
      <w:tr w:rsidR="00502C2D" w:rsidRPr="0048252C" w:rsidTr="00502C2D">
        <w:trPr>
          <w:trHeight w:val="39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502C2D" w:rsidRPr="0048252C" w:rsidTr="00502C2D">
        <w:trPr>
          <w:trHeight w:val="9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49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 Search</w:t>
            </w:r>
          </w:p>
          <w:p w:rsidR="00502C2D" w:rsidRPr="0048252C" w:rsidRDefault="00502C2D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web search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 on the proposed partner. Please detail any negative reports found regarding the proposed partner for the University’s further consideration.</w:t>
            </w:r>
          </w:p>
        </w:tc>
      </w:tr>
      <w:tr w:rsidR="00502C2D" w:rsidRPr="0048252C" w:rsidTr="00502C2D">
        <w:trPr>
          <w:trHeight w:val="79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A03A63" w:rsidRDefault="00A03A63" w:rsidP="00A03A63">
      <w:pPr>
        <w:shd w:val="clear" w:color="auto" w:fill="FFFFFF" w:themeFill="background1"/>
        <w:spacing w:after="0" w:line="240" w:lineRule="auto"/>
        <w:ind w:left="720"/>
        <w:rPr>
          <w:rFonts w:ascii="Humnst777 BT" w:hAnsi="Humnst777 BT"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B97496" w:rsidTr="001B1FFB">
        <w:tc>
          <w:tcPr>
            <w:tcW w:w="9889" w:type="dxa"/>
            <w:shd w:val="clear" w:color="auto" w:fill="BFBFBF" w:themeFill="background1" w:themeFillShade="BF"/>
          </w:tcPr>
          <w:p w:rsidR="00B97496" w:rsidRPr="00AD1C44" w:rsidRDefault="00B97496" w:rsidP="00E94B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For Articulation arrangements only</w:t>
            </w:r>
            <w:bookmarkStart w:id="0" w:name="_GoBack"/>
            <w:bookmarkEnd w:id="0"/>
          </w:p>
        </w:tc>
      </w:tr>
    </w:tbl>
    <w:p w:rsidR="00B97496" w:rsidRPr="007925A3" w:rsidRDefault="00B97496" w:rsidP="00A03A63">
      <w:pPr>
        <w:shd w:val="clear" w:color="auto" w:fill="FFFFFF" w:themeFill="background1"/>
        <w:spacing w:after="0" w:line="240" w:lineRule="auto"/>
        <w:ind w:left="720"/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502C2D" w:rsidRPr="007925A3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Recognition of the Organisation’s Award</w:t>
            </w:r>
          </w:p>
          <w:p w:rsidR="00502C2D" w:rsidRDefault="00502C2D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7925A3" w:rsidRDefault="00502C2D" w:rsidP="00502C2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7925A3">
              <w:rPr>
                <w:rFonts w:ascii="Humnst777 BT" w:hAnsi="Humnst777 BT"/>
              </w:rPr>
              <w:t xml:space="preserve">Please confirm that the organisation’s programme award is recognised by </w:t>
            </w:r>
            <w:proofErr w:type="spellStart"/>
            <w:r w:rsidRPr="007925A3">
              <w:rPr>
                <w:rFonts w:ascii="Humnst777 BT" w:hAnsi="Humnst777 BT"/>
              </w:rPr>
              <w:t>OFQUAL</w:t>
            </w:r>
            <w:proofErr w:type="spellEnd"/>
            <w:r w:rsidRPr="007925A3">
              <w:rPr>
                <w:rFonts w:ascii="Humnst777 BT" w:hAnsi="Humnst777 BT"/>
              </w:rPr>
              <w:t xml:space="preserve"> </w:t>
            </w:r>
          </w:p>
        </w:tc>
      </w:tr>
      <w:tr w:rsidR="00502C2D" w:rsidRPr="0048252C" w:rsidTr="00502C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6A3EC7" w:rsidRDefault="006A3EC7">
      <w:pPr>
        <w:rPr>
          <w:rFonts w:ascii="Humnst777 BT" w:hAnsi="Humnst777 BT"/>
        </w:rPr>
      </w:pPr>
    </w:p>
    <w:p w:rsidR="00BD035B" w:rsidRDefault="00BD035B" w:rsidP="00BD035B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0A2C6C" w:rsidRPr="000A2C6C" w:rsidTr="00502C2D">
        <w:tc>
          <w:tcPr>
            <w:tcW w:w="9889" w:type="dxa"/>
            <w:shd w:val="clear" w:color="auto" w:fill="BFBFBF" w:themeFill="background1" w:themeFillShade="BF"/>
          </w:tcPr>
          <w:p w:rsidR="000A2C6C" w:rsidRPr="000A2C6C" w:rsidRDefault="000A2C6C" w:rsidP="00BD035B">
            <w:pPr>
              <w:rPr>
                <w:rFonts w:ascii="Humnst777 BT" w:hAnsi="Humnst777 BT"/>
                <w:b/>
              </w:rPr>
            </w:pPr>
            <w:r w:rsidRPr="000A2C6C">
              <w:rPr>
                <w:rFonts w:ascii="Humnst777 BT" w:hAnsi="Humnst777 BT"/>
                <w:b/>
              </w:rPr>
              <w:t>Further Details</w:t>
            </w:r>
          </w:p>
        </w:tc>
      </w:tr>
    </w:tbl>
    <w:p w:rsidR="000A2C6C" w:rsidRDefault="000A2C6C" w:rsidP="00BD035B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51</w:t>
            </w:r>
          </w:p>
        </w:tc>
        <w:tc>
          <w:tcPr>
            <w:tcW w:w="9355" w:type="dxa"/>
            <w:shd w:val="clear" w:color="auto" w:fill="FFFFFF" w:themeFill="background1"/>
          </w:tcPr>
          <w:p w:rsidR="00502C2D" w:rsidRPr="00B97496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provide any other details which you wish to declare</w:t>
            </w: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</w:tbl>
    <w:p w:rsidR="00D521AE" w:rsidRPr="0048252C" w:rsidRDefault="00D521AE">
      <w:pPr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52</w:t>
            </w:r>
          </w:p>
        </w:tc>
        <w:tc>
          <w:tcPr>
            <w:tcW w:w="9355" w:type="dxa"/>
            <w:shd w:val="clear" w:color="auto" w:fill="FFFFFF" w:themeFill="background1"/>
          </w:tcPr>
          <w:p w:rsidR="00502C2D" w:rsidRPr="00527650" w:rsidRDefault="00502C2D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Names and Position of Individual</w:t>
            </w:r>
            <w:r w:rsidRPr="00527650">
              <w:rPr>
                <w:rFonts w:ascii="Humnst777 BT" w:hAnsi="Humnst777 BT"/>
                <w:b/>
              </w:rPr>
              <w:t xml:space="preserve"> Completing Due Diligence </w:t>
            </w:r>
          </w:p>
        </w:tc>
      </w:tr>
      <w:tr w:rsidR="00502C2D" w:rsidRPr="0048252C" w:rsidTr="00502C2D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shd w:val="clear" w:color="auto" w:fill="FFFFFF" w:themeFill="background1"/>
          </w:tcPr>
          <w:p w:rsidR="00502C2D" w:rsidRPr="00527650" w:rsidRDefault="00502C2D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53</w:t>
            </w:r>
          </w:p>
        </w:tc>
        <w:tc>
          <w:tcPr>
            <w:tcW w:w="9355" w:type="dxa"/>
            <w:shd w:val="clear" w:color="auto" w:fill="FFFFFF" w:themeFill="background1"/>
          </w:tcPr>
          <w:p w:rsidR="00502C2D" w:rsidRPr="00527650" w:rsidRDefault="00502C2D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527650">
              <w:rPr>
                <w:rFonts w:ascii="Humnst777 BT" w:hAnsi="Humnst777 BT"/>
                <w:b/>
              </w:rPr>
              <w:t>Date of Completion</w:t>
            </w:r>
          </w:p>
        </w:tc>
      </w:tr>
      <w:tr w:rsidR="00502C2D" w:rsidRPr="0048252C" w:rsidTr="00502C2D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502C2D" w:rsidRPr="0048252C" w:rsidRDefault="00502C2D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502C2D" w:rsidRPr="0048252C" w:rsidTr="00502C2D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C2D" w:rsidRDefault="00502C2D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C2D" w:rsidRDefault="00502C2D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  <w:p w:rsidR="00502C2D" w:rsidRPr="0048252C" w:rsidRDefault="00502C2D" w:rsidP="006A3EC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  <w:r w:rsidRPr="0048252C">
              <w:rPr>
                <w:rFonts w:ascii="Humnst777 BT" w:hAnsi="Humnst777 BT"/>
                <w:i/>
              </w:rPr>
              <w:t xml:space="preserve">Please return form to Claire Anderson, </w:t>
            </w:r>
            <w:r>
              <w:rPr>
                <w:rFonts w:ascii="Humnst777 BT" w:hAnsi="Humnst777 BT"/>
                <w:i/>
              </w:rPr>
              <w:t xml:space="preserve">Quality Manager, Quality and Standards Office, </w:t>
            </w:r>
            <w:hyperlink r:id="rId14" w:history="1">
              <w:r w:rsidRPr="00245689">
                <w:rPr>
                  <w:rStyle w:val="Hyperlink"/>
                  <w:rFonts w:ascii="Humnst777 BT" w:hAnsi="Humnst777 BT"/>
                  <w:i/>
                </w:rPr>
                <w:t>claire.anderson@canterbury.ac.uk</w:t>
              </w:r>
            </w:hyperlink>
            <w:r>
              <w:rPr>
                <w:rFonts w:ascii="Humnst777 BT" w:hAnsi="Humnst777 BT"/>
                <w:i/>
              </w:rPr>
              <w:t xml:space="preserve"> </w:t>
            </w:r>
          </w:p>
        </w:tc>
      </w:tr>
    </w:tbl>
    <w:p w:rsidR="00D737B5" w:rsidRDefault="00D737B5">
      <w:pPr>
        <w:rPr>
          <w:rFonts w:ascii="Humnst777 BT" w:hAnsi="Humnst777 BT"/>
        </w:rPr>
      </w:pPr>
    </w:p>
    <w:p w:rsidR="00B74A8C" w:rsidRDefault="00B74A8C">
      <w:pPr>
        <w:rPr>
          <w:rFonts w:ascii="Humnst777 BT" w:hAnsi="Humnst777 BT"/>
        </w:rPr>
      </w:pPr>
      <w:r>
        <w:rPr>
          <w:rFonts w:ascii="Humnst777 BT" w:hAnsi="Humnst777 BT"/>
        </w:rPr>
        <w:br w:type="page"/>
      </w:r>
    </w:p>
    <w:p w:rsidR="00675CEB" w:rsidRPr="0048252C" w:rsidRDefault="00675CEB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AD1C44" w:rsidTr="00AD1C44">
        <w:tc>
          <w:tcPr>
            <w:tcW w:w="9464" w:type="dxa"/>
            <w:shd w:val="clear" w:color="auto" w:fill="BFBFBF" w:themeFill="background1" w:themeFillShade="BF"/>
          </w:tcPr>
          <w:p w:rsidR="00AD1C44" w:rsidRPr="00AD1C44" w:rsidRDefault="00AD1C44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Details of Due Diligence Form Completion/Approval</w:t>
            </w:r>
          </w:p>
        </w:tc>
      </w:tr>
    </w:tbl>
    <w:p w:rsidR="00675CEB" w:rsidRDefault="00675CEB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9"/>
        <w:gridCol w:w="8845"/>
      </w:tblGrid>
      <w:tr w:rsidR="00E870D6" w:rsidRPr="0048252C" w:rsidTr="00E870D6">
        <w:tc>
          <w:tcPr>
            <w:tcW w:w="619" w:type="dxa"/>
          </w:tcPr>
          <w:p w:rsidR="00E870D6" w:rsidRPr="00AD1C44" w:rsidRDefault="00E870D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54</w:t>
            </w:r>
          </w:p>
        </w:tc>
        <w:tc>
          <w:tcPr>
            <w:tcW w:w="8845" w:type="dxa"/>
            <w:shd w:val="clear" w:color="auto" w:fill="auto"/>
          </w:tcPr>
          <w:p w:rsidR="00E870D6" w:rsidRPr="00AD1C44" w:rsidRDefault="00E870D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AD1C44">
              <w:rPr>
                <w:rFonts w:ascii="Humnst777 BT" w:hAnsi="Humnst777 BT"/>
                <w:b/>
              </w:rPr>
              <w:t xml:space="preserve">Finance Review: </w:t>
            </w: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Financial section</w:t>
            </w:r>
            <w:r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Due Diligence Form on behalf of the Finance Department</w:t>
            </w: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</w:t>
            </w: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E870D6" w:rsidRPr="0048252C" w:rsidTr="00E870D6">
        <w:tc>
          <w:tcPr>
            <w:tcW w:w="61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84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Default="00A80C02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8789"/>
      </w:tblGrid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A80C02" w:rsidRDefault="00E870D6" w:rsidP="00E870D6">
            <w:pPr>
              <w:shd w:val="clear" w:color="auto" w:fill="FFFFFF" w:themeFill="background1"/>
              <w:spacing w:after="0" w:line="240" w:lineRule="auto"/>
              <w:ind w:left="142" w:right="-127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55</w:t>
            </w:r>
          </w:p>
        </w:tc>
        <w:tc>
          <w:tcPr>
            <w:tcW w:w="8789" w:type="dxa"/>
            <w:shd w:val="clear" w:color="auto" w:fill="FFFFFF" w:themeFill="background1"/>
          </w:tcPr>
          <w:p w:rsidR="00E870D6" w:rsidRPr="00A80C02" w:rsidRDefault="00E870D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A80C02">
              <w:rPr>
                <w:rFonts w:ascii="Humnst777 BT" w:hAnsi="Humnst777 BT"/>
                <w:b/>
              </w:rPr>
              <w:t xml:space="preserve">Legal Review: 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Legal section</w:t>
            </w:r>
            <w:r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Due Diligence Form on behalf of the</w:t>
            </w:r>
            <w:r>
              <w:rPr>
                <w:rFonts w:ascii="Humnst777 BT" w:hAnsi="Humnst777 BT"/>
              </w:rPr>
              <w:t xml:space="preserve"> University</w:t>
            </w:r>
            <w:r w:rsidRPr="0048252C">
              <w:rPr>
                <w:rFonts w:ascii="Humnst777 BT" w:hAnsi="Humnst777 BT"/>
              </w:rPr>
              <w:t xml:space="preserve"> Solicitor</w:t>
            </w:r>
            <w:r>
              <w:rPr>
                <w:rFonts w:ascii="Humnst777 BT" w:hAnsi="Humnst777 BT"/>
              </w:rPr>
              <w:t>’</w:t>
            </w:r>
            <w:r w:rsidRPr="0048252C">
              <w:rPr>
                <w:rFonts w:ascii="Humnst777 BT" w:hAnsi="Humnst777 BT"/>
              </w:rPr>
              <w:t>s Office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Default="00E870D6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Default="00E870D6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Pr="0048252C" w:rsidRDefault="00A80C02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8789"/>
      </w:tblGrid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A80C02" w:rsidRDefault="00E870D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56</w:t>
            </w:r>
          </w:p>
        </w:tc>
        <w:tc>
          <w:tcPr>
            <w:tcW w:w="8789" w:type="dxa"/>
            <w:shd w:val="clear" w:color="auto" w:fill="FFFFFF" w:themeFill="background1"/>
          </w:tcPr>
          <w:p w:rsidR="00E870D6" w:rsidRPr="00A80C02" w:rsidRDefault="00E870D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A80C02">
              <w:rPr>
                <w:rFonts w:ascii="Humnst777 BT" w:hAnsi="Humnst777 BT"/>
                <w:b/>
              </w:rPr>
              <w:t xml:space="preserve">Insurance Review: 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Name and Position of Individual who has reviewed the Insurance section of the Due Diligence Form on behalf of the </w:t>
            </w:r>
            <w:r>
              <w:rPr>
                <w:rFonts w:ascii="Humnst777 BT" w:hAnsi="Humnst777 BT"/>
              </w:rPr>
              <w:t>University</w:t>
            </w:r>
            <w:r w:rsidRPr="0048252C">
              <w:rPr>
                <w:rFonts w:ascii="Humnst777 BT" w:hAnsi="Humnst777 BT"/>
              </w:rPr>
              <w:t xml:space="preserve"> Solicitor</w:t>
            </w:r>
            <w:r>
              <w:rPr>
                <w:rFonts w:ascii="Humnst777 BT" w:hAnsi="Humnst777 BT"/>
              </w:rPr>
              <w:t>’</w:t>
            </w:r>
            <w:r w:rsidRPr="0048252C">
              <w:rPr>
                <w:rFonts w:ascii="Humnst777 BT" w:hAnsi="Humnst777 BT"/>
              </w:rPr>
              <w:t>s Office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Comments: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A80C0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350688" w:rsidRDefault="00350688" w:rsidP="00D737B5">
      <w:pPr>
        <w:shd w:val="clear" w:color="auto" w:fill="FFFFFF" w:themeFill="background1"/>
        <w:rPr>
          <w:rFonts w:ascii="Humnst777 BT" w:hAnsi="Humnst777 B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8789"/>
      </w:tblGrid>
      <w:tr w:rsidR="00E870D6" w:rsidRPr="00A80C02" w:rsidTr="00E870D6">
        <w:tc>
          <w:tcPr>
            <w:tcW w:w="675" w:type="dxa"/>
            <w:shd w:val="clear" w:color="auto" w:fill="FFFFFF" w:themeFill="background1"/>
          </w:tcPr>
          <w:p w:rsidR="00E870D6" w:rsidRPr="00A80C02" w:rsidRDefault="00E870D6" w:rsidP="00114D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57</w:t>
            </w:r>
          </w:p>
        </w:tc>
        <w:tc>
          <w:tcPr>
            <w:tcW w:w="8789" w:type="dxa"/>
            <w:shd w:val="clear" w:color="auto" w:fill="FFFFFF" w:themeFill="background1"/>
          </w:tcPr>
          <w:p w:rsidR="00E870D6" w:rsidRPr="00A80C02" w:rsidRDefault="00E870D6" w:rsidP="00114D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A80C02">
              <w:rPr>
                <w:rFonts w:ascii="Humnst777 BT" w:hAnsi="Humnst777 BT"/>
                <w:b/>
              </w:rPr>
              <w:t xml:space="preserve">Quality &amp; Standards Office </w:t>
            </w:r>
            <w:r>
              <w:rPr>
                <w:rFonts w:ascii="Humnst777 BT" w:hAnsi="Humnst777 BT"/>
                <w:b/>
              </w:rPr>
              <w:t>Review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Due Diligence Form</w:t>
            </w:r>
            <w:r>
              <w:rPr>
                <w:rFonts w:ascii="Humnst777 BT" w:hAnsi="Humnst777 BT"/>
              </w:rPr>
              <w:t xml:space="preserve"> on behalf of the Quality and Standards Office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Comments: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E870D6" w:rsidRPr="0048252C" w:rsidTr="00E870D6">
        <w:tc>
          <w:tcPr>
            <w:tcW w:w="675" w:type="dxa"/>
            <w:shd w:val="clear" w:color="auto" w:fill="FFFFFF" w:themeFill="background1"/>
          </w:tcPr>
          <w:p w:rsidR="00E870D6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870D6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E870D6" w:rsidRPr="0048252C" w:rsidRDefault="00E870D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Default="00A80C02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9E7CC7" w:rsidTr="009E7CC7">
        <w:tc>
          <w:tcPr>
            <w:tcW w:w="9464" w:type="dxa"/>
            <w:shd w:val="clear" w:color="auto" w:fill="BFBFBF" w:themeFill="background1" w:themeFillShade="BF"/>
          </w:tcPr>
          <w:p w:rsidR="009E7CC7" w:rsidRDefault="009E7CC7" w:rsidP="0009405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Summary of Considerations</w:t>
            </w:r>
          </w:p>
        </w:tc>
      </w:tr>
    </w:tbl>
    <w:p w:rsidR="009E7CC7" w:rsidRDefault="009E7CC7" w:rsidP="009E7CC7">
      <w:pPr>
        <w:pStyle w:val="NoSpacing"/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464"/>
      </w:tblGrid>
      <w:tr w:rsidR="00E870D6" w:rsidRPr="0048252C" w:rsidTr="00E870D6">
        <w:trPr>
          <w:trHeight w:val="1103"/>
        </w:trPr>
        <w:tc>
          <w:tcPr>
            <w:tcW w:w="534" w:type="dxa"/>
            <w:tcBorders>
              <w:bottom w:val="single" w:sz="4" w:space="0" w:color="auto"/>
            </w:tcBorders>
          </w:tcPr>
          <w:p w:rsidR="00E870D6" w:rsidRPr="00B97496" w:rsidRDefault="00E870D6" w:rsidP="00E94B3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58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E870D6" w:rsidRPr="00B97496" w:rsidRDefault="00E870D6" w:rsidP="00E94B3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References from Current/Previous </w:t>
            </w:r>
            <w:proofErr w:type="spellStart"/>
            <w:r w:rsidRPr="00B97496">
              <w:rPr>
                <w:rFonts w:ascii="Humnst777 BT" w:hAnsi="Humnst777 BT"/>
                <w:b/>
              </w:rPr>
              <w:t>HEI</w:t>
            </w:r>
            <w:proofErr w:type="spellEnd"/>
            <w:r w:rsidRPr="00B97496">
              <w:rPr>
                <w:rFonts w:ascii="Humnst777 BT" w:hAnsi="Humnst777 BT"/>
                <w:b/>
              </w:rPr>
              <w:t xml:space="preserve"> partners </w:t>
            </w:r>
          </w:p>
          <w:p w:rsidR="00E870D6" w:rsidRPr="0048252C" w:rsidRDefault="00E870D6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36186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The</w:t>
            </w:r>
            <w:r w:rsidRPr="0048252C">
              <w:rPr>
                <w:rFonts w:ascii="Humnst777 BT" w:hAnsi="Humnst777 BT"/>
              </w:rPr>
              <w:t xml:space="preserve"> Quality and Standards Office has written to previous and current </w:t>
            </w:r>
            <w:proofErr w:type="spellStart"/>
            <w:r w:rsidRPr="0048252C">
              <w:rPr>
                <w:rFonts w:ascii="Humnst777 BT" w:hAnsi="Humnst777 BT"/>
              </w:rPr>
              <w:t>HEI</w:t>
            </w:r>
            <w:proofErr w:type="spellEnd"/>
            <w:r w:rsidRPr="0048252C">
              <w:rPr>
                <w:rFonts w:ascii="Humnst777 BT" w:hAnsi="Humnst777 BT"/>
              </w:rPr>
              <w:t xml:space="preserve">(s) partner(s) to ascertain the experience of other providers who have collaborated with the proposed partner organisation. </w:t>
            </w:r>
            <w:r>
              <w:rPr>
                <w:rFonts w:ascii="Humnst777 BT" w:hAnsi="Humnst777 BT"/>
              </w:rPr>
              <w:t xml:space="preserve">A summary of comments </w:t>
            </w:r>
            <w:proofErr w:type="gramStart"/>
            <w:r>
              <w:rPr>
                <w:rFonts w:ascii="Humnst777 BT" w:hAnsi="Humnst777 BT"/>
              </w:rPr>
              <w:t>is provided</w:t>
            </w:r>
            <w:proofErr w:type="gramEnd"/>
            <w:r>
              <w:rPr>
                <w:rFonts w:ascii="Humnst777 BT" w:hAnsi="Humnst777 BT"/>
              </w:rPr>
              <w:t>.</w:t>
            </w:r>
            <w:r w:rsidRPr="0048252C">
              <w:rPr>
                <w:rFonts w:ascii="Humnst777 BT" w:hAnsi="Humnst777 BT"/>
              </w:rPr>
              <w:t xml:space="preserve"> </w:t>
            </w:r>
          </w:p>
          <w:p w:rsidR="00E870D6" w:rsidRPr="0048252C" w:rsidRDefault="00E870D6" w:rsidP="00E94B30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E870D6" w:rsidRPr="0048252C" w:rsidTr="00E870D6">
        <w:trPr>
          <w:trHeight w:val="55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70D6" w:rsidRPr="0048252C" w:rsidRDefault="00E870D6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70D6" w:rsidRPr="0048252C" w:rsidRDefault="00E870D6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B97496" w:rsidRDefault="00B97496" w:rsidP="009E7CC7">
      <w:pPr>
        <w:pStyle w:val="NoSpacing"/>
      </w:pPr>
    </w:p>
    <w:p w:rsidR="00B97496" w:rsidRDefault="00B97496" w:rsidP="009E7CC7">
      <w:pPr>
        <w:pStyle w:val="NoSpacing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497"/>
      </w:tblGrid>
      <w:tr w:rsidR="00E870D6" w:rsidRPr="0048252C" w:rsidTr="00E870D6">
        <w:tc>
          <w:tcPr>
            <w:tcW w:w="534" w:type="dxa"/>
            <w:shd w:val="clear" w:color="auto" w:fill="FFFFFF" w:themeFill="background1"/>
          </w:tcPr>
          <w:p w:rsidR="00E870D6" w:rsidRPr="00B97496" w:rsidRDefault="00E870D6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59</w:t>
            </w:r>
          </w:p>
        </w:tc>
        <w:tc>
          <w:tcPr>
            <w:tcW w:w="9497" w:type="dxa"/>
            <w:shd w:val="clear" w:color="auto" w:fill="FFFFFF" w:themeFill="background1"/>
          </w:tcPr>
          <w:p w:rsidR="00E870D6" w:rsidRPr="00B97496" w:rsidRDefault="00E870D6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Approval Panel</w:t>
            </w:r>
          </w:p>
          <w:p w:rsidR="00E870D6" w:rsidRPr="0048252C" w:rsidRDefault="00E870D6" w:rsidP="00892E6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E870D6" w:rsidRPr="0048252C" w:rsidRDefault="00E870D6" w:rsidP="00581ED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</w:t>
            </w:r>
            <w:r>
              <w:rPr>
                <w:rFonts w:ascii="Humnst777 BT" w:hAnsi="Humnst777 BT"/>
              </w:rPr>
              <w:t>Panel during the Approval Event.</w:t>
            </w:r>
          </w:p>
        </w:tc>
      </w:tr>
      <w:tr w:rsidR="00E870D6" w:rsidRPr="0048252C" w:rsidTr="00E870D6">
        <w:tc>
          <w:tcPr>
            <w:tcW w:w="534" w:type="dxa"/>
            <w:shd w:val="clear" w:color="auto" w:fill="FFFFFF" w:themeFill="background1"/>
          </w:tcPr>
          <w:p w:rsidR="00E870D6" w:rsidRPr="0048252C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E870D6" w:rsidRPr="0048252C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892E6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E870D6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Pr="0048252C" w:rsidRDefault="00E870D6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892E6D" w:rsidRDefault="00892E6D" w:rsidP="009E7CC7">
      <w:pPr>
        <w:pStyle w:val="NoSpacing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497"/>
      </w:tblGrid>
      <w:tr w:rsidR="00E870D6" w:rsidRPr="0048252C" w:rsidTr="00E870D6">
        <w:tc>
          <w:tcPr>
            <w:tcW w:w="534" w:type="dxa"/>
            <w:shd w:val="clear" w:color="auto" w:fill="FFFFFF" w:themeFill="background1"/>
          </w:tcPr>
          <w:p w:rsidR="00E870D6" w:rsidRPr="00B97496" w:rsidRDefault="00E870D6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60</w:t>
            </w:r>
          </w:p>
        </w:tc>
        <w:tc>
          <w:tcPr>
            <w:tcW w:w="9497" w:type="dxa"/>
            <w:shd w:val="clear" w:color="auto" w:fill="FFFFFF" w:themeFill="background1"/>
          </w:tcPr>
          <w:p w:rsidR="00E870D6" w:rsidRPr="00B97496" w:rsidRDefault="00E870D6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Chair of the Education and the Student Experience Committee</w:t>
            </w:r>
          </w:p>
          <w:p w:rsidR="00E870D6" w:rsidRPr="0048252C" w:rsidRDefault="00E870D6" w:rsidP="0009405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E870D6" w:rsidRPr="0048252C" w:rsidRDefault="00E870D6" w:rsidP="001059E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Chair of </w:t>
            </w:r>
            <w:r>
              <w:rPr>
                <w:rFonts w:ascii="Humnst777 BT" w:hAnsi="Humnst777 BT"/>
              </w:rPr>
              <w:t>the Education and the Student Experience Committee</w:t>
            </w:r>
            <w:r w:rsidRPr="0048252C">
              <w:rPr>
                <w:rFonts w:ascii="Humnst777 BT" w:hAnsi="Humnst777 BT"/>
              </w:rPr>
              <w:t xml:space="preserve"> in making a decision as to whether the partnership should be approved.</w:t>
            </w:r>
          </w:p>
        </w:tc>
      </w:tr>
      <w:tr w:rsidR="00E870D6" w:rsidRPr="0048252C" w:rsidTr="00E870D6">
        <w:tc>
          <w:tcPr>
            <w:tcW w:w="534" w:type="dxa"/>
            <w:shd w:val="clear" w:color="auto" w:fill="FFFFFF" w:themeFill="background1"/>
          </w:tcPr>
          <w:p w:rsidR="00E870D6" w:rsidRPr="0048252C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E870D6" w:rsidRPr="0048252C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4B14B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E870D6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E870D6" w:rsidRPr="0048252C" w:rsidRDefault="00E870D6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D737B5" w:rsidRPr="0048252C" w:rsidRDefault="00D737B5" w:rsidP="00D737B5">
      <w:pPr>
        <w:shd w:val="clear" w:color="auto" w:fill="FFFFFF" w:themeFill="background1"/>
        <w:rPr>
          <w:rFonts w:ascii="Humnst777 BT" w:hAnsi="Humnst777 BT"/>
        </w:rPr>
      </w:pPr>
    </w:p>
    <w:sectPr w:rsidR="00D737B5" w:rsidRPr="0048252C" w:rsidSect="00527650">
      <w:footerReference w:type="default" r:id="rId15"/>
      <w:pgSz w:w="11907" w:h="16839" w:code="9"/>
      <w:pgMar w:top="1145" w:right="1275" w:bottom="640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A3" w:rsidRDefault="00BE60A3" w:rsidP="00D01999">
      <w:pPr>
        <w:spacing w:after="0" w:line="240" w:lineRule="auto"/>
      </w:pPr>
      <w:r>
        <w:separator/>
      </w:r>
    </w:p>
  </w:endnote>
  <w:endnote w:type="continuationSeparator" w:id="0">
    <w:p w:rsidR="00BE60A3" w:rsidRDefault="00BE60A3" w:rsidP="00D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A3" w:rsidRDefault="00BE60A3">
    <w:pPr>
      <w:pStyle w:val="Footer"/>
    </w:pPr>
    <w:r>
      <w:t>V.3 October 2016</w:t>
    </w:r>
  </w:p>
  <w:p w:rsidR="00BE60A3" w:rsidRDefault="00BE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A3" w:rsidRDefault="00BE60A3" w:rsidP="00D01999">
      <w:pPr>
        <w:spacing w:after="0" w:line="240" w:lineRule="auto"/>
      </w:pPr>
      <w:r>
        <w:separator/>
      </w:r>
    </w:p>
  </w:footnote>
  <w:footnote w:type="continuationSeparator" w:id="0">
    <w:p w:rsidR="00BE60A3" w:rsidRDefault="00BE60A3" w:rsidP="00D0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37"/>
    <w:multiLevelType w:val="hybridMultilevel"/>
    <w:tmpl w:val="E5A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7FA"/>
    <w:multiLevelType w:val="hybridMultilevel"/>
    <w:tmpl w:val="7E3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131"/>
    <w:multiLevelType w:val="multilevel"/>
    <w:tmpl w:val="45D0CC8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E7D24"/>
    <w:multiLevelType w:val="hybridMultilevel"/>
    <w:tmpl w:val="259A08CA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07C96884"/>
    <w:multiLevelType w:val="hybridMultilevel"/>
    <w:tmpl w:val="A2562A24"/>
    <w:lvl w:ilvl="0" w:tplc="B7920F16">
      <w:start w:val="10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55C2"/>
    <w:multiLevelType w:val="hybridMultilevel"/>
    <w:tmpl w:val="6C00DB14"/>
    <w:lvl w:ilvl="0" w:tplc="778EF986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C00"/>
    <w:multiLevelType w:val="hybridMultilevel"/>
    <w:tmpl w:val="B3D205C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0E701E9A"/>
    <w:multiLevelType w:val="multilevel"/>
    <w:tmpl w:val="1D665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4909A9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06A6D14"/>
    <w:multiLevelType w:val="multilevel"/>
    <w:tmpl w:val="46A8F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11564953"/>
    <w:multiLevelType w:val="hybridMultilevel"/>
    <w:tmpl w:val="5EF2ED08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18996D69"/>
    <w:multiLevelType w:val="hybridMultilevel"/>
    <w:tmpl w:val="4AC281B4"/>
    <w:lvl w:ilvl="0" w:tplc="36549394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042C"/>
    <w:multiLevelType w:val="hybridMultilevel"/>
    <w:tmpl w:val="905CA51E"/>
    <w:lvl w:ilvl="0" w:tplc="7B98D62E">
      <w:start w:val="1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6C49"/>
    <w:multiLevelType w:val="hybridMultilevel"/>
    <w:tmpl w:val="F1B6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06F76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2BCB3FFD"/>
    <w:multiLevelType w:val="hybridMultilevel"/>
    <w:tmpl w:val="D6C86572"/>
    <w:lvl w:ilvl="0" w:tplc="73D2D8B0">
      <w:start w:val="8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487F"/>
    <w:multiLevelType w:val="hybridMultilevel"/>
    <w:tmpl w:val="80A4AC74"/>
    <w:lvl w:ilvl="0" w:tplc="CBB6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A94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6D71CFD"/>
    <w:multiLevelType w:val="hybridMultilevel"/>
    <w:tmpl w:val="A02060A4"/>
    <w:lvl w:ilvl="0" w:tplc="D9A8C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655"/>
    <w:multiLevelType w:val="multilevel"/>
    <w:tmpl w:val="D7788D5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0426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9BE3ACC"/>
    <w:multiLevelType w:val="hybridMultilevel"/>
    <w:tmpl w:val="E574217C"/>
    <w:lvl w:ilvl="0" w:tplc="7E88C936">
      <w:start w:val="11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27CE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44239D7"/>
    <w:multiLevelType w:val="hybridMultilevel"/>
    <w:tmpl w:val="57D29C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54A37B8"/>
    <w:multiLevelType w:val="hybridMultilevel"/>
    <w:tmpl w:val="8182CEE0"/>
    <w:lvl w:ilvl="0" w:tplc="8A94DD70">
      <w:start w:val="14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6CF4"/>
    <w:multiLevelType w:val="multilevel"/>
    <w:tmpl w:val="398AF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91135A1"/>
    <w:multiLevelType w:val="hybridMultilevel"/>
    <w:tmpl w:val="37A6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DF1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D0C514B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D5E3554"/>
    <w:multiLevelType w:val="hybridMultilevel"/>
    <w:tmpl w:val="4C2A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B66A1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63975E22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676D1D6D"/>
    <w:multiLevelType w:val="hybridMultilevel"/>
    <w:tmpl w:val="28E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F6648"/>
    <w:multiLevelType w:val="hybridMultilevel"/>
    <w:tmpl w:val="8B7EE9E2"/>
    <w:lvl w:ilvl="0" w:tplc="C6982A6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8317F92"/>
    <w:multiLevelType w:val="hybridMultilevel"/>
    <w:tmpl w:val="C3CAD35C"/>
    <w:lvl w:ilvl="0" w:tplc="AD9E1CD0">
      <w:start w:val="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089D"/>
    <w:multiLevelType w:val="multilevel"/>
    <w:tmpl w:val="186C3EF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E657EB"/>
    <w:multiLevelType w:val="multilevel"/>
    <w:tmpl w:val="00F6192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F7A389E"/>
    <w:multiLevelType w:val="hybridMultilevel"/>
    <w:tmpl w:val="93A21F5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6"/>
  </w:num>
  <w:num w:numId="3">
    <w:abstractNumId w:val="6"/>
  </w:num>
  <w:num w:numId="4">
    <w:abstractNumId w:val="13"/>
  </w:num>
  <w:num w:numId="5">
    <w:abstractNumId w:val="29"/>
  </w:num>
  <w:num w:numId="6">
    <w:abstractNumId w:val="1"/>
  </w:num>
  <w:num w:numId="7">
    <w:abstractNumId w:val="34"/>
  </w:num>
  <w:num w:numId="8">
    <w:abstractNumId w:val="15"/>
  </w:num>
  <w:num w:numId="9">
    <w:abstractNumId w:val="5"/>
  </w:num>
  <w:num w:numId="10">
    <w:abstractNumId w:val="4"/>
  </w:num>
  <w:num w:numId="11">
    <w:abstractNumId w:val="21"/>
  </w:num>
  <w:num w:numId="12">
    <w:abstractNumId w:val="26"/>
  </w:num>
  <w:num w:numId="13">
    <w:abstractNumId w:val="11"/>
  </w:num>
  <w:num w:numId="14">
    <w:abstractNumId w:val="12"/>
  </w:num>
  <w:num w:numId="15">
    <w:abstractNumId w:val="24"/>
  </w:num>
  <w:num w:numId="16">
    <w:abstractNumId w:val="20"/>
  </w:num>
  <w:num w:numId="17">
    <w:abstractNumId w:val="31"/>
  </w:num>
  <w:num w:numId="18">
    <w:abstractNumId w:val="35"/>
  </w:num>
  <w:num w:numId="19">
    <w:abstractNumId w:val="14"/>
  </w:num>
  <w:num w:numId="20">
    <w:abstractNumId w:val="17"/>
  </w:num>
  <w:num w:numId="21">
    <w:abstractNumId w:val="30"/>
  </w:num>
  <w:num w:numId="22">
    <w:abstractNumId w:val="10"/>
  </w:num>
  <w:num w:numId="23">
    <w:abstractNumId w:val="3"/>
  </w:num>
  <w:num w:numId="24">
    <w:abstractNumId w:val="23"/>
  </w:num>
  <w:num w:numId="25">
    <w:abstractNumId w:val="9"/>
  </w:num>
  <w:num w:numId="26">
    <w:abstractNumId w:val="2"/>
  </w:num>
  <w:num w:numId="27">
    <w:abstractNumId w:val="36"/>
  </w:num>
  <w:num w:numId="28">
    <w:abstractNumId w:val="19"/>
  </w:num>
  <w:num w:numId="29">
    <w:abstractNumId w:val="7"/>
  </w:num>
  <w:num w:numId="30">
    <w:abstractNumId w:val="25"/>
  </w:num>
  <w:num w:numId="31">
    <w:abstractNumId w:val="27"/>
  </w:num>
  <w:num w:numId="32">
    <w:abstractNumId w:val="0"/>
  </w:num>
  <w:num w:numId="33">
    <w:abstractNumId w:val="22"/>
  </w:num>
  <w:num w:numId="34">
    <w:abstractNumId w:val="37"/>
  </w:num>
  <w:num w:numId="35">
    <w:abstractNumId w:val="32"/>
  </w:num>
  <w:num w:numId="36">
    <w:abstractNumId w:val="28"/>
  </w:num>
  <w:num w:numId="37">
    <w:abstractNumId w:val="8"/>
  </w:num>
  <w:num w:numId="3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4"/>
    <w:rsid w:val="00012049"/>
    <w:rsid w:val="00022CA0"/>
    <w:rsid w:val="00037672"/>
    <w:rsid w:val="0004261C"/>
    <w:rsid w:val="000436AB"/>
    <w:rsid w:val="0005290C"/>
    <w:rsid w:val="00074E56"/>
    <w:rsid w:val="00082C8F"/>
    <w:rsid w:val="00082F8F"/>
    <w:rsid w:val="00094050"/>
    <w:rsid w:val="000A2C6C"/>
    <w:rsid w:val="000B37BD"/>
    <w:rsid w:val="000C1869"/>
    <w:rsid w:val="000D14EA"/>
    <w:rsid w:val="000D2F31"/>
    <w:rsid w:val="000D4008"/>
    <w:rsid w:val="000E4CBD"/>
    <w:rsid w:val="000F0840"/>
    <w:rsid w:val="001059E1"/>
    <w:rsid w:val="00106002"/>
    <w:rsid w:val="0011419D"/>
    <w:rsid w:val="00114DDC"/>
    <w:rsid w:val="001314B6"/>
    <w:rsid w:val="001502F9"/>
    <w:rsid w:val="001657DB"/>
    <w:rsid w:val="001741A7"/>
    <w:rsid w:val="0018333F"/>
    <w:rsid w:val="00185FDD"/>
    <w:rsid w:val="00195C82"/>
    <w:rsid w:val="001A1E5C"/>
    <w:rsid w:val="001B1FFB"/>
    <w:rsid w:val="001D7761"/>
    <w:rsid w:val="001E1C03"/>
    <w:rsid w:val="001F43E8"/>
    <w:rsid w:val="001F5555"/>
    <w:rsid w:val="002106CC"/>
    <w:rsid w:val="00273F8C"/>
    <w:rsid w:val="0027517F"/>
    <w:rsid w:val="00282513"/>
    <w:rsid w:val="00297DD4"/>
    <w:rsid w:val="002A7488"/>
    <w:rsid w:val="002B40F2"/>
    <w:rsid w:val="002C5B96"/>
    <w:rsid w:val="002C5F68"/>
    <w:rsid w:val="002D0FF7"/>
    <w:rsid w:val="002E1B73"/>
    <w:rsid w:val="002E7B2B"/>
    <w:rsid w:val="002F2E19"/>
    <w:rsid w:val="002F6FA6"/>
    <w:rsid w:val="003104C2"/>
    <w:rsid w:val="003114F7"/>
    <w:rsid w:val="00314F2D"/>
    <w:rsid w:val="00317516"/>
    <w:rsid w:val="0033294A"/>
    <w:rsid w:val="00333BED"/>
    <w:rsid w:val="00340268"/>
    <w:rsid w:val="00342468"/>
    <w:rsid w:val="00350688"/>
    <w:rsid w:val="00351826"/>
    <w:rsid w:val="00361861"/>
    <w:rsid w:val="0038152B"/>
    <w:rsid w:val="00382901"/>
    <w:rsid w:val="0038335F"/>
    <w:rsid w:val="003862F7"/>
    <w:rsid w:val="0039397A"/>
    <w:rsid w:val="003A5EFC"/>
    <w:rsid w:val="003C040E"/>
    <w:rsid w:val="003D0655"/>
    <w:rsid w:val="003D397C"/>
    <w:rsid w:val="003D5380"/>
    <w:rsid w:val="003D7F2F"/>
    <w:rsid w:val="003E257F"/>
    <w:rsid w:val="003F2AA8"/>
    <w:rsid w:val="003F58C4"/>
    <w:rsid w:val="00417432"/>
    <w:rsid w:val="00452DFC"/>
    <w:rsid w:val="00457D1D"/>
    <w:rsid w:val="004643FF"/>
    <w:rsid w:val="00467110"/>
    <w:rsid w:val="004729CC"/>
    <w:rsid w:val="00473634"/>
    <w:rsid w:val="0048252C"/>
    <w:rsid w:val="00487AAA"/>
    <w:rsid w:val="004925B5"/>
    <w:rsid w:val="004A36B9"/>
    <w:rsid w:val="004A550E"/>
    <w:rsid w:val="004B14BC"/>
    <w:rsid w:val="004D25F3"/>
    <w:rsid w:val="004E01C1"/>
    <w:rsid w:val="00502C2D"/>
    <w:rsid w:val="00506F83"/>
    <w:rsid w:val="00515BEA"/>
    <w:rsid w:val="00525A52"/>
    <w:rsid w:val="00527650"/>
    <w:rsid w:val="00531507"/>
    <w:rsid w:val="00540993"/>
    <w:rsid w:val="00542948"/>
    <w:rsid w:val="00543894"/>
    <w:rsid w:val="00550CC7"/>
    <w:rsid w:val="00556676"/>
    <w:rsid w:val="00581EDC"/>
    <w:rsid w:val="00596867"/>
    <w:rsid w:val="005A4D9D"/>
    <w:rsid w:val="005D2002"/>
    <w:rsid w:val="005D2AF6"/>
    <w:rsid w:val="005D3BA0"/>
    <w:rsid w:val="006014F7"/>
    <w:rsid w:val="00616978"/>
    <w:rsid w:val="00622511"/>
    <w:rsid w:val="00627137"/>
    <w:rsid w:val="00637617"/>
    <w:rsid w:val="00643F79"/>
    <w:rsid w:val="00644D9D"/>
    <w:rsid w:val="00656E6B"/>
    <w:rsid w:val="0066153D"/>
    <w:rsid w:val="0066313C"/>
    <w:rsid w:val="00663201"/>
    <w:rsid w:val="00670364"/>
    <w:rsid w:val="0067231C"/>
    <w:rsid w:val="00675CEB"/>
    <w:rsid w:val="00693A54"/>
    <w:rsid w:val="006A2487"/>
    <w:rsid w:val="006A2EED"/>
    <w:rsid w:val="006A3EC7"/>
    <w:rsid w:val="006A4F87"/>
    <w:rsid w:val="006B1BC0"/>
    <w:rsid w:val="006B6677"/>
    <w:rsid w:val="006F7812"/>
    <w:rsid w:val="00703022"/>
    <w:rsid w:val="0071409F"/>
    <w:rsid w:val="00731938"/>
    <w:rsid w:val="007538EE"/>
    <w:rsid w:val="00761588"/>
    <w:rsid w:val="00775EA1"/>
    <w:rsid w:val="00782A5E"/>
    <w:rsid w:val="00786F40"/>
    <w:rsid w:val="007925A3"/>
    <w:rsid w:val="007A0400"/>
    <w:rsid w:val="007A59E1"/>
    <w:rsid w:val="007A77AF"/>
    <w:rsid w:val="007C7B52"/>
    <w:rsid w:val="007E40CC"/>
    <w:rsid w:val="007E5635"/>
    <w:rsid w:val="007E7FDD"/>
    <w:rsid w:val="007F1B0E"/>
    <w:rsid w:val="007F2C52"/>
    <w:rsid w:val="007F6C79"/>
    <w:rsid w:val="008004BF"/>
    <w:rsid w:val="00802326"/>
    <w:rsid w:val="00804730"/>
    <w:rsid w:val="00806497"/>
    <w:rsid w:val="008136C2"/>
    <w:rsid w:val="00822C8F"/>
    <w:rsid w:val="00834CD9"/>
    <w:rsid w:val="00853CCF"/>
    <w:rsid w:val="00890D9D"/>
    <w:rsid w:val="00892E6D"/>
    <w:rsid w:val="008A1A11"/>
    <w:rsid w:val="008A71CA"/>
    <w:rsid w:val="008D4760"/>
    <w:rsid w:val="008E3F54"/>
    <w:rsid w:val="008F28B5"/>
    <w:rsid w:val="009003D4"/>
    <w:rsid w:val="00903C4B"/>
    <w:rsid w:val="009219B0"/>
    <w:rsid w:val="00926F1B"/>
    <w:rsid w:val="009524F2"/>
    <w:rsid w:val="00974ADD"/>
    <w:rsid w:val="009904BF"/>
    <w:rsid w:val="009A549C"/>
    <w:rsid w:val="009C1D27"/>
    <w:rsid w:val="009C1E8A"/>
    <w:rsid w:val="009E3854"/>
    <w:rsid w:val="009E7CC7"/>
    <w:rsid w:val="009F45EC"/>
    <w:rsid w:val="009F7998"/>
    <w:rsid w:val="00A03A63"/>
    <w:rsid w:val="00A22AC9"/>
    <w:rsid w:val="00A4378F"/>
    <w:rsid w:val="00A52650"/>
    <w:rsid w:val="00A60453"/>
    <w:rsid w:val="00A62001"/>
    <w:rsid w:val="00A80C02"/>
    <w:rsid w:val="00A85E0E"/>
    <w:rsid w:val="00A94618"/>
    <w:rsid w:val="00AD1C44"/>
    <w:rsid w:val="00AD25E4"/>
    <w:rsid w:val="00AD517F"/>
    <w:rsid w:val="00AE074E"/>
    <w:rsid w:val="00AE1AE6"/>
    <w:rsid w:val="00AF10CD"/>
    <w:rsid w:val="00B01A5D"/>
    <w:rsid w:val="00B16228"/>
    <w:rsid w:val="00B33F69"/>
    <w:rsid w:val="00B45C48"/>
    <w:rsid w:val="00B6770A"/>
    <w:rsid w:val="00B74A8C"/>
    <w:rsid w:val="00B84B53"/>
    <w:rsid w:val="00B86317"/>
    <w:rsid w:val="00B97496"/>
    <w:rsid w:val="00BD035B"/>
    <w:rsid w:val="00BE60A3"/>
    <w:rsid w:val="00BF45BC"/>
    <w:rsid w:val="00C05CA3"/>
    <w:rsid w:val="00C135EC"/>
    <w:rsid w:val="00C21A9A"/>
    <w:rsid w:val="00C23DDD"/>
    <w:rsid w:val="00C3580C"/>
    <w:rsid w:val="00C372C6"/>
    <w:rsid w:val="00C87695"/>
    <w:rsid w:val="00C978C3"/>
    <w:rsid w:val="00CA3930"/>
    <w:rsid w:val="00CA7BAD"/>
    <w:rsid w:val="00CB3760"/>
    <w:rsid w:val="00CB5A59"/>
    <w:rsid w:val="00CD6653"/>
    <w:rsid w:val="00CE0FC8"/>
    <w:rsid w:val="00CE3A74"/>
    <w:rsid w:val="00D00E9B"/>
    <w:rsid w:val="00D01999"/>
    <w:rsid w:val="00D02137"/>
    <w:rsid w:val="00D13825"/>
    <w:rsid w:val="00D24EBF"/>
    <w:rsid w:val="00D521AE"/>
    <w:rsid w:val="00D560E9"/>
    <w:rsid w:val="00D626A6"/>
    <w:rsid w:val="00D737B5"/>
    <w:rsid w:val="00D774C6"/>
    <w:rsid w:val="00D85D92"/>
    <w:rsid w:val="00D93645"/>
    <w:rsid w:val="00DA3669"/>
    <w:rsid w:val="00DB0305"/>
    <w:rsid w:val="00DE5601"/>
    <w:rsid w:val="00E004AC"/>
    <w:rsid w:val="00E15DD0"/>
    <w:rsid w:val="00E16A7C"/>
    <w:rsid w:val="00E2735D"/>
    <w:rsid w:val="00E30A48"/>
    <w:rsid w:val="00E412F0"/>
    <w:rsid w:val="00E449A1"/>
    <w:rsid w:val="00E56D8E"/>
    <w:rsid w:val="00E57501"/>
    <w:rsid w:val="00E579F5"/>
    <w:rsid w:val="00E7471B"/>
    <w:rsid w:val="00E870D6"/>
    <w:rsid w:val="00EC2422"/>
    <w:rsid w:val="00ED5816"/>
    <w:rsid w:val="00EE28DC"/>
    <w:rsid w:val="00EF3623"/>
    <w:rsid w:val="00EF52B1"/>
    <w:rsid w:val="00F301BB"/>
    <w:rsid w:val="00F50FC0"/>
    <w:rsid w:val="00F57185"/>
    <w:rsid w:val="00F869AA"/>
    <w:rsid w:val="00F8760A"/>
    <w:rsid w:val="00F933F3"/>
    <w:rsid w:val="00F9341A"/>
    <w:rsid w:val="00F95A99"/>
    <w:rsid w:val="00FA4201"/>
    <w:rsid w:val="00FB5924"/>
    <w:rsid w:val="00FC4A30"/>
    <w:rsid w:val="00FF712D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EA5B"/>
  <w15:docId w15:val="{199A44FB-FC79-4AF6-AF37-0957BEE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85FDD"/>
    <w:pPr>
      <w:spacing w:after="240" w:line="240" w:lineRule="auto"/>
      <w:outlineLvl w:val="0"/>
    </w:pPr>
    <w:rPr>
      <w:rFonts w:ascii="Times New Roman" w:eastAsia="Times New Roman" w:hAnsi="Times New Roman"/>
      <w:b/>
      <w:bCs/>
      <w:kern w:val="36"/>
      <w:sz w:val="31"/>
      <w:szCs w:val="3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75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99"/>
    <w:rPr>
      <w:rFonts w:ascii="Calibri" w:eastAsia="Calibri" w:hAnsi="Calibri" w:cs="Times New Roman"/>
    </w:rPr>
  </w:style>
  <w:style w:type="character" w:customStyle="1" w:styleId="detailstext1">
    <w:name w:val="detailstext1"/>
    <w:basedOn w:val="DefaultParagraphFont"/>
    <w:rsid w:val="001E1C03"/>
    <w:rPr>
      <w:b/>
      <w:bCs/>
      <w:color w:val="00000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185FDD"/>
    <w:rPr>
      <w:rFonts w:ascii="Times New Roman" w:eastAsia="Times New Roman" w:hAnsi="Times New Roman" w:cs="Times New Roman"/>
      <w:b/>
      <w:bCs/>
      <w:kern w:val="3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FDD"/>
    <w:pPr>
      <w:spacing w:before="240" w:after="240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185FDD"/>
    <w:rPr>
      <w:b/>
      <w:bCs/>
    </w:rPr>
  </w:style>
  <w:style w:type="character" w:styleId="Emphasis">
    <w:name w:val="Emphasis"/>
    <w:basedOn w:val="DefaultParagraphFont"/>
    <w:uiPriority w:val="20"/>
    <w:qFormat/>
    <w:rsid w:val="00185F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1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2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E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35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e1">
    <w:name w:val="Style1"/>
    <w:basedOn w:val="TableNormal"/>
    <w:uiPriority w:val="99"/>
    <w:rsid w:val="00506F83"/>
    <w:pPr>
      <w:spacing w:after="0" w:line="240" w:lineRule="auto"/>
    </w:pPr>
    <w:tblPr/>
    <w:tcPr>
      <w:shd w:val="clear" w:color="auto" w:fill="BFBFBF" w:themeFill="background1" w:themeFillShade="B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9261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3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5163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3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0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EF8F00"/>
                                <w:left w:val="single" w:sz="6" w:space="0" w:color="EF8F00"/>
                                <w:bottom w:val="single" w:sz="6" w:space="0" w:color="EF8F00"/>
                                <w:right w:val="single" w:sz="6" w:space="0" w:color="EF8F00"/>
                              </w:divBdr>
                              <w:divsChild>
                                <w:div w:id="15825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329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006">
                  <w:marLeft w:val="0"/>
                  <w:marRight w:val="300"/>
                  <w:marTop w:val="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8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19156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anderson@canterbury.ac.uk" TargetMode="External"/><Relationship Id="rId13" Type="http://schemas.openxmlformats.org/officeDocument/2006/relationships/hyperlink" Target="http://www.qaa.ac.uk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uk-visas-and-immig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charitycommission.gov.uk/showcharity/registerofcharities/RegisterHomePage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et-information-about-a-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lp.co.uk" TargetMode="External"/><Relationship Id="rId14" Type="http://schemas.openxmlformats.org/officeDocument/2006/relationships/hyperlink" Target="mailto:claire.anderson@canter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7743-0B62-4010-942A-4C1A054D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BEC2BED</Template>
  <TotalTime>183</TotalTime>
  <Pages>12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Hagger</dc:creator>
  <cp:lastModifiedBy>Anderson, Claire (claire.anderson@canterbury.ac.uk)</cp:lastModifiedBy>
  <cp:revision>15</cp:revision>
  <cp:lastPrinted>2016-01-26T09:42:00Z</cp:lastPrinted>
  <dcterms:created xsi:type="dcterms:W3CDTF">2016-03-17T10:56:00Z</dcterms:created>
  <dcterms:modified xsi:type="dcterms:W3CDTF">2017-12-05T15:27:00Z</dcterms:modified>
</cp:coreProperties>
</file>