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0E" w:rsidRPr="004A550E" w:rsidRDefault="00A85E0E" w:rsidP="00775EA1">
      <w:pPr>
        <w:shd w:val="clear" w:color="auto" w:fill="FFFFFF" w:themeFill="background1"/>
        <w:jc w:val="center"/>
        <w:rPr>
          <w:rFonts w:ascii="Humnst777 BT" w:hAnsi="Humnst777 BT"/>
          <w:b/>
        </w:rPr>
      </w:pPr>
      <w:r w:rsidRPr="004A550E">
        <w:rPr>
          <w:rFonts w:ascii="Humnst777 BT" w:hAnsi="Humnst777 BT"/>
          <w:b/>
        </w:rPr>
        <w:t>Canterbury Christ Church University</w:t>
      </w:r>
    </w:p>
    <w:p w:rsidR="009F45EC" w:rsidRDefault="00F87B14" w:rsidP="00775EA1">
      <w:pPr>
        <w:shd w:val="clear" w:color="auto" w:fill="FFFFFF" w:themeFill="background1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International </w:t>
      </w:r>
      <w:r w:rsidR="00B74A8C">
        <w:rPr>
          <w:rFonts w:ascii="Humnst777 BT" w:hAnsi="Humnst777 BT"/>
          <w:b/>
        </w:rPr>
        <w:t xml:space="preserve">Academic and Corporate </w:t>
      </w:r>
      <w:r w:rsidR="00675CEB" w:rsidRPr="004A550E">
        <w:rPr>
          <w:rFonts w:ascii="Humnst777 BT" w:hAnsi="Humnst777 BT"/>
          <w:b/>
        </w:rPr>
        <w:t>Due Diligence Check for a Proposed</w:t>
      </w:r>
      <w:r w:rsidR="006A2487" w:rsidRPr="004A550E">
        <w:rPr>
          <w:rFonts w:ascii="Humnst777 BT" w:hAnsi="Humnst777 BT"/>
          <w:b/>
        </w:rPr>
        <w:t xml:space="preserve"> Collaborative</w:t>
      </w:r>
      <w:r w:rsidR="00675CEB" w:rsidRPr="004A550E">
        <w:rPr>
          <w:rFonts w:ascii="Humnst777 BT" w:hAnsi="Humnst777 BT"/>
          <w:b/>
        </w:rPr>
        <w:t xml:space="preserve"> Partner</w:t>
      </w:r>
      <w:r w:rsidR="009F45EC">
        <w:rPr>
          <w:rFonts w:ascii="Humnst777 BT" w:hAnsi="Humnst777 BT"/>
          <w:b/>
        </w:rPr>
        <w:t xml:space="preserve"> </w:t>
      </w:r>
    </w:p>
    <w:p w:rsidR="00BE60A3" w:rsidRDefault="00D24EBF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  <w:b/>
        </w:rPr>
        <w:br/>
      </w:r>
      <w:r w:rsidR="001D7761" w:rsidRPr="004A550E">
        <w:rPr>
          <w:rFonts w:ascii="Humnst777 BT" w:hAnsi="Humnst777 BT"/>
        </w:rPr>
        <w:t>Thank you for agreeing to complete this due diligence check.  Due diligence is a standard part of the University’s</w:t>
      </w:r>
      <w:r w:rsidR="00BE60A3">
        <w:rPr>
          <w:rFonts w:ascii="Humnst777 BT" w:hAnsi="Humnst777 BT"/>
        </w:rPr>
        <w:t xml:space="preserve"> arrangements for partnerships and is undertaken prior to proceeding in a substantive way with the development of an arrangement for delivering learning opportunities with others. </w:t>
      </w: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The purpose of due diligence is to establish whether the proposed new partnership aligns with the University’s strategy and presents </w:t>
      </w:r>
      <w:proofErr w:type="gramStart"/>
      <w:r>
        <w:rPr>
          <w:rFonts w:ascii="Humnst777 BT" w:hAnsi="Humnst777 BT"/>
        </w:rPr>
        <w:t>no undue</w:t>
      </w:r>
      <w:proofErr w:type="gramEnd"/>
      <w:r>
        <w:rPr>
          <w:rFonts w:ascii="Humnst777 BT" w:hAnsi="Humnst777 BT"/>
        </w:rPr>
        <w:t xml:space="preserve"> risk to the University’s reputation and standing.</w:t>
      </w:r>
    </w:p>
    <w:p w:rsidR="00BE60A3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D774C6" w:rsidRDefault="00BE60A3" w:rsidP="00BE60A3">
      <w:pPr>
        <w:autoSpaceDE w:val="0"/>
        <w:autoSpaceDN w:val="0"/>
        <w:adjustRightInd w:val="0"/>
        <w:spacing w:after="0" w:line="240" w:lineRule="auto"/>
        <w:rPr>
          <w:rStyle w:val="Hyperlink"/>
          <w:rFonts w:ascii="Humnst777 BT" w:eastAsiaTheme="minorHAnsi" w:hAnsi="Humnst777 BT" w:cs="ArialMT"/>
        </w:rPr>
      </w:pPr>
      <w:r>
        <w:rPr>
          <w:rFonts w:ascii="Humnst777 BT" w:hAnsi="Humnst777 BT"/>
        </w:rPr>
        <w:t xml:space="preserve">For further information and guidance please consult </w:t>
      </w:r>
      <w:r>
        <w:rPr>
          <w:rFonts w:ascii="Humnst777 BT" w:hAnsi="Humnst777 BT"/>
        </w:rPr>
        <w:fldChar w:fldCharType="begin"/>
      </w:r>
      <w:r>
        <w:rPr>
          <w:rFonts w:ascii="Humnst777 BT" w:hAnsi="Humnst777 BT"/>
        </w:rPr>
        <w:instrText>HYPERLINK "http://www.qaa.ac.uk/en/Publications/Pages/Quality-Code-Chapter-B10.aspx"</w:instrText>
      </w:r>
      <w:r>
        <w:rPr>
          <w:rFonts w:ascii="Humnst777 BT" w:hAnsi="Humnst777 BT"/>
        </w:rPr>
        <w:fldChar w:fldCharType="separate"/>
      </w:r>
      <w:r w:rsidRPr="00D774C6">
        <w:rPr>
          <w:rStyle w:val="Hyperlink"/>
          <w:rFonts w:ascii="Humnst777 BT" w:hAnsi="Humnst777 BT"/>
          <w:color w:val="0070C0"/>
        </w:rPr>
        <w:t xml:space="preserve">The UK </w:t>
      </w:r>
      <w:r w:rsidRPr="00D774C6">
        <w:rPr>
          <w:rStyle w:val="Hyperlink"/>
          <w:rFonts w:ascii="Humnst777 BT" w:eastAsiaTheme="minorHAnsi" w:hAnsi="Humnst777 BT" w:cs="ArialMT"/>
          <w:color w:val="0070C0"/>
        </w:rPr>
        <w:t xml:space="preserve">Quality Code </w:t>
      </w:r>
      <w:r>
        <w:rPr>
          <w:rStyle w:val="Hyperlink"/>
          <w:rFonts w:ascii="Humnst777 BT" w:eastAsiaTheme="minorHAnsi" w:hAnsi="Humnst777 BT" w:cs="ArialMT"/>
          <w:color w:val="0070C0"/>
        </w:rPr>
        <w:t>for Higher Education: Chapter B10: Managing Higher Education Provision with others</w:t>
      </w:r>
    </w:p>
    <w:p w:rsidR="009F45EC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fldChar w:fldCharType="end"/>
      </w:r>
    </w:p>
    <w:p w:rsidR="00BE60A3" w:rsidRPr="004A550E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</w:rPr>
        <w:t xml:space="preserve">Any negative matters disclosed </w:t>
      </w:r>
      <w:proofErr w:type="gramStart"/>
      <w:r w:rsidRPr="004A550E">
        <w:rPr>
          <w:rFonts w:ascii="Humnst777 BT" w:hAnsi="Humnst777 BT"/>
        </w:rPr>
        <w:t>will be used</w:t>
      </w:r>
      <w:proofErr w:type="gramEnd"/>
      <w:r w:rsidRPr="004A550E">
        <w:rPr>
          <w:rFonts w:ascii="Humnst777 BT" w:hAnsi="Humnst777 BT"/>
        </w:rPr>
        <w:t xml:space="preserve"> to inform the decision regarding the partnership but will not necessarily mean that the partnership will not go ahead. </w:t>
      </w:r>
    </w:p>
    <w:p w:rsidR="009F45EC" w:rsidRDefault="009F45EC" w:rsidP="001D7761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4A550E" w:rsidRDefault="00BE60A3" w:rsidP="00BE60A3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 w:rsidRPr="004A550E">
        <w:rPr>
          <w:rFonts w:ascii="Humnst777 BT" w:hAnsi="Humnst777 BT"/>
        </w:rPr>
        <w:t xml:space="preserve">If misleading information </w:t>
      </w:r>
      <w:proofErr w:type="gramStart"/>
      <w:r w:rsidRPr="004A550E">
        <w:rPr>
          <w:rFonts w:ascii="Humnst777 BT" w:hAnsi="Humnst777 BT"/>
        </w:rPr>
        <w:t>is provided</w:t>
      </w:r>
      <w:proofErr w:type="gramEnd"/>
      <w:r w:rsidRPr="004A550E">
        <w:rPr>
          <w:rFonts w:ascii="Humnst777 BT" w:hAnsi="Humnst777 BT"/>
        </w:rPr>
        <w:t>, this could subsequently lead to the termination of the partnership.</w:t>
      </w:r>
    </w:p>
    <w:p w:rsidR="00BE60A3" w:rsidRDefault="00BE60A3" w:rsidP="001D7761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BE60A3" w:rsidRPr="004A550E" w:rsidRDefault="00BE60A3" w:rsidP="00CB5A59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</w:p>
    <w:p w:rsidR="001D7761" w:rsidRPr="004A550E" w:rsidRDefault="001D7761" w:rsidP="00A85E0E">
      <w:pPr>
        <w:pStyle w:val="NoSpacing"/>
        <w:rPr>
          <w:rFonts w:ascii="Humnst777 BT" w:hAnsi="Humnst777 BT"/>
        </w:rPr>
      </w:pPr>
    </w:p>
    <w:p w:rsidR="000B37BD" w:rsidRDefault="00BE60A3" w:rsidP="000B37BD">
      <w:pPr>
        <w:autoSpaceDE w:val="0"/>
        <w:autoSpaceDN w:val="0"/>
        <w:adjustRightInd w:val="0"/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Please submit the completed template </w:t>
      </w:r>
      <w:r w:rsidR="000B37BD">
        <w:rPr>
          <w:rFonts w:ascii="Humnst777 BT" w:hAnsi="Humnst777 BT"/>
        </w:rPr>
        <w:t xml:space="preserve">to Claire Anderson, </w:t>
      </w:r>
      <w:r>
        <w:rPr>
          <w:rFonts w:ascii="Humnst777 BT" w:hAnsi="Humnst777 BT"/>
        </w:rPr>
        <w:t xml:space="preserve">Quality Manager, Quality and Standards Office </w:t>
      </w:r>
      <w:hyperlink r:id="rId8" w:history="1">
        <w:r w:rsidRPr="001F0478">
          <w:rPr>
            <w:rStyle w:val="Hyperlink"/>
            <w:rFonts w:ascii="Humnst777 BT" w:hAnsi="Humnst777 BT"/>
          </w:rPr>
          <w:t>claire.anderson@canterbury.ac.uk</w:t>
        </w:r>
      </w:hyperlink>
      <w:r>
        <w:rPr>
          <w:rFonts w:ascii="Humnst777 BT" w:hAnsi="Humnst777 BT"/>
        </w:rPr>
        <w:t xml:space="preserve"> </w:t>
      </w:r>
      <w:r w:rsidR="000B37BD">
        <w:rPr>
          <w:rFonts w:ascii="Humnst777 BT" w:hAnsi="Humnst777 BT"/>
        </w:rPr>
        <w:t xml:space="preserve"> </w:t>
      </w:r>
    </w:p>
    <w:p w:rsidR="0048252C" w:rsidRDefault="0048252C" w:rsidP="00A85E0E">
      <w:pPr>
        <w:pStyle w:val="NoSpacing"/>
      </w:pPr>
      <w:r>
        <w:br w:type="page"/>
      </w:r>
    </w:p>
    <w:p w:rsidR="00AD517F" w:rsidRPr="0048252C" w:rsidRDefault="00AD517F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p w:rsidR="00527650" w:rsidRDefault="00B74A8C" w:rsidP="006B6677">
      <w:pPr>
        <w:shd w:val="clear" w:color="auto" w:fill="FFFFFF" w:themeFill="background1"/>
        <w:jc w:val="center"/>
        <w:rPr>
          <w:rFonts w:ascii="Humnst777 BT" w:hAnsi="Humnst777 BT"/>
          <w:b/>
        </w:rPr>
      </w:pPr>
      <w:r>
        <w:rPr>
          <w:rFonts w:ascii="Humnst777 BT" w:hAnsi="Humnst777 BT"/>
          <w:b/>
        </w:rPr>
        <w:t xml:space="preserve">Academic and Corporate </w:t>
      </w:r>
      <w:r w:rsidR="00AD517F" w:rsidRPr="0048252C">
        <w:rPr>
          <w:rFonts w:ascii="Humnst777 BT" w:hAnsi="Humnst777 BT"/>
          <w:b/>
        </w:rPr>
        <w:t xml:space="preserve">Due Diligence Check for a Proposed </w:t>
      </w:r>
      <w:r w:rsidR="001059E1">
        <w:rPr>
          <w:rFonts w:ascii="Humnst777 BT" w:hAnsi="Humnst777 BT"/>
          <w:b/>
        </w:rPr>
        <w:t xml:space="preserve">Collaborative </w:t>
      </w:r>
      <w:r w:rsidR="00AD517F" w:rsidRPr="0048252C">
        <w:rPr>
          <w:rFonts w:ascii="Humnst777 BT" w:hAnsi="Humnst777 BT"/>
          <w:b/>
        </w:rPr>
        <w:t>Partner</w:t>
      </w:r>
    </w:p>
    <w:tbl>
      <w:tblPr>
        <w:tblStyle w:val="TableGrid"/>
        <w:tblW w:w="0" w:type="auto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527650" w:rsidTr="00361861">
        <w:tc>
          <w:tcPr>
            <w:tcW w:w="9464" w:type="dxa"/>
            <w:shd w:val="clear" w:color="auto" w:fill="BFBFBF" w:themeFill="background1" w:themeFillShade="BF"/>
          </w:tcPr>
          <w:p w:rsidR="00527650" w:rsidRDefault="006B6677" w:rsidP="00C3580C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Information about the proposed partner organisation</w:t>
            </w:r>
          </w:p>
        </w:tc>
      </w:tr>
    </w:tbl>
    <w:p w:rsidR="00527650" w:rsidRPr="0048252C" w:rsidRDefault="00527650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99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9498"/>
      </w:tblGrid>
      <w:tr w:rsidR="00624400" w:rsidRPr="00FA4201" w:rsidTr="00624400">
        <w:tc>
          <w:tcPr>
            <w:tcW w:w="426" w:type="dxa"/>
          </w:tcPr>
          <w:p w:rsidR="00624400" w:rsidRPr="00B97496" w:rsidRDefault="00624400" w:rsidP="00B97496">
            <w:pPr>
              <w:widowControl w:val="0"/>
              <w:spacing w:after="0" w:line="240" w:lineRule="auto"/>
              <w:ind w:left="170" w:right="-108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</w:t>
            </w:r>
          </w:p>
        </w:tc>
        <w:tc>
          <w:tcPr>
            <w:tcW w:w="9498" w:type="dxa"/>
            <w:shd w:val="clear" w:color="auto" w:fill="auto"/>
            <w:noWrap/>
          </w:tcPr>
          <w:p w:rsidR="00624400" w:rsidRPr="00B97496" w:rsidRDefault="00624400" w:rsidP="00B97496">
            <w:pPr>
              <w:widowControl w:val="0"/>
              <w:spacing w:after="0" w:line="240" w:lineRule="auto"/>
              <w:ind w:left="170" w:right="-108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Registered name and address of organisation</w:t>
            </w:r>
          </w:p>
        </w:tc>
      </w:tr>
      <w:tr w:rsidR="00624400" w:rsidRPr="0048252C" w:rsidTr="00624400">
        <w:tc>
          <w:tcPr>
            <w:tcW w:w="426" w:type="dxa"/>
            <w:tcBorders>
              <w:bottom w:val="single" w:sz="4" w:space="0" w:color="000000"/>
            </w:tcBorders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  <w:tc>
          <w:tcPr>
            <w:tcW w:w="9498" w:type="dxa"/>
            <w:tcBorders>
              <w:bottom w:val="single" w:sz="4" w:space="0" w:color="000000"/>
            </w:tcBorders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70" w:right="317"/>
              <w:rPr>
                <w:rFonts w:ascii="Humnst777 BT" w:hAnsi="Humnst777 BT"/>
              </w:rPr>
            </w:pPr>
          </w:p>
        </w:tc>
      </w:tr>
      <w:tr w:rsidR="00624400" w:rsidRPr="00FA4201" w:rsidTr="00624400">
        <w:trPr>
          <w:trHeight w:val="404"/>
        </w:trPr>
        <w:tc>
          <w:tcPr>
            <w:tcW w:w="426" w:type="dxa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Main contact</w:t>
            </w:r>
          </w:p>
        </w:tc>
      </w:tr>
      <w:tr w:rsidR="00624400" w:rsidRPr="00FA4201" w:rsidTr="00624400">
        <w:trPr>
          <w:trHeight w:val="738"/>
        </w:trPr>
        <w:tc>
          <w:tcPr>
            <w:tcW w:w="426" w:type="dxa"/>
          </w:tcPr>
          <w:p w:rsidR="00624400" w:rsidRPr="00D560E9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shd w:val="clear" w:color="auto" w:fill="auto"/>
          </w:tcPr>
          <w:p w:rsidR="00624400" w:rsidRPr="00D560E9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CE0FC8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</w:t>
            </w:r>
          </w:p>
        </w:tc>
        <w:tc>
          <w:tcPr>
            <w:tcW w:w="9498" w:type="dxa"/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Website Address</w:t>
            </w: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shd w:val="clear" w:color="auto" w:fill="FFFFFF" w:themeFill="background1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Strategic Objectives/Mission Statement of Proposed Partner</w:t>
            </w:r>
          </w:p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provide details of the organisation’s main strategic objectives or Mission Statement.</w:t>
            </w: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Portfolio</w:t>
            </w:r>
          </w:p>
          <w:p w:rsidR="00624400" w:rsidRPr="006A3EC7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provide a summary of the organisation’s portfolio, including its educational provision.</w:t>
            </w: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E56D8E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Previous Experience of Collaborative Provision</w:t>
            </w:r>
          </w:p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>Please state whether the organisation has previously offered the collaborative activity, or similar collaborative activity, with another Higher Education Institution, including the date that this relationship ended.</w:t>
            </w: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Current Experience of Collaborative Provision </w:t>
            </w:r>
          </w:p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</w:rPr>
              <w:t xml:space="preserve">Please state whether the organisation currently delivers other programmes/projects in collaboration with other Higher Education Institutions. Please indicate whether current partners </w:t>
            </w:r>
            <w:proofErr w:type="gramStart"/>
            <w:r w:rsidRPr="00B97496">
              <w:rPr>
                <w:rFonts w:ascii="Humnst777 BT" w:hAnsi="Humnst777 BT"/>
              </w:rPr>
              <w:t>have been informed</w:t>
            </w:r>
            <w:proofErr w:type="gramEnd"/>
            <w:r w:rsidRPr="00B97496">
              <w:rPr>
                <w:rFonts w:ascii="Humnst777 BT" w:hAnsi="Humnst777 BT"/>
              </w:rPr>
              <w:t xml:space="preserve"> of the proposed partnership.</w:t>
            </w:r>
          </w:p>
          <w:p w:rsidR="00624400" w:rsidRPr="00B97496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</w:rPr>
              <w:t xml:space="preserve">Please provide full details of the relationships </w:t>
            </w:r>
          </w:p>
        </w:tc>
      </w:tr>
      <w:tr w:rsidR="00624400" w:rsidRPr="0048252C" w:rsidTr="00624400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39397A" w:rsidRDefault="00624400" w:rsidP="00B97496">
            <w:pPr>
              <w:pStyle w:val="ListParagraph"/>
              <w:shd w:val="clear" w:color="auto" w:fill="FFFFFF" w:themeFill="background1"/>
              <w:spacing w:after="0" w:line="240" w:lineRule="auto"/>
              <w:ind w:left="170"/>
              <w:rPr>
                <w:rFonts w:ascii="Humnst777 BT" w:hAnsi="Humnst777 BT"/>
                <w:b/>
              </w:rPr>
            </w:pPr>
          </w:p>
        </w:tc>
      </w:tr>
    </w:tbl>
    <w:p w:rsidR="000E4CBD" w:rsidRPr="0048252C" w:rsidRDefault="000E4CBD" w:rsidP="00C3580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6A3EC7" w:rsidTr="00E1010A">
        <w:tc>
          <w:tcPr>
            <w:tcW w:w="9889" w:type="dxa"/>
            <w:shd w:val="clear" w:color="auto" w:fill="BFBFBF" w:themeFill="background1" w:themeFillShade="BF"/>
          </w:tcPr>
          <w:p w:rsidR="006A3EC7" w:rsidRDefault="006A3EC7" w:rsidP="006A3EC7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Information about the proposed collaborative activity</w:t>
            </w:r>
          </w:p>
        </w:tc>
      </w:tr>
    </w:tbl>
    <w:p w:rsidR="006A3EC7" w:rsidRDefault="006A3EC7">
      <w:pPr>
        <w:rPr>
          <w:rFonts w:ascii="Humnst777 BT" w:eastAsiaTheme="minorHAnsi" w:hAnsi="Humnst777 BT" w:cs="ArialMT"/>
          <w:b/>
        </w:rPr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9355"/>
      </w:tblGrid>
      <w:tr w:rsidR="00624400" w:rsidRPr="00FA4201" w:rsidTr="00E1010A">
        <w:trPr>
          <w:trHeight w:val="738"/>
        </w:trPr>
        <w:tc>
          <w:tcPr>
            <w:tcW w:w="568" w:type="dxa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Partnership Activity</w:t>
            </w:r>
          </w:p>
          <w:p w:rsidR="00624400" w:rsidRPr="00FA4201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</w:p>
          <w:p w:rsidR="00624400" w:rsidRPr="00FA4201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hd w:val="clear" w:color="auto" w:fill="8DB3E2" w:themeFill="text2" w:themeFillTint="66"/>
              </w:rPr>
            </w:pPr>
            <w:r w:rsidRPr="00FA4201">
              <w:rPr>
                <w:rFonts w:ascii="Humnst777 BT" w:hAnsi="Humnst777 BT"/>
              </w:rPr>
              <w:t>Please state the partnership activity proposed (i.e. collaborative delivery of programme/course, recognition of mutual interests, student or staff exchanges etc.)</w:t>
            </w:r>
          </w:p>
        </w:tc>
      </w:tr>
      <w:tr w:rsidR="00624400" w:rsidRPr="0048252C" w:rsidTr="00E1010A">
        <w:tc>
          <w:tcPr>
            <w:tcW w:w="568" w:type="dxa"/>
            <w:tcBorders>
              <w:bottom w:val="single" w:sz="4" w:space="0" w:color="000000"/>
            </w:tcBorders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CE0FC8" w:rsidTr="00E1010A">
        <w:tc>
          <w:tcPr>
            <w:tcW w:w="568" w:type="dxa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Intended Arrangement </w:t>
            </w:r>
          </w:p>
        </w:tc>
      </w:tr>
      <w:tr w:rsidR="00624400" w:rsidRPr="0048252C" w:rsidTr="00E1010A">
        <w:tc>
          <w:tcPr>
            <w:tcW w:w="568" w:type="dxa"/>
          </w:tcPr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br/>
            </w:r>
            <w:r w:rsidRPr="0048252C">
              <w:rPr>
                <w:rFonts w:ascii="Humnst777 BT" w:hAnsi="Humnst777 BT"/>
              </w:rPr>
              <w:lastRenderedPageBreak/>
              <w:t>Please indicate:</w:t>
            </w:r>
            <w:r w:rsidRPr="0048252C">
              <w:rPr>
                <w:rFonts w:ascii="Humnst777 BT" w:hAnsi="Humnst777 BT"/>
              </w:rPr>
              <w:br/>
            </w:r>
          </w:p>
          <w:tbl>
            <w:tblPr>
              <w:tblStyle w:val="TableGrid"/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1701"/>
            </w:tblGrid>
            <w:tr w:rsidR="00624400" w:rsidRPr="0048252C" w:rsidTr="00E94B30">
              <w:tc>
                <w:tcPr>
                  <w:tcW w:w="3538" w:type="dxa"/>
                </w:tcPr>
                <w:p w:rsidR="00624400" w:rsidRPr="0048252C" w:rsidRDefault="00624400" w:rsidP="00B97496">
                  <w:pPr>
                    <w:ind w:left="142"/>
                    <w:rPr>
                      <w:rFonts w:ascii="Humnst777 BT" w:hAnsi="Humnst777 BT"/>
                    </w:rPr>
                  </w:pPr>
                  <w:proofErr w:type="spellStart"/>
                  <w:r w:rsidRPr="0048252C">
                    <w:rPr>
                      <w:rFonts w:ascii="Humnst777 BT" w:hAnsi="Humnst777 BT"/>
                    </w:rPr>
                    <w:t>MOU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24400" w:rsidRPr="0048252C" w:rsidRDefault="00624400" w:rsidP="00B97496">
                  <w:pPr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624400" w:rsidRPr="0048252C" w:rsidTr="00E94B30">
              <w:tc>
                <w:tcPr>
                  <w:tcW w:w="3538" w:type="dxa"/>
                </w:tcPr>
                <w:p w:rsidR="00624400" w:rsidRPr="0048252C" w:rsidRDefault="00624400" w:rsidP="00B97496">
                  <w:pPr>
                    <w:ind w:left="142"/>
                    <w:rPr>
                      <w:rFonts w:ascii="Humnst777 BT" w:hAnsi="Humnst777 BT"/>
                    </w:rPr>
                  </w:pPr>
                  <w:proofErr w:type="spellStart"/>
                  <w:r>
                    <w:rPr>
                      <w:rFonts w:ascii="Humnst777 BT" w:hAnsi="Humnst777 BT"/>
                    </w:rPr>
                    <w:t>MoA</w:t>
                  </w:r>
                  <w:proofErr w:type="spellEnd"/>
                  <w:r>
                    <w:rPr>
                      <w:rFonts w:ascii="Humnst777 BT" w:hAnsi="Humnst777 BT"/>
                    </w:rPr>
                    <w:t xml:space="preserve"> / </w:t>
                  </w:r>
                  <w:r w:rsidRPr="0048252C">
                    <w:rPr>
                      <w:rFonts w:ascii="Humnst777 BT" w:hAnsi="Humnst777 BT"/>
                    </w:rPr>
                    <w:t>Agreement</w:t>
                  </w:r>
                </w:p>
              </w:tc>
              <w:tc>
                <w:tcPr>
                  <w:tcW w:w="1701" w:type="dxa"/>
                </w:tcPr>
                <w:p w:rsidR="00624400" w:rsidRPr="0048252C" w:rsidRDefault="00624400" w:rsidP="00B97496">
                  <w:pPr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624400" w:rsidRPr="0048252C" w:rsidTr="00E94B30">
              <w:tc>
                <w:tcPr>
                  <w:tcW w:w="3538" w:type="dxa"/>
                </w:tcPr>
                <w:p w:rsidR="00624400" w:rsidRPr="0048252C" w:rsidRDefault="00624400" w:rsidP="00B97496">
                  <w:pPr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Service Contract </w:t>
                  </w:r>
                </w:p>
              </w:tc>
              <w:tc>
                <w:tcPr>
                  <w:tcW w:w="1701" w:type="dxa"/>
                </w:tcPr>
                <w:p w:rsidR="00624400" w:rsidRPr="0048252C" w:rsidRDefault="00624400" w:rsidP="00B97496">
                  <w:pPr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</w:tbl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CE0FC8" w:rsidTr="00E1010A">
        <w:tc>
          <w:tcPr>
            <w:tcW w:w="568" w:type="dxa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10</w:t>
            </w: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Initial Proposal Date</w:t>
            </w:r>
          </w:p>
        </w:tc>
      </w:tr>
      <w:tr w:rsidR="00624400" w:rsidRPr="0048252C" w:rsidTr="00E1010A">
        <w:tc>
          <w:tcPr>
            <w:tcW w:w="568" w:type="dxa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CE0FC8" w:rsidTr="00E1010A">
        <w:tc>
          <w:tcPr>
            <w:tcW w:w="568" w:type="dxa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11</w:t>
            </w:r>
          </w:p>
        </w:tc>
        <w:tc>
          <w:tcPr>
            <w:tcW w:w="9355" w:type="dxa"/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Anticipated Commencement Date </w:t>
            </w:r>
          </w:p>
        </w:tc>
      </w:tr>
      <w:tr w:rsidR="00624400" w:rsidRPr="0048252C" w:rsidTr="00E1010A">
        <w:tc>
          <w:tcPr>
            <w:tcW w:w="568" w:type="dxa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auto"/>
          </w:tcPr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48252C" w:rsidTr="00E10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Student Completion under University Authority in event of Withdrawal of Proposed Partner</w:t>
            </w: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outline the proposed mechanisms in the event of termination of the partnership for allowing registered students to complete the award.  (For overseas </w:t>
            </w:r>
            <w:proofErr w:type="gramStart"/>
            <w:r w:rsidRPr="0048252C">
              <w:rPr>
                <w:rFonts w:ascii="Humnst777 BT" w:hAnsi="Humnst777 BT"/>
              </w:rPr>
              <w:t>arrangements</w:t>
            </w:r>
            <w:proofErr w:type="gramEnd"/>
            <w:r w:rsidRPr="0048252C">
              <w:rPr>
                <w:rFonts w:ascii="Humnst777 BT" w:hAnsi="Humnst777 BT"/>
              </w:rPr>
              <w:t xml:space="preserve"> this could include the capacity to continue to provide a programme overseas).</w:t>
            </w:r>
          </w:p>
        </w:tc>
      </w:tr>
      <w:tr w:rsidR="00624400" w:rsidRPr="0048252C" w:rsidTr="00E10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48252C" w:rsidRDefault="00624400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B74A8C" w:rsidRDefault="00B74A8C">
      <w:pPr>
        <w:rPr>
          <w:rFonts w:ascii="Humnst777 BT" w:eastAsiaTheme="minorHAnsi" w:hAnsi="Humnst777 BT" w:cs="ArialMT"/>
          <w:b/>
        </w:rPr>
      </w:pPr>
      <w:r>
        <w:rPr>
          <w:rFonts w:ascii="Humnst777 BT" w:eastAsiaTheme="minorHAnsi" w:hAnsi="Humnst777 BT" w:cs="ArialMT"/>
          <w:b/>
        </w:rPr>
        <w:br w:type="page"/>
      </w: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527650" w:rsidTr="00E1010A">
        <w:tc>
          <w:tcPr>
            <w:tcW w:w="9889" w:type="dxa"/>
            <w:shd w:val="clear" w:color="auto" w:fill="BFBFBF" w:themeFill="background1" w:themeFillShade="BF"/>
          </w:tcPr>
          <w:p w:rsidR="00527650" w:rsidRPr="00527650" w:rsidRDefault="00527650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Legal Status</w:t>
            </w:r>
          </w:p>
        </w:tc>
      </w:tr>
    </w:tbl>
    <w:p w:rsidR="00527650" w:rsidRDefault="00527650" w:rsidP="009E7CC7">
      <w:pPr>
        <w:pStyle w:val="NoSpacing"/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9464"/>
        <w:gridCol w:w="34"/>
      </w:tblGrid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13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Status</w:t>
            </w:r>
          </w:p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Default="00624400" w:rsidP="00D0213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>Please confirm the organisation’s legal status (e.g. corporation, company or charitable trust) in its own country.</w:t>
            </w:r>
          </w:p>
          <w:p w:rsidR="00624400" w:rsidRPr="00761588" w:rsidRDefault="00624400" w:rsidP="00D02137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D02137" w:rsidRDefault="00624400" w:rsidP="00D02137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relevant supporting documentation e.g. Memorandum of Agreement, charter and statutes, or instrument and articles of governance and association.</w:t>
            </w:r>
          </w:p>
          <w:p w:rsidR="00624400" w:rsidRPr="00D02137" w:rsidRDefault="00624400" w:rsidP="00D02137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D02137">
              <w:rPr>
                <w:rFonts w:ascii="Humnst777 BT" w:hAnsi="Humnst777 BT"/>
              </w:rPr>
              <w:t xml:space="preserve">Please note the organisation’s registered charity number or registered company number (if applicable). </w:t>
            </w:r>
          </w:p>
          <w:p w:rsidR="00624400" w:rsidRDefault="00624400" w:rsidP="00D02137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sz w:val="20"/>
              </w:rPr>
            </w:pPr>
          </w:p>
          <w:p w:rsidR="00624400" w:rsidRPr="00761588" w:rsidRDefault="00624400" w:rsidP="00B24455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rPr>
          <w:gridAfter w:val="1"/>
          <w:wAfter w:w="34" w:type="dxa"/>
        </w:trPr>
        <w:tc>
          <w:tcPr>
            <w:tcW w:w="568" w:type="dxa"/>
            <w:shd w:val="clear" w:color="auto" w:fill="FFFFFF" w:themeFill="background1"/>
          </w:tcPr>
          <w:p w:rsidR="00624400" w:rsidRPr="00B24455" w:rsidRDefault="00624400" w:rsidP="00B2445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14</w:t>
            </w:r>
          </w:p>
        </w:tc>
        <w:tc>
          <w:tcPr>
            <w:tcW w:w="9464" w:type="dxa"/>
            <w:shd w:val="clear" w:color="auto" w:fill="FFFFFF" w:themeFill="background1"/>
          </w:tcPr>
          <w:p w:rsidR="00624400" w:rsidRPr="00B24455" w:rsidRDefault="00624400" w:rsidP="00B2445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24455">
              <w:rPr>
                <w:rFonts w:ascii="Humnst777 BT" w:hAnsi="Humnst777 BT"/>
                <w:b/>
              </w:rPr>
              <w:t>Legal and Regulatory Frameworks for the Country Concerned</w:t>
            </w:r>
          </w:p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624400" w:rsidRPr="0048252C" w:rsidRDefault="00624400" w:rsidP="00B2445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details of the legal and regulatory frameworks under which the partner operates and comment on its compatibility with the legislative and regulatory framework under which the University operates. </w:t>
            </w:r>
          </w:p>
        </w:tc>
      </w:tr>
      <w:tr w:rsidR="00624400" w:rsidRPr="0048252C" w:rsidTr="00624400"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Humnst777 BT" w:hAnsi="Humnst777 BT"/>
              </w:rPr>
            </w:pPr>
          </w:p>
          <w:p w:rsidR="00624400" w:rsidRPr="0048252C" w:rsidRDefault="00624400" w:rsidP="0052548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15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Accredited/Recognised Status</w:t>
            </w:r>
          </w:p>
          <w:p w:rsidR="00624400" w:rsidRPr="002D0FF7" w:rsidRDefault="00624400" w:rsidP="002D0FF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761588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>Please confirm the organisation’s accredited or recognised status accorded by the relevant authorising bodies.</w:t>
            </w:r>
          </w:p>
          <w:p w:rsidR="00624400" w:rsidRPr="00761588" w:rsidRDefault="00624400" w:rsidP="002B40F2">
            <w:pPr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Pr="002D0FF7" w:rsidRDefault="00624400" w:rsidP="00B97496">
            <w:pPr>
              <w:spacing w:after="0" w:line="240" w:lineRule="auto"/>
              <w:rPr>
                <w:rFonts w:ascii="Humnst777 BT" w:hAnsi="Humnst777 BT"/>
                <w:b/>
              </w:rPr>
            </w:pPr>
            <w:r w:rsidRPr="00761588">
              <w:rPr>
                <w:rFonts w:ascii="Humnst777 BT" w:hAnsi="Humnst777 BT"/>
              </w:rPr>
              <w:t>Please provide relevant supporting information e.g. a copy of the licence to operate, listings on Ministry of Education/Qualifications Agency websites/registers.</w:t>
            </w:r>
            <w:r>
              <w:rPr>
                <w:rFonts w:ascii="Humnst777 BT" w:hAnsi="Humnst777 BT"/>
              </w:rPr>
              <w:t xml:space="preserve">  Please also provide any reports of accrediting bodies.</w:t>
            </w:r>
            <w:r>
              <w:rPr>
                <w:rFonts w:ascii="Humnst777 BT" w:hAnsi="Humnst777 BT"/>
              </w:rPr>
              <w:br/>
            </w:r>
          </w:p>
        </w:tc>
      </w:tr>
      <w:tr w:rsidR="00624400" w:rsidRPr="0048252C" w:rsidTr="00624400">
        <w:trPr>
          <w:trHeight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7E5635" w:rsidRDefault="00624400" w:rsidP="00903C4B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7E5635" w:rsidRDefault="00624400" w:rsidP="00903C4B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rPr>
          <w:trHeight w:val="7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16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and Regulatory Capacity for Joint Awards (for completion where joint awards are proposed)</w:t>
            </w:r>
          </w:p>
          <w:p w:rsidR="00624400" w:rsidRDefault="00624400" w:rsidP="0038290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624400" w:rsidRDefault="00624400" w:rsidP="00236AC3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E449A1">
              <w:rPr>
                <w:rFonts w:ascii="Humnst777 BT" w:hAnsi="Humnst777 BT"/>
              </w:rPr>
              <w:t>Joint Awards – where two organisations pool their degree awarding powers to offer a programme jointly and where there will be a joint set of regulations</w:t>
            </w:r>
            <w:r>
              <w:rPr>
                <w:rFonts w:ascii="Humnst777 BT" w:hAnsi="Humnst777 BT"/>
              </w:rPr>
              <w:t>;</w:t>
            </w:r>
          </w:p>
          <w:p w:rsidR="00624400" w:rsidRDefault="00624400" w:rsidP="00236AC3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624400" w:rsidRPr="00B74A8C" w:rsidRDefault="00624400" w:rsidP="00236AC3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74A8C">
              <w:rPr>
                <w:rFonts w:ascii="Humnst777 BT" w:hAnsi="Humnst777 BT"/>
              </w:rPr>
              <w:t>An articulation agreement is a formal agreement that allows specific credit that has been gained from one higher education institution to be transferred to another i</w:t>
            </w:r>
            <w:r>
              <w:rPr>
                <w:rFonts w:ascii="Humnst777 BT" w:hAnsi="Humnst777 BT"/>
              </w:rPr>
              <w:t>nstitution as advanced standing;</w:t>
            </w:r>
          </w:p>
          <w:p w:rsidR="00624400" w:rsidRDefault="00624400" w:rsidP="00236AC3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Default="00624400" w:rsidP="00236AC3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E449A1">
              <w:rPr>
                <w:rFonts w:ascii="Humnst777 BT" w:hAnsi="Humnst777 BT"/>
              </w:rPr>
              <w:t xml:space="preserve">Dual Awards – where two organisations </w:t>
            </w:r>
            <w:proofErr w:type="gramStart"/>
            <w:r w:rsidRPr="00E449A1">
              <w:rPr>
                <w:rFonts w:ascii="Humnst777 BT" w:hAnsi="Humnst777 BT"/>
              </w:rPr>
              <w:t>are offered</w:t>
            </w:r>
            <w:proofErr w:type="gramEnd"/>
            <w:r w:rsidRPr="00E449A1">
              <w:rPr>
                <w:rFonts w:ascii="Humnst777 BT" w:hAnsi="Humnst777 BT"/>
              </w:rPr>
              <w:t xml:space="preserve"> through a single programme of study and where there are separate learning outcomes for each award</w:t>
            </w:r>
            <w:r>
              <w:rPr>
                <w:rFonts w:ascii="Humnst777 BT" w:hAnsi="Humnst777 BT"/>
              </w:rPr>
              <w:t>.</w:t>
            </w:r>
          </w:p>
          <w:p w:rsidR="00624400" w:rsidRDefault="00624400" w:rsidP="00236AC3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624400" w:rsidRDefault="00624400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</w:t>
            </w:r>
            <w:r>
              <w:rPr>
                <w:rFonts w:ascii="Humnst777 BT" w:hAnsi="Humnst777 BT"/>
              </w:rPr>
              <w:t xml:space="preserve">identify any </w:t>
            </w:r>
            <w:r w:rsidRPr="0048252C">
              <w:rPr>
                <w:rFonts w:ascii="Humnst777 BT" w:hAnsi="Humnst777 BT"/>
              </w:rPr>
              <w:t xml:space="preserve">national legislation and national or regional qualifications frameworks </w:t>
            </w:r>
            <w:r>
              <w:rPr>
                <w:rFonts w:ascii="Humnst777 BT" w:hAnsi="Humnst777 BT"/>
              </w:rPr>
              <w:t xml:space="preserve">that apply to the awarding bodies and indicate </w:t>
            </w:r>
            <w:r w:rsidRPr="0048252C">
              <w:rPr>
                <w:rFonts w:ascii="Humnst777 BT" w:hAnsi="Humnst777 BT"/>
              </w:rPr>
              <w:t>whether these could have implications for the standard</w:t>
            </w:r>
            <w:r>
              <w:rPr>
                <w:rFonts w:ascii="Humnst777 BT" w:hAnsi="Humnst777 BT"/>
              </w:rPr>
              <w:t>s</w:t>
            </w:r>
            <w:r w:rsidRPr="0048252C">
              <w:rPr>
                <w:rFonts w:ascii="Humnst777 BT" w:hAnsi="Humnst777 BT"/>
              </w:rPr>
              <w:t xml:space="preserve"> of the University’s award.</w:t>
            </w:r>
            <w:r>
              <w:rPr>
                <w:rFonts w:ascii="Humnst777 BT" w:hAnsi="Humnst777 BT"/>
              </w:rPr>
              <w:t xml:space="preserve"> </w:t>
            </w:r>
          </w:p>
          <w:p w:rsidR="00624400" w:rsidRPr="0048252C" w:rsidRDefault="00624400" w:rsidP="00B74A8C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Humnst777 BT" w:hAnsi="Humnst777 BT"/>
              </w:rPr>
            </w:pP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A62001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17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Legal Proceedings/Arbitration/Prosecutions/Investigation/Complaints</w:t>
            </w:r>
          </w:p>
          <w:p w:rsidR="00624400" w:rsidRPr="002D0FF7" w:rsidRDefault="00624400" w:rsidP="002D0FF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761588" w:rsidRDefault="00624400" w:rsidP="002B40F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761588">
              <w:rPr>
                <w:rFonts w:ascii="Humnst777 BT" w:hAnsi="Humnst777 BT"/>
              </w:rPr>
              <w:t xml:space="preserve">Please record here whether any of the following is current, or is known to be pending: </w:t>
            </w:r>
          </w:p>
          <w:p w:rsidR="00624400" w:rsidRPr="002B40F2" w:rsidRDefault="00624400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</w:rPr>
            </w:pPr>
            <w:r w:rsidRPr="002B40F2">
              <w:rPr>
                <w:rFonts w:ascii="Humnst777 BT" w:hAnsi="Humnst777 BT"/>
              </w:rPr>
              <w:t>Any legal or arbitration proceedings (whether as a claimant or a defendant)</w:t>
            </w:r>
          </w:p>
          <w:p w:rsidR="00624400" w:rsidRPr="002B40F2" w:rsidRDefault="00624400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</w:rPr>
            </w:pPr>
            <w:r w:rsidRPr="002B40F2">
              <w:rPr>
                <w:rFonts w:ascii="Humnst777 BT" w:hAnsi="Humnst777 BT"/>
              </w:rPr>
              <w:t xml:space="preserve">Any prosecution </w:t>
            </w:r>
          </w:p>
          <w:p w:rsidR="00624400" w:rsidRPr="002B40F2" w:rsidRDefault="00624400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</w:rPr>
            </w:pPr>
            <w:r w:rsidRPr="002B40F2">
              <w:rPr>
                <w:rFonts w:ascii="Humnst777 BT" w:hAnsi="Humnst777 BT"/>
              </w:rPr>
              <w:t>Any investigation or inquiry by a government or official body</w:t>
            </w:r>
          </w:p>
          <w:p w:rsidR="00624400" w:rsidRPr="002B40F2" w:rsidRDefault="00624400" w:rsidP="002B40F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Humnst777 BT" w:hAnsi="Humnst777 BT"/>
                <w:b/>
              </w:rPr>
            </w:pPr>
            <w:r w:rsidRPr="002B40F2">
              <w:rPr>
                <w:rFonts w:ascii="Humnst777 BT" w:hAnsi="Humnst777 BT"/>
              </w:rPr>
              <w:t>Any internal or external formal complaints</w:t>
            </w:r>
            <w:r w:rsidRPr="002B40F2">
              <w:rPr>
                <w:rFonts w:ascii="Humnst777 BT" w:hAnsi="Humnst777 BT"/>
                <w:b/>
              </w:rPr>
              <w:br/>
            </w: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18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record here whether within the last five years any court has made a finding of discrimination against the organisation</w:t>
            </w: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19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record here whether the organisation has had any contract terminated for breach of contract by another organisation in the last five years</w:t>
            </w:r>
          </w:p>
          <w:p w:rsidR="00624400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624400" w:rsidRPr="00B97496" w:rsidRDefault="00624400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</w:rPr>
              <w:t xml:space="preserve">Please also include any </w:t>
            </w:r>
            <w:proofErr w:type="gramStart"/>
            <w:r w:rsidRPr="00B97496">
              <w:rPr>
                <w:rFonts w:ascii="Humnst777 BT" w:hAnsi="Humnst777 BT"/>
              </w:rPr>
              <w:t>contract which</w:t>
            </w:r>
            <w:proofErr w:type="gramEnd"/>
            <w:r w:rsidRPr="00B97496">
              <w:rPr>
                <w:rFonts w:ascii="Humnst777 BT" w:hAnsi="Humnst777 BT"/>
              </w:rPr>
              <w:t xml:space="preserve"> has caused a delay in any existing or previous higher education provision.</w:t>
            </w:r>
          </w:p>
        </w:tc>
      </w:tr>
      <w:tr w:rsidR="00624400" w:rsidRPr="0048252C" w:rsidTr="00624400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624400" w:rsidRPr="002D0FF7" w:rsidRDefault="00624400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</w:tbl>
    <w:p w:rsidR="002D0FF7" w:rsidRDefault="002D0FF7" w:rsidP="00675CEB">
      <w:pPr>
        <w:shd w:val="clear" w:color="auto" w:fill="FFFFFF" w:themeFill="background1"/>
        <w:rPr>
          <w:rFonts w:ascii="Humnst777 BT" w:hAnsi="Humnst777 BT"/>
        </w:rPr>
      </w:pPr>
    </w:p>
    <w:tbl>
      <w:tblPr>
        <w:tblStyle w:val="TableGrid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0A2C6C" w:rsidTr="00E1010A">
        <w:tc>
          <w:tcPr>
            <w:tcW w:w="10031" w:type="dxa"/>
            <w:shd w:val="clear" w:color="auto" w:fill="BFBFBF" w:themeFill="background1" w:themeFillShade="BF"/>
          </w:tcPr>
          <w:p w:rsidR="000A2C6C" w:rsidRPr="000A2C6C" w:rsidRDefault="000A2C6C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Governance, Structures and Policies</w:t>
            </w:r>
          </w:p>
        </w:tc>
      </w:tr>
    </w:tbl>
    <w:p w:rsidR="000A2C6C" w:rsidRDefault="000A2C6C" w:rsidP="000A2C6C">
      <w:pPr>
        <w:pStyle w:val="NoSpacing"/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9497"/>
      </w:tblGrid>
      <w:tr w:rsidR="00F11A83" w:rsidRPr="0048252C" w:rsidTr="00F11A83">
        <w:tc>
          <w:tcPr>
            <w:tcW w:w="568" w:type="dxa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Funding</w:t>
            </w:r>
          </w:p>
          <w:p w:rsidR="00F11A83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whether the organisation is publicly (government funded) and/or privately funded. </w:t>
            </w:r>
          </w:p>
          <w:p w:rsidR="00F11A83" w:rsidRPr="0048252C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tick as appropriate</w:t>
            </w:r>
            <w:r>
              <w:rPr>
                <w:rFonts w:ascii="Humnst777 BT" w:hAnsi="Humnst777 BT"/>
              </w:rPr>
              <w:t>:</w:t>
            </w:r>
          </w:p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2689"/>
              <w:gridCol w:w="708"/>
            </w:tblGrid>
            <w:tr w:rsidR="00F11A83" w:rsidRPr="0048252C" w:rsidTr="00E94B30">
              <w:tc>
                <w:tcPr>
                  <w:tcW w:w="2689" w:type="dxa"/>
                  <w:vAlign w:val="center"/>
                </w:tcPr>
                <w:p w:rsidR="00F11A83" w:rsidRPr="0048252C" w:rsidRDefault="00F11A83" w:rsidP="00E94B30">
                  <w:pPr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Government Funded </w:t>
                  </w:r>
                </w:p>
              </w:tc>
              <w:tc>
                <w:tcPr>
                  <w:tcW w:w="708" w:type="dxa"/>
                  <w:vAlign w:val="center"/>
                </w:tcPr>
                <w:p w:rsidR="00F11A83" w:rsidRPr="0048252C" w:rsidRDefault="00F11A83" w:rsidP="00E94B30">
                  <w:pPr>
                    <w:ind w:left="426"/>
                    <w:rPr>
                      <w:rFonts w:ascii="Humnst777 BT" w:hAnsi="Humnst777 BT"/>
                    </w:rPr>
                  </w:pPr>
                </w:p>
              </w:tc>
            </w:tr>
            <w:tr w:rsidR="00F11A83" w:rsidRPr="0048252C" w:rsidTr="00E94B30">
              <w:tc>
                <w:tcPr>
                  <w:tcW w:w="2689" w:type="dxa"/>
                  <w:vAlign w:val="center"/>
                </w:tcPr>
                <w:p w:rsidR="00F11A83" w:rsidRPr="0048252C" w:rsidRDefault="00F11A83" w:rsidP="00E94B30">
                  <w:pPr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 xml:space="preserve"> Privately Funded</w:t>
                  </w:r>
                </w:p>
              </w:tc>
              <w:tc>
                <w:tcPr>
                  <w:tcW w:w="708" w:type="dxa"/>
                  <w:vAlign w:val="center"/>
                </w:tcPr>
                <w:p w:rsidR="00F11A83" w:rsidRPr="0048252C" w:rsidRDefault="00F11A83" w:rsidP="00E94B30">
                  <w:pPr>
                    <w:ind w:left="426"/>
                    <w:rPr>
                      <w:rFonts w:ascii="Humnst777 BT" w:hAnsi="Humnst777 BT"/>
                    </w:rPr>
                  </w:pPr>
                </w:p>
              </w:tc>
            </w:tr>
          </w:tbl>
          <w:p w:rsidR="00F11A83" w:rsidRPr="001657DB" w:rsidRDefault="00F11A83" w:rsidP="00B97496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1657DB">
              <w:rPr>
                <w:rFonts w:ascii="Humnst777 BT" w:hAnsi="Humnst777 BT"/>
              </w:rPr>
              <w:br/>
            </w:r>
            <w:proofErr w:type="gramStart"/>
            <w:r w:rsidRPr="001657DB">
              <w:rPr>
                <w:rFonts w:ascii="Humnst777 BT" w:hAnsi="Humnst777 BT"/>
              </w:rPr>
              <w:t>1. Please</w:t>
            </w:r>
            <w:proofErr w:type="gramEnd"/>
            <w:r w:rsidRPr="001657DB">
              <w:rPr>
                <w:rFonts w:ascii="Humnst777 BT" w:hAnsi="Humnst777 BT"/>
              </w:rPr>
              <w:t xml:space="preserve"> provide the Government funding letter. </w:t>
            </w:r>
            <w:r w:rsidRPr="001657DB">
              <w:rPr>
                <w:rFonts w:ascii="Humnst777 BT" w:hAnsi="Humnst777 BT"/>
              </w:rPr>
              <w:br/>
            </w:r>
            <w:r w:rsidRPr="001657DB">
              <w:rPr>
                <w:rFonts w:ascii="Humnst777 BT" w:hAnsi="Humnst777 BT"/>
              </w:rPr>
              <w:br/>
            </w:r>
            <w:proofErr w:type="gramStart"/>
            <w:r w:rsidRPr="001657DB">
              <w:rPr>
                <w:rFonts w:ascii="Humnst777 BT" w:hAnsi="Humnst777 BT"/>
              </w:rPr>
              <w:t>2. Please</w:t>
            </w:r>
            <w:proofErr w:type="gramEnd"/>
            <w:r w:rsidRPr="001657DB">
              <w:rPr>
                <w:rFonts w:ascii="Humnst777 BT" w:hAnsi="Humnst777 BT"/>
              </w:rPr>
              <w:t xml:space="preserve"> provide the audited Accounts or equivalent records for the last three years, plus a copy of the Management Accounts or equivalent records since the end of the last accounting Period.</w:t>
            </w: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1657DB">
              <w:rPr>
                <w:rFonts w:ascii="Humnst777 BT" w:hAnsi="Humnst777 BT"/>
              </w:rPr>
              <w:t>3. Please provide details of the organisation’s financial structure</w:t>
            </w:r>
          </w:p>
          <w:p w:rsidR="00F11A83" w:rsidRPr="001657DB" w:rsidRDefault="00F11A83" w:rsidP="00E94B30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862"/>
              <w:rPr>
                <w:rFonts w:ascii="Humnst777 BT" w:hAnsi="Humnst777 BT"/>
                <w:b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Annual Report</w:t>
            </w:r>
          </w:p>
          <w:p w:rsidR="00F11A83" w:rsidRPr="00D02137" w:rsidRDefault="00F11A83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the most recent Annual Report for the organisation.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Organisational Structure</w:t>
            </w:r>
          </w:p>
          <w:p w:rsidR="00F11A83" w:rsidRPr="00D02137" w:rsidRDefault="00F11A83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details of the organisation’s structure, including any committee structures and senior management team (composition and role).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E579F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Quality Assurance/Standards and Ethos of UK Higher Education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Please list the quality a</w:t>
            </w:r>
            <w:r w:rsidRPr="00D02137">
              <w:rPr>
                <w:rFonts w:ascii="Humnst777 BT" w:hAnsi="Humnst777 BT"/>
              </w:rPr>
              <w:t>ssurance processes relevant to the partnership and provide evidence where available.</w:t>
            </w: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9904BF">
            <w:pPr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9904BF">
            <w:pPr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Operational Structures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record the operational structures and record-keeping structures in place to support learning delivery and/or assessment in a valid, reliable and robust manner.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Professional, Statutory and Regulatory Body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Where a Professional, Statutory and Regulatory Body has approved or recognised a programme, please confirm the procedure for informing or consulting with the </w:t>
            </w:r>
            <w:proofErr w:type="spellStart"/>
            <w:r w:rsidRPr="00D02137">
              <w:rPr>
                <w:rFonts w:ascii="Humnst777 BT" w:hAnsi="Humnst777 BT"/>
              </w:rPr>
              <w:t>PRSB</w:t>
            </w:r>
            <w:proofErr w:type="spellEnd"/>
            <w:r w:rsidRPr="00D02137">
              <w:rPr>
                <w:rFonts w:ascii="Humnst777 BT" w:hAnsi="Humnst777 BT"/>
              </w:rPr>
              <w:t xml:space="preserve"> with regard to the programme </w:t>
            </w:r>
            <w:proofErr w:type="gramStart"/>
            <w:r w:rsidRPr="00D02137">
              <w:rPr>
                <w:rFonts w:ascii="Humnst777 BT" w:hAnsi="Humnst777 BT"/>
              </w:rPr>
              <w:t>being delivered</w:t>
            </w:r>
            <w:proofErr w:type="gramEnd"/>
            <w:r w:rsidRPr="00D02137">
              <w:rPr>
                <w:rFonts w:ascii="Humnst777 BT" w:hAnsi="Humnst777 BT"/>
              </w:rPr>
              <w:t xml:space="preserve"> within a new partnership.</w:t>
            </w:r>
          </w:p>
          <w:p w:rsidR="00F11A83" w:rsidRPr="00D02137" w:rsidRDefault="00F11A83" w:rsidP="001F43E8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Where a Professional, Statutory and Regulatory Body has approved the organisation, please confirm the need and procedure for informing or consulting with the </w:t>
            </w:r>
            <w:proofErr w:type="spellStart"/>
            <w:r w:rsidRPr="00D02137">
              <w:rPr>
                <w:rFonts w:ascii="Humnst777 BT" w:hAnsi="Humnst777 BT"/>
              </w:rPr>
              <w:t>PRSB</w:t>
            </w:r>
            <w:proofErr w:type="spellEnd"/>
            <w:r w:rsidRPr="00D02137">
              <w:rPr>
                <w:rFonts w:ascii="Humnst777 BT" w:hAnsi="Humnst777 BT"/>
              </w:rPr>
              <w:t xml:space="preserve"> with regard to partnership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Data Protection 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</w:t>
            </w:r>
            <w:r w:rsidRPr="00D02137">
              <w:rPr>
                <w:rFonts w:ascii="Humnst777 BT" w:hAnsi="Humnst777 BT"/>
              </w:rPr>
              <w:t>lease state the organisation’s Data Protection Registration Number.</w:t>
            </w:r>
          </w:p>
          <w:p w:rsidR="00F11A83" w:rsidRPr="00D02137" w:rsidRDefault="00F11A83" w:rsidP="001F43E8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  <w:p w:rsidR="00F11A83" w:rsidRPr="00D02137" w:rsidRDefault="00F11A83" w:rsidP="00F50FC0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  <w:p w:rsidR="00F11A83" w:rsidRPr="009904BF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Insurance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</w:t>
            </w:r>
            <w:r>
              <w:rPr>
                <w:rFonts w:ascii="Humnst777 BT" w:hAnsi="Humnst777 BT"/>
              </w:rPr>
              <w:t xml:space="preserve">copies of policies pertaining to the </w:t>
            </w:r>
            <w:r w:rsidRPr="00D02137">
              <w:rPr>
                <w:rFonts w:ascii="Humnst777 BT" w:hAnsi="Humnst777 BT"/>
              </w:rPr>
              <w:t>organisation’s insurance cover</w:t>
            </w:r>
            <w:r>
              <w:rPr>
                <w:rFonts w:ascii="Humnst777 BT" w:hAnsi="Humnst777 BT"/>
              </w:rPr>
              <w:t xml:space="preserve">, and the extent of that cover, </w:t>
            </w:r>
            <w:r w:rsidRPr="00D02137">
              <w:rPr>
                <w:rFonts w:ascii="Humnst777 BT" w:hAnsi="Humnst777 BT"/>
              </w:rPr>
              <w:t>including:</w:t>
            </w:r>
          </w:p>
          <w:p w:rsidR="00F11A83" w:rsidRPr="00D02137" w:rsidRDefault="00F11A83" w:rsidP="001F43E8">
            <w:pPr>
              <w:shd w:val="clear" w:color="auto" w:fill="FFFFFF" w:themeFill="background1"/>
              <w:spacing w:after="0" w:line="240" w:lineRule="auto"/>
              <w:ind w:left="176"/>
              <w:rPr>
                <w:rFonts w:ascii="Humnst777 BT" w:hAnsi="Humnst777 BT"/>
              </w:rPr>
            </w:pPr>
          </w:p>
          <w:p w:rsidR="00F11A83" w:rsidRPr="00D02137" w:rsidRDefault="00F11A83" w:rsidP="001F43E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43" w:hanging="425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Public Liability, </w:t>
            </w:r>
          </w:p>
          <w:p w:rsidR="00F11A83" w:rsidRPr="00D02137" w:rsidRDefault="00F11A83" w:rsidP="001F43E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43" w:hanging="425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Employer Liability</w:t>
            </w:r>
          </w:p>
          <w:p w:rsidR="00F11A83" w:rsidRDefault="00F11A83" w:rsidP="00F50FC0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43" w:hanging="425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Professional Indemnity </w:t>
            </w:r>
          </w:p>
          <w:p w:rsidR="00F11A83" w:rsidRPr="00F50FC0" w:rsidRDefault="00F11A83" w:rsidP="006A3EC7">
            <w:pPr>
              <w:pStyle w:val="ListParagraph"/>
              <w:shd w:val="clear" w:color="auto" w:fill="FFFFFF" w:themeFill="background1"/>
              <w:spacing w:after="0" w:line="240" w:lineRule="auto"/>
              <w:ind w:left="743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Register of Sponsors Licensed Under the Points-Based System (UK partners only)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 xml:space="preserve">Please </w:t>
            </w:r>
            <w:r w:rsidRPr="00D02137">
              <w:rPr>
                <w:rFonts w:ascii="Humnst777 BT" w:hAnsi="Humnst777 BT"/>
              </w:rPr>
              <w:t xml:space="preserve">confirm whether the organisation </w:t>
            </w:r>
            <w:proofErr w:type="gramStart"/>
            <w:r w:rsidRPr="00D02137">
              <w:rPr>
                <w:rFonts w:ascii="Humnst777 BT" w:hAnsi="Humnst777 BT"/>
              </w:rPr>
              <w:t>is licensed</w:t>
            </w:r>
            <w:proofErr w:type="gramEnd"/>
            <w:r w:rsidRPr="00D02137">
              <w:rPr>
                <w:rFonts w:ascii="Humnst777 BT" w:hAnsi="Humnst777 BT"/>
              </w:rPr>
              <w:t xml:space="preserve"> under the </w:t>
            </w:r>
            <w:proofErr w:type="spellStart"/>
            <w:r w:rsidRPr="00D02137">
              <w:rPr>
                <w:rFonts w:ascii="Humnst777 BT" w:hAnsi="Humnst777 BT"/>
              </w:rPr>
              <w:t>UKVI</w:t>
            </w:r>
            <w:proofErr w:type="spellEnd"/>
            <w:r w:rsidRPr="00D02137">
              <w:rPr>
                <w:rFonts w:ascii="Humnst777 BT" w:hAnsi="Humnst777 BT"/>
              </w:rPr>
              <w:t xml:space="preserve"> Points-Based-System, stating Tier and Rating.</w:t>
            </w: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This can be checked against the Register of Sponsors (</w:t>
            </w:r>
            <w:hyperlink r:id="rId9" w:history="1">
              <w:r w:rsidRPr="00D02137">
                <w:rPr>
                  <w:rStyle w:val="Hyperlink"/>
                  <w:rFonts w:ascii="Humnst777 BT" w:hAnsi="Humnst777 BT"/>
                </w:rPr>
                <w:t>https://www.gov.uk/government/organisations/uk-visas-and-immigration</w:t>
              </w:r>
            </w:hyperlink>
            <w:r w:rsidRPr="00D02137">
              <w:rPr>
                <w:rFonts w:ascii="Humnst777 BT" w:hAnsi="Humnst777 BT"/>
              </w:rPr>
              <w:t xml:space="preserve">) 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Anti-Bribery or Anti-Corruption Policy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the organisation’s anti-bribery or anti-corruption policy or similar statement of values. </w:t>
            </w:r>
            <w:r w:rsidRPr="00D02137">
              <w:rPr>
                <w:rFonts w:ascii="Humnst777 BT" w:hAnsi="Humnst777 BT"/>
              </w:rPr>
              <w:br/>
            </w:r>
            <w:r w:rsidRPr="00D02137">
              <w:rPr>
                <w:rFonts w:ascii="Humnst777 BT" w:hAnsi="Humnst777 BT"/>
              </w:rPr>
              <w:br/>
              <w:t>Please confirm whether the policy or state</w:t>
            </w:r>
            <w:r>
              <w:rPr>
                <w:rFonts w:ascii="Humnst777 BT" w:hAnsi="Humnst777 BT"/>
              </w:rPr>
              <w:t>ment of values referred to</w:t>
            </w:r>
            <w:r w:rsidRPr="00D02137">
              <w:rPr>
                <w:rFonts w:ascii="Humnst777 BT" w:hAnsi="Humnst777 BT"/>
              </w:rPr>
              <w:t xml:space="preserve"> </w:t>
            </w:r>
            <w:proofErr w:type="gramStart"/>
            <w:r w:rsidRPr="00D02137">
              <w:rPr>
                <w:rFonts w:ascii="Humnst777 BT" w:hAnsi="Humnst777 BT"/>
              </w:rPr>
              <w:t>is published</w:t>
            </w:r>
            <w:proofErr w:type="gramEnd"/>
            <w:r w:rsidRPr="00D02137">
              <w:rPr>
                <w:rFonts w:ascii="Humnst777 BT" w:hAnsi="Humnst777 BT"/>
              </w:rPr>
              <w:t xml:space="preserve"> on the organisation’s website.</w:t>
            </w:r>
          </w:p>
          <w:p w:rsidR="00F11A83" w:rsidRPr="00D02137" w:rsidRDefault="00F11A83" w:rsidP="0003767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9904BF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9904BF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  <w:p w:rsidR="00F11A83" w:rsidRPr="009904BF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Gifts &amp; Hospitality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 xml:space="preserve">Please provide the organisation’s policies and procedures in relation to gifts and hospitality.  If this is not </w:t>
            </w:r>
            <w:proofErr w:type="gramStart"/>
            <w:r w:rsidRPr="00B97496">
              <w:rPr>
                <w:rFonts w:ascii="Humnst777 BT" w:hAnsi="Humnst777 BT"/>
              </w:rPr>
              <w:t>available</w:t>
            </w:r>
            <w:proofErr w:type="gramEnd"/>
            <w:r w:rsidRPr="00B97496">
              <w:rPr>
                <w:rFonts w:ascii="Humnst777 BT" w:hAnsi="Humnst777 BT"/>
              </w:rPr>
              <w:t xml:space="preserve"> please provide a statement regarding the organisation’s current practices in relation to gifts, hospitality, donations and financial probity.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F50FC0" w:rsidRDefault="00F11A83" w:rsidP="00F50FC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F50FC0" w:rsidRDefault="00F11A83" w:rsidP="00F50FC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Complaint Procedures (including Student Complaint Procedures)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</w:t>
            </w:r>
            <w:r>
              <w:rPr>
                <w:rFonts w:ascii="Humnst777 BT" w:hAnsi="Humnst777 BT"/>
              </w:rPr>
              <w:t>ase provide the organisation’s complaints p</w:t>
            </w:r>
            <w:r w:rsidRPr="00D02137">
              <w:rPr>
                <w:rFonts w:ascii="Humnst777 BT" w:hAnsi="Humnst777 BT"/>
              </w:rPr>
              <w:t>rocedure, including any student complaints procedure.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Student Information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evidence of the organisation</w:t>
            </w:r>
            <w:r>
              <w:rPr>
                <w:rFonts w:ascii="Humnst777 BT" w:hAnsi="Humnst777 BT"/>
              </w:rPr>
              <w:t>’s</w:t>
            </w:r>
            <w:r w:rsidRPr="00D02137">
              <w:rPr>
                <w:rFonts w:ascii="Humnst777 BT" w:hAnsi="Humnst777 BT"/>
              </w:rPr>
              <w:t xml:space="preserve"> mechanisms for publicising the students’ rights and responsibilities i.e. a Student Handbook, Student web pages. 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Public Information</w:t>
            </w: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>Please provide details of how the organisation ensures that information released about par</w:t>
            </w:r>
            <w:r>
              <w:rPr>
                <w:rFonts w:ascii="Humnst777 BT" w:hAnsi="Humnst777 BT"/>
              </w:rPr>
              <w:t>tnership activity is accurate and complete.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Equality and Diversity Policy</w:t>
            </w:r>
          </w:p>
          <w:p w:rsidR="00F11A83" w:rsidRPr="00D02137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Please provide the organisation’s Equality and Diversity Policy Statement. </w:t>
            </w: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D02137">
              <w:rPr>
                <w:rFonts w:ascii="Humnst777 BT" w:hAnsi="Humnst777 BT"/>
              </w:rPr>
              <w:t xml:space="preserve">If the organisation does not </w:t>
            </w:r>
            <w:proofErr w:type="gramStart"/>
            <w:r w:rsidRPr="00D02137">
              <w:rPr>
                <w:rFonts w:ascii="Humnst777 BT" w:hAnsi="Humnst777 BT"/>
              </w:rPr>
              <w:t>have</w:t>
            </w:r>
            <w:proofErr w:type="gramEnd"/>
            <w:r w:rsidRPr="00D02137">
              <w:rPr>
                <w:rFonts w:ascii="Humnst777 BT" w:hAnsi="Humnst777 BT"/>
              </w:rPr>
              <w:t xml:space="preserve"> an Equality and Diversity Policy please state how </w:t>
            </w:r>
            <w:r>
              <w:rPr>
                <w:rFonts w:ascii="Humnst777 BT" w:hAnsi="Humnst777 BT"/>
              </w:rPr>
              <w:t xml:space="preserve">the needs of </w:t>
            </w:r>
            <w:r w:rsidRPr="00D02137">
              <w:rPr>
                <w:rFonts w:ascii="Humnst777 BT" w:hAnsi="Humnst777 BT"/>
              </w:rPr>
              <w:t>students with protected characteristics are</w:t>
            </w:r>
            <w:r>
              <w:rPr>
                <w:rFonts w:ascii="Humnst777 BT" w:hAnsi="Humnst777 BT"/>
              </w:rPr>
              <w:t xml:space="preserve"> met</w:t>
            </w:r>
            <w:r w:rsidRPr="00D02137">
              <w:rPr>
                <w:rFonts w:ascii="Humnst777 BT" w:hAnsi="Humnst777 BT"/>
              </w:rPr>
              <w:t>.</w:t>
            </w:r>
          </w:p>
        </w:tc>
      </w:tr>
      <w:tr w:rsidR="00F11A83" w:rsidRPr="00D02137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D02137" w:rsidRDefault="00F11A83" w:rsidP="009904B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  <w:b/>
              </w:rPr>
              <w:t>Safeguarding Children and Vulnerable Adults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 xml:space="preserve">Please provide a copy of the organisation’s Safeguarding Children and Vulnerable Adults Policy, identifying the process and the responsible person.  </w:t>
            </w:r>
          </w:p>
        </w:tc>
      </w:tr>
      <w:tr w:rsidR="00F11A83" w:rsidRPr="0048252C" w:rsidTr="00F11A8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  <w:p w:rsidR="00F11A83" w:rsidRPr="0039397A" w:rsidRDefault="00F11A83" w:rsidP="002B40F2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highlight w:val="yellow"/>
              </w:rPr>
            </w:pPr>
          </w:p>
        </w:tc>
      </w:tr>
    </w:tbl>
    <w:p w:rsidR="00675CEB" w:rsidRDefault="00675CEB" w:rsidP="00A4378F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p w:rsidR="008004BF" w:rsidRDefault="008004BF" w:rsidP="00C21A9A">
      <w:pPr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98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89"/>
      </w:tblGrid>
      <w:tr w:rsidR="000A2C6C" w:rsidTr="00E1010A">
        <w:tc>
          <w:tcPr>
            <w:tcW w:w="9889" w:type="dxa"/>
            <w:shd w:val="clear" w:color="auto" w:fill="BFBFBF" w:themeFill="background1" w:themeFillShade="BF"/>
          </w:tcPr>
          <w:p w:rsidR="000A2C6C" w:rsidRDefault="000A2C6C" w:rsidP="00C21A9A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Human and Material Resources and Academic/Professional Capacity to deliver Learning and Teaching or Support at the Proposed Partner</w:t>
            </w:r>
          </w:p>
        </w:tc>
      </w:tr>
    </w:tbl>
    <w:p w:rsidR="00AF10CD" w:rsidRPr="0048252C" w:rsidRDefault="00AF10CD" w:rsidP="000A2C6C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36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Human Resources</w:t>
            </w: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3D397C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the CVs of the </w:t>
            </w:r>
            <w:r>
              <w:rPr>
                <w:rFonts w:ascii="Humnst777 BT" w:hAnsi="Humnst777 BT"/>
              </w:rPr>
              <w:t>organisation’s</w:t>
            </w:r>
            <w:r w:rsidRPr="0048252C">
              <w:rPr>
                <w:rFonts w:ascii="Humnst777 BT" w:hAnsi="Humnst777 BT"/>
              </w:rPr>
              <w:t xml:space="preserve"> teaching staff.</w:t>
            </w: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37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Recruitment and Management of Staff</w:t>
            </w: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detail the organisation’s procedures for recruiting teaching staff.</w:t>
            </w: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38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Property – sites of delivery</w:t>
            </w: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details of where the academic provision </w:t>
            </w:r>
            <w:proofErr w:type="gramStart"/>
            <w:r w:rsidRPr="0048252C">
              <w:rPr>
                <w:rFonts w:ascii="Humnst777 BT" w:hAnsi="Humnst777 BT"/>
              </w:rPr>
              <w:t>will be delivered</w:t>
            </w:r>
            <w:proofErr w:type="gramEnd"/>
            <w:r w:rsidRPr="0048252C">
              <w:rPr>
                <w:rFonts w:ascii="Humnst777 BT" w:hAnsi="Humnst777 BT"/>
              </w:rPr>
              <w:t>.</w:t>
            </w: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39</w:t>
            </w: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Property – Ownership, leases alternative premises, and licencing</w:t>
            </w: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Default="00F11A83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confirm whether the organisati</w:t>
            </w:r>
            <w:r>
              <w:rPr>
                <w:rFonts w:ascii="Humnst777 BT" w:hAnsi="Humnst777 BT"/>
              </w:rPr>
              <w:t>on:</w:t>
            </w:r>
          </w:p>
          <w:p w:rsidR="00F11A83" w:rsidRPr="0048252C" w:rsidRDefault="00F11A83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Default="00F11A83" w:rsidP="00317516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317516">
              <w:rPr>
                <w:rFonts w:ascii="Humnst777 BT" w:hAnsi="Humnst777 BT"/>
              </w:rPr>
              <w:t xml:space="preserve">owns the buildings and/or land upon which it intends to deliver the programmes, </w:t>
            </w:r>
          </w:p>
          <w:p w:rsidR="00F11A83" w:rsidRPr="00317516" w:rsidRDefault="00F11A83" w:rsidP="00317516">
            <w:pPr>
              <w:pStyle w:val="ListParagraph"/>
              <w:shd w:val="clear" w:color="auto" w:fill="FFFFFF" w:themeFill="background1"/>
              <w:spacing w:after="0" w:line="240" w:lineRule="auto"/>
              <w:ind w:left="436"/>
              <w:rPr>
                <w:rFonts w:ascii="Humnst777 BT" w:hAnsi="Humnst777 BT"/>
              </w:rPr>
            </w:pPr>
            <w:r w:rsidRPr="00317516">
              <w:rPr>
                <w:rFonts w:ascii="Humnst777 BT" w:hAnsi="Humnst777 BT"/>
              </w:rPr>
              <w:t>or</w:t>
            </w:r>
          </w:p>
          <w:p w:rsidR="00F11A83" w:rsidRPr="00317516" w:rsidRDefault="00F11A83" w:rsidP="00317516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317516">
              <w:rPr>
                <w:rFonts w:ascii="Humnst777 BT" w:hAnsi="Humnst777 BT"/>
              </w:rPr>
              <w:t xml:space="preserve">leases buildings and/or land the organisation intends to deliver from are leased, (if so please confirm the length of the lease) </w:t>
            </w:r>
          </w:p>
          <w:p w:rsidR="00F11A83" w:rsidRPr="0048252C" w:rsidRDefault="00F11A83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48252C" w:rsidRDefault="00F11A83" w:rsidP="0031751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If the current lease is due to expire during the term of the proposed agreement, how will the organisation provide appropriate alternative premises?</w:t>
            </w:r>
          </w:p>
          <w:p w:rsidR="00F11A83" w:rsidRPr="0048252C" w:rsidRDefault="00F11A83" w:rsidP="004925B5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40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Student Support Services</w:t>
            </w: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Default="00F11A83" w:rsidP="007A77A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provide copies of any relevant policies related to supporting the wellbeing of students</w:t>
            </w:r>
            <w:r>
              <w:rPr>
                <w:rFonts w:ascii="Humnst777 BT" w:hAnsi="Humnst777 BT"/>
              </w:rPr>
              <w:t>, including details of:</w:t>
            </w:r>
          </w:p>
          <w:p w:rsidR="00F11A83" w:rsidRPr="0048252C" w:rsidRDefault="00F11A83" w:rsidP="007A77A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F11A83" w:rsidRPr="0048252C" w:rsidRDefault="00F11A83" w:rsidP="007A77A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26" w:hanging="284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the services in place to support physical and emotional wellbeing </w:t>
            </w:r>
          </w:p>
          <w:p w:rsidR="00F11A83" w:rsidRPr="0048252C" w:rsidRDefault="00F11A83" w:rsidP="007A77A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26" w:hanging="284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the services in place to provide academic support</w:t>
            </w:r>
          </w:p>
          <w:p w:rsidR="00F11A83" w:rsidRPr="0048252C" w:rsidRDefault="00F11A83" w:rsidP="007A77A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426" w:hanging="284"/>
              <w:rPr>
                <w:rFonts w:ascii="Humnst777 BT" w:hAnsi="Humnst777 BT"/>
              </w:rPr>
            </w:pPr>
            <w:proofErr w:type="gramStart"/>
            <w:r w:rsidRPr="0048252C">
              <w:rPr>
                <w:rFonts w:ascii="Humnst777 BT" w:hAnsi="Humnst777 BT"/>
              </w:rPr>
              <w:t>the</w:t>
            </w:r>
            <w:proofErr w:type="gramEnd"/>
            <w:r w:rsidRPr="0048252C">
              <w:rPr>
                <w:rFonts w:ascii="Humnst777 BT" w:hAnsi="Humnst777 BT"/>
              </w:rPr>
              <w:t xml:space="preserve"> services in place to support students who require physical/mental support.</w:t>
            </w:r>
            <w:r w:rsidRPr="0048252C">
              <w:rPr>
                <w:rFonts w:ascii="Humnst777 BT" w:hAnsi="Humnst777 BT"/>
              </w:rPr>
              <w:br/>
            </w:r>
          </w:p>
          <w:p w:rsidR="00F11A83" w:rsidRPr="0048252C" w:rsidRDefault="00F11A83" w:rsidP="007A77AF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The University will provide support where a UK partner does not have any experience in applying for Disability Support Allowance. </w:t>
            </w: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Default="00F11A83" w:rsidP="007A77A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F11A83" w:rsidRDefault="00F11A83" w:rsidP="007A77A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  <w:p w:rsidR="00F11A83" w:rsidRPr="007A77AF" w:rsidRDefault="00F11A83" w:rsidP="007A77AF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41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  <w:b/>
              </w:rPr>
              <w:t>Student Counselling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>Please indicate what form of counselling is made available to students:</w:t>
            </w:r>
            <w:r w:rsidRPr="00B97496">
              <w:rPr>
                <w:rFonts w:ascii="Humnst777 BT" w:hAnsi="Humnst777 BT"/>
              </w:rPr>
              <w:br/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188"/>
              <w:gridCol w:w="1041"/>
            </w:tblGrid>
            <w:tr w:rsidR="00F11A83" w:rsidRPr="0048252C" w:rsidTr="00FF7581">
              <w:tc>
                <w:tcPr>
                  <w:tcW w:w="4188" w:type="dxa"/>
                </w:tcPr>
                <w:p w:rsidR="00F11A83" w:rsidRPr="0048252C" w:rsidRDefault="00F11A83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lastRenderedPageBreak/>
                    <w:t>Telephone</w:t>
                  </w:r>
                </w:p>
              </w:tc>
              <w:tc>
                <w:tcPr>
                  <w:tcW w:w="1041" w:type="dxa"/>
                </w:tcPr>
                <w:p w:rsidR="00F11A83" w:rsidRPr="0048252C" w:rsidRDefault="00F11A83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F11A83" w:rsidRPr="0048252C" w:rsidTr="00FF7581">
              <w:tc>
                <w:tcPr>
                  <w:tcW w:w="4188" w:type="dxa"/>
                </w:tcPr>
                <w:p w:rsidR="00F11A83" w:rsidRPr="0048252C" w:rsidRDefault="00F11A83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>E-mail</w:t>
                  </w:r>
                </w:p>
              </w:tc>
              <w:tc>
                <w:tcPr>
                  <w:tcW w:w="1041" w:type="dxa"/>
                </w:tcPr>
                <w:p w:rsidR="00F11A83" w:rsidRPr="0048252C" w:rsidRDefault="00F11A83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  <w:tr w:rsidR="00F11A83" w:rsidRPr="0048252C" w:rsidTr="00FF7581">
              <w:tc>
                <w:tcPr>
                  <w:tcW w:w="4188" w:type="dxa"/>
                </w:tcPr>
                <w:p w:rsidR="00F11A83" w:rsidRPr="0048252C" w:rsidRDefault="00F11A83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  <w:r w:rsidRPr="0048252C">
                    <w:rPr>
                      <w:rFonts w:ascii="Humnst777 BT" w:hAnsi="Humnst777 BT"/>
                    </w:rPr>
                    <w:t>Face to Face</w:t>
                  </w:r>
                </w:p>
              </w:tc>
              <w:tc>
                <w:tcPr>
                  <w:tcW w:w="1041" w:type="dxa"/>
                </w:tcPr>
                <w:p w:rsidR="00F11A83" w:rsidRPr="0048252C" w:rsidRDefault="00F11A83" w:rsidP="007A77AF">
                  <w:pPr>
                    <w:pStyle w:val="ListParagraph"/>
                    <w:ind w:left="142"/>
                    <w:rPr>
                      <w:rFonts w:ascii="Humnst777 BT" w:hAnsi="Humnst777 BT"/>
                    </w:rPr>
                  </w:pPr>
                </w:p>
              </w:tc>
            </w:tr>
          </w:tbl>
          <w:p w:rsidR="00F11A83" w:rsidRPr="0048252C" w:rsidRDefault="00F11A83" w:rsidP="00FF7581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br/>
            </w: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42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B97496">
              <w:rPr>
                <w:rFonts w:ascii="Humnst777 BT" w:hAnsi="Humnst777 BT"/>
                <w:b/>
              </w:rPr>
              <w:t>Student Career Advice</w:t>
            </w:r>
            <w:r w:rsidRPr="00B97496">
              <w:rPr>
                <w:rFonts w:ascii="Humnst777 BT" w:hAnsi="Humnst777 BT"/>
              </w:rPr>
              <w:br/>
            </w:r>
            <w:r w:rsidRPr="00B97496">
              <w:rPr>
                <w:rFonts w:ascii="Humnst777 BT" w:hAnsi="Humnst777 BT"/>
              </w:rPr>
              <w:br/>
              <w:t xml:space="preserve">Please indicate if career support is available to students and if so what </w:t>
            </w:r>
            <w:proofErr w:type="gramStart"/>
            <w:r w:rsidRPr="00B97496">
              <w:rPr>
                <w:rFonts w:ascii="Humnst777 BT" w:hAnsi="Humnst777 BT"/>
              </w:rPr>
              <w:t>is provided</w:t>
            </w:r>
            <w:proofErr w:type="gramEnd"/>
            <w:r w:rsidRPr="00B97496">
              <w:rPr>
                <w:rFonts w:ascii="Humnst777 BT" w:hAnsi="Humnst777 BT"/>
              </w:rPr>
              <w:t>.</w:t>
            </w: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F11A83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Fitness to Practice /Professional Suitability Procedures</w:t>
            </w:r>
          </w:p>
          <w:p w:rsidR="00F11A83" w:rsidRPr="0048252C" w:rsidRDefault="00F11A83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the organisation’s ‘Fitness to Practice’ or ’Professional Suitability’ procedure. </w:t>
            </w:r>
          </w:p>
          <w:p w:rsidR="00F11A83" w:rsidRPr="0048252C" w:rsidRDefault="00F11A83" w:rsidP="00F95A99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2B40F2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Occupational Health Clearance</w:t>
            </w:r>
          </w:p>
          <w:p w:rsidR="00F11A83" w:rsidRPr="0048252C" w:rsidRDefault="00F11A83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state whether the proposed collaborative activity requires the students to obtain Occupational Health Clearance. If so, please </w:t>
            </w:r>
            <w:r>
              <w:rPr>
                <w:rFonts w:ascii="Humnst777 BT" w:hAnsi="Humnst777 BT"/>
              </w:rPr>
              <w:t>what</w:t>
            </w:r>
            <w:r w:rsidRPr="0048252C">
              <w:rPr>
                <w:rFonts w:ascii="Humnst777 BT" w:hAnsi="Humnst777 BT"/>
              </w:rPr>
              <w:t xml:space="preserve"> arrangements </w:t>
            </w:r>
            <w:proofErr w:type="gramStart"/>
            <w:r>
              <w:rPr>
                <w:rFonts w:ascii="Humnst777 BT" w:hAnsi="Humnst777 BT"/>
              </w:rPr>
              <w:t>will be</w:t>
            </w:r>
            <w:r w:rsidRPr="0048252C">
              <w:rPr>
                <w:rFonts w:ascii="Humnst777 BT" w:hAnsi="Humnst777 BT"/>
              </w:rPr>
              <w:t xml:space="preserve"> put</w:t>
            </w:r>
            <w:proofErr w:type="gramEnd"/>
            <w:r w:rsidRPr="0048252C">
              <w:rPr>
                <w:rFonts w:ascii="Humnst777 BT" w:hAnsi="Humnst777 BT"/>
              </w:rPr>
              <w:t xml:space="preserve"> in place to ensure the Occupational Health Clearance is obtained.</w:t>
            </w:r>
          </w:p>
        </w:tc>
      </w:tr>
      <w:tr w:rsidR="00F11A83" w:rsidRPr="0048252C" w:rsidTr="00F11A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38290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9C1D27" w:rsidRDefault="009C1D27">
      <w:pPr>
        <w:rPr>
          <w:rFonts w:ascii="Humnst777 BT" w:hAnsi="Humnst777 BT"/>
        </w:rPr>
      </w:pPr>
    </w:p>
    <w:tbl>
      <w:tblPr>
        <w:tblStyle w:val="TableGrid"/>
        <w:tblW w:w="1003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31"/>
      </w:tblGrid>
      <w:tr w:rsidR="006A3EC7" w:rsidTr="00E1010A">
        <w:tc>
          <w:tcPr>
            <w:tcW w:w="10031" w:type="dxa"/>
            <w:shd w:val="clear" w:color="auto" w:fill="BFBFBF" w:themeFill="background1" w:themeFillShade="BF"/>
          </w:tcPr>
          <w:p w:rsidR="006A3EC7" w:rsidRDefault="006A3EC7" w:rsidP="00E94B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Reputational Standing</w:t>
            </w:r>
          </w:p>
          <w:p w:rsidR="006A3EC7" w:rsidRPr="000A2C6C" w:rsidRDefault="006A3EC7" w:rsidP="00E94B30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Please confirm the reputational and/or academic standing of the proposed </w:t>
            </w:r>
            <w:bookmarkStart w:id="0" w:name="_GoBack"/>
            <w:bookmarkEnd w:id="0"/>
            <w:r>
              <w:rPr>
                <w:rFonts w:ascii="Humnst777 BT" w:hAnsi="Humnst777 BT"/>
              </w:rPr>
              <w:t>partner organisation drawing on the following performance indicators:</w:t>
            </w:r>
          </w:p>
        </w:tc>
      </w:tr>
    </w:tbl>
    <w:p w:rsidR="006A3EC7" w:rsidRPr="0048252C" w:rsidRDefault="006A3EC7" w:rsidP="006A3EC7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9464"/>
      </w:tblGrid>
      <w:tr w:rsidR="00F11A83" w:rsidRPr="0048252C" w:rsidTr="00F11A83">
        <w:trPr>
          <w:trHeight w:val="1117"/>
        </w:trPr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45</w:t>
            </w:r>
          </w:p>
        </w:tc>
        <w:tc>
          <w:tcPr>
            <w:tcW w:w="946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QAA </w:t>
            </w:r>
          </w:p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Link to QAA website: </w:t>
            </w:r>
            <w:hyperlink r:id="rId10" w:history="1">
              <w:r w:rsidRPr="0048252C">
                <w:rPr>
                  <w:rStyle w:val="Hyperlink"/>
                  <w:rFonts w:ascii="Humnst777 BT" w:hAnsi="Humnst777 BT"/>
                </w:rPr>
                <w:t>http://www.qaa.ac.uk/en</w:t>
              </w:r>
            </w:hyperlink>
            <w:r w:rsidRPr="0048252C">
              <w:rPr>
                <w:rFonts w:ascii="Humnst777 BT" w:hAnsi="Humnst777 BT"/>
              </w:rPr>
              <w:t xml:space="preserve"> </w:t>
            </w:r>
            <w:r w:rsidRPr="0048252C">
              <w:rPr>
                <w:rFonts w:ascii="Humnst777 BT" w:hAnsi="Humnst777 BT"/>
              </w:rPr>
              <w:br/>
            </w: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that a search for references to the </w:t>
            </w:r>
            <w:r>
              <w:rPr>
                <w:rFonts w:ascii="Humnst777 BT" w:hAnsi="Humnst777 BT"/>
              </w:rPr>
              <w:t>organisation</w:t>
            </w:r>
            <w:r w:rsidRPr="0048252C">
              <w:rPr>
                <w:rFonts w:ascii="Humnst777 BT" w:hAnsi="Humnst777 BT"/>
              </w:rPr>
              <w:t xml:space="preserve"> on the QAA website </w:t>
            </w:r>
            <w:proofErr w:type="gramStart"/>
            <w:r w:rsidRPr="0048252C">
              <w:rPr>
                <w:rFonts w:ascii="Humnst777 BT" w:hAnsi="Humnst777 BT"/>
              </w:rPr>
              <w:t>has been conducted</w:t>
            </w:r>
            <w:proofErr w:type="gramEnd"/>
            <w:r w:rsidRPr="0048252C">
              <w:rPr>
                <w:rFonts w:ascii="Humnst777 BT" w:hAnsi="Humnst777 BT"/>
              </w:rPr>
              <w:t xml:space="preserve">. Please highlight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University.</w:t>
            </w:r>
          </w:p>
        </w:tc>
      </w:tr>
      <w:tr w:rsidR="00F11A83" w:rsidRPr="0048252C" w:rsidTr="00F11A83">
        <w:trPr>
          <w:trHeight w:val="658"/>
        </w:trPr>
        <w:tc>
          <w:tcPr>
            <w:tcW w:w="534" w:type="dxa"/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130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46</w:t>
            </w: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External Quality Assurance/Professional Body Reports</w:t>
            </w:r>
          </w:p>
          <w:p w:rsidR="00F11A83" w:rsidRPr="0048252C" w:rsidRDefault="00F11A83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highlight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</w:t>
            </w:r>
            <w:r>
              <w:rPr>
                <w:rFonts w:ascii="Humnst777 BT" w:hAnsi="Humnst777 BT"/>
              </w:rPr>
              <w:t>.</w:t>
            </w:r>
          </w:p>
        </w:tc>
      </w:tr>
      <w:tr w:rsidR="00F11A83" w:rsidRPr="0048252C" w:rsidTr="00F11A83">
        <w:trPr>
          <w:trHeight w:val="39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9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47</w:t>
            </w:r>
          </w:p>
        </w:tc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Web Search</w:t>
            </w:r>
          </w:p>
          <w:p w:rsidR="00F11A83" w:rsidRPr="0048252C" w:rsidRDefault="00F11A83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that a web search </w:t>
            </w:r>
            <w:proofErr w:type="gramStart"/>
            <w:r w:rsidRPr="0048252C">
              <w:rPr>
                <w:rFonts w:ascii="Humnst777 BT" w:hAnsi="Humnst777 BT"/>
              </w:rPr>
              <w:t>has been conducted</w:t>
            </w:r>
            <w:proofErr w:type="gramEnd"/>
            <w:r w:rsidRPr="0048252C">
              <w:rPr>
                <w:rFonts w:ascii="Humnst777 BT" w:hAnsi="Humnst777 BT"/>
              </w:rPr>
              <w:t xml:space="preserve"> on the proposed partner. Please detail any negative reports found regarding the proposed partner for the University’s further consideration.</w:t>
            </w: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lastRenderedPageBreak/>
              <w:t>48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Avoidance of Corrupt Practices</w:t>
            </w:r>
            <w:r w:rsidRPr="00236AC3">
              <w:rPr>
                <w:rFonts w:ascii="Humnst777 BT" w:hAnsi="Humnst777 BT"/>
                <w:b/>
              </w:rPr>
              <w:br/>
              <w:t xml:space="preserve"> </w:t>
            </w:r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The corruption perceptions index measures the perceived levels of public sector corruption in various countries and territories. </w:t>
            </w:r>
          </w:p>
          <w:p w:rsidR="00F11A83" w:rsidRDefault="00E1010A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hyperlink r:id="rId11" w:history="1">
              <w:r w:rsidR="00F11A83" w:rsidRPr="00236AC3">
                <w:rPr>
                  <w:rStyle w:val="Hyperlink"/>
                  <w:rFonts w:ascii="Humnst777 BT" w:hAnsi="Humnst777 BT"/>
                </w:rPr>
                <w:t>http://www.transparency.org/research/cpi/overview</w:t>
              </w:r>
            </w:hyperlink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consult the latest Corruption Perceptions Index and note the country’s </w:t>
            </w:r>
            <w:r>
              <w:rPr>
                <w:rFonts w:ascii="Humnst777 BT" w:hAnsi="Humnst777 BT"/>
              </w:rPr>
              <w:t xml:space="preserve">score and its rank in terms of public sector corruption </w:t>
            </w:r>
            <w:r w:rsidRPr="0048252C">
              <w:rPr>
                <w:rFonts w:ascii="Humnst777 BT" w:hAnsi="Humnst777 BT"/>
              </w:rPr>
              <w:t xml:space="preserve">on a scale of 0 - 100, where 0 means that a country is perceived as highly corrupt and 100 means it is perceived as very clean. 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A country's rank indicates its position relative to the other countries and territories included in the index. </w:t>
            </w: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49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 xml:space="preserve">Higher Education Structures 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the higher education structure in the country where the proposed partner is operating. This information </w:t>
            </w:r>
            <w:proofErr w:type="gramStart"/>
            <w:r w:rsidRPr="0048252C">
              <w:rPr>
                <w:rFonts w:ascii="Humnst777 BT" w:hAnsi="Humnst777 BT"/>
              </w:rPr>
              <w:t>may be secured</w:t>
            </w:r>
            <w:proofErr w:type="gramEnd"/>
            <w:r w:rsidRPr="0048252C">
              <w:rPr>
                <w:rFonts w:ascii="Humnst777 BT" w:hAnsi="Humnst777 BT"/>
              </w:rPr>
              <w:t xml:space="preserve"> from the International Office.</w:t>
            </w: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50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Accreditation/ Recognition/ Registration of the University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whether there are any requirements for the University to be </w:t>
            </w:r>
            <w:proofErr w:type="gramStart"/>
            <w:r w:rsidRPr="0048252C">
              <w:rPr>
                <w:rFonts w:ascii="Humnst777 BT" w:hAnsi="Humnst777 BT"/>
              </w:rPr>
              <w:t>accredited or recognised</w:t>
            </w:r>
            <w:proofErr w:type="gramEnd"/>
            <w:r w:rsidRPr="0048252C">
              <w:rPr>
                <w:rFonts w:ascii="Humnst777 BT" w:hAnsi="Humnst777 BT"/>
              </w:rPr>
              <w:t xml:space="preserve"> or registered by the appropriate authorities in the jurisdiction where the provision will be delivered and/or for individual programmes to have the approval of the relevant national authority. </w:t>
            </w:r>
          </w:p>
          <w:p w:rsidR="00F11A8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include in this section any national registration requirements for progression arrangements.</w:t>
            </w: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51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Overseas Financial Framework</w:t>
            </w:r>
          </w:p>
          <w:p w:rsidR="00F11A83" w:rsidRPr="00F8760A" w:rsidRDefault="00F11A83" w:rsidP="00236AC3">
            <w:pPr>
              <w:rPr>
                <w:rFonts w:ascii="Humnst777 BT" w:hAnsi="Humnst777 BT"/>
              </w:rPr>
            </w:pPr>
          </w:p>
          <w:p w:rsidR="00F11A83" w:rsidRPr="0048252C" w:rsidRDefault="00F11A83" w:rsidP="00525480">
            <w:pPr>
              <w:pStyle w:val="ListParagraph"/>
              <w:numPr>
                <w:ilvl w:val="0"/>
                <w:numId w:val="12"/>
              </w:numPr>
              <w:spacing w:after="0"/>
              <w:ind w:left="709" w:hanging="283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evidence </w:t>
            </w:r>
            <w:r>
              <w:rPr>
                <w:rFonts w:ascii="Humnst777 BT" w:hAnsi="Humnst777 BT"/>
              </w:rPr>
              <w:t xml:space="preserve">that </w:t>
            </w:r>
            <w:r w:rsidRPr="0048252C">
              <w:rPr>
                <w:rFonts w:ascii="Humnst777 BT" w:hAnsi="Humnst777 BT"/>
              </w:rPr>
              <w:t xml:space="preserve">it is lawful to make a surplus from the provision of education in the country where the proposed partner </w:t>
            </w:r>
            <w:proofErr w:type="gramStart"/>
            <w:r w:rsidRPr="0048252C">
              <w:rPr>
                <w:rFonts w:ascii="Humnst777 BT" w:hAnsi="Humnst777 BT"/>
              </w:rPr>
              <w:t>is based</w:t>
            </w:r>
            <w:proofErr w:type="gramEnd"/>
            <w:r w:rsidRPr="0048252C">
              <w:rPr>
                <w:rFonts w:ascii="Humnst777 BT" w:hAnsi="Humnst777 BT"/>
              </w:rPr>
              <w:t>.</w:t>
            </w:r>
          </w:p>
          <w:p w:rsidR="00F11A83" w:rsidRPr="0048252C" w:rsidRDefault="00F11A83" w:rsidP="00525480">
            <w:pPr>
              <w:pStyle w:val="ListParagraph"/>
              <w:numPr>
                <w:ilvl w:val="0"/>
                <w:numId w:val="12"/>
              </w:numPr>
              <w:spacing w:after="0"/>
              <w:ind w:left="709" w:hanging="283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confirm it is lawful for such a surplus to </w:t>
            </w:r>
            <w:proofErr w:type="gramStart"/>
            <w:r w:rsidRPr="0048252C">
              <w:rPr>
                <w:rFonts w:ascii="Humnst777 BT" w:hAnsi="Humnst777 BT"/>
              </w:rPr>
              <w:t>be moved</w:t>
            </w:r>
            <w:proofErr w:type="gramEnd"/>
            <w:r w:rsidRPr="0048252C">
              <w:rPr>
                <w:rFonts w:ascii="Humnst777 BT" w:hAnsi="Humnst777 BT"/>
              </w:rPr>
              <w:t xml:space="preserve"> back to the UK. </w:t>
            </w:r>
          </w:p>
          <w:p w:rsidR="00F11A83" w:rsidRPr="0048252C" w:rsidRDefault="00F11A83" w:rsidP="00525480">
            <w:pPr>
              <w:pStyle w:val="ListParagraph"/>
              <w:numPr>
                <w:ilvl w:val="0"/>
                <w:numId w:val="12"/>
              </w:numPr>
              <w:spacing w:after="0"/>
              <w:ind w:left="709" w:hanging="283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If there are any exchange controls or currency regulations that affect payments of currency into or out of the country where the programme will be delivered;</w:t>
            </w:r>
          </w:p>
          <w:p w:rsidR="00F11A83" w:rsidRPr="00236AC3" w:rsidRDefault="00F11A83" w:rsidP="00236AC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spacing w:after="0"/>
              <w:ind w:left="709" w:hanging="283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The taxation liability for the University e.g. local tax laws, any tax liability on payments out of the country to the UK etc.</w:t>
            </w:r>
          </w:p>
        </w:tc>
      </w:tr>
      <w:tr w:rsidR="00F11A83" w:rsidRPr="0048252C" w:rsidTr="00F11A83">
        <w:trPr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52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Business and Ethical Interests/Links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note </w:t>
            </w:r>
            <w:proofErr w:type="gramStart"/>
            <w:r w:rsidRPr="0048252C">
              <w:rPr>
                <w:rFonts w:ascii="Humnst777 BT" w:hAnsi="Humnst777 BT"/>
              </w:rPr>
              <w:t xml:space="preserve">any business and ethical interests/links the proposed </w:t>
            </w:r>
            <w:r>
              <w:rPr>
                <w:rFonts w:ascii="Humnst777 BT" w:hAnsi="Humnst777 BT"/>
              </w:rPr>
              <w:t>organisation</w:t>
            </w:r>
            <w:r w:rsidRPr="0048252C">
              <w:rPr>
                <w:rFonts w:ascii="Humnst777 BT" w:hAnsi="Humnst777 BT"/>
              </w:rPr>
              <w:t xml:space="preserve"> may have, either</w:t>
            </w:r>
            <w:proofErr w:type="gramEnd"/>
            <w:r w:rsidRPr="0048252C">
              <w:rPr>
                <w:rFonts w:ascii="Humnst777 BT" w:hAnsi="Humnst777 BT"/>
              </w:rPr>
              <w:t xml:space="preserve"> within the UK or overseas, that would need to be reviewed with University’s Mission of Values.</w:t>
            </w:r>
          </w:p>
        </w:tc>
      </w:tr>
      <w:tr w:rsidR="00F11A83" w:rsidRPr="0048252C" w:rsidTr="00F11A83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53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 xml:space="preserve">Evidence of Standing </w:t>
            </w: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Please provide details of the reputation/standing of the partner based on the advice given to the University by organisations such as</w:t>
            </w:r>
            <w:r>
              <w:rPr>
                <w:rFonts w:ascii="Humnst777 BT" w:hAnsi="Humnst777 BT"/>
              </w:rPr>
              <w:t xml:space="preserve"> the British Council, </w:t>
            </w:r>
            <w:proofErr w:type="spellStart"/>
            <w:r>
              <w:rPr>
                <w:rFonts w:ascii="Humnst777 BT" w:hAnsi="Humnst777 BT"/>
              </w:rPr>
              <w:t>NARIC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etc</w:t>
            </w:r>
            <w:proofErr w:type="spellEnd"/>
          </w:p>
        </w:tc>
      </w:tr>
      <w:tr w:rsidR="00F11A83" w:rsidRPr="0048252C" w:rsidTr="00F11A83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  <w:tr w:rsidR="00F11A83" w:rsidRPr="0048252C" w:rsidTr="00F11A83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54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  <w:b/>
              </w:rPr>
            </w:pPr>
            <w:r w:rsidRPr="00236AC3">
              <w:rPr>
                <w:rFonts w:ascii="Humnst777 BT" w:hAnsi="Humnst777 BT"/>
                <w:b/>
              </w:rPr>
              <w:t>Political and Cultural Context</w:t>
            </w:r>
          </w:p>
          <w:p w:rsidR="00F11A83" w:rsidRPr="00236AC3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any relevant details of the political and cultural context under which the proposed partner operates and comment on whether there are any </w:t>
            </w:r>
            <w:proofErr w:type="gramStart"/>
            <w:r w:rsidRPr="0048252C">
              <w:rPr>
                <w:rFonts w:ascii="Humnst777 BT" w:hAnsi="Humnst777 BT"/>
              </w:rPr>
              <w:t>issues which</w:t>
            </w:r>
            <w:proofErr w:type="gramEnd"/>
            <w:r w:rsidRPr="0048252C">
              <w:rPr>
                <w:rFonts w:ascii="Humnst777 BT" w:hAnsi="Humnst777 BT"/>
              </w:rPr>
              <w:t xml:space="preserve"> may require further consideration by the University.</w:t>
            </w:r>
          </w:p>
        </w:tc>
      </w:tr>
      <w:tr w:rsidR="00F11A83" w:rsidRPr="0048252C" w:rsidTr="00F11A83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236AC3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236AC3" w:rsidRDefault="00236AC3" w:rsidP="00A03A63">
      <w:pPr>
        <w:shd w:val="clear" w:color="auto" w:fill="FFFFFF" w:themeFill="background1"/>
        <w:spacing w:after="0" w:line="240" w:lineRule="auto"/>
        <w:ind w:left="720"/>
        <w:rPr>
          <w:rFonts w:ascii="Humnst777 BT" w:hAnsi="Humnst777 BT"/>
        </w:rPr>
      </w:pPr>
    </w:p>
    <w:p w:rsidR="00236AC3" w:rsidRDefault="00236AC3" w:rsidP="00A03A63">
      <w:pPr>
        <w:shd w:val="clear" w:color="auto" w:fill="FFFFFF" w:themeFill="background1"/>
        <w:spacing w:after="0" w:line="240" w:lineRule="auto"/>
        <w:ind w:left="720"/>
        <w:rPr>
          <w:rFonts w:ascii="Humnst777 BT" w:hAnsi="Humnst777 BT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B97496" w:rsidTr="00E94B30">
        <w:tc>
          <w:tcPr>
            <w:tcW w:w="9464" w:type="dxa"/>
            <w:shd w:val="clear" w:color="auto" w:fill="BFBFBF" w:themeFill="background1" w:themeFillShade="BF"/>
          </w:tcPr>
          <w:p w:rsidR="00B97496" w:rsidRPr="00AD1C44" w:rsidRDefault="00B97496" w:rsidP="00E94B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For Articulation arrangements only</w:t>
            </w:r>
          </w:p>
        </w:tc>
      </w:tr>
    </w:tbl>
    <w:p w:rsidR="00B97496" w:rsidRPr="007925A3" w:rsidRDefault="00B97496" w:rsidP="00A03A63">
      <w:pPr>
        <w:shd w:val="clear" w:color="auto" w:fill="FFFFFF" w:themeFill="background1"/>
        <w:spacing w:after="0" w:line="240" w:lineRule="auto"/>
        <w:ind w:left="720"/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F11A83" w:rsidRPr="007925A3" w:rsidTr="00F11A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Recognition of the Organisation’s Award</w:t>
            </w:r>
          </w:p>
          <w:p w:rsidR="00F11A83" w:rsidRDefault="00F11A83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7925A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7925A3">
              <w:rPr>
                <w:rFonts w:ascii="Humnst777 BT" w:hAnsi="Humnst777 BT"/>
              </w:rPr>
              <w:t xml:space="preserve">Please confirm that the organisation’s programme award is recognised by </w:t>
            </w:r>
            <w:proofErr w:type="spellStart"/>
            <w:r w:rsidRPr="007925A3">
              <w:rPr>
                <w:rFonts w:ascii="Humnst777 BT" w:hAnsi="Humnst777 BT"/>
              </w:rPr>
              <w:t>OFQUAL</w:t>
            </w:r>
            <w:proofErr w:type="spellEnd"/>
            <w:r w:rsidRPr="007925A3">
              <w:rPr>
                <w:rFonts w:ascii="Humnst777 BT" w:hAnsi="Humnst777 BT"/>
              </w:rPr>
              <w:t xml:space="preserve"> and/or </w:t>
            </w:r>
            <w:proofErr w:type="spellStart"/>
            <w:r w:rsidRPr="007925A3">
              <w:rPr>
                <w:rFonts w:ascii="Humnst777 BT" w:hAnsi="Humnst777 BT"/>
              </w:rPr>
              <w:t>NARIC</w:t>
            </w:r>
            <w:proofErr w:type="spellEnd"/>
            <w:r w:rsidRPr="007925A3">
              <w:rPr>
                <w:rFonts w:ascii="Humnst777 BT" w:hAnsi="Humnst777 BT"/>
              </w:rPr>
              <w:t xml:space="preserve">, </w:t>
            </w:r>
          </w:p>
        </w:tc>
      </w:tr>
      <w:tr w:rsidR="00F11A83" w:rsidRPr="0048252C" w:rsidTr="00F11A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6A3EC7" w:rsidRDefault="006A3EC7">
      <w:pPr>
        <w:rPr>
          <w:rFonts w:ascii="Humnst777 BT" w:hAnsi="Humnst777 BT"/>
        </w:rPr>
      </w:pPr>
    </w:p>
    <w:p w:rsidR="00BD035B" w:rsidRDefault="00BD035B" w:rsidP="00BD035B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0A2C6C" w:rsidRPr="000A2C6C" w:rsidTr="000A2C6C">
        <w:tc>
          <w:tcPr>
            <w:tcW w:w="9464" w:type="dxa"/>
            <w:shd w:val="clear" w:color="auto" w:fill="BFBFBF" w:themeFill="background1" w:themeFillShade="BF"/>
          </w:tcPr>
          <w:p w:rsidR="000A2C6C" w:rsidRPr="000A2C6C" w:rsidRDefault="000A2C6C" w:rsidP="00BD035B">
            <w:pPr>
              <w:rPr>
                <w:rFonts w:ascii="Humnst777 BT" w:hAnsi="Humnst777 BT"/>
                <w:b/>
              </w:rPr>
            </w:pPr>
            <w:r w:rsidRPr="000A2C6C">
              <w:rPr>
                <w:rFonts w:ascii="Humnst777 BT" w:hAnsi="Humnst777 BT"/>
                <w:b/>
              </w:rPr>
              <w:t>Further Details</w:t>
            </w:r>
          </w:p>
        </w:tc>
      </w:tr>
    </w:tbl>
    <w:p w:rsidR="000A2C6C" w:rsidRDefault="000A2C6C" w:rsidP="00BD035B">
      <w:pPr>
        <w:shd w:val="clear" w:color="auto" w:fill="FFFFFF" w:themeFill="background1"/>
        <w:spacing w:after="0" w:line="240" w:lineRule="auto"/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56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B97496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Please provide any other details which you wish to declare</w:t>
            </w:r>
          </w:p>
        </w:tc>
      </w:tr>
      <w:tr w:rsidR="00F11A83" w:rsidRPr="0048252C" w:rsidTr="00F11A83">
        <w:trPr>
          <w:trHeight w:val="298"/>
        </w:trPr>
        <w:tc>
          <w:tcPr>
            <w:tcW w:w="534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</w:tc>
      </w:tr>
    </w:tbl>
    <w:p w:rsidR="00D521AE" w:rsidRPr="0048252C" w:rsidRDefault="00D521AE">
      <w:pPr>
        <w:rPr>
          <w:rFonts w:ascii="Humnst777 BT" w:hAnsi="Humnst777 B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9355"/>
      </w:tblGrid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57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527650" w:rsidRDefault="00F11A83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Names and Position of Individual</w:t>
            </w:r>
            <w:r w:rsidRPr="00527650">
              <w:rPr>
                <w:rFonts w:ascii="Humnst777 BT" w:hAnsi="Humnst777 BT"/>
                <w:b/>
              </w:rPr>
              <w:t xml:space="preserve"> Completing Due Diligence </w:t>
            </w: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shd w:val="clear" w:color="auto" w:fill="FFFFFF" w:themeFill="background1"/>
          </w:tcPr>
          <w:p w:rsidR="00F11A83" w:rsidRPr="00527650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58</w:t>
            </w:r>
          </w:p>
        </w:tc>
        <w:tc>
          <w:tcPr>
            <w:tcW w:w="9355" w:type="dxa"/>
            <w:shd w:val="clear" w:color="auto" w:fill="FFFFFF" w:themeFill="background1"/>
          </w:tcPr>
          <w:p w:rsidR="00F11A83" w:rsidRPr="00527650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527650">
              <w:rPr>
                <w:rFonts w:ascii="Humnst777 BT" w:hAnsi="Humnst777 BT"/>
                <w:b/>
              </w:rPr>
              <w:t>Date of Completion</w:t>
            </w:r>
          </w:p>
        </w:tc>
      </w:tr>
      <w:tr w:rsidR="00F11A83" w:rsidRPr="0048252C" w:rsidTr="00F11A83">
        <w:tc>
          <w:tcPr>
            <w:tcW w:w="5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935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F11A83" w:rsidRPr="0048252C" w:rsidRDefault="00F11A83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  <w:tr w:rsidR="00F11A83" w:rsidRPr="0048252C" w:rsidTr="00F11A83"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A83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A83" w:rsidRDefault="00F11A83" w:rsidP="00BD035B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</w:p>
          <w:p w:rsidR="00F11A83" w:rsidRPr="0048252C" w:rsidRDefault="00F11A83" w:rsidP="006A3EC7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i/>
              </w:rPr>
            </w:pPr>
            <w:r w:rsidRPr="0048252C">
              <w:rPr>
                <w:rFonts w:ascii="Humnst777 BT" w:hAnsi="Humnst777 BT"/>
                <w:i/>
              </w:rPr>
              <w:t xml:space="preserve">Please return form to Claire Anderson, </w:t>
            </w:r>
            <w:r>
              <w:rPr>
                <w:rFonts w:ascii="Humnst777 BT" w:hAnsi="Humnst777 BT"/>
                <w:i/>
              </w:rPr>
              <w:t xml:space="preserve">Quality Manager, Quality and Standards Office, </w:t>
            </w:r>
            <w:hyperlink r:id="rId12" w:history="1">
              <w:r w:rsidRPr="00245689">
                <w:rPr>
                  <w:rStyle w:val="Hyperlink"/>
                  <w:rFonts w:ascii="Humnst777 BT" w:hAnsi="Humnst777 BT"/>
                  <w:i/>
                </w:rPr>
                <w:t>claire.anderson@canterbury.ac.uk</w:t>
              </w:r>
            </w:hyperlink>
            <w:r>
              <w:rPr>
                <w:rFonts w:ascii="Humnst777 BT" w:hAnsi="Humnst777 BT"/>
                <w:i/>
              </w:rPr>
              <w:t xml:space="preserve"> </w:t>
            </w:r>
          </w:p>
        </w:tc>
      </w:tr>
    </w:tbl>
    <w:p w:rsidR="00D737B5" w:rsidRDefault="00D737B5">
      <w:pPr>
        <w:rPr>
          <w:rFonts w:ascii="Humnst777 BT" w:hAnsi="Humnst777 BT"/>
        </w:rPr>
      </w:pPr>
    </w:p>
    <w:p w:rsidR="00B74A8C" w:rsidRDefault="00B74A8C">
      <w:pPr>
        <w:rPr>
          <w:rFonts w:ascii="Humnst777 BT" w:hAnsi="Humnst777 BT"/>
        </w:rPr>
      </w:pPr>
      <w:r>
        <w:rPr>
          <w:rFonts w:ascii="Humnst777 BT" w:hAnsi="Humnst777 BT"/>
        </w:rPr>
        <w:br w:type="page"/>
      </w:r>
    </w:p>
    <w:p w:rsidR="00675CEB" w:rsidRPr="0048252C" w:rsidRDefault="00675CEB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AD1C44" w:rsidTr="00AD1C44">
        <w:tc>
          <w:tcPr>
            <w:tcW w:w="9464" w:type="dxa"/>
            <w:shd w:val="clear" w:color="auto" w:fill="BFBFBF" w:themeFill="background1" w:themeFillShade="BF"/>
          </w:tcPr>
          <w:p w:rsidR="00AD1C44" w:rsidRPr="00AD1C44" w:rsidRDefault="00AD1C44" w:rsidP="00675CEB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Details of Due Diligence Form Completion/Approval</w:t>
            </w:r>
          </w:p>
        </w:tc>
      </w:tr>
    </w:tbl>
    <w:p w:rsidR="00675CEB" w:rsidRDefault="00675CEB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9"/>
        <w:gridCol w:w="8845"/>
      </w:tblGrid>
      <w:tr w:rsidR="00F322F6" w:rsidRPr="0048252C" w:rsidTr="00F322F6">
        <w:tc>
          <w:tcPr>
            <w:tcW w:w="619" w:type="dxa"/>
          </w:tcPr>
          <w:p w:rsidR="00F322F6" w:rsidRPr="00AD1C44" w:rsidRDefault="00F322F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59</w:t>
            </w:r>
          </w:p>
        </w:tc>
        <w:tc>
          <w:tcPr>
            <w:tcW w:w="8845" w:type="dxa"/>
            <w:shd w:val="clear" w:color="auto" w:fill="auto"/>
          </w:tcPr>
          <w:p w:rsidR="00F322F6" w:rsidRPr="00AD1C44" w:rsidRDefault="00F322F6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 w:rsidRPr="00AD1C44">
              <w:rPr>
                <w:rFonts w:ascii="Humnst777 BT" w:hAnsi="Humnst777 BT"/>
                <w:b/>
              </w:rPr>
              <w:t xml:space="preserve">Finance Review: </w:t>
            </w:r>
          </w:p>
        </w:tc>
      </w:tr>
      <w:tr w:rsidR="00F322F6" w:rsidRPr="0048252C" w:rsidTr="00E207D1">
        <w:tc>
          <w:tcPr>
            <w:tcW w:w="9464" w:type="dxa"/>
            <w:gridSpan w:val="2"/>
            <w:shd w:val="clear" w:color="auto" w:fill="FFFFFF" w:themeFill="background1"/>
          </w:tcPr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Financial section</w:t>
            </w:r>
            <w:r>
              <w:rPr>
                <w:rFonts w:ascii="Humnst777 BT" w:hAnsi="Humnst777 BT"/>
              </w:rPr>
              <w:t>s</w:t>
            </w:r>
            <w:r w:rsidRPr="0048252C">
              <w:rPr>
                <w:rFonts w:ascii="Humnst777 BT" w:hAnsi="Humnst777 BT"/>
              </w:rPr>
              <w:t xml:space="preserve"> of the Due Diligence Form on behalf of the Finance Department</w:t>
            </w:r>
          </w:p>
        </w:tc>
      </w:tr>
      <w:tr w:rsidR="00F322F6" w:rsidRPr="0048252C" w:rsidTr="005D1EAD">
        <w:tc>
          <w:tcPr>
            <w:tcW w:w="9464" w:type="dxa"/>
            <w:gridSpan w:val="2"/>
            <w:shd w:val="clear" w:color="auto" w:fill="FFFFFF" w:themeFill="background1"/>
          </w:tcPr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F322F6" w:rsidRPr="0048252C" w:rsidTr="0020644F">
        <w:tc>
          <w:tcPr>
            <w:tcW w:w="9464" w:type="dxa"/>
            <w:gridSpan w:val="2"/>
            <w:shd w:val="clear" w:color="auto" w:fill="FFFFFF" w:themeFill="background1"/>
          </w:tcPr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</w:t>
            </w:r>
          </w:p>
        </w:tc>
      </w:tr>
      <w:tr w:rsidR="00F322F6" w:rsidRPr="0048252C" w:rsidTr="00021279">
        <w:tc>
          <w:tcPr>
            <w:tcW w:w="9464" w:type="dxa"/>
            <w:gridSpan w:val="2"/>
            <w:shd w:val="clear" w:color="auto" w:fill="FFFFFF" w:themeFill="background1"/>
          </w:tcPr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F322F6" w:rsidRPr="0048252C" w:rsidTr="00D227F3">
        <w:tc>
          <w:tcPr>
            <w:tcW w:w="9464" w:type="dxa"/>
            <w:gridSpan w:val="2"/>
            <w:shd w:val="clear" w:color="auto" w:fill="FFFFFF" w:themeFill="background1"/>
          </w:tcPr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F322F6" w:rsidRPr="0048252C" w:rsidTr="00C92226">
        <w:tc>
          <w:tcPr>
            <w:tcW w:w="9464" w:type="dxa"/>
            <w:gridSpan w:val="2"/>
            <w:shd w:val="clear" w:color="auto" w:fill="FFFFFF" w:themeFill="background1"/>
          </w:tcPr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F322F6" w:rsidRPr="0048252C" w:rsidRDefault="00F322F6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Default="00A80C02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A80C02" w:rsidRDefault="00900064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60     </w:t>
            </w:r>
            <w:r w:rsidR="00A80C02" w:rsidRPr="00A80C02">
              <w:rPr>
                <w:rFonts w:ascii="Humnst777 BT" w:hAnsi="Humnst777 BT"/>
                <w:b/>
              </w:rPr>
              <w:t xml:space="preserve">Legal Review: 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Legal section</w:t>
            </w:r>
            <w:r w:rsidR="00D774C6">
              <w:rPr>
                <w:rFonts w:ascii="Humnst777 BT" w:hAnsi="Humnst777 BT"/>
              </w:rPr>
              <w:t>s</w:t>
            </w:r>
            <w:r w:rsidRPr="0048252C">
              <w:rPr>
                <w:rFonts w:ascii="Humnst777 BT" w:hAnsi="Humnst777 BT"/>
              </w:rPr>
              <w:t xml:space="preserve"> of the Due Diligence Form on behalf of the</w:t>
            </w:r>
            <w:r w:rsidR="00037672">
              <w:rPr>
                <w:rFonts w:ascii="Humnst777 BT" w:hAnsi="Humnst777 BT"/>
              </w:rPr>
              <w:t xml:space="preserve"> University</w:t>
            </w:r>
            <w:r w:rsidRPr="0048252C">
              <w:rPr>
                <w:rFonts w:ascii="Humnst777 BT" w:hAnsi="Humnst777 BT"/>
              </w:rPr>
              <w:t xml:space="preserve"> Solicitor</w:t>
            </w:r>
            <w:r w:rsidR="00037672">
              <w:rPr>
                <w:rFonts w:ascii="Humnst777 BT" w:hAnsi="Humnst777 BT"/>
              </w:rPr>
              <w:t>’</w:t>
            </w:r>
            <w:r w:rsidRPr="0048252C">
              <w:rPr>
                <w:rFonts w:ascii="Humnst777 BT" w:hAnsi="Humnst777 BT"/>
              </w:rPr>
              <w:t>s Office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Default="00A80C02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Pr="0048252C" w:rsidRDefault="00A80C02" w:rsidP="00AD1C44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A80C02" w:rsidRDefault="00900064" w:rsidP="00B97496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61   </w:t>
            </w:r>
            <w:r w:rsidR="00CE3A74" w:rsidRPr="00A80C02">
              <w:rPr>
                <w:rFonts w:ascii="Humnst777 BT" w:hAnsi="Humnst777 BT"/>
                <w:b/>
              </w:rPr>
              <w:t xml:space="preserve">Insurance Review: </w:t>
            </w:r>
          </w:p>
        </w:tc>
      </w:tr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48252C" w:rsidRDefault="00CE3A74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Name and Position of Individual who has reviewed the Insurance section of the Due Diligence Form on behalf of the </w:t>
            </w:r>
            <w:r w:rsidR="00037672">
              <w:rPr>
                <w:rFonts w:ascii="Humnst777 BT" w:hAnsi="Humnst777 BT"/>
              </w:rPr>
              <w:t>University</w:t>
            </w:r>
            <w:r w:rsidR="00037672" w:rsidRPr="0048252C">
              <w:rPr>
                <w:rFonts w:ascii="Humnst777 BT" w:hAnsi="Humnst777 BT"/>
              </w:rPr>
              <w:t xml:space="preserve"> Solicitor</w:t>
            </w:r>
            <w:r w:rsidR="00037672">
              <w:rPr>
                <w:rFonts w:ascii="Humnst777 BT" w:hAnsi="Humnst777 BT"/>
              </w:rPr>
              <w:t>’</w:t>
            </w:r>
            <w:r w:rsidR="00037672" w:rsidRPr="0048252C">
              <w:rPr>
                <w:rFonts w:ascii="Humnst777 BT" w:hAnsi="Humnst777 BT"/>
              </w:rPr>
              <w:t>s Office</w:t>
            </w:r>
          </w:p>
        </w:tc>
      </w:tr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48252C" w:rsidRDefault="00CE3A74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48252C" w:rsidRDefault="00CE3A74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Comments:</w:t>
            </w:r>
          </w:p>
        </w:tc>
      </w:tr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48252C" w:rsidRDefault="00CE3A74" w:rsidP="00A80C0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CE3A74" w:rsidRPr="0048252C" w:rsidRDefault="00CE3A74" w:rsidP="00A80C02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48252C" w:rsidRDefault="00CE3A74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CE3A74" w:rsidRPr="0048252C" w:rsidTr="00AD1C44">
        <w:tc>
          <w:tcPr>
            <w:tcW w:w="9464" w:type="dxa"/>
            <w:shd w:val="clear" w:color="auto" w:fill="FFFFFF" w:themeFill="background1"/>
          </w:tcPr>
          <w:p w:rsidR="00CE3A74" w:rsidRPr="0048252C" w:rsidRDefault="00CE3A74" w:rsidP="00A80C02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350688" w:rsidRDefault="00350688" w:rsidP="00D737B5">
      <w:pPr>
        <w:shd w:val="clear" w:color="auto" w:fill="FFFFFF" w:themeFill="background1"/>
        <w:rPr>
          <w:rFonts w:ascii="Humnst777 BT" w:hAnsi="Humnst777 BT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64"/>
      </w:tblGrid>
      <w:tr w:rsidR="00A80C02" w:rsidRPr="00A80C02" w:rsidTr="005A4D9D">
        <w:tc>
          <w:tcPr>
            <w:tcW w:w="9464" w:type="dxa"/>
            <w:shd w:val="clear" w:color="auto" w:fill="FFFFFF" w:themeFill="background1"/>
          </w:tcPr>
          <w:p w:rsidR="00A80C02" w:rsidRPr="00A80C02" w:rsidRDefault="00900064" w:rsidP="00114DDC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62   </w:t>
            </w:r>
            <w:r w:rsidR="00A80C02" w:rsidRPr="00A80C02">
              <w:rPr>
                <w:rFonts w:ascii="Humnst777 BT" w:hAnsi="Humnst777 BT"/>
                <w:b/>
              </w:rPr>
              <w:t xml:space="preserve">Quality &amp; Standards Office </w:t>
            </w:r>
            <w:r w:rsidR="00114DDC">
              <w:rPr>
                <w:rFonts w:ascii="Humnst777 BT" w:hAnsi="Humnst777 BT"/>
                <w:b/>
              </w:rPr>
              <w:t>Review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Name and Position of Individual who has reviewed the Due Diligence Form</w:t>
            </w:r>
            <w:r w:rsidR="00037672">
              <w:rPr>
                <w:rFonts w:ascii="Humnst777 BT" w:hAnsi="Humnst777 BT"/>
              </w:rPr>
              <w:t xml:space="preserve"> on behalf of the Quality and Standards Office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Comments: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Pr="0048252C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>Date of review</w:t>
            </w:r>
          </w:p>
        </w:tc>
      </w:tr>
      <w:tr w:rsidR="00A80C02" w:rsidRPr="0048252C" w:rsidTr="005A4D9D">
        <w:tc>
          <w:tcPr>
            <w:tcW w:w="9464" w:type="dxa"/>
            <w:shd w:val="clear" w:color="auto" w:fill="FFFFFF" w:themeFill="background1"/>
          </w:tcPr>
          <w:p w:rsidR="00A80C02" w:rsidRDefault="00A80C02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  <w:p w:rsidR="004B14BC" w:rsidRPr="0048252C" w:rsidRDefault="004B14BC" w:rsidP="005A4D9D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</w:tbl>
    <w:p w:rsidR="00A80C02" w:rsidRDefault="00A80C02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p w:rsidR="006A3EC7" w:rsidRDefault="006A3EC7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p w:rsidR="006A3EC7" w:rsidRDefault="006A3EC7" w:rsidP="00094050">
      <w:pPr>
        <w:shd w:val="clear" w:color="auto" w:fill="FFFFFF" w:themeFill="background1"/>
        <w:spacing w:after="0" w:line="240" w:lineRule="auto"/>
        <w:rPr>
          <w:rFonts w:ascii="Humnst777 BT" w:hAnsi="Humnst777 BT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4"/>
      </w:tblGrid>
      <w:tr w:rsidR="009E7CC7" w:rsidTr="009E7CC7">
        <w:tc>
          <w:tcPr>
            <w:tcW w:w="9464" w:type="dxa"/>
            <w:shd w:val="clear" w:color="auto" w:fill="BFBFBF" w:themeFill="background1" w:themeFillShade="BF"/>
          </w:tcPr>
          <w:p w:rsidR="009E7CC7" w:rsidRDefault="009E7CC7" w:rsidP="0009405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Summary of Considerations</w:t>
            </w:r>
          </w:p>
        </w:tc>
      </w:tr>
    </w:tbl>
    <w:p w:rsidR="009E7CC7" w:rsidRDefault="009E7CC7" w:rsidP="009E7CC7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900064" w:rsidRPr="0048252C" w:rsidTr="00900064">
        <w:trPr>
          <w:trHeight w:val="1103"/>
        </w:trPr>
        <w:tc>
          <w:tcPr>
            <w:tcW w:w="534" w:type="dxa"/>
            <w:tcBorders>
              <w:bottom w:val="single" w:sz="4" w:space="0" w:color="auto"/>
            </w:tcBorders>
          </w:tcPr>
          <w:p w:rsidR="00900064" w:rsidRPr="00B97496" w:rsidRDefault="00900064" w:rsidP="00E94B3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63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900064" w:rsidRPr="00B97496" w:rsidRDefault="00900064" w:rsidP="00E94B3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 xml:space="preserve">References from Current/Previous </w:t>
            </w:r>
            <w:proofErr w:type="spellStart"/>
            <w:r w:rsidRPr="00B97496">
              <w:rPr>
                <w:rFonts w:ascii="Humnst777 BT" w:hAnsi="Humnst777 BT"/>
                <w:b/>
              </w:rPr>
              <w:t>HEI</w:t>
            </w:r>
            <w:proofErr w:type="spellEnd"/>
            <w:r w:rsidRPr="00B97496">
              <w:rPr>
                <w:rFonts w:ascii="Humnst777 BT" w:hAnsi="Humnst777 BT"/>
                <w:b/>
              </w:rPr>
              <w:t xml:space="preserve"> partners </w:t>
            </w:r>
          </w:p>
          <w:p w:rsidR="00900064" w:rsidRPr="0048252C" w:rsidRDefault="00900064" w:rsidP="00E94B30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Default="00900064" w:rsidP="0036186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The</w:t>
            </w:r>
            <w:r w:rsidRPr="0048252C">
              <w:rPr>
                <w:rFonts w:ascii="Humnst777 BT" w:hAnsi="Humnst777 BT"/>
              </w:rPr>
              <w:t xml:space="preserve"> Quality and Standards Office has written to previous and current </w:t>
            </w:r>
            <w:proofErr w:type="spellStart"/>
            <w:r w:rsidRPr="0048252C">
              <w:rPr>
                <w:rFonts w:ascii="Humnst777 BT" w:hAnsi="Humnst777 BT"/>
              </w:rPr>
              <w:t>HEI</w:t>
            </w:r>
            <w:proofErr w:type="spellEnd"/>
            <w:r w:rsidRPr="0048252C">
              <w:rPr>
                <w:rFonts w:ascii="Humnst777 BT" w:hAnsi="Humnst777 BT"/>
              </w:rPr>
              <w:t xml:space="preserve">(s) partner(s) to ascertain the experience of other providers who have collaborated with the proposed partner organisation. </w:t>
            </w:r>
            <w:r>
              <w:rPr>
                <w:rFonts w:ascii="Humnst777 BT" w:hAnsi="Humnst777 BT"/>
              </w:rPr>
              <w:t xml:space="preserve">A summary of comments </w:t>
            </w:r>
            <w:proofErr w:type="gramStart"/>
            <w:r>
              <w:rPr>
                <w:rFonts w:ascii="Humnst777 BT" w:hAnsi="Humnst777 BT"/>
              </w:rPr>
              <w:t>is provided</w:t>
            </w:r>
            <w:proofErr w:type="gramEnd"/>
            <w:r>
              <w:rPr>
                <w:rFonts w:ascii="Humnst777 BT" w:hAnsi="Humnst777 BT"/>
              </w:rPr>
              <w:t>.</w:t>
            </w:r>
            <w:r w:rsidRPr="0048252C">
              <w:rPr>
                <w:rFonts w:ascii="Humnst777 BT" w:hAnsi="Humnst777 BT"/>
              </w:rPr>
              <w:t xml:space="preserve"> </w:t>
            </w:r>
          </w:p>
          <w:p w:rsidR="00900064" w:rsidRPr="0048252C" w:rsidRDefault="00900064" w:rsidP="00E94B30">
            <w:pPr>
              <w:shd w:val="clear" w:color="auto" w:fill="FFFFFF" w:themeFill="background1"/>
              <w:spacing w:after="0" w:line="240" w:lineRule="auto"/>
              <w:ind w:left="142"/>
              <w:rPr>
                <w:rFonts w:ascii="Humnst777 BT" w:hAnsi="Humnst777 BT"/>
              </w:rPr>
            </w:pPr>
          </w:p>
        </w:tc>
      </w:tr>
      <w:tr w:rsidR="00900064" w:rsidRPr="0048252C" w:rsidTr="00900064">
        <w:trPr>
          <w:trHeight w:val="558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0064" w:rsidRPr="0048252C" w:rsidRDefault="00900064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0064" w:rsidRPr="0048252C" w:rsidRDefault="00900064" w:rsidP="00E94B30">
            <w:pPr>
              <w:shd w:val="clear" w:color="auto" w:fill="FFFFFF" w:themeFill="background1"/>
              <w:rPr>
                <w:rFonts w:ascii="Humnst777 BT" w:hAnsi="Humnst777 BT"/>
              </w:rPr>
            </w:pPr>
          </w:p>
        </w:tc>
      </w:tr>
    </w:tbl>
    <w:p w:rsidR="00B97496" w:rsidRDefault="00B97496" w:rsidP="009E7CC7">
      <w:pPr>
        <w:pStyle w:val="NoSpacing"/>
      </w:pPr>
    </w:p>
    <w:p w:rsidR="00B97496" w:rsidRDefault="00B97496" w:rsidP="009E7CC7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930"/>
      </w:tblGrid>
      <w:tr w:rsidR="00900064" w:rsidRPr="0048252C" w:rsidTr="00900064">
        <w:tc>
          <w:tcPr>
            <w:tcW w:w="534" w:type="dxa"/>
            <w:shd w:val="clear" w:color="auto" w:fill="FFFFFF" w:themeFill="background1"/>
          </w:tcPr>
          <w:p w:rsidR="00900064" w:rsidRPr="00B97496" w:rsidRDefault="00900064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64</w:t>
            </w:r>
          </w:p>
        </w:tc>
        <w:tc>
          <w:tcPr>
            <w:tcW w:w="8930" w:type="dxa"/>
            <w:shd w:val="clear" w:color="auto" w:fill="FFFFFF" w:themeFill="background1"/>
          </w:tcPr>
          <w:p w:rsidR="00900064" w:rsidRPr="00B97496" w:rsidRDefault="00900064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Considerations for the Approval Panel</w:t>
            </w:r>
          </w:p>
          <w:p w:rsidR="00900064" w:rsidRPr="0048252C" w:rsidRDefault="00900064" w:rsidP="00892E6D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900064" w:rsidRPr="0048252C" w:rsidRDefault="00900064" w:rsidP="00581EDC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 summary of the </w:t>
            </w:r>
            <w:proofErr w:type="gramStart"/>
            <w:r w:rsidRPr="0048252C">
              <w:rPr>
                <w:rFonts w:ascii="Humnst777 BT" w:hAnsi="Humnst777 BT"/>
              </w:rPr>
              <w:t>considerations which</w:t>
            </w:r>
            <w:proofErr w:type="gramEnd"/>
            <w:r w:rsidRPr="0048252C">
              <w:rPr>
                <w:rFonts w:ascii="Humnst777 BT" w:hAnsi="Humnst777 BT"/>
              </w:rPr>
              <w:t xml:space="preserve"> should be reflected upon by the </w:t>
            </w:r>
            <w:r>
              <w:rPr>
                <w:rFonts w:ascii="Humnst777 BT" w:hAnsi="Humnst777 BT"/>
              </w:rPr>
              <w:t>Panel during the Approval Event.</w:t>
            </w:r>
          </w:p>
        </w:tc>
      </w:tr>
      <w:tr w:rsidR="00900064" w:rsidRPr="0048252C" w:rsidTr="00900064">
        <w:trPr>
          <w:trHeight w:val="488"/>
        </w:trPr>
        <w:tc>
          <w:tcPr>
            <w:tcW w:w="534" w:type="dxa"/>
            <w:shd w:val="clear" w:color="auto" w:fill="FFFFFF" w:themeFill="background1"/>
          </w:tcPr>
          <w:p w:rsidR="00900064" w:rsidRPr="0048252C" w:rsidRDefault="00900064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900064" w:rsidRDefault="00900064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Pr="0048252C" w:rsidRDefault="00900064" w:rsidP="00892E6D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892E6D" w:rsidRDefault="00892E6D" w:rsidP="009E7CC7">
      <w:pPr>
        <w:pStyle w:val="NoSpacing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8930"/>
      </w:tblGrid>
      <w:tr w:rsidR="00900064" w:rsidRPr="0048252C" w:rsidTr="00900064">
        <w:tc>
          <w:tcPr>
            <w:tcW w:w="534" w:type="dxa"/>
            <w:shd w:val="clear" w:color="auto" w:fill="FFFFFF" w:themeFill="background1"/>
          </w:tcPr>
          <w:p w:rsidR="00900064" w:rsidRPr="00B97496" w:rsidRDefault="00900064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65</w:t>
            </w:r>
          </w:p>
        </w:tc>
        <w:tc>
          <w:tcPr>
            <w:tcW w:w="8930" w:type="dxa"/>
            <w:shd w:val="clear" w:color="auto" w:fill="FFFFFF" w:themeFill="background1"/>
          </w:tcPr>
          <w:p w:rsidR="00900064" w:rsidRPr="00B97496" w:rsidRDefault="00900064" w:rsidP="00B97496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  <w:b/>
              </w:rPr>
            </w:pPr>
            <w:r w:rsidRPr="00B97496">
              <w:rPr>
                <w:rFonts w:ascii="Humnst777 BT" w:hAnsi="Humnst777 BT"/>
                <w:b/>
              </w:rPr>
              <w:t>Considerations for the Chair of the Education and the Student Experience Committee</w:t>
            </w:r>
          </w:p>
          <w:p w:rsidR="00900064" w:rsidRPr="0048252C" w:rsidRDefault="00900064" w:rsidP="00094050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</w:p>
          <w:p w:rsidR="00900064" w:rsidRPr="0048252C" w:rsidRDefault="00900064" w:rsidP="001059E1">
            <w:pPr>
              <w:shd w:val="clear" w:color="auto" w:fill="FFFFFF" w:themeFill="background1"/>
              <w:spacing w:after="0" w:line="240" w:lineRule="auto"/>
              <w:rPr>
                <w:rFonts w:ascii="Humnst777 BT" w:hAnsi="Humnst777 BT"/>
              </w:rPr>
            </w:pPr>
            <w:r w:rsidRPr="0048252C">
              <w:rPr>
                <w:rFonts w:ascii="Humnst777 BT" w:hAnsi="Humnst777 BT"/>
              </w:rPr>
              <w:t xml:space="preserve">Please provide a summary of the </w:t>
            </w:r>
            <w:proofErr w:type="gramStart"/>
            <w:r w:rsidRPr="0048252C">
              <w:rPr>
                <w:rFonts w:ascii="Humnst777 BT" w:hAnsi="Humnst777 BT"/>
              </w:rPr>
              <w:t>considerations which</w:t>
            </w:r>
            <w:proofErr w:type="gramEnd"/>
            <w:r w:rsidRPr="0048252C">
              <w:rPr>
                <w:rFonts w:ascii="Humnst777 BT" w:hAnsi="Humnst777 BT"/>
              </w:rPr>
              <w:t xml:space="preserve"> should be reflected upon by the Chair of </w:t>
            </w:r>
            <w:r>
              <w:rPr>
                <w:rFonts w:ascii="Humnst777 BT" w:hAnsi="Humnst777 BT"/>
              </w:rPr>
              <w:t>the Education and the Student Experience Committee</w:t>
            </w:r>
            <w:r w:rsidRPr="0048252C">
              <w:rPr>
                <w:rFonts w:ascii="Humnst777 BT" w:hAnsi="Humnst777 BT"/>
              </w:rPr>
              <w:t xml:space="preserve"> in making a decision as to whether the partnership should be approved.</w:t>
            </w:r>
          </w:p>
        </w:tc>
      </w:tr>
      <w:tr w:rsidR="00900064" w:rsidRPr="0048252C" w:rsidTr="00900064">
        <w:trPr>
          <w:trHeight w:val="580"/>
        </w:trPr>
        <w:tc>
          <w:tcPr>
            <w:tcW w:w="534" w:type="dxa"/>
            <w:shd w:val="clear" w:color="auto" w:fill="FFFFFF" w:themeFill="background1"/>
          </w:tcPr>
          <w:p w:rsidR="00900064" w:rsidRPr="0048252C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900064" w:rsidRPr="0048252C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  <w:p w:rsidR="00900064" w:rsidRPr="0048252C" w:rsidRDefault="00900064" w:rsidP="00FF7581">
            <w:pPr>
              <w:shd w:val="clear" w:color="auto" w:fill="FFFFFF" w:themeFill="background1"/>
              <w:spacing w:after="0" w:line="240" w:lineRule="auto"/>
              <w:ind w:left="426"/>
              <w:rPr>
                <w:rFonts w:ascii="Humnst777 BT" w:hAnsi="Humnst777 BT"/>
              </w:rPr>
            </w:pPr>
          </w:p>
        </w:tc>
      </w:tr>
    </w:tbl>
    <w:p w:rsidR="00D737B5" w:rsidRPr="0048252C" w:rsidRDefault="00D737B5" w:rsidP="00D737B5">
      <w:pPr>
        <w:shd w:val="clear" w:color="auto" w:fill="FFFFFF" w:themeFill="background1"/>
        <w:rPr>
          <w:rFonts w:ascii="Humnst777 BT" w:hAnsi="Humnst777 BT"/>
        </w:rPr>
      </w:pPr>
    </w:p>
    <w:sectPr w:rsidR="00D737B5" w:rsidRPr="0048252C" w:rsidSect="00527650">
      <w:footerReference w:type="default" r:id="rId13"/>
      <w:pgSz w:w="11907" w:h="16839" w:code="9"/>
      <w:pgMar w:top="1145" w:right="1275" w:bottom="640" w:left="120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A3" w:rsidRDefault="00BE60A3" w:rsidP="00D01999">
      <w:pPr>
        <w:spacing w:after="0" w:line="240" w:lineRule="auto"/>
      </w:pPr>
      <w:r>
        <w:separator/>
      </w:r>
    </w:p>
  </w:endnote>
  <w:endnote w:type="continuationSeparator" w:id="0">
    <w:p w:rsidR="00BE60A3" w:rsidRDefault="00BE60A3" w:rsidP="00D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A3" w:rsidRDefault="00BE60A3">
    <w:pPr>
      <w:pStyle w:val="Footer"/>
    </w:pPr>
    <w:r>
      <w:t xml:space="preserve">V.3 </w:t>
    </w:r>
    <w:r w:rsidR="00624400">
      <w:t>September 2017</w:t>
    </w:r>
  </w:p>
  <w:p w:rsidR="00BE60A3" w:rsidRDefault="00BE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A3" w:rsidRDefault="00BE60A3" w:rsidP="00D01999">
      <w:pPr>
        <w:spacing w:after="0" w:line="240" w:lineRule="auto"/>
      </w:pPr>
      <w:r>
        <w:separator/>
      </w:r>
    </w:p>
  </w:footnote>
  <w:footnote w:type="continuationSeparator" w:id="0">
    <w:p w:rsidR="00BE60A3" w:rsidRDefault="00BE60A3" w:rsidP="00D0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37"/>
    <w:multiLevelType w:val="hybridMultilevel"/>
    <w:tmpl w:val="E5A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7FA"/>
    <w:multiLevelType w:val="hybridMultilevel"/>
    <w:tmpl w:val="7E3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131"/>
    <w:multiLevelType w:val="multilevel"/>
    <w:tmpl w:val="45D0CC8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4E7D24"/>
    <w:multiLevelType w:val="hybridMultilevel"/>
    <w:tmpl w:val="259A08CA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07C96884"/>
    <w:multiLevelType w:val="hybridMultilevel"/>
    <w:tmpl w:val="A2562A24"/>
    <w:lvl w:ilvl="0" w:tplc="B7920F16">
      <w:start w:val="10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55C2"/>
    <w:multiLevelType w:val="hybridMultilevel"/>
    <w:tmpl w:val="6C00DB14"/>
    <w:lvl w:ilvl="0" w:tplc="778EF986">
      <w:start w:val="12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1C00"/>
    <w:multiLevelType w:val="hybridMultilevel"/>
    <w:tmpl w:val="B3D205C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0E701E9A"/>
    <w:multiLevelType w:val="multilevel"/>
    <w:tmpl w:val="1D665C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4909A9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06A6D14"/>
    <w:multiLevelType w:val="multilevel"/>
    <w:tmpl w:val="46A8F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11564953"/>
    <w:multiLevelType w:val="hybridMultilevel"/>
    <w:tmpl w:val="5EF2ED08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18996D69"/>
    <w:multiLevelType w:val="hybridMultilevel"/>
    <w:tmpl w:val="4AC281B4"/>
    <w:lvl w:ilvl="0" w:tplc="36549394">
      <w:start w:val="12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042C"/>
    <w:multiLevelType w:val="hybridMultilevel"/>
    <w:tmpl w:val="905CA51E"/>
    <w:lvl w:ilvl="0" w:tplc="7B98D62E">
      <w:start w:val="13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6C49"/>
    <w:multiLevelType w:val="hybridMultilevel"/>
    <w:tmpl w:val="F1B6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06F76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2BCB3FFD"/>
    <w:multiLevelType w:val="hybridMultilevel"/>
    <w:tmpl w:val="D6C86572"/>
    <w:lvl w:ilvl="0" w:tplc="73D2D8B0">
      <w:start w:val="8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5487F"/>
    <w:multiLevelType w:val="hybridMultilevel"/>
    <w:tmpl w:val="80A4AC74"/>
    <w:lvl w:ilvl="0" w:tplc="CBB6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2A94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36D71CFD"/>
    <w:multiLevelType w:val="hybridMultilevel"/>
    <w:tmpl w:val="A02060A4"/>
    <w:lvl w:ilvl="0" w:tplc="D9A8C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4655"/>
    <w:multiLevelType w:val="multilevel"/>
    <w:tmpl w:val="D7788D5A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0426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9BE3ACC"/>
    <w:multiLevelType w:val="hybridMultilevel"/>
    <w:tmpl w:val="E574217C"/>
    <w:lvl w:ilvl="0" w:tplc="7E88C936">
      <w:start w:val="11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027CE"/>
    <w:multiLevelType w:val="multilevel"/>
    <w:tmpl w:val="CAA0E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44239D7"/>
    <w:multiLevelType w:val="hybridMultilevel"/>
    <w:tmpl w:val="57D29C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554A37B8"/>
    <w:multiLevelType w:val="hybridMultilevel"/>
    <w:tmpl w:val="8182CEE0"/>
    <w:lvl w:ilvl="0" w:tplc="8A94DD70">
      <w:start w:val="14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6CF4"/>
    <w:multiLevelType w:val="multilevel"/>
    <w:tmpl w:val="398AF2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91135A1"/>
    <w:multiLevelType w:val="hybridMultilevel"/>
    <w:tmpl w:val="37A6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B7DF1"/>
    <w:multiLevelType w:val="multilevel"/>
    <w:tmpl w:val="226C00D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D0C514B"/>
    <w:multiLevelType w:val="multilevel"/>
    <w:tmpl w:val="226C00D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D5E3554"/>
    <w:multiLevelType w:val="hybridMultilevel"/>
    <w:tmpl w:val="4C2A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B66A1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63975E22"/>
    <w:multiLevelType w:val="multilevel"/>
    <w:tmpl w:val="ADDE88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676D1D6D"/>
    <w:multiLevelType w:val="hybridMultilevel"/>
    <w:tmpl w:val="28E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F6648"/>
    <w:multiLevelType w:val="hybridMultilevel"/>
    <w:tmpl w:val="8B7EE9E2"/>
    <w:lvl w:ilvl="0" w:tplc="C6982A66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8317F92"/>
    <w:multiLevelType w:val="hybridMultilevel"/>
    <w:tmpl w:val="C3CAD35C"/>
    <w:lvl w:ilvl="0" w:tplc="AD9E1CD0">
      <w:start w:val="3"/>
      <w:numFmt w:val="lowerLetter"/>
      <w:lvlText w:val="3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0089D"/>
    <w:multiLevelType w:val="multilevel"/>
    <w:tmpl w:val="186C3EF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E657EB"/>
    <w:multiLevelType w:val="multilevel"/>
    <w:tmpl w:val="00F6192A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F7A389E"/>
    <w:multiLevelType w:val="hybridMultilevel"/>
    <w:tmpl w:val="93A21F5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</w:num>
  <w:num w:numId="2">
    <w:abstractNumId w:val="16"/>
  </w:num>
  <w:num w:numId="3">
    <w:abstractNumId w:val="6"/>
  </w:num>
  <w:num w:numId="4">
    <w:abstractNumId w:val="13"/>
  </w:num>
  <w:num w:numId="5">
    <w:abstractNumId w:val="29"/>
  </w:num>
  <w:num w:numId="6">
    <w:abstractNumId w:val="1"/>
  </w:num>
  <w:num w:numId="7">
    <w:abstractNumId w:val="34"/>
  </w:num>
  <w:num w:numId="8">
    <w:abstractNumId w:val="15"/>
  </w:num>
  <w:num w:numId="9">
    <w:abstractNumId w:val="5"/>
  </w:num>
  <w:num w:numId="10">
    <w:abstractNumId w:val="4"/>
  </w:num>
  <w:num w:numId="11">
    <w:abstractNumId w:val="21"/>
  </w:num>
  <w:num w:numId="12">
    <w:abstractNumId w:val="26"/>
  </w:num>
  <w:num w:numId="13">
    <w:abstractNumId w:val="11"/>
  </w:num>
  <w:num w:numId="14">
    <w:abstractNumId w:val="12"/>
  </w:num>
  <w:num w:numId="15">
    <w:abstractNumId w:val="24"/>
  </w:num>
  <w:num w:numId="16">
    <w:abstractNumId w:val="20"/>
  </w:num>
  <w:num w:numId="17">
    <w:abstractNumId w:val="31"/>
  </w:num>
  <w:num w:numId="18">
    <w:abstractNumId w:val="35"/>
  </w:num>
  <w:num w:numId="19">
    <w:abstractNumId w:val="14"/>
  </w:num>
  <w:num w:numId="20">
    <w:abstractNumId w:val="17"/>
  </w:num>
  <w:num w:numId="21">
    <w:abstractNumId w:val="30"/>
  </w:num>
  <w:num w:numId="22">
    <w:abstractNumId w:val="10"/>
  </w:num>
  <w:num w:numId="23">
    <w:abstractNumId w:val="3"/>
  </w:num>
  <w:num w:numId="24">
    <w:abstractNumId w:val="23"/>
  </w:num>
  <w:num w:numId="25">
    <w:abstractNumId w:val="9"/>
  </w:num>
  <w:num w:numId="26">
    <w:abstractNumId w:val="2"/>
  </w:num>
  <w:num w:numId="27">
    <w:abstractNumId w:val="36"/>
  </w:num>
  <w:num w:numId="28">
    <w:abstractNumId w:val="19"/>
  </w:num>
  <w:num w:numId="29">
    <w:abstractNumId w:val="7"/>
  </w:num>
  <w:num w:numId="30">
    <w:abstractNumId w:val="25"/>
  </w:num>
  <w:num w:numId="31">
    <w:abstractNumId w:val="27"/>
  </w:num>
  <w:num w:numId="32">
    <w:abstractNumId w:val="0"/>
  </w:num>
  <w:num w:numId="33">
    <w:abstractNumId w:val="22"/>
  </w:num>
  <w:num w:numId="34">
    <w:abstractNumId w:val="37"/>
  </w:num>
  <w:num w:numId="35">
    <w:abstractNumId w:val="32"/>
  </w:num>
  <w:num w:numId="36">
    <w:abstractNumId w:val="28"/>
  </w:num>
  <w:num w:numId="37">
    <w:abstractNumId w:val="8"/>
  </w:num>
  <w:num w:numId="3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4"/>
    <w:rsid w:val="00012049"/>
    <w:rsid w:val="00022CA0"/>
    <w:rsid w:val="00037672"/>
    <w:rsid w:val="0004261C"/>
    <w:rsid w:val="000436AB"/>
    <w:rsid w:val="0005290C"/>
    <w:rsid w:val="00074E56"/>
    <w:rsid w:val="00082C8F"/>
    <w:rsid w:val="00082F8F"/>
    <w:rsid w:val="00094050"/>
    <w:rsid w:val="000A2C6C"/>
    <w:rsid w:val="000B37BD"/>
    <w:rsid w:val="000C1869"/>
    <w:rsid w:val="000D14EA"/>
    <w:rsid w:val="000D2F31"/>
    <w:rsid w:val="000D4008"/>
    <w:rsid w:val="000E4CBD"/>
    <w:rsid w:val="000F0840"/>
    <w:rsid w:val="001059E1"/>
    <w:rsid w:val="00106002"/>
    <w:rsid w:val="0011419D"/>
    <w:rsid w:val="00114DDC"/>
    <w:rsid w:val="001314B6"/>
    <w:rsid w:val="001502F9"/>
    <w:rsid w:val="001657DB"/>
    <w:rsid w:val="001741A7"/>
    <w:rsid w:val="0018333F"/>
    <w:rsid w:val="00185FDD"/>
    <w:rsid w:val="00195C82"/>
    <w:rsid w:val="00196641"/>
    <w:rsid w:val="001A1E5C"/>
    <w:rsid w:val="001D7761"/>
    <w:rsid w:val="001E1C03"/>
    <w:rsid w:val="001F43E8"/>
    <w:rsid w:val="002106CC"/>
    <w:rsid w:val="00236AC3"/>
    <w:rsid w:val="00273F8C"/>
    <w:rsid w:val="0027517F"/>
    <w:rsid w:val="00282513"/>
    <w:rsid w:val="00297DD4"/>
    <w:rsid w:val="002A7488"/>
    <w:rsid w:val="002B40F2"/>
    <w:rsid w:val="002C5B96"/>
    <w:rsid w:val="002C5F68"/>
    <w:rsid w:val="002D0FF7"/>
    <w:rsid w:val="002E1B73"/>
    <w:rsid w:val="002E7B2B"/>
    <w:rsid w:val="002F2E19"/>
    <w:rsid w:val="002F6FA6"/>
    <w:rsid w:val="003104C2"/>
    <w:rsid w:val="003114F7"/>
    <w:rsid w:val="00314F2D"/>
    <w:rsid w:val="00317516"/>
    <w:rsid w:val="0033294A"/>
    <w:rsid w:val="00333BED"/>
    <w:rsid w:val="00340268"/>
    <w:rsid w:val="00342468"/>
    <w:rsid w:val="00350688"/>
    <w:rsid w:val="00351826"/>
    <w:rsid w:val="00361861"/>
    <w:rsid w:val="0038152B"/>
    <w:rsid w:val="00382901"/>
    <w:rsid w:val="0038335F"/>
    <w:rsid w:val="003862F7"/>
    <w:rsid w:val="0039397A"/>
    <w:rsid w:val="003A5EFC"/>
    <w:rsid w:val="003C040E"/>
    <w:rsid w:val="003D0655"/>
    <w:rsid w:val="003D397C"/>
    <w:rsid w:val="003D5380"/>
    <w:rsid w:val="003D7F2F"/>
    <w:rsid w:val="003E257F"/>
    <w:rsid w:val="003F2AA8"/>
    <w:rsid w:val="003F58C4"/>
    <w:rsid w:val="00417432"/>
    <w:rsid w:val="00457D1D"/>
    <w:rsid w:val="004643FF"/>
    <w:rsid w:val="00467110"/>
    <w:rsid w:val="004729CC"/>
    <w:rsid w:val="00473634"/>
    <w:rsid w:val="0048252C"/>
    <w:rsid w:val="00487AAA"/>
    <w:rsid w:val="004925B5"/>
    <w:rsid w:val="004A36B9"/>
    <w:rsid w:val="004A550E"/>
    <w:rsid w:val="004B14BC"/>
    <w:rsid w:val="004D25F3"/>
    <w:rsid w:val="004E01C1"/>
    <w:rsid w:val="00506F83"/>
    <w:rsid w:val="00515BEA"/>
    <w:rsid w:val="00525A52"/>
    <w:rsid w:val="00527650"/>
    <w:rsid w:val="00531507"/>
    <w:rsid w:val="00540993"/>
    <w:rsid w:val="00542948"/>
    <w:rsid w:val="00543894"/>
    <w:rsid w:val="00550CC7"/>
    <w:rsid w:val="00556676"/>
    <w:rsid w:val="00581EDC"/>
    <w:rsid w:val="00596867"/>
    <w:rsid w:val="005A4D9D"/>
    <w:rsid w:val="005D2002"/>
    <w:rsid w:val="005D2AF6"/>
    <w:rsid w:val="005D3BA0"/>
    <w:rsid w:val="006014F7"/>
    <w:rsid w:val="00616978"/>
    <w:rsid w:val="00622511"/>
    <w:rsid w:val="00624400"/>
    <w:rsid w:val="00627137"/>
    <w:rsid w:val="00637617"/>
    <w:rsid w:val="00643F79"/>
    <w:rsid w:val="00644D9D"/>
    <w:rsid w:val="00656E6B"/>
    <w:rsid w:val="0066153D"/>
    <w:rsid w:val="0066313C"/>
    <w:rsid w:val="00663201"/>
    <w:rsid w:val="00670364"/>
    <w:rsid w:val="0067231C"/>
    <w:rsid w:val="00675CEB"/>
    <w:rsid w:val="00693A54"/>
    <w:rsid w:val="006A2487"/>
    <w:rsid w:val="006A2EED"/>
    <w:rsid w:val="006A3EC7"/>
    <w:rsid w:val="006A4F87"/>
    <w:rsid w:val="006B1BC0"/>
    <w:rsid w:val="006B6677"/>
    <w:rsid w:val="006F7812"/>
    <w:rsid w:val="00703022"/>
    <w:rsid w:val="0071409F"/>
    <w:rsid w:val="00731938"/>
    <w:rsid w:val="007538EE"/>
    <w:rsid w:val="00761588"/>
    <w:rsid w:val="00775EA1"/>
    <w:rsid w:val="00782A5E"/>
    <w:rsid w:val="00786F40"/>
    <w:rsid w:val="007925A3"/>
    <w:rsid w:val="007A0400"/>
    <w:rsid w:val="007A59E1"/>
    <w:rsid w:val="007A77AF"/>
    <w:rsid w:val="007C7B52"/>
    <w:rsid w:val="007E40CC"/>
    <w:rsid w:val="007E5635"/>
    <w:rsid w:val="007E7FDD"/>
    <w:rsid w:val="007F1B0E"/>
    <w:rsid w:val="007F2C52"/>
    <w:rsid w:val="007F6C79"/>
    <w:rsid w:val="008004BF"/>
    <w:rsid w:val="00802326"/>
    <w:rsid w:val="00804730"/>
    <w:rsid w:val="00806497"/>
    <w:rsid w:val="008136C2"/>
    <w:rsid w:val="00822C8F"/>
    <w:rsid w:val="00853CCF"/>
    <w:rsid w:val="00890D9D"/>
    <w:rsid w:val="00892E6D"/>
    <w:rsid w:val="008A1A11"/>
    <w:rsid w:val="008A71CA"/>
    <w:rsid w:val="008D4760"/>
    <w:rsid w:val="008E3F54"/>
    <w:rsid w:val="008F28B5"/>
    <w:rsid w:val="00900064"/>
    <w:rsid w:val="009003D4"/>
    <w:rsid w:val="00903C4B"/>
    <w:rsid w:val="009219B0"/>
    <w:rsid w:val="00926F1B"/>
    <w:rsid w:val="009524F2"/>
    <w:rsid w:val="00974ADD"/>
    <w:rsid w:val="009904BF"/>
    <w:rsid w:val="009A549C"/>
    <w:rsid w:val="009C1D27"/>
    <w:rsid w:val="009C1E8A"/>
    <w:rsid w:val="009E3854"/>
    <w:rsid w:val="009E7CC7"/>
    <w:rsid w:val="009F45EC"/>
    <w:rsid w:val="009F7998"/>
    <w:rsid w:val="00A03A63"/>
    <w:rsid w:val="00A22AC9"/>
    <w:rsid w:val="00A4378F"/>
    <w:rsid w:val="00A52650"/>
    <w:rsid w:val="00A60453"/>
    <w:rsid w:val="00A62001"/>
    <w:rsid w:val="00A80C02"/>
    <w:rsid w:val="00A85E0E"/>
    <w:rsid w:val="00A94618"/>
    <w:rsid w:val="00AD1C44"/>
    <w:rsid w:val="00AD25E4"/>
    <w:rsid w:val="00AD517F"/>
    <w:rsid w:val="00AE074E"/>
    <w:rsid w:val="00AE1AE6"/>
    <w:rsid w:val="00AF10CD"/>
    <w:rsid w:val="00B01A5D"/>
    <w:rsid w:val="00B16228"/>
    <w:rsid w:val="00B24455"/>
    <w:rsid w:val="00B33F69"/>
    <w:rsid w:val="00B45C48"/>
    <w:rsid w:val="00B6770A"/>
    <w:rsid w:val="00B74A8C"/>
    <w:rsid w:val="00B84B53"/>
    <w:rsid w:val="00B86317"/>
    <w:rsid w:val="00B97496"/>
    <w:rsid w:val="00BD035B"/>
    <w:rsid w:val="00BE60A3"/>
    <w:rsid w:val="00BF45BC"/>
    <w:rsid w:val="00C05CA3"/>
    <w:rsid w:val="00C135EC"/>
    <w:rsid w:val="00C21A9A"/>
    <w:rsid w:val="00C23DDD"/>
    <w:rsid w:val="00C3580C"/>
    <w:rsid w:val="00C372C6"/>
    <w:rsid w:val="00C87695"/>
    <w:rsid w:val="00C978C3"/>
    <w:rsid w:val="00CA3930"/>
    <w:rsid w:val="00CA7BAD"/>
    <w:rsid w:val="00CB3760"/>
    <w:rsid w:val="00CB5A59"/>
    <w:rsid w:val="00CD6653"/>
    <w:rsid w:val="00CE0FC8"/>
    <w:rsid w:val="00CE3A74"/>
    <w:rsid w:val="00D00E9B"/>
    <w:rsid w:val="00D01999"/>
    <w:rsid w:val="00D02137"/>
    <w:rsid w:val="00D24EBF"/>
    <w:rsid w:val="00D521AE"/>
    <w:rsid w:val="00D560E9"/>
    <w:rsid w:val="00D626A6"/>
    <w:rsid w:val="00D737B5"/>
    <w:rsid w:val="00D774C6"/>
    <w:rsid w:val="00D85D92"/>
    <w:rsid w:val="00D93645"/>
    <w:rsid w:val="00DA3669"/>
    <w:rsid w:val="00DB0305"/>
    <w:rsid w:val="00E004AC"/>
    <w:rsid w:val="00E1010A"/>
    <w:rsid w:val="00E15DD0"/>
    <w:rsid w:val="00E16A7C"/>
    <w:rsid w:val="00E2735D"/>
    <w:rsid w:val="00E30A48"/>
    <w:rsid w:val="00E449A1"/>
    <w:rsid w:val="00E56D8E"/>
    <w:rsid w:val="00E57501"/>
    <w:rsid w:val="00E579F5"/>
    <w:rsid w:val="00E7471B"/>
    <w:rsid w:val="00EC2422"/>
    <w:rsid w:val="00ED5816"/>
    <w:rsid w:val="00EE28DC"/>
    <w:rsid w:val="00EF3623"/>
    <w:rsid w:val="00EF52B1"/>
    <w:rsid w:val="00F11A83"/>
    <w:rsid w:val="00F301BB"/>
    <w:rsid w:val="00F322F6"/>
    <w:rsid w:val="00F50FC0"/>
    <w:rsid w:val="00F57185"/>
    <w:rsid w:val="00F869AA"/>
    <w:rsid w:val="00F8760A"/>
    <w:rsid w:val="00F87B14"/>
    <w:rsid w:val="00F933F3"/>
    <w:rsid w:val="00F9341A"/>
    <w:rsid w:val="00F95A99"/>
    <w:rsid w:val="00FA4201"/>
    <w:rsid w:val="00FB5924"/>
    <w:rsid w:val="00FC4A30"/>
    <w:rsid w:val="00FF712D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A44FB-FC79-4AF6-AF37-0957BEEF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85FDD"/>
    <w:pPr>
      <w:spacing w:after="240" w:line="240" w:lineRule="auto"/>
      <w:outlineLvl w:val="0"/>
    </w:pPr>
    <w:rPr>
      <w:rFonts w:ascii="Times New Roman" w:eastAsia="Times New Roman" w:hAnsi="Times New Roman"/>
      <w:b/>
      <w:bCs/>
      <w:kern w:val="36"/>
      <w:sz w:val="31"/>
      <w:szCs w:val="31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75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5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99"/>
    <w:rPr>
      <w:rFonts w:ascii="Calibri" w:eastAsia="Calibri" w:hAnsi="Calibri" w:cs="Times New Roman"/>
    </w:rPr>
  </w:style>
  <w:style w:type="character" w:customStyle="1" w:styleId="detailstext1">
    <w:name w:val="detailstext1"/>
    <w:basedOn w:val="DefaultParagraphFont"/>
    <w:rsid w:val="001E1C03"/>
    <w:rPr>
      <w:b/>
      <w:bCs/>
      <w:color w:val="00000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185FDD"/>
    <w:rPr>
      <w:rFonts w:ascii="Times New Roman" w:eastAsia="Times New Roman" w:hAnsi="Times New Roman" w:cs="Times New Roman"/>
      <w:b/>
      <w:bCs/>
      <w:kern w:val="36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FDD"/>
    <w:pPr>
      <w:spacing w:before="240" w:after="240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185FDD"/>
    <w:rPr>
      <w:b/>
      <w:bCs/>
    </w:rPr>
  </w:style>
  <w:style w:type="character" w:styleId="Emphasis">
    <w:name w:val="Emphasis"/>
    <w:basedOn w:val="DefaultParagraphFont"/>
    <w:uiPriority w:val="20"/>
    <w:qFormat/>
    <w:rsid w:val="00185F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1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2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E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35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Style1">
    <w:name w:val="Style1"/>
    <w:basedOn w:val="TableNormal"/>
    <w:uiPriority w:val="99"/>
    <w:rsid w:val="00506F83"/>
    <w:pPr>
      <w:spacing w:after="0" w:line="240" w:lineRule="auto"/>
    </w:pPr>
    <w:tblPr/>
    <w:tcPr>
      <w:shd w:val="clear" w:color="auto" w:fill="BFBFBF" w:themeFill="background1" w:themeFillShade="BF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9261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03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5163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3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0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EF8F00"/>
                                <w:left w:val="single" w:sz="6" w:space="0" w:color="EF8F00"/>
                                <w:bottom w:val="single" w:sz="6" w:space="0" w:color="EF8F00"/>
                                <w:right w:val="single" w:sz="6" w:space="0" w:color="EF8F00"/>
                              </w:divBdr>
                              <w:divsChild>
                                <w:div w:id="15825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329">
                                          <w:marLeft w:val="0"/>
                                          <w:marRight w:val="45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006">
                  <w:marLeft w:val="0"/>
                  <w:marRight w:val="300"/>
                  <w:marTop w:val="6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28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AA25"/>
                                    <w:left w:val="single" w:sz="6" w:space="0" w:color="FFAA25"/>
                                    <w:bottom w:val="single" w:sz="6" w:space="0" w:color="FFAA25"/>
                                    <w:right w:val="single" w:sz="6" w:space="0" w:color="FFAA25"/>
                                  </w:divBdr>
                                  <w:divsChild>
                                    <w:div w:id="19156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anderson@canterbury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.anderson@canterbury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arency.org/research/cpi/over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aa.ac.uk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uk-visas-and-immig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DF25-FC08-4696-A937-56DF5E2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BEC2BED</Template>
  <TotalTime>246</TotalTime>
  <Pages>14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Hagger</dc:creator>
  <cp:lastModifiedBy>Anderson, Claire (claire.anderson@canterbury.ac.uk)</cp:lastModifiedBy>
  <cp:revision>15</cp:revision>
  <cp:lastPrinted>2016-01-26T09:42:00Z</cp:lastPrinted>
  <dcterms:created xsi:type="dcterms:W3CDTF">2016-03-17T10:56:00Z</dcterms:created>
  <dcterms:modified xsi:type="dcterms:W3CDTF">2017-12-05T15:09:00Z</dcterms:modified>
</cp:coreProperties>
</file>