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1D0F2" w14:textId="77777777" w:rsidR="00883C55" w:rsidRDefault="009F290D">
      <w:pPr>
        <w:pStyle w:val="Title"/>
        <w:pBdr>
          <w:bottom w:val="single" w:sz="6" w:space="1" w:color="000000"/>
        </w:pBdr>
        <w:rPr>
          <w:shadow/>
          <w:color w:val="0000FF"/>
        </w:rPr>
      </w:pPr>
      <w:r>
        <w:rPr>
          <w:shadow/>
          <w:color w:val="0000FF"/>
        </w:rPr>
        <w:t>Change of Semester/Trimester Module Delivery</w:t>
      </w:r>
      <w:r w:rsidR="008650FE">
        <w:rPr>
          <w:shadow/>
          <w:color w:val="0000FF"/>
        </w:rPr>
        <w:t xml:space="preserve"> </w:t>
      </w:r>
      <w:r>
        <w:rPr>
          <w:shadow/>
          <w:color w:val="0000FF"/>
        </w:rPr>
        <w:t xml:space="preserve">Request </w:t>
      </w:r>
      <w:r w:rsidR="008650FE">
        <w:rPr>
          <w:shadow/>
          <w:color w:val="0000FF"/>
        </w:rPr>
        <w:t>Form</w:t>
      </w:r>
    </w:p>
    <w:p w14:paraId="6099B53F" w14:textId="77777777" w:rsidR="00883C55" w:rsidRDefault="00853D37">
      <w:pPr>
        <w:rPr>
          <w:sz w:val="20"/>
        </w:rPr>
      </w:pPr>
      <w:r>
        <w:rPr>
          <w:sz w:val="20"/>
        </w:rPr>
        <w:t xml:space="preserve">This form </w:t>
      </w:r>
      <w:proofErr w:type="gramStart"/>
      <w:r>
        <w:rPr>
          <w:sz w:val="20"/>
        </w:rPr>
        <w:t xml:space="preserve">should </w:t>
      </w:r>
      <w:r w:rsidR="009F290D">
        <w:rPr>
          <w:sz w:val="20"/>
        </w:rPr>
        <w:t>only be completed</w:t>
      </w:r>
      <w:proofErr w:type="gramEnd"/>
      <w:r w:rsidR="009F290D">
        <w:rPr>
          <w:sz w:val="20"/>
        </w:rPr>
        <w:t xml:space="preserve"> where a change is being requested for delivery of a module in a different semester/trimester</w:t>
      </w:r>
      <w:r>
        <w:rPr>
          <w:sz w:val="20"/>
        </w:rPr>
        <w:t xml:space="preserve">. </w:t>
      </w:r>
      <w:r w:rsidR="009F290D">
        <w:rPr>
          <w:sz w:val="20"/>
        </w:rPr>
        <w:t>A</w:t>
      </w:r>
      <w:r w:rsidR="00410F83">
        <w:rPr>
          <w:sz w:val="20"/>
        </w:rPr>
        <w:t xml:space="preserve">LL other proposed changes </w:t>
      </w:r>
      <w:proofErr w:type="gramStart"/>
      <w:r w:rsidR="00410F83">
        <w:rPr>
          <w:sz w:val="20"/>
        </w:rPr>
        <w:t>must be submitted</w:t>
      </w:r>
      <w:proofErr w:type="gramEnd"/>
      <w:r w:rsidR="00410F83">
        <w:rPr>
          <w:sz w:val="20"/>
        </w:rPr>
        <w:t xml:space="preserve"> on the Programme Modifications Proposal Form. Please note: </w:t>
      </w:r>
    </w:p>
    <w:p w14:paraId="20EA5DE7" w14:textId="77777777" w:rsidR="009C6BF1" w:rsidRPr="002E1B1D" w:rsidRDefault="00853D37" w:rsidP="009C6BF1">
      <w:pPr>
        <w:numPr>
          <w:ilvl w:val="0"/>
          <w:numId w:val="21"/>
        </w:numPr>
        <w:rPr>
          <w:sz w:val="20"/>
        </w:rPr>
      </w:pPr>
      <w:r w:rsidRPr="009C6BF1">
        <w:rPr>
          <w:sz w:val="20"/>
        </w:rPr>
        <w:t xml:space="preserve">Changes </w:t>
      </w:r>
      <w:proofErr w:type="gramStart"/>
      <w:r w:rsidRPr="009C6BF1">
        <w:rPr>
          <w:sz w:val="20"/>
        </w:rPr>
        <w:t>can only be made</w:t>
      </w:r>
      <w:proofErr w:type="gramEnd"/>
      <w:r w:rsidRPr="009C6BF1">
        <w:rPr>
          <w:sz w:val="20"/>
        </w:rPr>
        <w:t xml:space="preserve"> to future runs of </w:t>
      </w:r>
      <w:r w:rsidR="00F222F3" w:rsidRPr="009C6BF1">
        <w:rPr>
          <w:sz w:val="20"/>
        </w:rPr>
        <w:t>programmes/</w:t>
      </w:r>
      <w:r w:rsidRPr="009C6BF1">
        <w:rPr>
          <w:sz w:val="20"/>
        </w:rPr>
        <w:t xml:space="preserve">modules. This process </w:t>
      </w:r>
      <w:proofErr w:type="gramStart"/>
      <w:r w:rsidRPr="009C6BF1">
        <w:rPr>
          <w:sz w:val="20"/>
        </w:rPr>
        <w:t>cannot be used</w:t>
      </w:r>
      <w:proofErr w:type="gramEnd"/>
      <w:r w:rsidRPr="009C6BF1">
        <w:rPr>
          <w:sz w:val="20"/>
        </w:rPr>
        <w:t xml:space="preserve"> for a retrospective change. </w:t>
      </w:r>
    </w:p>
    <w:p w14:paraId="1F45D37A" w14:textId="011F180D" w:rsidR="00853D37" w:rsidRPr="009C6BF1" w:rsidRDefault="00F222F3" w:rsidP="005057C4">
      <w:pPr>
        <w:numPr>
          <w:ilvl w:val="0"/>
          <w:numId w:val="21"/>
        </w:numPr>
        <w:rPr>
          <w:sz w:val="20"/>
        </w:rPr>
      </w:pPr>
      <w:r w:rsidRPr="009C6BF1">
        <w:rPr>
          <w:sz w:val="20"/>
        </w:rPr>
        <w:t xml:space="preserve">All modification requests </w:t>
      </w:r>
      <w:proofErr w:type="gramStart"/>
      <w:r w:rsidRPr="009C6BF1">
        <w:rPr>
          <w:sz w:val="20"/>
        </w:rPr>
        <w:t>should be submitted</w:t>
      </w:r>
      <w:proofErr w:type="gramEnd"/>
      <w:r w:rsidRPr="009C6BF1">
        <w:rPr>
          <w:sz w:val="20"/>
        </w:rPr>
        <w:t xml:space="preserve"> in a timely manner and to enable approval to take place </w:t>
      </w:r>
      <w:r w:rsidR="003856D3" w:rsidRPr="009C6BF1">
        <w:rPr>
          <w:sz w:val="20"/>
        </w:rPr>
        <w:t xml:space="preserve">by the Faculty Quality Committee </w:t>
      </w:r>
      <w:r w:rsidRPr="009C6BF1">
        <w:rPr>
          <w:sz w:val="20"/>
        </w:rPr>
        <w:t xml:space="preserve">at least </w:t>
      </w:r>
      <w:r w:rsidR="003856D3" w:rsidRPr="009C6BF1">
        <w:rPr>
          <w:sz w:val="20"/>
        </w:rPr>
        <w:t>6</w:t>
      </w:r>
      <w:r w:rsidRPr="009C6BF1">
        <w:rPr>
          <w:sz w:val="20"/>
        </w:rPr>
        <w:t xml:space="preserve"> months prior to the </w:t>
      </w:r>
      <w:r w:rsidR="003856D3" w:rsidRPr="009C6BF1">
        <w:rPr>
          <w:sz w:val="20"/>
        </w:rPr>
        <w:t>commencement of the stage / level to which the modification applies (unless there are exceptional circumstances).</w:t>
      </w:r>
    </w:p>
    <w:p w14:paraId="54CEBCA5" w14:textId="3644B862" w:rsidR="002E1B1D" w:rsidRDefault="002E1B1D">
      <w:pPr>
        <w:numPr>
          <w:ilvl w:val="0"/>
          <w:numId w:val="21"/>
        </w:numPr>
        <w:rPr>
          <w:sz w:val="20"/>
        </w:rPr>
      </w:pPr>
      <w:r>
        <w:rPr>
          <w:sz w:val="20"/>
        </w:rPr>
        <w:t xml:space="preserve">Programmes running in Semesters should consult the Information Sheet on </w:t>
      </w:r>
      <w:hyperlink r:id="rId8" w:history="1">
        <w:r w:rsidRPr="003E2DEA">
          <w:rPr>
            <w:rStyle w:val="Hyperlink"/>
            <w:sz w:val="20"/>
          </w:rPr>
          <w:t xml:space="preserve">Curriculum </w:t>
        </w:r>
        <w:r w:rsidR="003E2DEA" w:rsidRPr="003E2DEA">
          <w:rPr>
            <w:rStyle w:val="Hyperlink"/>
            <w:sz w:val="20"/>
          </w:rPr>
          <w:t>Set Up in a Semester System</w:t>
        </w:r>
      </w:hyperlink>
      <w:r>
        <w:rPr>
          <w:sz w:val="20"/>
        </w:rPr>
        <w:t xml:space="preserve"> before completing this request.</w:t>
      </w:r>
    </w:p>
    <w:p w14:paraId="3B8B8ED3" w14:textId="6A6F4DDE" w:rsidR="009C6BF1" w:rsidRPr="009C6BF1" w:rsidRDefault="009C6BF1" w:rsidP="009C6BF1">
      <w:pPr>
        <w:numPr>
          <w:ilvl w:val="0"/>
          <w:numId w:val="21"/>
        </w:numPr>
        <w:rPr>
          <w:sz w:val="20"/>
        </w:rPr>
      </w:pPr>
      <w:r>
        <w:rPr>
          <w:b/>
          <w:sz w:val="20"/>
        </w:rPr>
        <w:t xml:space="preserve">This must be accompanied by a Programme Modifications </w:t>
      </w:r>
      <w:proofErr w:type="gramStart"/>
      <w:r>
        <w:rPr>
          <w:b/>
          <w:sz w:val="20"/>
        </w:rPr>
        <w:t>Log which</w:t>
      </w:r>
      <w:proofErr w:type="gramEnd"/>
      <w:r>
        <w:rPr>
          <w:b/>
          <w:sz w:val="20"/>
        </w:rPr>
        <w:t xml:space="preserve"> should be kept for each programme. </w:t>
      </w:r>
      <w:r>
        <w:rPr>
          <w:sz w:val="20"/>
        </w:rPr>
        <w:t>Where relevant you will also need to update the</w:t>
      </w:r>
      <w:r w:rsidRPr="009C6BF1">
        <w:rPr>
          <w:sz w:val="20"/>
        </w:rPr>
        <w:t xml:space="preserve"> Programme Specification (obtained from QSO) with all modifications clearly marked using track changes so that they are immediately apparent to the reader.</w:t>
      </w:r>
    </w:p>
    <w:p w14:paraId="3151B8A1" w14:textId="43B4C8D7" w:rsidR="009C6BF1" w:rsidRPr="009C6BF1" w:rsidRDefault="009C6BF1" w:rsidP="009C6BF1">
      <w:pPr>
        <w:ind w:left="720"/>
        <w:rPr>
          <w:sz w:val="20"/>
        </w:rPr>
      </w:pPr>
    </w:p>
    <w:p w14:paraId="1A27F12B" w14:textId="77777777" w:rsidR="00883C55" w:rsidRDefault="00883C55">
      <w:pPr>
        <w:rPr>
          <w:sz w:val="20"/>
        </w:rPr>
      </w:pPr>
    </w:p>
    <w:p w14:paraId="095BAF54" w14:textId="77777777" w:rsidR="00883C55" w:rsidRDefault="00853D37">
      <w:pPr>
        <w:rPr>
          <w:b/>
        </w:rPr>
      </w:pPr>
      <w:r>
        <w:rPr>
          <w:b/>
        </w:rPr>
        <w:t xml:space="preserve">SECTION </w:t>
      </w:r>
      <w:proofErr w:type="gramStart"/>
      <w:r>
        <w:rPr>
          <w:b/>
        </w:rPr>
        <w:t>A</w:t>
      </w:r>
      <w:proofErr w:type="gramEnd"/>
      <w:r>
        <w:rPr>
          <w:b/>
        </w:rPr>
        <w:t xml:space="preserve"> – </w:t>
      </w:r>
      <w:r w:rsidR="003856D3">
        <w:rPr>
          <w:b/>
        </w:rPr>
        <w:t>PROPOSAL</w:t>
      </w:r>
      <w:r>
        <w:rPr>
          <w:b/>
        </w:rPr>
        <w:t xml:space="preserve"> </w:t>
      </w:r>
    </w:p>
    <w:p w14:paraId="1D61DF8B" w14:textId="77777777" w:rsidR="00883C55" w:rsidRDefault="00883C55">
      <w:pPr>
        <w:rPr>
          <w:b/>
        </w:rPr>
      </w:pPr>
    </w:p>
    <w:p w14:paraId="4EC9898C" w14:textId="77777777" w:rsidR="00883C55" w:rsidRDefault="00853D37">
      <w:pPr>
        <w:rPr>
          <w:b/>
          <w:sz w:val="20"/>
        </w:rPr>
      </w:pPr>
      <w:r>
        <w:rPr>
          <w:b/>
          <w:sz w:val="20"/>
        </w:rPr>
        <w:t xml:space="preserve">A1 </w:t>
      </w:r>
      <w:r>
        <w:rPr>
          <w:b/>
          <w:sz w:val="20"/>
        </w:rPr>
        <w:tab/>
        <w:t>Date of Proposal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14:paraId="5B39A374" w14:textId="77777777">
        <w:tc>
          <w:tcPr>
            <w:tcW w:w="9145" w:type="dxa"/>
          </w:tcPr>
          <w:p w14:paraId="24AEA697" w14:textId="77777777" w:rsidR="00883C55" w:rsidRDefault="00883C55"/>
        </w:tc>
      </w:tr>
    </w:tbl>
    <w:p w14:paraId="4D40869C" w14:textId="77777777" w:rsidR="00883C55" w:rsidRDefault="00883C55">
      <w:pPr>
        <w:rPr>
          <w:b/>
        </w:rPr>
      </w:pPr>
    </w:p>
    <w:p w14:paraId="3F78F6F9" w14:textId="77777777" w:rsidR="00883C55" w:rsidRDefault="00853D37">
      <w:pPr>
        <w:rPr>
          <w:b/>
          <w:sz w:val="20"/>
        </w:rPr>
      </w:pPr>
      <w:r>
        <w:rPr>
          <w:b/>
          <w:sz w:val="20"/>
        </w:rPr>
        <w:t xml:space="preserve">A2 </w:t>
      </w:r>
      <w:r>
        <w:rPr>
          <w:b/>
          <w:sz w:val="20"/>
        </w:rPr>
        <w:tab/>
        <w:t>Programme Name AND Programme Code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14:paraId="1B3EA7A1" w14:textId="77777777">
        <w:tc>
          <w:tcPr>
            <w:tcW w:w="9145" w:type="dxa"/>
          </w:tcPr>
          <w:p w14:paraId="1EA7824E" w14:textId="77777777" w:rsidR="00883C55" w:rsidRDefault="00883C55"/>
        </w:tc>
      </w:tr>
    </w:tbl>
    <w:p w14:paraId="4DB1954B" w14:textId="77777777" w:rsidR="00883C55" w:rsidRDefault="00883C55">
      <w:pPr>
        <w:rPr>
          <w:b/>
        </w:rPr>
      </w:pPr>
    </w:p>
    <w:p w14:paraId="30B934DD" w14:textId="77777777" w:rsidR="002E1B1D" w:rsidRDefault="00853D37">
      <w:pPr>
        <w:ind w:left="720" w:hanging="720"/>
        <w:rPr>
          <w:i/>
          <w:sz w:val="18"/>
          <w:szCs w:val="18"/>
        </w:rPr>
      </w:pPr>
      <w:r>
        <w:rPr>
          <w:b/>
          <w:sz w:val="20"/>
        </w:rPr>
        <w:t xml:space="preserve">A3 </w:t>
      </w:r>
      <w:r>
        <w:rPr>
          <w:b/>
          <w:sz w:val="20"/>
        </w:rPr>
        <w:tab/>
        <w:t>Programmes (names and codes) which will be affected by the change (</w:t>
      </w:r>
      <w:proofErr w:type="spellStart"/>
      <w:r>
        <w:rPr>
          <w:b/>
          <w:sz w:val="20"/>
        </w:rPr>
        <w:t>eg</w:t>
      </w:r>
      <w:proofErr w:type="spellEnd"/>
      <w:r>
        <w:rPr>
          <w:b/>
          <w:sz w:val="20"/>
        </w:rPr>
        <w:t>, Programmes which have this module specifically listed as a core or option module)</w:t>
      </w:r>
      <w:r>
        <w:rPr>
          <w:rStyle w:val="FootnoteReference"/>
          <w:b/>
          <w:sz w:val="20"/>
        </w:rPr>
        <w:footnoteReference w:id="1"/>
      </w:r>
      <w:r w:rsidR="004B75CC">
        <w:rPr>
          <w:b/>
          <w:sz w:val="20"/>
        </w:rPr>
        <w:t xml:space="preserve"> </w:t>
      </w:r>
      <w:r w:rsidR="004B75CC">
        <w:rPr>
          <w:i/>
          <w:sz w:val="18"/>
          <w:szCs w:val="18"/>
        </w:rPr>
        <w:t xml:space="preserve">Please indicate </w:t>
      </w:r>
    </w:p>
    <w:p w14:paraId="4C2DDB3A" w14:textId="77777777" w:rsidR="002E1B1D" w:rsidRPr="002E1B1D" w:rsidRDefault="002E1B1D" w:rsidP="002E1B1D">
      <w:pPr>
        <w:pStyle w:val="ListParagraph"/>
        <w:numPr>
          <w:ilvl w:val="0"/>
          <w:numId w:val="21"/>
        </w:numPr>
        <w:rPr>
          <w:i/>
          <w:sz w:val="18"/>
          <w:szCs w:val="18"/>
        </w:rPr>
      </w:pPr>
      <w:r>
        <w:rPr>
          <w:i/>
          <w:sz w:val="20"/>
        </w:rPr>
        <w:t>any franchised programmes which will be impacted and/or</w:t>
      </w:r>
    </w:p>
    <w:p w14:paraId="16400ADA" w14:textId="77777777" w:rsidR="00883C55" w:rsidRPr="002E1B1D" w:rsidRDefault="002E1B1D" w:rsidP="002E1B1D">
      <w:pPr>
        <w:pStyle w:val="ListParagraph"/>
        <w:numPr>
          <w:ilvl w:val="0"/>
          <w:numId w:val="21"/>
        </w:numPr>
        <w:rPr>
          <w:i/>
          <w:sz w:val="18"/>
          <w:szCs w:val="18"/>
        </w:rPr>
      </w:pPr>
      <w:r>
        <w:rPr>
          <w:i/>
          <w:sz w:val="18"/>
          <w:szCs w:val="18"/>
        </w:rPr>
        <w:t xml:space="preserve">for GMS programmes, whether programmes impacted are </w:t>
      </w:r>
      <w:r w:rsidR="004B75CC" w:rsidRPr="002E1B1D">
        <w:rPr>
          <w:i/>
          <w:sz w:val="18"/>
          <w:szCs w:val="18"/>
        </w:rPr>
        <w:t xml:space="preserve">single honours and/or combined honours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14:paraId="6DD7C5CA" w14:textId="77777777">
        <w:tc>
          <w:tcPr>
            <w:tcW w:w="9145" w:type="dxa"/>
          </w:tcPr>
          <w:p w14:paraId="31ED0B50" w14:textId="77777777" w:rsidR="00883C55" w:rsidRDefault="00883C55"/>
        </w:tc>
      </w:tr>
    </w:tbl>
    <w:p w14:paraId="09CBCC66" w14:textId="77777777" w:rsidR="00883C55" w:rsidRDefault="00883C55" w:rsidP="00410F83">
      <w:pPr>
        <w:rPr>
          <w:sz w:val="20"/>
        </w:rPr>
      </w:pPr>
    </w:p>
    <w:p w14:paraId="6A6D1BD3" w14:textId="77777777" w:rsidR="00883C55" w:rsidRDefault="00853D37">
      <w:pPr>
        <w:pStyle w:val="Heading4"/>
        <w:tabs>
          <w:tab w:val="left" w:pos="0"/>
          <w:tab w:val="left" w:pos="720"/>
        </w:tabs>
        <w:spacing w:after="60"/>
        <w:ind w:right="29"/>
        <w:rPr>
          <w:sz w:val="20"/>
        </w:rPr>
      </w:pPr>
      <w:r>
        <w:rPr>
          <w:sz w:val="20"/>
        </w:rPr>
        <w:t>A</w:t>
      </w:r>
      <w:r w:rsidR="00410F83">
        <w:rPr>
          <w:sz w:val="20"/>
        </w:rPr>
        <w:t>4</w:t>
      </w:r>
      <w:r>
        <w:rPr>
          <w:sz w:val="20"/>
        </w:rPr>
        <w:t xml:space="preserve"> </w:t>
      </w:r>
      <w:r>
        <w:rPr>
          <w:sz w:val="20"/>
        </w:rPr>
        <w:tab/>
        <w:t>Date from which the modification is to take effect</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14:paraId="5A2B6AD8" w14:textId="77777777">
        <w:tc>
          <w:tcPr>
            <w:tcW w:w="9214" w:type="dxa"/>
          </w:tcPr>
          <w:p w14:paraId="76D16562" w14:textId="77777777" w:rsidR="00883C55" w:rsidRDefault="00883C55">
            <w:pPr>
              <w:pStyle w:val="Heading4"/>
              <w:tabs>
                <w:tab w:val="left" w:pos="0"/>
                <w:tab w:val="left" w:pos="720"/>
              </w:tabs>
              <w:spacing w:after="60"/>
              <w:ind w:right="29"/>
              <w:rPr>
                <w:b w:val="0"/>
                <w:sz w:val="20"/>
              </w:rPr>
            </w:pPr>
          </w:p>
        </w:tc>
      </w:tr>
    </w:tbl>
    <w:p w14:paraId="4EAEBF41" w14:textId="77777777" w:rsidR="00883C55" w:rsidRDefault="00883C55">
      <w:pPr>
        <w:rPr>
          <w:b/>
        </w:rPr>
      </w:pPr>
    </w:p>
    <w:p w14:paraId="20EBF1D6" w14:textId="77777777" w:rsidR="00883C55" w:rsidRDefault="00410F83">
      <w:pPr>
        <w:pStyle w:val="Heading4"/>
        <w:tabs>
          <w:tab w:val="left" w:pos="0"/>
          <w:tab w:val="left" w:pos="720"/>
        </w:tabs>
        <w:spacing w:after="60"/>
        <w:ind w:right="29"/>
        <w:rPr>
          <w:sz w:val="20"/>
        </w:rPr>
      </w:pPr>
      <w:r>
        <w:rPr>
          <w:sz w:val="20"/>
        </w:rPr>
        <w:t>A5</w:t>
      </w:r>
      <w:r w:rsidR="00853D37">
        <w:rPr>
          <w:sz w:val="20"/>
        </w:rPr>
        <w:t xml:space="preserve"> </w:t>
      </w:r>
      <w:r w:rsidR="00853D37">
        <w:rPr>
          <w:sz w:val="20"/>
        </w:rPr>
        <w:tab/>
        <w:t>Cohort to which the modification will first apply</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14:paraId="7DEE4486" w14:textId="77777777">
        <w:tc>
          <w:tcPr>
            <w:tcW w:w="9214" w:type="dxa"/>
          </w:tcPr>
          <w:p w14:paraId="16A974B0" w14:textId="77777777" w:rsidR="00883C55" w:rsidRDefault="00883C55">
            <w:pPr>
              <w:pStyle w:val="Heading4"/>
              <w:tabs>
                <w:tab w:val="left" w:pos="0"/>
                <w:tab w:val="left" w:pos="720"/>
              </w:tabs>
              <w:spacing w:after="60"/>
              <w:ind w:right="29"/>
              <w:rPr>
                <w:b w:val="0"/>
                <w:sz w:val="20"/>
              </w:rPr>
            </w:pPr>
          </w:p>
        </w:tc>
      </w:tr>
    </w:tbl>
    <w:p w14:paraId="38C7B88C" w14:textId="77777777" w:rsidR="00883C55" w:rsidRDefault="00883C55">
      <w:pPr>
        <w:rPr>
          <w:b/>
        </w:rPr>
      </w:pPr>
    </w:p>
    <w:p w14:paraId="60FFB40A" w14:textId="77777777" w:rsidR="00410F83" w:rsidRDefault="00410F83" w:rsidP="00410F83">
      <w:pPr>
        <w:rPr>
          <w:b/>
          <w:sz w:val="20"/>
        </w:rPr>
      </w:pPr>
      <w:r>
        <w:rPr>
          <w:b/>
          <w:sz w:val="20"/>
        </w:rPr>
        <w:t>A6</w:t>
      </w:r>
      <w:r w:rsidR="00853D37">
        <w:rPr>
          <w:b/>
          <w:sz w:val="20"/>
        </w:rPr>
        <w:tab/>
      </w:r>
      <w:r w:rsidRPr="00410F83">
        <w:rPr>
          <w:b/>
          <w:sz w:val="20"/>
        </w:rPr>
        <w:t xml:space="preserve">Proposed Semester/Trimester Changes with Rationale </w:t>
      </w:r>
    </w:p>
    <w:p w14:paraId="4CAAD406" w14:textId="77777777" w:rsidR="00410F83" w:rsidRPr="00410F83" w:rsidRDefault="00410F83" w:rsidP="00410F83">
      <w:pPr>
        <w:ind w:firstLine="720"/>
        <w:rPr>
          <w:b/>
          <w:sz w:val="20"/>
        </w:rPr>
      </w:pPr>
      <w:r w:rsidRPr="00410F83">
        <w:rPr>
          <w:b/>
          <w:sz w:val="20"/>
        </w:rPr>
        <w:t xml:space="preserve">– </w:t>
      </w:r>
      <w:proofErr w:type="gramStart"/>
      <w:r w:rsidRPr="00410F83">
        <w:rPr>
          <w:b/>
          <w:sz w:val="20"/>
        </w:rPr>
        <w:t>to</w:t>
      </w:r>
      <w:proofErr w:type="gramEnd"/>
      <w:r w:rsidRPr="00410F83">
        <w:rPr>
          <w:b/>
          <w:sz w:val="20"/>
        </w:rPr>
        <w:t xml:space="preserve"> be accompanied by the relevant curriculum library report (see Appendix 1 for Guidance):</w:t>
      </w:r>
      <w:r w:rsidRPr="00410F83">
        <w:rPr>
          <w:sz w:val="20"/>
        </w:rPr>
        <w:t xml:space="preserve"> </w:t>
      </w:r>
    </w:p>
    <w:p w14:paraId="5094D5B3" w14:textId="77777777" w:rsidR="00410F83" w:rsidRDefault="00410F83" w:rsidP="00410F83">
      <w:pPr>
        <w:ind w:firstLine="720"/>
        <w:rPr>
          <w:i/>
          <w:sz w:val="20"/>
        </w:rPr>
      </w:pPr>
    </w:p>
    <w:p w14:paraId="78D726F7" w14:textId="77777777" w:rsidR="00410F83" w:rsidRDefault="00410F83" w:rsidP="00410F83">
      <w:pPr>
        <w:ind w:left="720"/>
        <w:rPr>
          <w:i/>
          <w:sz w:val="20"/>
        </w:rPr>
      </w:pPr>
      <w:r w:rsidRPr="00FC0C2F">
        <w:rPr>
          <w:i/>
          <w:sz w:val="20"/>
        </w:rPr>
        <w:t xml:space="preserve">Please copy and paste further versions of the module semester/trimester change table to the document if you require further semester/trimester changes to be actioned.  You will need one for each module you wish to </w:t>
      </w:r>
      <w:proofErr w:type="gramStart"/>
      <w:r w:rsidRPr="00FC0C2F">
        <w:rPr>
          <w:i/>
          <w:sz w:val="20"/>
        </w:rPr>
        <w:t>be amended</w:t>
      </w:r>
      <w:proofErr w:type="gramEnd"/>
      <w:r w:rsidRPr="00FC0C2F">
        <w:rPr>
          <w:i/>
          <w:sz w:val="20"/>
        </w:rPr>
        <w:t>.</w:t>
      </w:r>
    </w:p>
    <w:p w14:paraId="70FEC3FE" w14:textId="77777777" w:rsidR="00410F83" w:rsidRPr="00FC0C2F" w:rsidRDefault="00410F83" w:rsidP="00410F83">
      <w:pPr>
        <w:ind w:left="720"/>
        <w:rPr>
          <w:i/>
          <w:sz w:val="20"/>
        </w:rPr>
      </w:pP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980"/>
        <w:gridCol w:w="3544"/>
        <w:gridCol w:w="1559"/>
        <w:gridCol w:w="283"/>
        <w:gridCol w:w="2370"/>
      </w:tblGrid>
      <w:tr w:rsidR="00410F83" w:rsidRPr="009C6BF1" w14:paraId="58C8C821" w14:textId="77777777" w:rsidTr="00410F83">
        <w:tc>
          <w:tcPr>
            <w:tcW w:w="1980" w:type="dxa"/>
            <w:tcBorders>
              <w:top w:val="nil"/>
            </w:tcBorders>
            <w:shd w:val="clear" w:color="auto" w:fill="2E74B5" w:themeFill="accent1" w:themeFillShade="BF"/>
          </w:tcPr>
          <w:p w14:paraId="78B1E79F" w14:textId="77777777" w:rsidR="00410F83" w:rsidRPr="009C6BF1" w:rsidRDefault="00410F83" w:rsidP="005057C4">
            <w:pPr>
              <w:pStyle w:val="MinutesandAgendaTitles"/>
              <w:rPr>
                <w:rFonts w:ascii="Humnst777 BT" w:hAnsi="Humnst777 BT"/>
                <w:b w:val="0"/>
                <w:sz w:val="20"/>
                <w:szCs w:val="20"/>
              </w:rPr>
            </w:pPr>
            <w:r w:rsidRPr="009C6BF1">
              <w:rPr>
                <w:rFonts w:ascii="Humnst777 BT" w:hAnsi="Humnst777 BT"/>
                <w:b w:val="0"/>
                <w:sz w:val="20"/>
                <w:szCs w:val="20"/>
              </w:rPr>
              <w:t xml:space="preserve">Module Title:  </w:t>
            </w:r>
          </w:p>
        </w:tc>
        <w:tc>
          <w:tcPr>
            <w:tcW w:w="3544" w:type="dxa"/>
            <w:tcBorders>
              <w:top w:val="nil"/>
            </w:tcBorders>
          </w:tcPr>
          <w:p w14:paraId="5C0FC4CF" w14:textId="77777777" w:rsidR="00410F83" w:rsidRPr="009C6BF1" w:rsidRDefault="00410F83" w:rsidP="005057C4">
            <w:pPr>
              <w:rPr>
                <w:sz w:val="20"/>
              </w:rPr>
            </w:pPr>
          </w:p>
        </w:tc>
        <w:tc>
          <w:tcPr>
            <w:tcW w:w="1842" w:type="dxa"/>
            <w:gridSpan w:val="2"/>
            <w:tcBorders>
              <w:top w:val="nil"/>
            </w:tcBorders>
            <w:shd w:val="clear" w:color="auto" w:fill="2E74B5" w:themeFill="accent1" w:themeFillShade="BF"/>
          </w:tcPr>
          <w:p w14:paraId="63FE1163" w14:textId="77777777" w:rsidR="00410F83" w:rsidRPr="009C6BF1" w:rsidRDefault="00410F83" w:rsidP="005057C4">
            <w:pPr>
              <w:rPr>
                <w:color w:val="A6A6A6" w:themeColor="background1" w:themeShade="A6"/>
                <w:sz w:val="20"/>
              </w:rPr>
            </w:pPr>
            <w:r w:rsidRPr="009C6BF1">
              <w:rPr>
                <w:color w:val="FFFFFF" w:themeColor="background1"/>
                <w:sz w:val="20"/>
              </w:rPr>
              <w:t xml:space="preserve">Module Code: </w:t>
            </w:r>
          </w:p>
        </w:tc>
        <w:tc>
          <w:tcPr>
            <w:tcW w:w="2370" w:type="dxa"/>
            <w:tcBorders>
              <w:top w:val="nil"/>
            </w:tcBorders>
          </w:tcPr>
          <w:p w14:paraId="24EDFB27" w14:textId="77777777" w:rsidR="00410F83" w:rsidRPr="009C6BF1" w:rsidRDefault="00410F83" w:rsidP="005057C4">
            <w:pPr>
              <w:rPr>
                <w:color w:val="A6A6A6" w:themeColor="background1" w:themeShade="A6"/>
                <w:sz w:val="20"/>
              </w:rPr>
            </w:pPr>
          </w:p>
        </w:tc>
      </w:tr>
      <w:tr w:rsidR="00410F83" w:rsidRPr="009C6BF1" w14:paraId="47912D52" w14:textId="77777777" w:rsidTr="00410F83">
        <w:tc>
          <w:tcPr>
            <w:tcW w:w="1980" w:type="dxa"/>
            <w:tcBorders>
              <w:top w:val="nil"/>
            </w:tcBorders>
            <w:shd w:val="clear" w:color="auto" w:fill="2E74B5" w:themeFill="accent1" w:themeFillShade="BF"/>
          </w:tcPr>
          <w:p w14:paraId="29B28656" w14:textId="77777777" w:rsidR="00410F83" w:rsidRPr="009C6BF1" w:rsidRDefault="00410F83" w:rsidP="005057C4">
            <w:pPr>
              <w:pStyle w:val="MinutesandAgendaTitles"/>
              <w:rPr>
                <w:rFonts w:ascii="Humnst777 BT" w:hAnsi="Humnst777 BT"/>
                <w:b w:val="0"/>
                <w:sz w:val="20"/>
                <w:szCs w:val="20"/>
              </w:rPr>
            </w:pPr>
            <w:r w:rsidRPr="009C6BF1">
              <w:rPr>
                <w:rFonts w:ascii="Humnst777 BT" w:hAnsi="Humnst777 BT"/>
                <w:b w:val="0"/>
                <w:sz w:val="20"/>
                <w:szCs w:val="20"/>
              </w:rPr>
              <w:t>Module Type:</w:t>
            </w:r>
          </w:p>
        </w:tc>
        <w:tc>
          <w:tcPr>
            <w:tcW w:w="7756" w:type="dxa"/>
            <w:gridSpan w:val="4"/>
            <w:tcBorders>
              <w:top w:val="nil"/>
            </w:tcBorders>
          </w:tcPr>
          <w:p w14:paraId="40D85DBF" w14:textId="77777777" w:rsidR="00410F83" w:rsidRPr="009C6BF1" w:rsidRDefault="00410F83" w:rsidP="005057C4">
            <w:pPr>
              <w:rPr>
                <w:color w:val="A6A6A6" w:themeColor="background1" w:themeShade="A6"/>
                <w:sz w:val="20"/>
              </w:rPr>
            </w:pPr>
            <w:r w:rsidRPr="009C6BF1">
              <w:rPr>
                <w:color w:val="A6A6A6" w:themeColor="background1" w:themeShade="A6"/>
                <w:sz w:val="20"/>
              </w:rPr>
              <w:t>Core or Optional</w:t>
            </w:r>
          </w:p>
        </w:tc>
      </w:tr>
      <w:tr w:rsidR="00410F83" w:rsidRPr="009C6BF1" w14:paraId="1A85FE1A" w14:textId="77777777" w:rsidTr="00410F83">
        <w:tc>
          <w:tcPr>
            <w:tcW w:w="1980" w:type="dxa"/>
            <w:tcBorders>
              <w:top w:val="nil"/>
            </w:tcBorders>
            <w:shd w:val="clear" w:color="auto" w:fill="2E74B5" w:themeFill="accent1" w:themeFillShade="BF"/>
          </w:tcPr>
          <w:p w14:paraId="278480D3" w14:textId="77777777" w:rsidR="00410F83" w:rsidRPr="009C6BF1" w:rsidRDefault="00410F83" w:rsidP="005057C4">
            <w:pPr>
              <w:rPr>
                <w:color w:val="FFFFFF" w:themeColor="background1"/>
                <w:sz w:val="20"/>
              </w:rPr>
            </w:pPr>
            <w:r w:rsidRPr="009C6BF1">
              <w:rPr>
                <w:color w:val="FFFFFF" w:themeColor="background1"/>
                <w:sz w:val="20"/>
              </w:rPr>
              <w:t>Current Semester/</w:t>
            </w:r>
          </w:p>
          <w:p w14:paraId="214EF6EC" w14:textId="77777777" w:rsidR="00410F83" w:rsidRPr="009C6BF1" w:rsidRDefault="00410F83" w:rsidP="005057C4">
            <w:pPr>
              <w:rPr>
                <w:color w:val="FFFFFF" w:themeColor="background1"/>
                <w:sz w:val="20"/>
              </w:rPr>
            </w:pPr>
            <w:r w:rsidRPr="009C6BF1">
              <w:rPr>
                <w:color w:val="FFFFFF" w:themeColor="background1"/>
                <w:sz w:val="20"/>
              </w:rPr>
              <w:t>Trimester:</w:t>
            </w:r>
          </w:p>
        </w:tc>
        <w:tc>
          <w:tcPr>
            <w:tcW w:w="7756" w:type="dxa"/>
            <w:gridSpan w:val="4"/>
            <w:tcBorders>
              <w:top w:val="nil"/>
            </w:tcBorders>
          </w:tcPr>
          <w:p w14:paraId="6D636E29" w14:textId="77777777" w:rsidR="00410F83" w:rsidRPr="009C6BF1" w:rsidRDefault="00410F83" w:rsidP="005057C4">
            <w:pPr>
              <w:rPr>
                <w:color w:val="A6A6A6" w:themeColor="background1" w:themeShade="A6"/>
                <w:sz w:val="20"/>
              </w:rPr>
            </w:pPr>
            <w:r w:rsidRPr="009C6BF1">
              <w:rPr>
                <w:color w:val="A6A6A6" w:themeColor="background1" w:themeShade="A6"/>
                <w:sz w:val="20"/>
              </w:rPr>
              <w:t>Semester 1, Semester 2, Semester</w:t>
            </w:r>
            <w:r w:rsidR="002E1B1D" w:rsidRPr="009C6BF1">
              <w:rPr>
                <w:color w:val="A6A6A6" w:themeColor="background1" w:themeShade="A6"/>
                <w:sz w:val="20"/>
              </w:rPr>
              <w:t>s</w:t>
            </w:r>
            <w:r w:rsidRPr="009C6BF1">
              <w:rPr>
                <w:color w:val="A6A6A6" w:themeColor="background1" w:themeShade="A6"/>
                <w:sz w:val="20"/>
              </w:rPr>
              <w:t xml:space="preserve"> 1 &amp; 2, Trimester 1, Trimester 2, Trimester 3, Trimesters 1 &amp; 2, Trimesters 2 &amp; 3 (delete as appropriate)</w:t>
            </w:r>
          </w:p>
        </w:tc>
      </w:tr>
      <w:tr w:rsidR="00410F83" w:rsidRPr="009C6BF1" w14:paraId="25350C9F" w14:textId="77777777" w:rsidTr="00410F83">
        <w:tc>
          <w:tcPr>
            <w:tcW w:w="1980" w:type="dxa"/>
            <w:shd w:val="clear" w:color="auto" w:fill="2E74B5" w:themeFill="accent1" w:themeFillShade="BF"/>
          </w:tcPr>
          <w:p w14:paraId="2171F1CE" w14:textId="77777777" w:rsidR="00410F83" w:rsidRPr="009C6BF1" w:rsidRDefault="00410F83" w:rsidP="005057C4">
            <w:pPr>
              <w:rPr>
                <w:color w:val="FFFFFF" w:themeColor="background1"/>
                <w:sz w:val="20"/>
              </w:rPr>
            </w:pPr>
            <w:r w:rsidRPr="009C6BF1">
              <w:rPr>
                <w:color w:val="FFFFFF" w:themeColor="background1"/>
                <w:sz w:val="20"/>
              </w:rPr>
              <w:t>Semester/Trimester Change:</w:t>
            </w:r>
          </w:p>
        </w:tc>
        <w:tc>
          <w:tcPr>
            <w:tcW w:w="7756" w:type="dxa"/>
            <w:gridSpan w:val="4"/>
          </w:tcPr>
          <w:p w14:paraId="2B5634D1" w14:textId="77777777" w:rsidR="00410F83" w:rsidRPr="009C6BF1" w:rsidRDefault="00410F83" w:rsidP="005057C4">
            <w:pPr>
              <w:rPr>
                <w:color w:val="A6A6A6" w:themeColor="background1" w:themeShade="A6"/>
                <w:sz w:val="20"/>
              </w:rPr>
            </w:pPr>
            <w:r w:rsidRPr="009C6BF1">
              <w:rPr>
                <w:color w:val="A6A6A6" w:themeColor="background1" w:themeShade="A6"/>
                <w:sz w:val="20"/>
              </w:rPr>
              <w:t>Semester 1, Semester 2, Semester 1 &amp; 2, Trimester 1, Trimester 2, Trimester 3, Trimesters 1 &amp; 2, Trimesters 2 &amp; 3 (delete as appropriate)</w:t>
            </w:r>
          </w:p>
        </w:tc>
      </w:tr>
      <w:tr w:rsidR="00410F83" w:rsidRPr="009C6BF1" w14:paraId="288E81FD" w14:textId="77777777" w:rsidTr="00410F83">
        <w:tc>
          <w:tcPr>
            <w:tcW w:w="1980" w:type="dxa"/>
            <w:shd w:val="clear" w:color="auto" w:fill="2E74B5" w:themeFill="accent1" w:themeFillShade="BF"/>
          </w:tcPr>
          <w:p w14:paraId="7F31E94E" w14:textId="77777777" w:rsidR="00410F83" w:rsidRPr="009C6BF1" w:rsidRDefault="00410F83" w:rsidP="005057C4">
            <w:pPr>
              <w:rPr>
                <w:color w:val="FFFFFF" w:themeColor="background1"/>
                <w:sz w:val="20"/>
              </w:rPr>
            </w:pPr>
            <w:r w:rsidRPr="009C6BF1">
              <w:rPr>
                <w:color w:val="FFFFFF" w:themeColor="background1"/>
                <w:sz w:val="20"/>
              </w:rPr>
              <w:lastRenderedPageBreak/>
              <w:t>Rationale for Change:</w:t>
            </w:r>
          </w:p>
        </w:tc>
        <w:tc>
          <w:tcPr>
            <w:tcW w:w="7756" w:type="dxa"/>
            <w:gridSpan w:val="4"/>
          </w:tcPr>
          <w:p w14:paraId="38D0425B" w14:textId="77777777" w:rsidR="00410F83" w:rsidRPr="009C6BF1" w:rsidRDefault="00410F83" w:rsidP="005057C4">
            <w:pPr>
              <w:rPr>
                <w:color w:val="A6A6A6" w:themeColor="background1" w:themeShade="A6"/>
                <w:sz w:val="20"/>
              </w:rPr>
            </w:pPr>
          </w:p>
        </w:tc>
      </w:tr>
      <w:tr w:rsidR="002E1B1D" w:rsidRPr="009C6BF1" w14:paraId="1D899C2E" w14:textId="77777777" w:rsidTr="002E1B1D">
        <w:tc>
          <w:tcPr>
            <w:tcW w:w="7083" w:type="dxa"/>
            <w:gridSpan w:val="3"/>
            <w:shd w:val="clear" w:color="auto" w:fill="2E74B5" w:themeFill="accent1" w:themeFillShade="BF"/>
          </w:tcPr>
          <w:p w14:paraId="7E1D9415" w14:textId="77777777" w:rsidR="002E1B1D" w:rsidRPr="009C6BF1" w:rsidRDefault="002E1B1D" w:rsidP="002E1B1D">
            <w:pPr>
              <w:rPr>
                <w:color w:val="FFFFFF" w:themeColor="background1"/>
                <w:sz w:val="20"/>
              </w:rPr>
            </w:pPr>
            <w:r w:rsidRPr="009C6BF1">
              <w:rPr>
                <w:color w:val="FFFFFF" w:themeColor="background1"/>
                <w:sz w:val="20"/>
              </w:rPr>
              <w:t xml:space="preserve">I confirm the required curriculum library report with any affected modules highlighted </w:t>
            </w:r>
            <w:proofErr w:type="gramStart"/>
            <w:r w:rsidRPr="009C6BF1">
              <w:rPr>
                <w:color w:val="FFFFFF" w:themeColor="background1"/>
                <w:sz w:val="20"/>
              </w:rPr>
              <w:t>is attached</w:t>
            </w:r>
            <w:proofErr w:type="gramEnd"/>
            <w:r w:rsidRPr="009C6BF1">
              <w:rPr>
                <w:color w:val="FFFFFF" w:themeColor="background1"/>
                <w:sz w:val="20"/>
              </w:rPr>
              <w:t xml:space="preserve"> to this form. </w:t>
            </w:r>
          </w:p>
        </w:tc>
        <w:tc>
          <w:tcPr>
            <w:tcW w:w="2653" w:type="dxa"/>
            <w:gridSpan w:val="2"/>
          </w:tcPr>
          <w:p w14:paraId="4FC6ED47" w14:textId="77777777" w:rsidR="002E1B1D" w:rsidRPr="009C6BF1" w:rsidRDefault="002E1B1D" w:rsidP="005057C4">
            <w:pPr>
              <w:rPr>
                <w:color w:val="A6A6A6" w:themeColor="background1" w:themeShade="A6"/>
                <w:sz w:val="20"/>
              </w:rPr>
            </w:pPr>
            <w:r w:rsidRPr="009C6BF1">
              <w:rPr>
                <w:color w:val="A6A6A6" w:themeColor="background1" w:themeShade="A6"/>
                <w:sz w:val="20"/>
              </w:rPr>
              <w:t>Yes/No</w:t>
            </w:r>
          </w:p>
        </w:tc>
      </w:tr>
    </w:tbl>
    <w:p w14:paraId="43394CF4" w14:textId="77777777" w:rsidR="00410F83" w:rsidRDefault="00410F83"/>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980"/>
        <w:gridCol w:w="3544"/>
        <w:gridCol w:w="1559"/>
        <w:gridCol w:w="283"/>
        <w:gridCol w:w="2370"/>
      </w:tblGrid>
      <w:tr w:rsidR="002E1B1D" w:rsidRPr="009C6BF1" w14:paraId="46CFE97F" w14:textId="77777777" w:rsidTr="005057C4">
        <w:tc>
          <w:tcPr>
            <w:tcW w:w="1980" w:type="dxa"/>
            <w:tcBorders>
              <w:top w:val="nil"/>
            </w:tcBorders>
            <w:shd w:val="clear" w:color="auto" w:fill="2E74B5" w:themeFill="accent1" w:themeFillShade="BF"/>
          </w:tcPr>
          <w:p w14:paraId="084A07FB" w14:textId="77777777" w:rsidR="002E1B1D" w:rsidRPr="009C6BF1" w:rsidRDefault="002E1B1D" w:rsidP="005057C4">
            <w:pPr>
              <w:pStyle w:val="MinutesandAgendaTitles"/>
              <w:rPr>
                <w:rFonts w:ascii="Humnst777 BT" w:hAnsi="Humnst777 BT"/>
                <w:b w:val="0"/>
                <w:sz w:val="20"/>
                <w:szCs w:val="20"/>
              </w:rPr>
            </w:pPr>
            <w:r w:rsidRPr="009C6BF1">
              <w:rPr>
                <w:rFonts w:ascii="Humnst777 BT" w:hAnsi="Humnst777 BT"/>
                <w:b w:val="0"/>
                <w:sz w:val="20"/>
                <w:szCs w:val="20"/>
              </w:rPr>
              <w:t xml:space="preserve">Module Title:  </w:t>
            </w:r>
          </w:p>
        </w:tc>
        <w:tc>
          <w:tcPr>
            <w:tcW w:w="3544" w:type="dxa"/>
            <w:tcBorders>
              <w:top w:val="nil"/>
            </w:tcBorders>
          </w:tcPr>
          <w:p w14:paraId="1B20EBC6" w14:textId="77777777" w:rsidR="002E1B1D" w:rsidRPr="009C6BF1" w:rsidRDefault="002E1B1D" w:rsidP="005057C4">
            <w:pPr>
              <w:rPr>
                <w:sz w:val="20"/>
              </w:rPr>
            </w:pPr>
          </w:p>
        </w:tc>
        <w:tc>
          <w:tcPr>
            <w:tcW w:w="1842" w:type="dxa"/>
            <w:gridSpan w:val="2"/>
            <w:tcBorders>
              <w:top w:val="nil"/>
            </w:tcBorders>
            <w:shd w:val="clear" w:color="auto" w:fill="2E74B5" w:themeFill="accent1" w:themeFillShade="BF"/>
          </w:tcPr>
          <w:p w14:paraId="5901B843" w14:textId="77777777" w:rsidR="002E1B1D" w:rsidRPr="009C6BF1" w:rsidRDefault="002E1B1D" w:rsidP="005057C4">
            <w:pPr>
              <w:rPr>
                <w:color w:val="A6A6A6" w:themeColor="background1" w:themeShade="A6"/>
                <w:sz w:val="20"/>
              </w:rPr>
            </w:pPr>
            <w:r w:rsidRPr="009C6BF1">
              <w:rPr>
                <w:color w:val="FFFFFF" w:themeColor="background1"/>
                <w:sz w:val="20"/>
              </w:rPr>
              <w:t xml:space="preserve">Module Code: </w:t>
            </w:r>
          </w:p>
        </w:tc>
        <w:tc>
          <w:tcPr>
            <w:tcW w:w="2370" w:type="dxa"/>
            <w:tcBorders>
              <w:top w:val="nil"/>
            </w:tcBorders>
          </w:tcPr>
          <w:p w14:paraId="3206B80F" w14:textId="77777777" w:rsidR="002E1B1D" w:rsidRPr="009C6BF1" w:rsidRDefault="002E1B1D" w:rsidP="005057C4">
            <w:pPr>
              <w:rPr>
                <w:color w:val="A6A6A6" w:themeColor="background1" w:themeShade="A6"/>
                <w:sz w:val="20"/>
              </w:rPr>
            </w:pPr>
          </w:p>
        </w:tc>
      </w:tr>
      <w:tr w:rsidR="002E1B1D" w:rsidRPr="009C6BF1" w14:paraId="2DBC2CF6" w14:textId="77777777" w:rsidTr="005057C4">
        <w:tc>
          <w:tcPr>
            <w:tcW w:w="1980" w:type="dxa"/>
            <w:tcBorders>
              <w:top w:val="nil"/>
            </w:tcBorders>
            <w:shd w:val="clear" w:color="auto" w:fill="2E74B5" w:themeFill="accent1" w:themeFillShade="BF"/>
          </w:tcPr>
          <w:p w14:paraId="313D8301" w14:textId="77777777" w:rsidR="002E1B1D" w:rsidRPr="009C6BF1" w:rsidRDefault="002E1B1D" w:rsidP="005057C4">
            <w:pPr>
              <w:pStyle w:val="MinutesandAgendaTitles"/>
              <w:rPr>
                <w:rFonts w:ascii="Humnst777 BT" w:hAnsi="Humnst777 BT"/>
                <w:b w:val="0"/>
                <w:sz w:val="20"/>
                <w:szCs w:val="20"/>
              </w:rPr>
            </w:pPr>
            <w:r w:rsidRPr="009C6BF1">
              <w:rPr>
                <w:rFonts w:ascii="Humnst777 BT" w:hAnsi="Humnst777 BT"/>
                <w:b w:val="0"/>
                <w:sz w:val="20"/>
                <w:szCs w:val="20"/>
              </w:rPr>
              <w:t>Module Type:</w:t>
            </w:r>
          </w:p>
        </w:tc>
        <w:tc>
          <w:tcPr>
            <w:tcW w:w="7756" w:type="dxa"/>
            <w:gridSpan w:val="4"/>
            <w:tcBorders>
              <w:top w:val="nil"/>
            </w:tcBorders>
          </w:tcPr>
          <w:p w14:paraId="1FD79D59" w14:textId="77777777" w:rsidR="002E1B1D" w:rsidRPr="009C6BF1" w:rsidRDefault="002E1B1D" w:rsidP="005057C4">
            <w:pPr>
              <w:rPr>
                <w:color w:val="A6A6A6" w:themeColor="background1" w:themeShade="A6"/>
                <w:sz w:val="20"/>
              </w:rPr>
            </w:pPr>
            <w:r w:rsidRPr="009C6BF1">
              <w:rPr>
                <w:color w:val="A6A6A6" w:themeColor="background1" w:themeShade="A6"/>
                <w:sz w:val="20"/>
              </w:rPr>
              <w:t>Core or Optional</w:t>
            </w:r>
          </w:p>
        </w:tc>
      </w:tr>
      <w:tr w:rsidR="002E1B1D" w:rsidRPr="009C6BF1" w14:paraId="55168E7A" w14:textId="77777777" w:rsidTr="005057C4">
        <w:tc>
          <w:tcPr>
            <w:tcW w:w="1980" w:type="dxa"/>
            <w:tcBorders>
              <w:top w:val="nil"/>
            </w:tcBorders>
            <w:shd w:val="clear" w:color="auto" w:fill="2E74B5" w:themeFill="accent1" w:themeFillShade="BF"/>
          </w:tcPr>
          <w:p w14:paraId="271593BD" w14:textId="77777777" w:rsidR="002E1B1D" w:rsidRPr="009C6BF1" w:rsidRDefault="002E1B1D" w:rsidP="005057C4">
            <w:pPr>
              <w:rPr>
                <w:color w:val="FFFFFF" w:themeColor="background1"/>
                <w:sz w:val="20"/>
              </w:rPr>
            </w:pPr>
            <w:r w:rsidRPr="009C6BF1">
              <w:rPr>
                <w:color w:val="FFFFFF" w:themeColor="background1"/>
                <w:sz w:val="20"/>
              </w:rPr>
              <w:t>Current Semester/</w:t>
            </w:r>
          </w:p>
          <w:p w14:paraId="01D1803F" w14:textId="77777777" w:rsidR="002E1B1D" w:rsidRPr="009C6BF1" w:rsidRDefault="002E1B1D" w:rsidP="005057C4">
            <w:pPr>
              <w:rPr>
                <w:color w:val="FFFFFF" w:themeColor="background1"/>
                <w:sz w:val="20"/>
              </w:rPr>
            </w:pPr>
            <w:r w:rsidRPr="009C6BF1">
              <w:rPr>
                <w:color w:val="FFFFFF" w:themeColor="background1"/>
                <w:sz w:val="20"/>
              </w:rPr>
              <w:t>Trimester:</w:t>
            </w:r>
          </w:p>
        </w:tc>
        <w:tc>
          <w:tcPr>
            <w:tcW w:w="7756" w:type="dxa"/>
            <w:gridSpan w:val="4"/>
            <w:tcBorders>
              <w:top w:val="nil"/>
            </w:tcBorders>
          </w:tcPr>
          <w:p w14:paraId="5D31A868" w14:textId="77777777" w:rsidR="002E1B1D" w:rsidRPr="009C6BF1" w:rsidRDefault="002E1B1D" w:rsidP="005057C4">
            <w:pPr>
              <w:rPr>
                <w:color w:val="A6A6A6" w:themeColor="background1" w:themeShade="A6"/>
                <w:sz w:val="20"/>
              </w:rPr>
            </w:pPr>
            <w:r w:rsidRPr="009C6BF1">
              <w:rPr>
                <w:color w:val="A6A6A6" w:themeColor="background1" w:themeShade="A6"/>
                <w:sz w:val="20"/>
              </w:rPr>
              <w:t>Semester 1, Semester 2, Semester 1 &amp; 2, Trimester 1, Trimester 2, Trimester 3, Trimesters 1 &amp; 2, Trimesters 2 &amp; 3 (delete as appropriate)</w:t>
            </w:r>
          </w:p>
        </w:tc>
      </w:tr>
      <w:tr w:rsidR="002E1B1D" w:rsidRPr="009C6BF1" w14:paraId="457B53FC" w14:textId="77777777" w:rsidTr="005057C4">
        <w:tc>
          <w:tcPr>
            <w:tcW w:w="1980" w:type="dxa"/>
            <w:shd w:val="clear" w:color="auto" w:fill="2E74B5" w:themeFill="accent1" w:themeFillShade="BF"/>
          </w:tcPr>
          <w:p w14:paraId="5D64AFFE" w14:textId="77777777" w:rsidR="002E1B1D" w:rsidRPr="009C6BF1" w:rsidRDefault="002E1B1D" w:rsidP="005057C4">
            <w:pPr>
              <w:rPr>
                <w:color w:val="FFFFFF" w:themeColor="background1"/>
                <w:sz w:val="20"/>
              </w:rPr>
            </w:pPr>
            <w:r w:rsidRPr="009C6BF1">
              <w:rPr>
                <w:color w:val="FFFFFF" w:themeColor="background1"/>
                <w:sz w:val="20"/>
              </w:rPr>
              <w:t>Semester/Trimester Change:</w:t>
            </w:r>
          </w:p>
        </w:tc>
        <w:tc>
          <w:tcPr>
            <w:tcW w:w="7756" w:type="dxa"/>
            <w:gridSpan w:val="4"/>
          </w:tcPr>
          <w:p w14:paraId="7AC07CA9" w14:textId="77777777" w:rsidR="002E1B1D" w:rsidRPr="009C6BF1" w:rsidRDefault="002E1B1D" w:rsidP="005057C4">
            <w:pPr>
              <w:rPr>
                <w:color w:val="A6A6A6" w:themeColor="background1" w:themeShade="A6"/>
                <w:sz w:val="20"/>
              </w:rPr>
            </w:pPr>
            <w:r w:rsidRPr="009C6BF1">
              <w:rPr>
                <w:color w:val="A6A6A6" w:themeColor="background1" w:themeShade="A6"/>
                <w:sz w:val="20"/>
              </w:rPr>
              <w:t>Semester 1, Semester 2, Semester 1 &amp; 2, Trimester 1, Trimester 2, Trimester 3, Trimesters 1 &amp; 2, Trimesters 2 &amp; 3 (delete as appropriate)</w:t>
            </w:r>
          </w:p>
        </w:tc>
      </w:tr>
      <w:tr w:rsidR="002E1B1D" w:rsidRPr="009C6BF1" w14:paraId="0C2C122A" w14:textId="77777777" w:rsidTr="005057C4">
        <w:tc>
          <w:tcPr>
            <w:tcW w:w="1980" w:type="dxa"/>
            <w:shd w:val="clear" w:color="auto" w:fill="2E74B5" w:themeFill="accent1" w:themeFillShade="BF"/>
          </w:tcPr>
          <w:p w14:paraId="2751B64D" w14:textId="77777777" w:rsidR="002E1B1D" w:rsidRPr="009C6BF1" w:rsidRDefault="002E1B1D" w:rsidP="005057C4">
            <w:pPr>
              <w:rPr>
                <w:color w:val="FFFFFF" w:themeColor="background1"/>
                <w:sz w:val="20"/>
              </w:rPr>
            </w:pPr>
            <w:r w:rsidRPr="009C6BF1">
              <w:rPr>
                <w:color w:val="FFFFFF" w:themeColor="background1"/>
                <w:sz w:val="20"/>
              </w:rPr>
              <w:t>Rationale for Change:</w:t>
            </w:r>
          </w:p>
        </w:tc>
        <w:tc>
          <w:tcPr>
            <w:tcW w:w="7756" w:type="dxa"/>
            <w:gridSpan w:val="4"/>
          </w:tcPr>
          <w:p w14:paraId="04CB73F4" w14:textId="77777777" w:rsidR="002E1B1D" w:rsidRPr="009C6BF1" w:rsidRDefault="002E1B1D" w:rsidP="005057C4">
            <w:pPr>
              <w:rPr>
                <w:color w:val="A6A6A6" w:themeColor="background1" w:themeShade="A6"/>
                <w:sz w:val="20"/>
              </w:rPr>
            </w:pPr>
          </w:p>
        </w:tc>
      </w:tr>
      <w:tr w:rsidR="002E1B1D" w:rsidRPr="009C6BF1" w14:paraId="4378563F" w14:textId="77777777" w:rsidTr="005057C4">
        <w:tc>
          <w:tcPr>
            <w:tcW w:w="7083" w:type="dxa"/>
            <w:gridSpan w:val="3"/>
            <w:shd w:val="clear" w:color="auto" w:fill="2E74B5" w:themeFill="accent1" w:themeFillShade="BF"/>
          </w:tcPr>
          <w:p w14:paraId="11C1836B" w14:textId="77777777" w:rsidR="002E1B1D" w:rsidRPr="009C6BF1" w:rsidRDefault="002E1B1D" w:rsidP="005057C4">
            <w:pPr>
              <w:rPr>
                <w:color w:val="FFFFFF" w:themeColor="background1"/>
                <w:sz w:val="20"/>
              </w:rPr>
            </w:pPr>
            <w:r w:rsidRPr="009C6BF1">
              <w:rPr>
                <w:color w:val="FFFFFF" w:themeColor="background1"/>
                <w:sz w:val="20"/>
              </w:rPr>
              <w:t xml:space="preserve">I confirm the required curriculum library report with any affected modules highlighted </w:t>
            </w:r>
            <w:proofErr w:type="gramStart"/>
            <w:r w:rsidRPr="009C6BF1">
              <w:rPr>
                <w:color w:val="FFFFFF" w:themeColor="background1"/>
                <w:sz w:val="20"/>
              </w:rPr>
              <w:t>is attached</w:t>
            </w:r>
            <w:proofErr w:type="gramEnd"/>
            <w:r w:rsidRPr="009C6BF1">
              <w:rPr>
                <w:color w:val="FFFFFF" w:themeColor="background1"/>
                <w:sz w:val="20"/>
              </w:rPr>
              <w:t xml:space="preserve"> to this form. </w:t>
            </w:r>
          </w:p>
        </w:tc>
        <w:tc>
          <w:tcPr>
            <w:tcW w:w="2653" w:type="dxa"/>
            <w:gridSpan w:val="2"/>
          </w:tcPr>
          <w:p w14:paraId="47DB4F27" w14:textId="77777777" w:rsidR="002E1B1D" w:rsidRPr="009C6BF1" w:rsidRDefault="002E1B1D" w:rsidP="005057C4">
            <w:pPr>
              <w:rPr>
                <w:color w:val="A6A6A6" w:themeColor="background1" w:themeShade="A6"/>
                <w:sz w:val="20"/>
              </w:rPr>
            </w:pPr>
            <w:r w:rsidRPr="009C6BF1">
              <w:rPr>
                <w:color w:val="A6A6A6" w:themeColor="background1" w:themeShade="A6"/>
                <w:sz w:val="20"/>
              </w:rPr>
              <w:t>Yes/No</w:t>
            </w:r>
          </w:p>
        </w:tc>
      </w:tr>
    </w:tbl>
    <w:p w14:paraId="7A9188DF" w14:textId="77777777" w:rsidR="00410F83" w:rsidRDefault="00410F83"/>
    <w:p w14:paraId="3C3CD8FC" w14:textId="77777777" w:rsidR="00883C55" w:rsidRDefault="00883C55">
      <w:pPr>
        <w:ind w:left="720" w:hanging="720"/>
        <w:rPr>
          <w:b/>
          <w:sz w:val="20"/>
        </w:rPr>
      </w:pPr>
    </w:p>
    <w:p w14:paraId="055D0CB3" w14:textId="77777777" w:rsidR="004B75CC" w:rsidRDefault="003E2DEA" w:rsidP="004B75CC">
      <w:pPr>
        <w:pStyle w:val="Heading4"/>
        <w:tabs>
          <w:tab w:val="left" w:pos="0"/>
          <w:tab w:val="left" w:pos="720"/>
        </w:tabs>
        <w:spacing w:after="60"/>
        <w:ind w:left="720" w:right="29" w:hanging="720"/>
        <w:rPr>
          <w:sz w:val="20"/>
        </w:rPr>
      </w:pPr>
      <w:r>
        <w:rPr>
          <w:sz w:val="20"/>
        </w:rPr>
        <w:t>A7a</w:t>
      </w:r>
      <w:r w:rsidR="004B75CC">
        <w:rPr>
          <w:sz w:val="20"/>
        </w:rPr>
        <w:t xml:space="preserve"> </w:t>
      </w:r>
      <w:r w:rsidR="004B75CC">
        <w:rPr>
          <w:sz w:val="20"/>
        </w:rPr>
        <w:tab/>
        <w:t>Student Consultation</w:t>
      </w:r>
      <w:r w:rsidR="00E4449C">
        <w:rPr>
          <w:sz w:val="20"/>
        </w:rPr>
        <w:t xml:space="preserve"> </w:t>
      </w:r>
    </w:p>
    <w:p w14:paraId="5DBCD7A3" w14:textId="77777777" w:rsidR="00E4449C" w:rsidRPr="00E4449C" w:rsidRDefault="00E4449C" w:rsidP="004B75CC">
      <w:pPr>
        <w:pStyle w:val="Heading4"/>
        <w:tabs>
          <w:tab w:val="left" w:pos="0"/>
          <w:tab w:val="left" w:pos="720"/>
        </w:tabs>
        <w:spacing w:after="60"/>
        <w:ind w:left="720" w:right="29" w:hanging="720"/>
        <w:rPr>
          <w:b w:val="0"/>
          <w:i/>
          <w:sz w:val="20"/>
        </w:rPr>
      </w:pPr>
      <w:r>
        <w:rPr>
          <w:sz w:val="20"/>
        </w:rPr>
        <w:tab/>
      </w:r>
      <w:r>
        <w:rPr>
          <w:b w:val="0"/>
          <w:i/>
          <w:sz w:val="20"/>
        </w:rPr>
        <w:t xml:space="preserve">If you answer YES, please </w:t>
      </w:r>
      <w:r w:rsidR="003E2DEA">
        <w:rPr>
          <w:b w:val="0"/>
          <w:i/>
          <w:sz w:val="20"/>
        </w:rPr>
        <w:t>complete A7</w:t>
      </w:r>
      <w:r>
        <w:rPr>
          <w:b w:val="0"/>
          <w:i/>
          <w:sz w:val="20"/>
        </w:rPr>
        <w:t>b</w:t>
      </w:r>
    </w:p>
    <w:p w14:paraId="30A9734A" w14:textId="77777777" w:rsidR="004B75CC" w:rsidRDefault="004B75CC" w:rsidP="002E1B1D">
      <w:pPr>
        <w:pStyle w:val="Heading4"/>
        <w:tabs>
          <w:tab w:val="left" w:pos="0"/>
          <w:tab w:val="left" w:pos="720"/>
        </w:tabs>
        <w:spacing w:after="60"/>
        <w:ind w:left="720" w:right="29" w:hanging="720"/>
        <w:rPr>
          <w:sz w:val="20"/>
        </w:rPr>
      </w:pPr>
      <w:r>
        <w:rPr>
          <w:sz w:val="20"/>
        </w:rPr>
        <w:tab/>
      </w:r>
    </w:p>
    <w:tbl>
      <w:tblPr>
        <w:tblW w:w="5021"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075"/>
        <w:gridCol w:w="1702"/>
      </w:tblGrid>
      <w:tr w:rsidR="002E1B1D" w:rsidRPr="00195D08" w14:paraId="0E312497" w14:textId="77777777" w:rsidTr="003E2DEA">
        <w:tc>
          <w:tcPr>
            <w:tcW w:w="8075" w:type="dxa"/>
            <w:shd w:val="clear" w:color="auto" w:fill="A6A6A6" w:themeFill="background1" w:themeFillShade="A6"/>
          </w:tcPr>
          <w:p w14:paraId="6FB8A703" w14:textId="77777777" w:rsidR="002E1B1D" w:rsidRPr="003E2DEA" w:rsidRDefault="00E4449C" w:rsidP="00E4449C">
            <w:pPr>
              <w:rPr>
                <w:color w:val="A6A6A6" w:themeColor="background1" w:themeShade="A6"/>
                <w:sz w:val="20"/>
              </w:rPr>
            </w:pPr>
            <w:r w:rsidRPr="003E2DEA">
              <w:rPr>
                <w:color w:val="FFFFFF" w:themeColor="background1"/>
                <w:sz w:val="20"/>
              </w:rPr>
              <w:t xml:space="preserve">Will </w:t>
            </w:r>
            <w:r w:rsidR="002E1B1D" w:rsidRPr="003E2DEA">
              <w:rPr>
                <w:color w:val="FFFFFF" w:themeColor="background1"/>
                <w:sz w:val="20"/>
              </w:rPr>
              <w:t xml:space="preserve">these proposed changes adversely </w:t>
            </w:r>
            <w:proofErr w:type="gramStart"/>
            <w:r w:rsidR="002E1B1D" w:rsidRPr="003E2DEA">
              <w:rPr>
                <w:color w:val="FFFFFF" w:themeColor="background1"/>
                <w:sz w:val="20"/>
              </w:rPr>
              <w:t>impact</w:t>
            </w:r>
            <w:proofErr w:type="gramEnd"/>
            <w:r w:rsidR="002E1B1D" w:rsidRPr="003E2DEA">
              <w:rPr>
                <w:color w:val="FFFFFF" w:themeColor="background1"/>
                <w:sz w:val="20"/>
              </w:rPr>
              <w:t xml:space="preserve"> the module choices</w:t>
            </w:r>
            <w:r w:rsidRPr="003E2DEA">
              <w:rPr>
                <w:color w:val="FFFFFF" w:themeColor="background1"/>
                <w:sz w:val="20"/>
              </w:rPr>
              <w:t xml:space="preserve"> available for current students?</w:t>
            </w:r>
            <w:r w:rsidR="002E1B1D" w:rsidRPr="003E2DEA">
              <w:rPr>
                <w:color w:val="A6A6A6" w:themeColor="background1" w:themeShade="A6"/>
                <w:sz w:val="20"/>
              </w:rPr>
              <w:t xml:space="preserve"> </w:t>
            </w:r>
          </w:p>
        </w:tc>
        <w:tc>
          <w:tcPr>
            <w:tcW w:w="1702" w:type="dxa"/>
          </w:tcPr>
          <w:p w14:paraId="19EC02B9" w14:textId="77777777" w:rsidR="002E1B1D" w:rsidRPr="00CF257D" w:rsidRDefault="00E4449C" w:rsidP="005057C4">
            <w:pPr>
              <w:rPr>
                <w:color w:val="A6A6A6" w:themeColor="background1" w:themeShade="A6"/>
              </w:rPr>
            </w:pPr>
            <w:r>
              <w:rPr>
                <w:color w:val="A6A6A6" w:themeColor="background1" w:themeShade="A6"/>
              </w:rPr>
              <w:t>YES/NO</w:t>
            </w:r>
          </w:p>
        </w:tc>
      </w:tr>
    </w:tbl>
    <w:p w14:paraId="0E555CDF" w14:textId="77777777" w:rsidR="00E4449C" w:rsidRDefault="00E4449C"/>
    <w:p w14:paraId="7BD88A56" w14:textId="77777777" w:rsidR="003E2DEA" w:rsidRDefault="003E2DEA" w:rsidP="003E2DEA">
      <w:pPr>
        <w:pStyle w:val="Heading4"/>
        <w:tabs>
          <w:tab w:val="left" w:pos="0"/>
          <w:tab w:val="left" w:pos="720"/>
        </w:tabs>
        <w:spacing w:after="60"/>
        <w:ind w:left="720" w:right="29" w:hanging="720"/>
        <w:rPr>
          <w:sz w:val="20"/>
        </w:rPr>
      </w:pPr>
      <w:r>
        <w:rPr>
          <w:sz w:val="20"/>
        </w:rPr>
        <w:t>A7</w:t>
      </w:r>
      <w:r w:rsidR="00E4449C">
        <w:rPr>
          <w:sz w:val="20"/>
        </w:rPr>
        <w:t xml:space="preserve">b </w:t>
      </w:r>
      <w:r w:rsidR="00E4449C">
        <w:rPr>
          <w:sz w:val="20"/>
        </w:rPr>
        <w:tab/>
      </w:r>
      <w:r>
        <w:rPr>
          <w:sz w:val="20"/>
        </w:rPr>
        <w:t xml:space="preserve">Student Consultation (to </w:t>
      </w:r>
      <w:proofErr w:type="gramStart"/>
      <w:r>
        <w:rPr>
          <w:sz w:val="20"/>
        </w:rPr>
        <w:t>be completed</w:t>
      </w:r>
      <w:proofErr w:type="gramEnd"/>
      <w:r>
        <w:rPr>
          <w:sz w:val="20"/>
        </w:rPr>
        <w:t xml:space="preserve"> where you answered ‘Yes’ to A7a.</w:t>
      </w:r>
    </w:p>
    <w:p w14:paraId="3D3FEF57" w14:textId="123ABF24" w:rsidR="003E2DEA" w:rsidRDefault="003E2DEA" w:rsidP="003E2DEA">
      <w:pPr>
        <w:pStyle w:val="Heading4"/>
        <w:tabs>
          <w:tab w:val="left" w:pos="0"/>
          <w:tab w:val="left" w:pos="720"/>
        </w:tabs>
        <w:spacing w:after="60"/>
        <w:ind w:left="720" w:right="29" w:hanging="720"/>
        <w:rPr>
          <w:b w:val="0"/>
          <w:sz w:val="20"/>
        </w:rPr>
      </w:pPr>
      <w:r w:rsidRPr="003E2DEA">
        <w:rPr>
          <w:b w:val="0"/>
          <w:sz w:val="20"/>
        </w:rPr>
        <w:tab/>
        <w:t>Where these changes will potentially adversely impact available module choices for existing students, please outline the proposed plan for consultation with students including a communication strategy post-approval of the modification</w:t>
      </w:r>
    </w:p>
    <w:p w14:paraId="58CDBE3C" w14:textId="1E2B3367" w:rsidR="00E4449C" w:rsidRDefault="009C6BF1" w:rsidP="003E2DEA">
      <w:pPr>
        <w:pStyle w:val="Heading4"/>
        <w:tabs>
          <w:tab w:val="left" w:pos="0"/>
          <w:tab w:val="left" w:pos="720"/>
        </w:tabs>
        <w:spacing w:after="60"/>
        <w:ind w:left="720" w:right="29" w:hanging="720"/>
        <w:rPr>
          <w:sz w:val="20"/>
        </w:rPr>
      </w:pPr>
      <w:r>
        <w:rPr>
          <w:b w:val="0"/>
          <w:sz w:val="20"/>
        </w:rPr>
        <w:tab/>
      </w:r>
      <w:r w:rsidR="003E2DEA">
        <w:rPr>
          <w:sz w:val="20"/>
        </w:rPr>
        <w:tab/>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4449C" w14:paraId="57B170EA" w14:textId="77777777" w:rsidTr="005057C4">
        <w:tc>
          <w:tcPr>
            <w:tcW w:w="9214" w:type="dxa"/>
          </w:tcPr>
          <w:p w14:paraId="6807F7A2" w14:textId="77777777" w:rsidR="00E4449C" w:rsidRDefault="00E4449C" w:rsidP="005057C4">
            <w:pPr>
              <w:pStyle w:val="Heading4"/>
              <w:tabs>
                <w:tab w:val="left" w:pos="0"/>
                <w:tab w:val="left" w:pos="720"/>
              </w:tabs>
              <w:spacing w:after="60"/>
              <w:ind w:right="29"/>
              <w:rPr>
                <w:b w:val="0"/>
                <w:sz w:val="20"/>
              </w:rPr>
            </w:pPr>
          </w:p>
          <w:p w14:paraId="14B3FB03" w14:textId="77777777" w:rsidR="003E2DEA" w:rsidRDefault="003E2DEA" w:rsidP="005057C4">
            <w:pPr>
              <w:pStyle w:val="Heading4"/>
              <w:tabs>
                <w:tab w:val="left" w:pos="0"/>
                <w:tab w:val="left" w:pos="720"/>
              </w:tabs>
              <w:spacing w:after="60"/>
              <w:ind w:right="29"/>
              <w:rPr>
                <w:b w:val="0"/>
                <w:sz w:val="20"/>
              </w:rPr>
            </w:pPr>
          </w:p>
        </w:tc>
      </w:tr>
    </w:tbl>
    <w:p w14:paraId="4D459E25" w14:textId="312ED43A" w:rsidR="00E4449C" w:rsidRDefault="00E4449C"/>
    <w:p w14:paraId="30D7C527" w14:textId="6325CBB5" w:rsidR="009C6BF1" w:rsidRPr="009C6BF1" w:rsidRDefault="009C6BF1" w:rsidP="009C6BF1">
      <w:pPr>
        <w:pStyle w:val="Heading4"/>
        <w:tabs>
          <w:tab w:val="left" w:pos="0"/>
          <w:tab w:val="left" w:pos="720"/>
        </w:tabs>
        <w:spacing w:after="60"/>
        <w:ind w:left="720" w:right="29" w:hanging="720"/>
        <w:rPr>
          <w:b w:val="0"/>
          <w:i/>
          <w:sz w:val="20"/>
        </w:rPr>
      </w:pPr>
      <w:r>
        <w:tab/>
      </w:r>
      <w:r>
        <w:rPr>
          <w:b w:val="0"/>
          <w:i/>
          <w:sz w:val="20"/>
        </w:rPr>
        <w:t xml:space="preserve">Please note that where there is a likely impact to the module choices you may as a second stage of the approval process be required to complete Part B of the </w:t>
      </w:r>
      <w:r w:rsidRPr="009C6BF1">
        <w:rPr>
          <w:b w:val="0"/>
          <w:i/>
          <w:sz w:val="20"/>
        </w:rPr>
        <w:t>Programme Modifications Proposal Form</w:t>
      </w:r>
      <w:r>
        <w:rPr>
          <w:b w:val="0"/>
          <w:i/>
          <w:sz w:val="20"/>
        </w:rPr>
        <w:t xml:space="preserve">. </w:t>
      </w:r>
      <w:proofErr w:type="gramStart"/>
      <w:r>
        <w:rPr>
          <w:b w:val="0"/>
          <w:i/>
          <w:sz w:val="20"/>
        </w:rPr>
        <w:t>This will be confirmed to you after review of your proposal by the Faculty Director of Quality</w:t>
      </w:r>
      <w:proofErr w:type="gramEnd"/>
      <w:r>
        <w:rPr>
          <w:b w:val="0"/>
          <w:i/>
          <w:sz w:val="20"/>
        </w:rPr>
        <w:t>.</w:t>
      </w:r>
    </w:p>
    <w:p w14:paraId="6C90785B" w14:textId="502BBEE5" w:rsidR="009C6BF1" w:rsidRDefault="009C6BF1"/>
    <w:p w14:paraId="02D0C2D1" w14:textId="77777777" w:rsidR="003E2DEA" w:rsidRDefault="003E2DEA" w:rsidP="003E2DEA">
      <w:pPr>
        <w:rPr>
          <w:b/>
        </w:rPr>
      </w:pPr>
      <w:r>
        <w:rPr>
          <w:b/>
        </w:rPr>
        <w:t>SECTION B – APPROVAL</w:t>
      </w:r>
    </w:p>
    <w:p w14:paraId="1DCE8972" w14:textId="77777777" w:rsidR="00883C55" w:rsidRDefault="00883C55"/>
    <w:p w14:paraId="177B92C4" w14:textId="77777777" w:rsidR="00F222F3" w:rsidRDefault="00F222F3">
      <w:pPr>
        <w:rPr>
          <w:b/>
        </w:rPr>
      </w:pPr>
    </w:p>
    <w:p w14:paraId="7ABA2418" w14:textId="77777777" w:rsidR="00CB4D23" w:rsidRDefault="003E2DEA" w:rsidP="00CB4D23">
      <w:pPr>
        <w:pStyle w:val="Heading4"/>
        <w:tabs>
          <w:tab w:val="left" w:pos="0"/>
          <w:tab w:val="left" w:pos="720"/>
        </w:tabs>
        <w:spacing w:after="60"/>
        <w:ind w:left="720" w:right="29" w:hanging="720"/>
        <w:rPr>
          <w:sz w:val="20"/>
        </w:rPr>
      </w:pPr>
      <w:r>
        <w:rPr>
          <w:sz w:val="20"/>
        </w:rPr>
        <w:t>B1</w:t>
      </w:r>
      <w:r w:rsidR="00CB4D23">
        <w:rPr>
          <w:sz w:val="20"/>
        </w:rPr>
        <w:t xml:space="preserve"> </w:t>
      </w:r>
      <w:r w:rsidR="00CB4D23">
        <w:rPr>
          <w:sz w:val="20"/>
        </w:rPr>
        <w:tab/>
        <w:t>Programme Approval for Section A to be considered by the Faculty (electronic signature acceptable)</w:t>
      </w:r>
    </w:p>
    <w:p w14:paraId="5207A414" w14:textId="77777777" w:rsidR="003E2DEA" w:rsidRPr="003E2DEA" w:rsidRDefault="003E2DEA" w:rsidP="003E2DEA">
      <w:pPr>
        <w:pStyle w:val="Heading4"/>
        <w:tabs>
          <w:tab w:val="left" w:pos="0"/>
          <w:tab w:val="left" w:pos="720"/>
        </w:tabs>
        <w:spacing w:after="60"/>
        <w:ind w:left="720" w:right="29" w:hanging="720"/>
        <w:rPr>
          <w:b w:val="0"/>
          <w:sz w:val="20"/>
        </w:rPr>
      </w:pPr>
      <w:r>
        <w:rPr>
          <w:sz w:val="20"/>
        </w:rPr>
        <w:tab/>
      </w:r>
      <w:r w:rsidRPr="003E2DEA">
        <w:rPr>
          <w:b w:val="0"/>
          <w:i/>
          <w:sz w:val="20"/>
        </w:rPr>
        <w:t>Where change involves a module delivered in more than one programme, all Programme Directors need to authorise</w:t>
      </w:r>
      <w:r w:rsidRPr="003E2DEA">
        <w:rPr>
          <w:b w:val="0"/>
          <w:sz w:val="20"/>
        </w:rPr>
        <w:t>.</w:t>
      </w:r>
    </w:p>
    <w:p w14:paraId="0A2E7ABF" w14:textId="77777777" w:rsidR="00CB4D23" w:rsidRDefault="00CB4D23" w:rsidP="00CB4D23">
      <w:pPr>
        <w:rPr>
          <w:sz w:val="20"/>
        </w:rPr>
      </w:pPr>
      <w:r>
        <w:tab/>
      </w:r>
      <w:r>
        <w:rPr>
          <w:sz w:val="20"/>
        </w:rPr>
        <w:t>Programme Director (or equivalent)</w:t>
      </w:r>
      <w:r>
        <w:rPr>
          <w:sz w:val="20"/>
        </w:rPr>
        <w:tab/>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14:paraId="57D47A08" w14:textId="77777777" w:rsidTr="005057C4">
        <w:tc>
          <w:tcPr>
            <w:tcW w:w="5954" w:type="dxa"/>
          </w:tcPr>
          <w:p w14:paraId="34279EF2" w14:textId="77777777" w:rsidR="00CB4D23" w:rsidRDefault="00CB4D23" w:rsidP="005057C4"/>
        </w:tc>
        <w:tc>
          <w:tcPr>
            <w:tcW w:w="3191" w:type="dxa"/>
          </w:tcPr>
          <w:p w14:paraId="6F096E2C" w14:textId="77777777" w:rsidR="00CB4D23" w:rsidRDefault="00CB4D23" w:rsidP="005057C4"/>
        </w:tc>
      </w:tr>
    </w:tbl>
    <w:p w14:paraId="0D5A5C0D" w14:textId="77777777" w:rsidR="00CB4D23" w:rsidRDefault="00CB4D23" w:rsidP="00CB4D23">
      <w:pPr>
        <w:rPr>
          <w:sz w:val="16"/>
          <w:szCs w:val="16"/>
        </w:rPr>
      </w:pPr>
    </w:p>
    <w:p w14:paraId="5E8A1BB6" w14:textId="77777777" w:rsidR="003E2DEA" w:rsidRDefault="003E2DEA" w:rsidP="00CB4D23">
      <w:pPr>
        <w:rPr>
          <w:sz w:val="16"/>
          <w:szCs w:val="16"/>
        </w:rPr>
      </w:pPr>
    </w:p>
    <w:p w14:paraId="73560FC6" w14:textId="77777777" w:rsidR="003E2DEA" w:rsidRDefault="003E2DEA" w:rsidP="00CB4D23">
      <w:pPr>
        <w:rPr>
          <w:sz w:val="16"/>
          <w:szCs w:val="16"/>
        </w:rPr>
      </w:pPr>
    </w:p>
    <w:p w14:paraId="47A80608" w14:textId="77777777" w:rsidR="00B131CF" w:rsidRDefault="00B131CF" w:rsidP="00B131CF">
      <w:pPr>
        <w:pStyle w:val="Heading4"/>
        <w:tabs>
          <w:tab w:val="left" w:pos="0"/>
          <w:tab w:val="left" w:pos="720"/>
        </w:tabs>
        <w:spacing w:after="60"/>
        <w:ind w:left="720" w:right="29" w:hanging="720"/>
        <w:rPr>
          <w:sz w:val="20"/>
        </w:rPr>
      </w:pPr>
      <w:r>
        <w:rPr>
          <w:sz w:val="20"/>
        </w:rPr>
        <w:t xml:space="preserve">B2 </w:t>
      </w:r>
      <w:r>
        <w:rPr>
          <w:sz w:val="20"/>
        </w:rPr>
        <w:tab/>
        <w:t>School Approval for Section A to be considered by the Faculty (electronic signature acceptable)</w:t>
      </w:r>
    </w:p>
    <w:p w14:paraId="13FC385A" w14:textId="1F3F5C6B" w:rsidR="00B131CF" w:rsidRPr="003E2DEA" w:rsidRDefault="00B131CF" w:rsidP="00B131CF">
      <w:pPr>
        <w:pStyle w:val="Heading4"/>
        <w:tabs>
          <w:tab w:val="left" w:pos="0"/>
          <w:tab w:val="left" w:pos="720"/>
        </w:tabs>
        <w:spacing w:after="60"/>
        <w:ind w:left="720" w:right="29" w:hanging="720"/>
        <w:rPr>
          <w:b w:val="0"/>
          <w:sz w:val="20"/>
        </w:rPr>
      </w:pPr>
      <w:r>
        <w:rPr>
          <w:sz w:val="16"/>
          <w:szCs w:val="16"/>
        </w:rPr>
        <w:tab/>
      </w:r>
      <w:r w:rsidRPr="003E2DEA">
        <w:rPr>
          <w:b w:val="0"/>
          <w:i/>
          <w:sz w:val="20"/>
        </w:rPr>
        <w:t>Where change involves a module delivered in more than one programme, all Heads of School need to authorise</w:t>
      </w:r>
      <w:r w:rsidRPr="003E2DEA">
        <w:rPr>
          <w:b w:val="0"/>
          <w:sz w:val="20"/>
        </w:rPr>
        <w:t>.</w:t>
      </w:r>
    </w:p>
    <w:p w14:paraId="4E0A8732" w14:textId="77777777" w:rsidR="00B131CF" w:rsidRDefault="00B131CF" w:rsidP="00CB4D23">
      <w:pPr>
        <w:rPr>
          <w:sz w:val="16"/>
          <w:szCs w:val="16"/>
        </w:rPr>
      </w:pPr>
    </w:p>
    <w:p w14:paraId="04F17357" w14:textId="77777777" w:rsidR="00CB4D23" w:rsidRDefault="00CB4D23" w:rsidP="00CB4D23">
      <w:pPr>
        <w:rPr>
          <w:sz w:val="20"/>
        </w:rPr>
      </w:pPr>
      <w:r>
        <w:tab/>
      </w:r>
      <w:r>
        <w:rPr>
          <w:sz w:val="20"/>
        </w:rPr>
        <w:t>Head of School/Centre</w:t>
      </w:r>
      <w:r>
        <w:rPr>
          <w:sz w:val="20"/>
        </w:rPr>
        <w:tab/>
      </w:r>
      <w:r>
        <w:rPr>
          <w:sz w:val="20"/>
        </w:rPr>
        <w:tab/>
      </w:r>
      <w:r>
        <w:rPr>
          <w:sz w:val="20"/>
        </w:rPr>
        <w:tab/>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14:paraId="790C3ED2" w14:textId="77777777" w:rsidTr="005057C4">
        <w:tc>
          <w:tcPr>
            <w:tcW w:w="5954" w:type="dxa"/>
          </w:tcPr>
          <w:p w14:paraId="3DE292D8" w14:textId="77777777" w:rsidR="00CB4D23" w:rsidRDefault="00CB4D23" w:rsidP="005057C4"/>
        </w:tc>
        <w:tc>
          <w:tcPr>
            <w:tcW w:w="3191" w:type="dxa"/>
          </w:tcPr>
          <w:p w14:paraId="382831D3" w14:textId="77777777" w:rsidR="00CB4D23" w:rsidRDefault="00CB4D23" w:rsidP="005057C4"/>
        </w:tc>
      </w:tr>
    </w:tbl>
    <w:p w14:paraId="65D2EFF4" w14:textId="77777777" w:rsidR="00CB4D23" w:rsidRDefault="00CB4D23" w:rsidP="00CB4D23">
      <w:pPr>
        <w:ind w:left="720"/>
        <w:rPr>
          <w:sz w:val="20"/>
        </w:rPr>
      </w:pPr>
      <w:r>
        <w:rPr>
          <w:sz w:val="20"/>
        </w:rPr>
        <w:t>By signing this form the Head of School/Centre confirms that they approve the rationale for the proposed modification and that any resource and/or organisational implications can be met or will be requested through Faculty Programme Planning Executive (FPPE).</w:t>
      </w:r>
    </w:p>
    <w:p w14:paraId="426A469D" w14:textId="77777777" w:rsidR="006A552A" w:rsidRDefault="006A552A">
      <w:pPr>
        <w:rPr>
          <w:b/>
        </w:rPr>
      </w:pPr>
    </w:p>
    <w:p w14:paraId="0223E030" w14:textId="77777777" w:rsidR="006A552A" w:rsidRDefault="006A552A">
      <w:pPr>
        <w:rPr>
          <w:b/>
        </w:rPr>
      </w:pPr>
    </w:p>
    <w:p w14:paraId="355C3B2C" w14:textId="46D12E41" w:rsidR="00CB4D23" w:rsidRDefault="00B131CF" w:rsidP="00CB4D23">
      <w:pPr>
        <w:pStyle w:val="Heading4"/>
        <w:tabs>
          <w:tab w:val="left" w:pos="0"/>
          <w:tab w:val="left" w:pos="720"/>
        </w:tabs>
        <w:spacing w:after="60"/>
        <w:ind w:right="29"/>
        <w:rPr>
          <w:sz w:val="20"/>
        </w:rPr>
      </w:pPr>
      <w:r>
        <w:rPr>
          <w:sz w:val="20"/>
        </w:rPr>
        <w:t>B3</w:t>
      </w:r>
      <w:r w:rsidR="00CB4D23">
        <w:rPr>
          <w:sz w:val="20"/>
        </w:rPr>
        <w:t xml:space="preserve"> </w:t>
      </w:r>
      <w:r w:rsidR="00CB4D23">
        <w:rPr>
          <w:sz w:val="20"/>
        </w:rPr>
        <w:tab/>
        <w:t>Faculty</w:t>
      </w:r>
      <w:r w:rsidR="001A27C2">
        <w:rPr>
          <w:sz w:val="20"/>
        </w:rPr>
        <w:t xml:space="preserve"> Director of Quality</w:t>
      </w:r>
      <w:r w:rsidR="00CB4D23">
        <w:rPr>
          <w:sz w:val="20"/>
        </w:rPr>
        <w:t xml:space="preserve"> consideration </w:t>
      </w:r>
    </w:p>
    <w:p w14:paraId="2E56E77F" w14:textId="77777777" w:rsidR="00CB4D23" w:rsidRDefault="00CB4D23" w:rsidP="00B131CF">
      <w:pPr>
        <w:pStyle w:val="Heading4"/>
        <w:tabs>
          <w:tab w:val="left" w:pos="0"/>
          <w:tab w:val="left" w:pos="720"/>
        </w:tabs>
        <w:spacing w:after="60"/>
        <w:ind w:right="29"/>
        <w:rPr>
          <w:sz w:val="20"/>
        </w:rPr>
      </w:pPr>
      <w:r>
        <w:rPr>
          <w:sz w:val="20"/>
        </w:rPr>
        <w:tab/>
      </w:r>
      <w:r>
        <w:rPr>
          <w:sz w:val="20"/>
        </w:rPr>
        <w:tab/>
      </w:r>
    </w:p>
    <w:p w14:paraId="2D8BDBE0" w14:textId="3AAAB08B" w:rsidR="009C6BF1" w:rsidRPr="009C6BF1" w:rsidRDefault="00CB4D23" w:rsidP="009C6BF1">
      <w:pPr>
        <w:pStyle w:val="Heading4"/>
        <w:tabs>
          <w:tab w:val="left" w:pos="0"/>
          <w:tab w:val="left" w:pos="720"/>
        </w:tabs>
        <w:spacing w:after="60"/>
        <w:ind w:left="720" w:right="29" w:hanging="720"/>
        <w:rPr>
          <w:b w:val="0"/>
          <w:i/>
          <w:sz w:val="20"/>
        </w:rPr>
      </w:pPr>
      <w:r>
        <w:rPr>
          <w:sz w:val="20"/>
        </w:rPr>
        <w:tab/>
        <w:t>Additional comments</w:t>
      </w:r>
      <w:r w:rsidR="009C6BF1">
        <w:rPr>
          <w:sz w:val="20"/>
        </w:rPr>
        <w:t xml:space="preserve"> </w:t>
      </w:r>
      <w:r w:rsidR="009C6BF1">
        <w:rPr>
          <w:b w:val="0"/>
          <w:i/>
          <w:sz w:val="20"/>
        </w:rPr>
        <w:t xml:space="preserve">(Note: This would include where there is a requirement to complete Part B of the </w:t>
      </w:r>
      <w:r w:rsidR="009C6BF1" w:rsidRPr="009C6BF1">
        <w:rPr>
          <w:b w:val="0"/>
          <w:i/>
          <w:sz w:val="20"/>
        </w:rPr>
        <w:t>Programme Modifications Proposal Form</w:t>
      </w:r>
      <w:r w:rsidR="009C6BF1">
        <w:rPr>
          <w:b w:val="0"/>
          <w:i/>
          <w:sz w:val="20"/>
        </w:rPr>
        <w:t xml:space="preserve"> in relation to consultation.</w:t>
      </w:r>
    </w:p>
    <w:p w14:paraId="56FBBBD1" w14:textId="3FC43E2C" w:rsidR="00CB4D23" w:rsidRPr="009C6BF1" w:rsidRDefault="00CB4D23" w:rsidP="00CB4D23">
      <w:pPr>
        <w:pStyle w:val="Heading4"/>
        <w:tabs>
          <w:tab w:val="left" w:pos="0"/>
          <w:tab w:val="left" w:pos="720"/>
        </w:tabs>
        <w:spacing w:after="60"/>
        <w:ind w:left="720" w:right="29" w:hanging="720"/>
        <w:rPr>
          <w:b w:val="0"/>
          <w:i/>
          <w:sz w:val="20"/>
        </w:rPr>
      </w:pP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CB4D23" w14:paraId="33665634" w14:textId="77777777" w:rsidTr="00183152">
        <w:tc>
          <w:tcPr>
            <w:tcW w:w="8959" w:type="dxa"/>
          </w:tcPr>
          <w:p w14:paraId="1261221C" w14:textId="77777777" w:rsidR="00CB4D23" w:rsidRDefault="00CB4D23" w:rsidP="005057C4">
            <w:pPr>
              <w:pStyle w:val="Heading4"/>
              <w:tabs>
                <w:tab w:val="left" w:pos="0"/>
                <w:tab w:val="left" w:pos="720"/>
              </w:tabs>
              <w:spacing w:after="60"/>
              <w:ind w:right="29"/>
              <w:rPr>
                <w:b w:val="0"/>
                <w:sz w:val="20"/>
              </w:rPr>
            </w:pPr>
          </w:p>
        </w:tc>
      </w:tr>
    </w:tbl>
    <w:p w14:paraId="7805CE0C" w14:textId="77777777" w:rsidR="00CB4D23" w:rsidRDefault="00CB4D23" w:rsidP="00CB4D23">
      <w:pPr>
        <w:pStyle w:val="Heading4"/>
        <w:tabs>
          <w:tab w:val="left" w:pos="0"/>
          <w:tab w:val="left" w:pos="720"/>
        </w:tabs>
        <w:spacing w:after="60"/>
        <w:ind w:right="29"/>
        <w:rPr>
          <w:sz w:val="20"/>
        </w:rPr>
      </w:pPr>
    </w:p>
    <w:p w14:paraId="11BE954D" w14:textId="77777777" w:rsidR="00CB4D23" w:rsidRDefault="00CB4D23" w:rsidP="00CB4D23">
      <w:pPr>
        <w:ind w:firstLine="720"/>
        <w:rPr>
          <w:sz w:val="20"/>
        </w:rPr>
      </w:pPr>
      <w:r>
        <w:rPr>
          <w:sz w:val="20"/>
        </w:rPr>
        <w:t>Faculty Director of Quality (Chair of FPMP)</w:t>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14:paraId="6F60484D" w14:textId="77777777" w:rsidTr="005057C4">
        <w:tc>
          <w:tcPr>
            <w:tcW w:w="5954" w:type="dxa"/>
          </w:tcPr>
          <w:p w14:paraId="57727706" w14:textId="77777777" w:rsidR="00CB4D23" w:rsidRDefault="00CB4D23" w:rsidP="005057C4"/>
        </w:tc>
        <w:tc>
          <w:tcPr>
            <w:tcW w:w="3191" w:type="dxa"/>
          </w:tcPr>
          <w:p w14:paraId="5D4D0907" w14:textId="77777777" w:rsidR="00CB4D23" w:rsidRDefault="00CB4D23" w:rsidP="005057C4"/>
        </w:tc>
      </w:tr>
    </w:tbl>
    <w:p w14:paraId="5BC2AE5A" w14:textId="77777777" w:rsidR="00CB4D23" w:rsidRDefault="00CB4D23">
      <w:pPr>
        <w:overflowPunct/>
        <w:autoSpaceDE/>
        <w:autoSpaceDN/>
        <w:adjustRightInd/>
        <w:textAlignment w:val="auto"/>
        <w:rPr>
          <w:b/>
        </w:rPr>
      </w:pPr>
    </w:p>
    <w:p w14:paraId="56A7A09D" w14:textId="7AB88599" w:rsidR="00CB4D23" w:rsidRDefault="00CB4D23">
      <w:pPr>
        <w:overflowPunct/>
        <w:autoSpaceDE/>
        <w:autoSpaceDN/>
        <w:adjustRightInd/>
        <w:textAlignment w:val="auto"/>
        <w:rPr>
          <w:b/>
        </w:rPr>
      </w:pPr>
    </w:p>
    <w:p w14:paraId="199469CA" w14:textId="0CBB4685" w:rsidR="00E3390A" w:rsidRDefault="00E3390A" w:rsidP="00E3390A">
      <w:pPr>
        <w:pStyle w:val="Heading4"/>
        <w:tabs>
          <w:tab w:val="left" w:pos="0"/>
          <w:tab w:val="left" w:pos="720"/>
        </w:tabs>
        <w:spacing w:after="60"/>
        <w:ind w:right="29"/>
        <w:rPr>
          <w:sz w:val="20"/>
        </w:rPr>
      </w:pPr>
      <w:r>
        <w:rPr>
          <w:sz w:val="20"/>
        </w:rPr>
        <w:t>B4</w:t>
      </w:r>
      <w:bookmarkStart w:id="0" w:name="_GoBack"/>
      <w:bookmarkEnd w:id="0"/>
      <w:r>
        <w:rPr>
          <w:sz w:val="20"/>
        </w:rPr>
        <w:t xml:space="preserve"> </w:t>
      </w:r>
      <w:r>
        <w:rPr>
          <w:sz w:val="20"/>
        </w:rPr>
        <w:tab/>
        <w:t>F</w:t>
      </w:r>
      <w:r>
        <w:rPr>
          <w:sz w:val="20"/>
        </w:rPr>
        <w:t>ollow Up</w:t>
      </w:r>
    </w:p>
    <w:tbl>
      <w:tblPr>
        <w:tblW w:w="9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E3390A" w14:paraId="127A578E" w14:textId="77777777" w:rsidTr="00EE0D11">
        <w:tc>
          <w:tcPr>
            <w:tcW w:w="9384" w:type="dxa"/>
          </w:tcPr>
          <w:p w14:paraId="6DAB3229" w14:textId="77777777" w:rsidR="00E3390A" w:rsidRDefault="00E3390A" w:rsidP="00EE0D11">
            <w:pPr>
              <w:rPr>
                <w:sz w:val="44"/>
                <w:szCs w:val="44"/>
              </w:rPr>
            </w:pPr>
            <w:r>
              <w:rPr>
                <w:sz w:val="20"/>
              </w:rPr>
              <w:t>This proposal should be sent electronically by the Faculty Director of Quality to the following:</w:t>
            </w:r>
          </w:p>
          <w:p w14:paraId="5BB04F8C" w14:textId="4556BF1E" w:rsidR="00E3390A" w:rsidRDefault="00E3390A" w:rsidP="00EE0D11">
            <w:pPr>
              <w:rPr>
                <w:sz w:val="8"/>
                <w:szCs w:val="8"/>
              </w:rPr>
            </w:pPr>
            <w:r>
              <w:rPr>
                <w:noProof/>
                <w:sz w:val="20"/>
                <w:lang w:eastAsia="en-GB"/>
              </w:rPr>
              <mc:AlternateContent>
                <mc:Choice Requires="wps">
                  <w:drawing>
                    <wp:anchor distT="0" distB="0" distL="36195" distR="36195" simplePos="0" relativeHeight="251659264" behindDoc="0" locked="0" layoutInCell="1" allowOverlap="1" wp14:anchorId="7A7D9981" wp14:editId="3F76EF89">
                      <wp:simplePos x="0" y="0"/>
                      <wp:positionH relativeFrom="margin">
                        <wp:posOffset>-3810</wp:posOffset>
                      </wp:positionH>
                      <wp:positionV relativeFrom="margin">
                        <wp:posOffset>191770</wp:posOffset>
                      </wp:positionV>
                      <wp:extent cx="158750" cy="160655"/>
                      <wp:effectExtent l="0" t="0" r="50800" b="4889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1B7040BA" w14:textId="77777777" w:rsidR="00E3390A" w:rsidRPr="00A118E1" w:rsidRDefault="00E3390A" w:rsidP="00E3390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D9981" id="_x0000_t202" coordsize="21600,21600" o:spt="202" path="m,l,21600r21600,l21600,xe">
                      <v:stroke joinstyle="miter"/>
                      <v:path gradientshapeok="t" o:connecttype="rect"/>
                    </v:shapetype>
                    <v:shape id="Text Box 7" o:spid="_x0000_s1026" type="#_x0000_t202" style="position:absolute;margin-left:-.3pt;margin-top:15.1pt;width:12.5pt;height:12.65pt;z-index:251659264;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" strokeweight="1.5pt">
                      <v:shadow on="t" opacity=".5"/>
                      <v:textbox inset=".5mm,.3mm,.5mm,.3mm">
                        <w:txbxContent>
                          <w:p w14:paraId="1B7040BA" w14:textId="77777777" w:rsidR="00E3390A" w:rsidRPr="00A118E1" w:rsidRDefault="00E3390A" w:rsidP="00E3390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664384" behindDoc="0" locked="0" layoutInCell="1" allowOverlap="1" wp14:anchorId="7AB6C060" wp14:editId="17CD9841">
                      <wp:simplePos x="0" y="0"/>
                      <wp:positionH relativeFrom="margin">
                        <wp:posOffset>-3810</wp:posOffset>
                      </wp:positionH>
                      <wp:positionV relativeFrom="margin">
                        <wp:posOffset>191770</wp:posOffset>
                      </wp:positionV>
                      <wp:extent cx="158750" cy="160655"/>
                      <wp:effectExtent l="15240" t="10795" r="16510"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14:paraId="250C656D" w14:textId="77777777" w:rsidR="00E3390A" w:rsidRDefault="00E3390A" w:rsidP="00E3390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C060" id="Text Box 19" o:spid="_x0000_s1027" type="#_x0000_t202" style="position:absolute;margin-left:-.3pt;margin-top:15.1pt;width:12.5pt;height:12.65pt;z-index:251664384;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" strokeweight="1.5pt">
                      <v:textbox inset=".5mm,.3mm,.5mm,.3mm">
                        <w:txbxContent>
                          <w:p w14:paraId="250C656D" w14:textId="77777777" w:rsidR="00E3390A" w:rsidRDefault="00E3390A" w:rsidP="00E3390A"/>
                        </w:txbxContent>
                      </v:textbox>
                      <w10:wrap type="square" anchorx="margin" anchory="margin"/>
                    </v:shape>
                  </w:pict>
                </mc:Fallback>
              </mc:AlternateContent>
            </w:r>
          </w:p>
          <w:p w14:paraId="15E8830E" w14:textId="2C964B73" w:rsidR="00E3390A" w:rsidRDefault="00E3390A" w:rsidP="00EE0D11">
            <w:pPr>
              <w:rPr>
                <w:sz w:val="20"/>
              </w:rPr>
            </w:pPr>
            <w:r>
              <w:rPr>
                <w:noProof/>
                <w:sz w:val="20"/>
                <w:lang w:eastAsia="en-GB"/>
              </w:rPr>
              <mc:AlternateContent>
                <mc:Choice Requires="wps">
                  <w:drawing>
                    <wp:anchor distT="0" distB="0" distL="36195" distR="36195" simplePos="0" relativeHeight="251661312" behindDoc="0" locked="0" layoutInCell="1" allowOverlap="1" wp14:anchorId="50D03668" wp14:editId="5EC4133D">
                      <wp:simplePos x="0" y="0"/>
                      <wp:positionH relativeFrom="margin">
                        <wp:posOffset>3037205</wp:posOffset>
                      </wp:positionH>
                      <wp:positionV relativeFrom="margin">
                        <wp:posOffset>239395</wp:posOffset>
                      </wp:positionV>
                      <wp:extent cx="158750" cy="160655"/>
                      <wp:effectExtent l="15240" t="10795" r="35560" b="3810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3C6FD9B7" w14:textId="77777777" w:rsidR="00E3390A" w:rsidRPr="00A118E1" w:rsidRDefault="00E3390A" w:rsidP="00E3390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03668" id="_x0000_s1028" type="#_x0000_t202" style="position:absolute;margin-left:239.15pt;margin-top:18.85pt;width:12.5pt;height:12.65pt;z-index:25166131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" strokeweight="1.5pt">
                      <v:shadow on="t" opacity=".5"/>
                      <v:textbox inset=".5mm,.3mm,.5mm,.3mm">
                        <w:txbxContent>
                          <w:p w14:paraId="3C6FD9B7" w14:textId="77777777" w:rsidR="00E3390A" w:rsidRPr="00A118E1" w:rsidRDefault="00E3390A" w:rsidP="00E3390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666432" behindDoc="0" locked="0" layoutInCell="1" allowOverlap="1" wp14:anchorId="4FFF1F68" wp14:editId="13833BB5">
                      <wp:simplePos x="0" y="0"/>
                      <wp:positionH relativeFrom="margin">
                        <wp:posOffset>3037205</wp:posOffset>
                      </wp:positionH>
                      <wp:positionV relativeFrom="margin">
                        <wp:posOffset>239395</wp:posOffset>
                      </wp:positionV>
                      <wp:extent cx="158750" cy="160655"/>
                      <wp:effectExtent l="17780" t="10795" r="1397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14:paraId="679BDEB6" w14:textId="77777777" w:rsidR="00E3390A" w:rsidRDefault="00E3390A" w:rsidP="00E3390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F1F68" id="Text Box 18" o:spid="_x0000_s1029" type="#_x0000_t202" style="position:absolute;margin-left:239.15pt;margin-top:18.85pt;width:12.5pt;height:12.65pt;z-index:251666432;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" strokeweight="1.5pt">
                      <v:textbox inset=".5mm,.3mm,.5mm,.3mm">
                        <w:txbxContent>
                          <w:p w14:paraId="679BDEB6" w14:textId="77777777" w:rsidR="00E3390A" w:rsidRDefault="00E3390A" w:rsidP="00E3390A"/>
                        </w:txbxContent>
                      </v:textbox>
                      <w10:wrap type="square" anchorx="margin" anchory="margin"/>
                    </v:shape>
                  </w:pict>
                </mc:Fallback>
              </mc:AlternateContent>
            </w:r>
            <w:r>
              <w:rPr>
                <w:sz w:val="20"/>
              </w:rPr>
              <w:t>Data (</w:t>
            </w:r>
            <w:r>
              <w:rPr>
                <w:rStyle w:val="Hyperlink"/>
                <w:sz w:val="20"/>
              </w:rPr>
              <w:t>data.management@canterbury.ac.uk</w:t>
            </w:r>
            <w:r>
              <w:rPr>
                <w:sz w:val="20"/>
              </w:rPr>
              <w:t>)  Planning (</w:t>
            </w:r>
            <w:r>
              <w:rPr>
                <w:rStyle w:val="Hyperlink"/>
                <w:sz w:val="20"/>
              </w:rPr>
              <w:t>planningoffice@canterbury.ac.uk</w:t>
            </w:r>
            <w:r>
              <w:rPr>
                <w:sz w:val="20"/>
              </w:rPr>
              <w:t>)</w:t>
            </w:r>
          </w:p>
          <w:p w14:paraId="13F877B8" w14:textId="3797AD08" w:rsidR="00E3390A" w:rsidRDefault="00E3390A" w:rsidP="00EE0D11">
            <w:pPr>
              <w:rPr>
                <w:sz w:val="8"/>
                <w:szCs w:val="8"/>
              </w:rPr>
            </w:pPr>
            <w:r>
              <w:rPr>
                <w:noProof/>
                <w:sz w:val="20"/>
                <w:lang w:eastAsia="en-GB"/>
              </w:rPr>
              <mc:AlternateContent>
                <mc:Choice Requires="wps">
                  <w:drawing>
                    <wp:anchor distT="0" distB="0" distL="36195" distR="36195" simplePos="0" relativeHeight="251662336" behindDoc="0" locked="0" layoutInCell="1" allowOverlap="1" wp14:anchorId="2322F4BC" wp14:editId="0F13A784">
                      <wp:simplePos x="0" y="0"/>
                      <wp:positionH relativeFrom="margin">
                        <wp:posOffset>-1270</wp:posOffset>
                      </wp:positionH>
                      <wp:positionV relativeFrom="margin">
                        <wp:posOffset>419100</wp:posOffset>
                      </wp:positionV>
                      <wp:extent cx="158750" cy="160655"/>
                      <wp:effectExtent l="15240" t="10795" r="35560" b="3810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2A001986" w14:textId="77777777" w:rsidR="00E3390A" w:rsidRPr="00A118E1" w:rsidRDefault="00E3390A" w:rsidP="00E3390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2F4BC" id="_x0000_s1030" type="#_x0000_t202" style="position:absolute;margin-left:-.1pt;margin-top:33pt;width:12.5pt;height:12.65pt;z-index:25166233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" strokeweight="1.5pt">
                      <v:shadow on="t" opacity=".5"/>
                      <v:textbox inset=".5mm,.3mm,.5mm,.3mm">
                        <w:txbxContent>
                          <w:p w14:paraId="2A001986" w14:textId="77777777" w:rsidR="00E3390A" w:rsidRPr="00A118E1" w:rsidRDefault="00E3390A" w:rsidP="00E3390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667456" behindDoc="0" locked="0" layoutInCell="1" allowOverlap="1" wp14:anchorId="0964AE6E" wp14:editId="2E380EAC">
                      <wp:simplePos x="0" y="0"/>
                      <wp:positionH relativeFrom="margin">
                        <wp:posOffset>-1270</wp:posOffset>
                      </wp:positionH>
                      <wp:positionV relativeFrom="margin">
                        <wp:posOffset>419100</wp:posOffset>
                      </wp:positionV>
                      <wp:extent cx="158750" cy="160655"/>
                      <wp:effectExtent l="17780" t="9525" r="13970" b="107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14:paraId="61BBDD55" w14:textId="77777777" w:rsidR="00E3390A" w:rsidRDefault="00E3390A" w:rsidP="00E3390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4AE6E" id="Text Box 16" o:spid="_x0000_s1031" type="#_x0000_t202" style="position:absolute;margin-left:-.1pt;margin-top:33pt;width:12.5pt;height:12.65pt;z-index:251667456;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" strokeweight="1.5pt">
                      <v:textbox inset=".5mm,.3mm,.5mm,.3mm">
                        <w:txbxContent>
                          <w:p w14:paraId="61BBDD55" w14:textId="77777777" w:rsidR="00E3390A" w:rsidRDefault="00E3390A" w:rsidP="00E3390A"/>
                        </w:txbxContent>
                      </v:textbox>
                      <w10:wrap type="square" anchorx="margin" anchory="margin"/>
                    </v:shape>
                  </w:pict>
                </mc:Fallback>
              </mc:AlternateContent>
            </w:r>
          </w:p>
          <w:p w14:paraId="3E159A32" w14:textId="4BDF6CD5" w:rsidR="00E3390A" w:rsidRDefault="00E3390A" w:rsidP="00EE0D11">
            <w:pPr>
              <w:rPr>
                <w:sz w:val="20"/>
              </w:rPr>
            </w:pPr>
            <w:r>
              <w:rPr>
                <w:noProof/>
                <w:sz w:val="20"/>
                <w:lang w:eastAsia="en-GB"/>
              </w:rPr>
              <mc:AlternateContent>
                <mc:Choice Requires="wps">
                  <w:drawing>
                    <wp:anchor distT="0" distB="0" distL="36195" distR="36195" simplePos="0" relativeHeight="251660288" behindDoc="1" locked="0" layoutInCell="1" allowOverlap="1" wp14:anchorId="000E36EB" wp14:editId="3C5D7F2E">
                      <wp:simplePos x="0" y="0"/>
                      <wp:positionH relativeFrom="margin">
                        <wp:posOffset>3039745</wp:posOffset>
                      </wp:positionH>
                      <wp:positionV relativeFrom="margin">
                        <wp:posOffset>447675</wp:posOffset>
                      </wp:positionV>
                      <wp:extent cx="158750" cy="160655"/>
                      <wp:effectExtent l="0" t="0" r="50800" b="48895"/>
                      <wp:wrapTight wrapText="bothSides">
                        <wp:wrapPolygon edited="0">
                          <wp:start x="0" y="0"/>
                          <wp:lineTo x="0" y="25613"/>
                          <wp:lineTo x="25920" y="25613"/>
                          <wp:lineTo x="25920" y="0"/>
                          <wp:lineTo x="0" y="0"/>
                        </wp:wrapPolygon>
                      </wp:wrapTigh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60DFED90" w14:textId="77777777" w:rsidR="00E3390A" w:rsidRPr="00A118E1" w:rsidRDefault="00E3390A" w:rsidP="00E3390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E36EB" id="Text Box 8" o:spid="_x0000_s1032" type="#_x0000_t202" style="position:absolute;margin-left:239.35pt;margin-top:35.25pt;width:12.5pt;height:12.65pt;z-index:-25165619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" strokeweight="1.5pt">
                      <v:shadow on="t" opacity=".5"/>
                      <v:textbox inset=".5mm,.3mm,.5mm,.3mm">
                        <w:txbxContent>
                          <w:p w14:paraId="60DFED90" w14:textId="77777777" w:rsidR="00E3390A" w:rsidRPr="00A118E1" w:rsidRDefault="00E3390A" w:rsidP="00E3390A">
                            <w:pPr>
                              <w:rPr>
                                <w:sz w:val="16"/>
                                <w:szCs w:val="16"/>
                              </w:rPr>
                            </w:pPr>
                          </w:p>
                        </w:txbxContent>
                      </v:textbox>
                      <w10:wrap type="tight" anchorx="margin" anchory="margin"/>
                    </v:shape>
                  </w:pict>
                </mc:Fallback>
              </mc:AlternateContent>
            </w:r>
            <w:r>
              <w:rPr>
                <w:noProof/>
                <w:lang w:eastAsia="en-GB"/>
              </w:rPr>
              <mc:AlternateContent>
                <mc:Choice Requires="wps">
                  <w:drawing>
                    <wp:anchor distT="0" distB="0" distL="3" distR="3" simplePos="0" relativeHeight="251665408" behindDoc="1" locked="0" layoutInCell="1" allowOverlap="1" wp14:anchorId="768456AC" wp14:editId="5101C495">
                      <wp:simplePos x="0" y="0"/>
                      <wp:positionH relativeFrom="margin">
                        <wp:posOffset>3039745</wp:posOffset>
                      </wp:positionH>
                      <wp:positionV relativeFrom="margin">
                        <wp:posOffset>447675</wp:posOffset>
                      </wp:positionV>
                      <wp:extent cx="158750" cy="160655"/>
                      <wp:effectExtent l="10795" t="9525" r="11430" b="10795"/>
                      <wp:wrapTight wrapText="bothSides">
                        <wp:wrapPolygon edited="0">
                          <wp:start x="-1469" y="-1451"/>
                          <wp:lineTo x="-1469" y="21600"/>
                          <wp:lineTo x="23069" y="21600"/>
                          <wp:lineTo x="23069" y="-1451"/>
                          <wp:lineTo x="-1469" y="-1451"/>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14:paraId="7F26F153" w14:textId="77777777" w:rsidR="00E3390A" w:rsidRDefault="00E3390A" w:rsidP="00E3390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456AC" id="Text Box 15" o:spid="_x0000_s1033" type="#_x0000_t202" style="position:absolute;margin-left:239.35pt;margin-top:35.25pt;width:12.5pt;height:12.65pt;z-index:-251651072;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" strokeweight="1.5pt">
                      <v:textbox inset=".5mm,.3mm,.5mm,.3mm">
                        <w:txbxContent>
                          <w:p w14:paraId="7F26F153" w14:textId="77777777" w:rsidR="00E3390A" w:rsidRDefault="00E3390A" w:rsidP="00E3390A"/>
                        </w:txbxContent>
                      </v:textbox>
                      <w10:wrap type="tight" anchorx="margin" anchory="margin"/>
                    </v:shape>
                  </w:pict>
                </mc:Fallback>
              </mc:AlternateContent>
            </w:r>
            <w:r>
              <w:rPr>
                <w:sz w:val="20"/>
              </w:rPr>
              <w:t>QSO (</w:t>
            </w:r>
            <w:r>
              <w:rPr>
                <w:rStyle w:val="Hyperlink"/>
              </w:rPr>
              <w:t>s</w:t>
            </w:r>
            <w:r>
              <w:rPr>
                <w:rStyle w:val="Hyperlink"/>
                <w:sz w:val="20"/>
              </w:rPr>
              <w:t>uzanne.collins@canterbury.ac.uk</w:t>
            </w:r>
            <w:r>
              <w:rPr>
                <w:sz w:val="20"/>
              </w:rPr>
              <w:t>)           Marketing (</w:t>
            </w:r>
            <w:r>
              <w:rPr>
                <w:rStyle w:val="Hyperlink"/>
                <w:sz w:val="20"/>
              </w:rPr>
              <w:t>marcomms@canterbury.ac.uk</w:t>
            </w:r>
            <w:r>
              <w:rPr>
                <w:sz w:val="20"/>
              </w:rPr>
              <w:t xml:space="preserve">) </w:t>
            </w:r>
          </w:p>
          <w:p w14:paraId="5DC94D86" w14:textId="54CD3596" w:rsidR="00E3390A" w:rsidRDefault="00E3390A" w:rsidP="00EE0D11">
            <w:pPr>
              <w:rPr>
                <w:sz w:val="20"/>
              </w:rPr>
            </w:pPr>
            <w:r>
              <w:rPr>
                <w:noProof/>
                <w:sz w:val="20"/>
                <w:lang w:eastAsia="en-GB"/>
              </w:rPr>
              <mc:AlternateContent>
                <mc:Choice Requires="wps">
                  <w:drawing>
                    <wp:anchor distT="0" distB="0" distL="114300" distR="114300" simplePos="0" relativeHeight="251663360" behindDoc="0" locked="0" layoutInCell="1" allowOverlap="1" wp14:anchorId="69E4EF30" wp14:editId="0EB8E5FF">
                      <wp:simplePos x="0" y="0"/>
                      <wp:positionH relativeFrom="column">
                        <wp:posOffset>9525</wp:posOffset>
                      </wp:positionH>
                      <wp:positionV relativeFrom="paragraph">
                        <wp:posOffset>78740</wp:posOffset>
                      </wp:positionV>
                      <wp:extent cx="158750" cy="160655"/>
                      <wp:effectExtent l="0" t="0" r="50800" b="488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09A99CE2" w14:textId="77777777" w:rsidR="00E3390A" w:rsidRPr="00A118E1" w:rsidRDefault="00E3390A" w:rsidP="00E3390A">
                                  <w:pPr>
                                    <w:rPr>
                                      <w:sz w:val="16"/>
                                      <w:szCs w:val="16"/>
                                    </w:rPr>
                                  </w:pPr>
                                </w:p>
                              </w:txbxContent>
                            </wps:txbx>
                            <wps:bodyPr rot="0" vert="horz" wrap="square" lIns="18000" tIns="10800" rIns="18000" bIns="10800" anchor="t" anchorCtr="0" upright="1">
                              <a:noAutofit/>
                            </wps:bodyPr>
                          </wps:wsp>
                        </a:graphicData>
                      </a:graphic>
                    </wp:anchor>
                  </w:drawing>
                </mc:Choice>
                <mc:Fallback>
                  <w:pict>
                    <v:shape w14:anchorId="69E4EF30" id="_x0000_s1034" type="#_x0000_t202" style="position:absolute;margin-left:.75pt;margin-top:6.2pt;width:12.5pt;height:1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" strokeweight="1.5pt">
                      <v:shadow on="t" opacity=".5"/>
                      <v:textbox inset=".5mm,.3mm,.5mm,.3mm">
                        <w:txbxContent>
                          <w:p w14:paraId="09A99CE2" w14:textId="77777777" w:rsidR="00E3390A" w:rsidRPr="00A118E1" w:rsidRDefault="00E3390A" w:rsidP="00E3390A">
                            <w:pPr>
                              <w:rPr>
                                <w:sz w:val="16"/>
                                <w:szCs w:val="16"/>
                              </w:rPr>
                            </w:pPr>
                          </w:p>
                        </w:txbxContent>
                      </v:textbox>
                    </v:shape>
                  </w:pict>
                </mc:Fallback>
              </mc:AlternateContent>
            </w:r>
            <w:r>
              <w:rPr>
                <w:noProof/>
                <w:lang w:eastAsia="en-GB"/>
              </w:rPr>
              <mc:AlternateContent>
                <mc:Choice Requires="wps">
                  <w:drawing>
                    <wp:anchor distT="0" distB="0" distL="9" distR="9" simplePos="0" relativeHeight="251668480" behindDoc="0" locked="0" layoutInCell="1" allowOverlap="1" wp14:anchorId="4DFE04D6" wp14:editId="52FD26FA">
                      <wp:simplePos x="0" y="0"/>
                      <wp:positionH relativeFrom="margin">
                        <wp:posOffset>9525</wp:posOffset>
                      </wp:positionH>
                      <wp:positionV relativeFrom="line">
                        <wp:posOffset>78740</wp:posOffset>
                      </wp:positionV>
                      <wp:extent cx="158750" cy="160655"/>
                      <wp:effectExtent l="9525" t="12065" r="127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14:paraId="1404E921" w14:textId="77777777" w:rsidR="00E3390A" w:rsidRDefault="00E3390A" w:rsidP="00E3390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04D6" id="Text Box 14" o:spid="_x0000_s1035" type="#_x0000_t202" style="position:absolute;margin-left:.75pt;margin-top:6.2pt;width:12.5pt;height:12.65pt;z-index:25166848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" strokeweight="1.5pt">
                      <v:textbox inset=".5mm,.3mm,.5mm,.3mm">
                        <w:txbxContent>
                          <w:p w14:paraId="1404E921" w14:textId="77777777" w:rsidR="00E3390A" w:rsidRDefault="00E3390A" w:rsidP="00E3390A"/>
                        </w:txbxContent>
                      </v:textbox>
                      <w10:wrap anchorx="margin" anchory="line"/>
                    </v:shape>
                  </w:pict>
                </mc:Fallback>
              </mc:AlternateContent>
            </w:r>
          </w:p>
          <w:p w14:paraId="0EAFF3F6" w14:textId="77777777" w:rsidR="00E3390A" w:rsidRDefault="00E3390A" w:rsidP="00EE0D11">
            <w:pPr>
              <w:rPr>
                <w:sz w:val="20"/>
              </w:rPr>
            </w:pPr>
            <w:r>
              <w:rPr>
                <w:sz w:val="20"/>
              </w:rPr>
              <w:t xml:space="preserve">       Your Faculty Registry Office (see below)</w:t>
            </w:r>
          </w:p>
          <w:p w14:paraId="0F2ED586" w14:textId="77777777" w:rsidR="00E3390A" w:rsidRDefault="00E3390A" w:rsidP="00EE0D11">
            <w:pPr>
              <w:rPr>
                <w:sz w:val="20"/>
              </w:rPr>
            </w:pPr>
            <w:r>
              <w:rPr>
                <w:sz w:val="20"/>
              </w:rPr>
              <w:t xml:space="preserve">Education - </w:t>
            </w:r>
            <w:r>
              <w:rPr>
                <w:rStyle w:val="Hyperlink"/>
                <w:sz w:val="20"/>
              </w:rPr>
              <w:t>education.registry@canterbury.ac.uk</w:t>
            </w:r>
            <w:r>
              <w:rPr>
                <w:sz w:val="20"/>
              </w:rPr>
              <w:t xml:space="preserve"> </w:t>
            </w:r>
          </w:p>
          <w:p w14:paraId="12C22F27" w14:textId="77777777" w:rsidR="00E3390A" w:rsidRDefault="00E3390A" w:rsidP="00EE0D11">
            <w:pPr>
              <w:rPr>
                <w:sz w:val="20"/>
              </w:rPr>
            </w:pPr>
            <w:r>
              <w:rPr>
                <w:sz w:val="20"/>
              </w:rPr>
              <w:t>Health and Wellbeing -</w:t>
            </w:r>
            <w:r>
              <w:t xml:space="preserve"> </w:t>
            </w:r>
            <w:r>
              <w:rPr>
                <w:rStyle w:val="Hyperlink"/>
                <w:sz w:val="20"/>
              </w:rPr>
              <w:t>health.registry@canterbury.ac.uk</w:t>
            </w:r>
            <w:r>
              <w:rPr>
                <w:sz w:val="20"/>
              </w:rPr>
              <w:t xml:space="preserve"> </w:t>
            </w:r>
          </w:p>
          <w:p w14:paraId="3E97AADC" w14:textId="77777777" w:rsidR="00E3390A" w:rsidRDefault="00E3390A" w:rsidP="00EE0D11">
            <w:pPr>
              <w:rPr>
                <w:sz w:val="20"/>
              </w:rPr>
            </w:pPr>
            <w:r>
              <w:rPr>
                <w:sz w:val="20"/>
              </w:rPr>
              <w:t xml:space="preserve">Arts and Humanities / Social and Applied Sciences – </w:t>
            </w:r>
            <w:r>
              <w:rPr>
                <w:rStyle w:val="Hyperlink"/>
                <w:sz w:val="20"/>
              </w:rPr>
              <w:t>abs.registry@canterbury.ac.uk</w:t>
            </w:r>
            <w:r>
              <w:rPr>
                <w:sz w:val="20"/>
              </w:rPr>
              <w:t xml:space="preserve"> </w:t>
            </w:r>
          </w:p>
          <w:p w14:paraId="5B827C88" w14:textId="77777777" w:rsidR="00E3390A" w:rsidRDefault="00E3390A" w:rsidP="00EE0D11">
            <w:pPr>
              <w:rPr>
                <w:sz w:val="20"/>
              </w:rPr>
            </w:pPr>
            <w:r>
              <w:rPr>
                <w:noProof/>
                <w:sz w:val="20"/>
                <w:lang w:eastAsia="en-GB"/>
              </w:rPr>
              <mc:AlternateContent>
                <mc:Choice Requires="wps">
                  <w:drawing>
                    <wp:anchor distT="0" distB="0" distL="114300" distR="114300" simplePos="0" relativeHeight="251669504" behindDoc="0" locked="0" layoutInCell="1" allowOverlap="1" wp14:anchorId="665C2E24" wp14:editId="7963185B">
                      <wp:simplePos x="0" y="0"/>
                      <wp:positionH relativeFrom="column">
                        <wp:posOffset>-9525</wp:posOffset>
                      </wp:positionH>
                      <wp:positionV relativeFrom="paragraph">
                        <wp:posOffset>135890</wp:posOffset>
                      </wp:positionV>
                      <wp:extent cx="158750" cy="160655"/>
                      <wp:effectExtent l="0" t="0" r="50800" b="488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14:paraId="4AF44F56" w14:textId="77777777" w:rsidR="00E3390A" w:rsidRPr="00A118E1" w:rsidRDefault="00E3390A" w:rsidP="00E3390A">
                                  <w:pPr>
                                    <w:rPr>
                                      <w:sz w:val="16"/>
                                      <w:szCs w:val="16"/>
                                    </w:rPr>
                                  </w:pPr>
                                </w:p>
                              </w:txbxContent>
                            </wps:txbx>
                            <wps:bodyPr rot="0" vert="horz" wrap="square" lIns="18000" tIns="10800" rIns="18000" bIns="10800" anchor="t" anchorCtr="0" upright="1">
                              <a:noAutofit/>
                            </wps:bodyPr>
                          </wps:wsp>
                        </a:graphicData>
                      </a:graphic>
                    </wp:anchor>
                  </w:drawing>
                </mc:Choice>
                <mc:Fallback>
                  <w:pict>
                    <v:shape w14:anchorId="665C2E24" id="_x0000_s1036" type="#_x0000_t202" style="position:absolute;margin-left:-.75pt;margin-top:10.7pt;width:12.5pt;height:12.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" strokeweight="1.5pt">
                      <v:shadow on="t" opacity=".5"/>
                      <v:textbox inset=".5mm,.3mm,.5mm,.3mm">
                        <w:txbxContent>
                          <w:p w14:paraId="4AF44F56" w14:textId="77777777" w:rsidR="00E3390A" w:rsidRPr="00A118E1" w:rsidRDefault="00E3390A" w:rsidP="00E3390A">
                            <w:pPr>
                              <w:rPr>
                                <w:sz w:val="16"/>
                                <w:szCs w:val="16"/>
                              </w:rPr>
                            </w:pPr>
                          </w:p>
                        </w:txbxContent>
                      </v:textbox>
                    </v:shape>
                  </w:pict>
                </mc:Fallback>
              </mc:AlternateContent>
            </w:r>
          </w:p>
          <w:p w14:paraId="37F0599B" w14:textId="77777777" w:rsidR="00E3390A" w:rsidRDefault="00E3390A" w:rsidP="00EE0D11">
            <w:pPr>
              <w:rPr>
                <w:sz w:val="20"/>
              </w:rPr>
            </w:pPr>
            <w:r>
              <w:rPr>
                <w:sz w:val="20"/>
              </w:rPr>
              <w:t xml:space="preserve">       Professional, Statutory of Regulatory Body (PSRB) (where relevant)</w:t>
            </w:r>
          </w:p>
          <w:p w14:paraId="1AAA4DE0" w14:textId="77777777" w:rsidR="00E3390A" w:rsidRDefault="00E3390A" w:rsidP="00EE0D11">
            <w:pPr>
              <w:rPr>
                <w:sz w:val="20"/>
              </w:rPr>
            </w:pPr>
          </w:p>
        </w:tc>
      </w:tr>
    </w:tbl>
    <w:p w14:paraId="13EA2F21" w14:textId="77777777" w:rsidR="00E3390A" w:rsidRDefault="00E3390A">
      <w:pPr>
        <w:overflowPunct/>
        <w:autoSpaceDE/>
        <w:autoSpaceDN/>
        <w:adjustRightInd/>
        <w:textAlignment w:val="auto"/>
        <w:rPr>
          <w:b/>
        </w:rPr>
      </w:pPr>
    </w:p>
    <w:p w14:paraId="77C992C7" w14:textId="77777777" w:rsidR="002E1B1D" w:rsidRDefault="00CB4D23" w:rsidP="002E1B1D">
      <w:pPr>
        <w:jc w:val="both"/>
        <w:rPr>
          <w:b/>
        </w:rPr>
        <w:sectPr w:rsidR="002E1B1D">
          <w:headerReference w:type="default" r:id="rId9"/>
          <w:footerReference w:type="default" r:id="rId10"/>
          <w:pgSz w:w="11906" w:h="16838"/>
          <w:pgMar w:top="1440" w:right="1080" w:bottom="1440" w:left="1080" w:header="708" w:footer="708" w:gutter="0"/>
          <w:cols w:space="708"/>
          <w:docGrid w:linePitch="299"/>
        </w:sectPr>
      </w:pPr>
      <w:r>
        <w:rPr>
          <w:b/>
        </w:rPr>
        <w:br w:type="page"/>
      </w:r>
    </w:p>
    <w:p w14:paraId="0B10E424" w14:textId="77777777" w:rsidR="002E1B1D" w:rsidRPr="00B53CB1" w:rsidRDefault="002E1B1D" w:rsidP="002E1B1D">
      <w:pPr>
        <w:jc w:val="both"/>
        <w:rPr>
          <w:b/>
        </w:rPr>
      </w:pPr>
      <w:r>
        <w:rPr>
          <w:b/>
        </w:rPr>
        <w:lastRenderedPageBreak/>
        <w:t>Appendix 1 G</w:t>
      </w:r>
      <w:r w:rsidRPr="00B53CB1">
        <w:rPr>
          <w:b/>
        </w:rPr>
        <w:t>uidance</w:t>
      </w:r>
      <w:r>
        <w:rPr>
          <w:b/>
        </w:rPr>
        <w:t xml:space="preserve"> in Attaching the Curriculum Library Report</w:t>
      </w:r>
      <w:r w:rsidRPr="00B53CB1">
        <w:rPr>
          <w:b/>
        </w:rPr>
        <w:t>:</w:t>
      </w:r>
    </w:p>
    <w:p w14:paraId="220CF8B2" w14:textId="77777777" w:rsidR="002E1B1D" w:rsidRDefault="002E1B1D" w:rsidP="002E1B1D">
      <w:pPr>
        <w:jc w:val="both"/>
      </w:pPr>
      <w:r>
        <w:t xml:space="preserve">This modification request </w:t>
      </w:r>
      <w:proofErr w:type="gramStart"/>
      <w:r>
        <w:t>must be accompanied</w:t>
      </w:r>
      <w:proofErr w:type="gramEnd"/>
      <w:r>
        <w:t xml:space="preserve"> by the relevant curriculum library report for the programme, highlighting the modules where semester/trimester changes are proposed. </w:t>
      </w:r>
    </w:p>
    <w:p w14:paraId="66AD804E" w14:textId="77777777" w:rsidR="002E1B1D" w:rsidRDefault="002E1B1D" w:rsidP="002E1B1D">
      <w:pPr>
        <w:jc w:val="both"/>
      </w:pPr>
      <w:r>
        <w:t>T</w:t>
      </w:r>
      <w:r w:rsidRPr="00D1387C">
        <w:t xml:space="preserve">he curriculum library report </w:t>
      </w:r>
      <w:r>
        <w:t xml:space="preserve">enables you to present </w:t>
      </w:r>
      <w:r w:rsidRPr="00D1387C">
        <w:t xml:space="preserve">the curriculum structure of a programme, as set up in QL.  You can </w:t>
      </w:r>
      <w:r>
        <w:t>access the report here:</w:t>
      </w:r>
    </w:p>
    <w:p w14:paraId="292020A8" w14:textId="77777777" w:rsidR="002E1B1D" w:rsidRDefault="00B21A78" w:rsidP="002E1B1D">
      <w:pPr>
        <w:jc w:val="both"/>
      </w:pPr>
      <w:hyperlink r:id="rId11" w:history="1">
        <w:r w:rsidR="002E1B1D" w:rsidRPr="00DB6978">
          <w:rPr>
            <w:rStyle w:val="Hyperlink"/>
          </w:rPr>
          <w:t>http://reportingservices.canterbury.ac.uk/Reports/Pages/Report.aspx?ItemPath=%2fStudents%2fGeneral%2fCurriculum+Library</w:t>
        </w:r>
      </w:hyperlink>
    </w:p>
    <w:p w14:paraId="50918B39" w14:textId="77777777" w:rsidR="002E1B1D" w:rsidRPr="00D1387C" w:rsidRDefault="002E1B1D" w:rsidP="002E1B1D">
      <w:pPr>
        <w:jc w:val="both"/>
      </w:pPr>
      <w:r w:rsidRPr="00D1387C">
        <w:t xml:space="preserve">This report draws from live data, and </w:t>
      </w:r>
      <w:proofErr w:type="gramStart"/>
      <w:r w:rsidRPr="00D1387C">
        <w:t>can be run</w:t>
      </w:r>
      <w:proofErr w:type="gramEnd"/>
      <w:r w:rsidRPr="00D1387C">
        <w:t xml:space="preserve"> at any point to view curriculum from any GMS programme.</w:t>
      </w:r>
    </w:p>
    <w:p w14:paraId="7A96DA67" w14:textId="77777777" w:rsidR="002E1B1D" w:rsidRPr="00F65B3B" w:rsidRDefault="002E1B1D" w:rsidP="002E1B1D">
      <w:pPr>
        <w:pStyle w:val="Default"/>
        <w:jc w:val="both"/>
        <w:rPr>
          <w:rFonts w:ascii="Humnst777 BT" w:hAnsi="Humnst777 BT"/>
          <w:b/>
          <w:sz w:val="22"/>
          <w:szCs w:val="22"/>
        </w:rPr>
      </w:pPr>
      <w:r w:rsidRPr="00F65B3B">
        <w:rPr>
          <w:rFonts w:ascii="Humnst777 BT" w:hAnsi="Humnst777 BT"/>
          <w:b/>
          <w:sz w:val="22"/>
          <w:szCs w:val="22"/>
        </w:rPr>
        <w:t xml:space="preserve">To run the report: </w:t>
      </w:r>
    </w:p>
    <w:p w14:paraId="08459350" w14:textId="77777777" w:rsidR="002E1B1D" w:rsidRDefault="002E1B1D" w:rsidP="002E1B1D">
      <w:pPr>
        <w:jc w:val="both"/>
      </w:pPr>
      <w:r w:rsidRPr="00D1387C">
        <w:t>You must access the report through the Internet Explorer browser. It is not accessible through Chrome.</w:t>
      </w:r>
    </w:p>
    <w:p w14:paraId="70311B22" w14:textId="77777777" w:rsidR="002E1B1D" w:rsidRPr="00F65B3B" w:rsidRDefault="002E1B1D" w:rsidP="002E1B1D">
      <w:pPr>
        <w:jc w:val="both"/>
        <w:rPr>
          <w:b/>
        </w:rPr>
      </w:pPr>
      <w:r>
        <w:rPr>
          <w:b/>
        </w:rPr>
        <w:t>How to run the report:</w:t>
      </w:r>
    </w:p>
    <w:p w14:paraId="26EAD499" w14:textId="77777777" w:rsidR="002E1B1D" w:rsidRPr="00F65B3B" w:rsidRDefault="002E1B1D" w:rsidP="002E1B1D">
      <w:pPr>
        <w:jc w:val="both"/>
      </w:pPr>
      <w:r w:rsidRPr="00F65B3B">
        <w:t xml:space="preserve">Below is an example of how to run the report </w:t>
      </w:r>
      <w:r>
        <w:t xml:space="preserve">in order </w:t>
      </w:r>
      <w:r w:rsidRPr="00F65B3B">
        <w:t>to check the module semester information</w:t>
      </w:r>
    </w:p>
    <w:p w14:paraId="19EAC521" w14:textId="77777777" w:rsidR="002E1B1D" w:rsidRPr="00D1387C" w:rsidRDefault="002E1B1D" w:rsidP="002E1B1D">
      <w:pPr>
        <w:jc w:val="both"/>
      </w:pPr>
      <w:r w:rsidRPr="00D1387C">
        <w:t xml:space="preserve">Academic Year Field: </w:t>
      </w:r>
      <w:r w:rsidRPr="00F65B3B">
        <w:t>Select 2018</w:t>
      </w:r>
    </w:p>
    <w:p w14:paraId="5E994AC5" w14:textId="77777777" w:rsidR="002E1B1D" w:rsidRPr="00D1387C" w:rsidRDefault="002E1B1D" w:rsidP="002E1B1D">
      <w:pPr>
        <w:jc w:val="both"/>
      </w:pPr>
      <w:r w:rsidRPr="00D1387C">
        <w:t xml:space="preserve">School Field: Select </w:t>
      </w:r>
      <w:r>
        <w:t xml:space="preserve">a </w:t>
      </w:r>
      <w:r w:rsidRPr="00D1387C">
        <w:t>School from drop down menu</w:t>
      </w:r>
    </w:p>
    <w:p w14:paraId="39D641DB" w14:textId="77777777" w:rsidR="002E1B1D" w:rsidRDefault="002E1B1D" w:rsidP="002E1B1D">
      <w:pPr>
        <w:jc w:val="both"/>
      </w:pPr>
      <w:r w:rsidRPr="00D1387C">
        <w:t>Single/Combined Field: Select ‘Both’ to view all single and combined curriculum or ‘single’ or ‘combined’ to report the options available to those students.</w:t>
      </w:r>
    </w:p>
    <w:p w14:paraId="6BA943AD" w14:textId="77777777" w:rsidR="002E1B1D" w:rsidRPr="00D1387C" w:rsidRDefault="002E1B1D" w:rsidP="002E1B1D">
      <w:pPr>
        <w:jc w:val="both"/>
      </w:pPr>
      <w:r>
        <w:t>Subject Field: Select the appropriate subject you wish to check or leave it as ‘All Subjects’ if you wish to check modules across the whole school.</w:t>
      </w:r>
    </w:p>
    <w:p w14:paraId="57962ADF" w14:textId="77777777" w:rsidR="002E1B1D" w:rsidRPr="00D1387C" w:rsidRDefault="002E1B1D" w:rsidP="002E1B1D">
      <w:pPr>
        <w:jc w:val="both"/>
      </w:pPr>
      <w:r>
        <w:t>AOS Period Field: Enter ‘1’ for Year 1</w:t>
      </w:r>
      <w:r w:rsidRPr="00D1387C">
        <w:t xml:space="preserve"> </w:t>
      </w:r>
      <w:r>
        <w:t xml:space="preserve">before the </w:t>
      </w:r>
      <w:proofErr w:type="gramStart"/>
      <w:r>
        <w:t>%</w:t>
      </w:r>
      <w:proofErr w:type="gramEnd"/>
      <w:r>
        <w:t xml:space="preserve"> (e.g. ‘1%’ will return all Year 1</w:t>
      </w:r>
      <w:r w:rsidRPr="00D1387C">
        <w:t xml:space="preserve"> curriculum for the selected subjects</w:t>
      </w:r>
      <w:r>
        <w:t>)</w:t>
      </w:r>
      <w:r w:rsidRPr="00D1387C">
        <w:t>.</w:t>
      </w:r>
    </w:p>
    <w:p w14:paraId="36F7A3EC" w14:textId="77777777" w:rsidR="002E1B1D" w:rsidRDefault="002E1B1D" w:rsidP="002E1B1D">
      <w:pPr>
        <w:jc w:val="both"/>
      </w:pPr>
      <w:r w:rsidRPr="00D1387C">
        <w:t xml:space="preserve">FT/PT Field: Select </w:t>
      </w:r>
      <w:r>
        <w:t xml:space="preserve">the </w:t>
      </w:r>
      <w:r w:rsidRPr="00D1387C">
        <w:t>mode of attendance from drop down menu</w:t>
      </w:r>
    </w:p>
    <w:p w14:paraId="555878B0" w14:textId="77777777" w:rsidR="002E1B1D" w:rsidRPr="00A218FC" w:rsidRDefault="002E1B1D" w:rsidP="002E1B1D">
      <w:pPr>
        <w:jc w:val="both"/>
      </w:pPr>
      <w:r w:rsidRPr="00814751">
        <w:t>Click the ‘View Report’ button in the top right of</w:t>
      </w:r>
      <w:r>
        <w:t xml:space="preserve"> the menu bar to run the report, you can then export the report to Excel and highlight the specific modules that require amendment and attach this together with the authorisation for the Semester change and send to data management for action.</w:t>
      </w:r>
    </w:p>
    <w:p w14:paraId="3E1ADD9E" w14:textId="77777777" w:rsidR="002E1B1D" w:rsidRDefault="002E1B1D" w:rsidP="002E1B1D">
      <w:r>
        <w:rPr>
          <w:noProof/>
          <w:lang w:eastAsia="en-GB"/>
        </w:rPr>
        <w:lastRenderedPageBreak/>
        <w:drawing>
          <wp:inline distT="0" distB="0" distL="0" distR="0" wp14:anchorId="599D9974" wp14:editId="0E14CD16">
            <wp:extent cx="7845425" cy="5486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45425" cy="5486400"/>
                    </a:xfrm>
                    <a:prstGeom prst="rect">
                      <a:avLst/>
                    </a:prstGeom>
                  </pic:spPr>
                </pic:pic>
              </a:graphicData>
            </a:graphic>
          </wp:inline>
        </w:drawing>
      </w:r>
    </w:p>
    <w:p w14:paraId="27B4BC88" w14:textId="77777777" w:rsidR="002E1B1D" w:rsidRDefault="002E1B1D" w:rsidP="002E1B1D">
      <w:r w:rsidRPr="00D1387C">
        <w:rPr>
          <w:noProof/>
          <w:lang w:eastAsia="en-GB"/>
        </w:rPr>
        <w:lastRenderedPageBreak/>
        <w:drawing>
          <wp:inline distT="0" distB="0" distL="0" distR="0" wp14:anchorId="4F0C8594" wp14:editId="2E6D6EA3">
            <wp:extent cx="9410700" cy="2383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2145" cy="2384156"/>
                    </a:xfrm>
                    <a:prstGeom prst="rect">
                      <a:avLst/>
                    </a:prstGeom>
                    <a:noFill/>
                    <a:ln>
                      <a:noFill/>
                    </a:ln>
                  </pic:spPr>
                </pic:pic>
              </a:graphicData>
            </a:graphic>
          </wp:inline>
        </w:drawing>
      </w:r>
    </w:p>
    <w:p w14:paraId="5BB187D8" w14:textId="77777777" w:rsidR="002E1B1D" w:rsidRDefault="002E1B1D" w:rsidP="002E1B1D">
      <w:pPr>
        <w:overflowPunct/>
        <w:autoSpaceDE/>
        <w:autoSpaceDN/>
        <w:adjustRightInd/>
        <w:textAlignment w:val="auto"/>
      </w:pPr>
    </w:p>
    <w:p w14:paraId="44B54C86" w14:textId="77777777" w:rsidR="002E1B1D" w:rsidRDefault="002E1B1D" w:rsidP="002E1B1D">
      <w:pPr>
        <w:overflowPunct/>
        <w:autoSpaceDE/>
        <w:autoSpaceDN/>
        <w:adjustRightInd/>
        <w:textAlignment w:val="auto"/>
      </w:pPr>
    </w:p>
    <w:p w14:paraId="7A458F76" w14:textId="77777777" w:rsidR="00883C55" w:rsidRDefault="002E1B1D" w:rsidP="002E1B1D">
      <w:pPr>
        <w:overflowPunct/>
        <w:autoSpaceDE/>
        <w:autoSpaceDN/>
        <w:adjustRightInd/>
        <w:textAlignment w:val="auto"/>
      </w:pPr>
      <w:r>
        <w:rPr>
          <w:noProof/>
          <w:lang w:eastAsia="en-GB"/>
        </w:rPr>
        <w:lastRenderedPageBreak/>
        <w:drawing>
          <wp:inline distT="0" distB="0" distL="0" distR="0" wp14:anchorId="373A1DF6" wp14:editId="4B9C296D">
            <wp:extent cx="8643620" cy="548640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43620" cy="5486400"/>
                    </a:xfrm>
                    <a:prstGeom prst="rect">
                      <a:avLst/>
                    </a:prstGeom>
                  </pic:spPr>
                </pic:pic>
              </a:graphicData>
            </a:graphic>
          </wp:inline>
        </w:drawing>
      </w:r>
      <w:r w:rsidR="00853D37">
        <w:t xml:space="preserve"> </w:t>
      </w:r>
    </w:p>
    <w:sectPr w:rsidR="00883C55" w:rsidSect="002E1B1D">
      <w:pgSz w:w="16838" w:h="11906" w:orient="landscape"/>
      <w:pgMar w:top="1077" w:right="1440" w:bottom="1077"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C985" w14:textId="77777777" w:rsidR="005057C4" w:rsidRDefault="005057C4">
      <w:r>
        <w:separator/>
      </w:r>
    </w:p>
  </w:endnote>
  <w:endnote w:type="continuationSeparator" w:id="0">
    <w:p w14:paraId="33700B04" w14:textId="77777777" w:rsidR="005057C4" w:rsidRDefault="0050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nst777 Lt BT">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91395"/>
      <w:docPartObj>
        <w:docPartGallery w:val="Page Numbers (Bottom of Page)"/>
        <w:docPartUnique/>
      </w:docPartObj>
    </w:sdtPr>
    <w:sdtEndPr>
      <w:rPr>
        <w:noProof/>
      </w:rPr>
    </w:sdtEndPr>
    <w:sdtContent>
      <w:p w14:paraId="0598D5DE" w14:textId="1C29A2AF" w:rsidR="005057C4" w:rsidRDefault="005057C4">
        <w:pPr>
          <w:pStyle w:val="Footer"/>
          <w:jc w:val="center"/>
        </w:pPr>
        <w:r>
          <w:fldChar w:fldCharType="begin"/>
        </w:r>
        <w:r>
          <w:instrText xml:space="preserve"> PAGE   \* MERGEFORMAT </w:instrText>
        </w:r>
        <w:r>
          <w:fldChar w:fldCharType="separate"/>
        </w:r>
        <w:r w:rsidR="00B21A78">
          <w:rPr>
            <w:noProof/>
          </w:rPr>
          <w:t>7</w:t>
        </w:r>
        <w:r>
          <w:rPr>
            <w:noProof/>
          </w:rPr>
          <w:fldChar w:fldCharType="end"/>
        </w:r>
      </w:p>
    </w:sdtContent>
  </w:sdt>
  <w:p w14:paraId="535149D7" w14:textId="77777777" w:rsidR="005057C4" w:rsidRDefault="0050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0259" w14:textId="77777777" w:rsidR="005057C4" w:rsidRDefault="005057C4">
      <w:r>
        <w:separator/>
      </w:r>
    </w:p>
  </w:footnote>
  <w:footnote w:type="continuationSeparator" w:id="0">
    <w:p w14:paraId="2B31B01D" w14:textId="77777777" w:rsidR="005057C4" w:rsidRDefault="005057C4">
      <w:r>
        <w:continuationSeparator/>
      </w:r>
    </w:p>
  </w:footnote>
  <w:footnote w:id="1">
    <w:p w14:paraId="58F50FEF" w14:textId="77777777" w:rsidR="005057C4" w:rsidRDefault="005057C4">
      <w:pPr>
        <w:pStyle w:val="FootnoteText"/>
      </w:pPr>
      <w:r>
        <w:rPr>
          <w:rStyle w:val="FootnoteReference"/>
        </w:rPr>
        <w:footnoteRef/>
      </w:r>
      <w:r>
        <w:t xml:space="preserve"> If you have any questions about this, please contact Data Management (</w:t>
      </w:r>
      <w:hyperlink r:id="rId1" w:history="1">
        <w:r>
          <w:rPr>
            <w:rStyle w:val="Hyperlink"/>
          </w:rPr>
          <w:t>data.management@canterbury.ac.uk</w:t>
        </w:r>
      </w:hyperlink>
      <w:r>
        <w:t xml:space="preserve">) to confirm which programmes </w:t>
      </w:r>
      <w:proofErr w:type="gramStart"/>
      <w:r>
        <w:t>would be impacted</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8D07" w14:textId="77777777" w:rsidR="005057C4" w:rsidRPr="00655634" w:rsidRDefault="005057C4" w:rsidP="00655634">
    <w:pPr>
      <w:pStyle w:val="Header"/>
      <w:jc w:val="right"/>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6B1"/>
    <w:multiLevelType w:val="multilevel"/>
    <w:tmpl w:val="BC64B91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467A9"/>
    <w:multiLevelType w:val="multilevel"/>
    <w:tmpl w:val="FAF2A4A2"/>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A10B0A"/>
    <w:multiLevelType w:val="multilevel"/>
    <w:tmpl w:val="6DF0040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19BE55AA"/>
    <w:multiLevelType w:val="multilevel"/>
    <w:tmpl w:val="69DC7C2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19FF7BE5"/>
    <w:multiLevelType w:val="multilevel"/>
    <w:tmpl w:val="8970328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1D323DE5"/>
    <w:multiLevelType w:val="multilevel"/>
    <w:tmpl w:val="5F28D65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15:restartNumberingAfterBreak="0">
    <w:nsid w:val="228D437C"/>
    <w:multiLevelType w:val="multilevel"/>
    <w:tmpl w:val="4926ABA2"/>
    <w:lvl w:ilvl="0">
      <w:numFmt w:val="bullet"/>
      <w:lvlText w:val=""/>
      <w:lvlJc w:val="left"/>
      <w:pPr>
        <w:ind w:left="720" w:hanging="360"/>
      </w:pPr>
      <w:rPr>
        <w:rFonts w:ascii="Symbol" w:eastAsia="Times New Roman" w:hAnsi="Symbol" w:cs="Symbol"/>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277623FF"/>
    <w:multiLevelType w:val="multilevel"/>
    <w:tmpl w:val="640A4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06B10"/>
    <w:multiLevelType w:val="multilevel"/>
    <w:tmpl w:val="2E4C9164"/>
    <w:lvl w:ilvl="0">
      <w:start w:val="3"/>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15:restartNumberingAfterBreak="0">
    <w:nsid w:val="2B464AED"/>
    <w:multiLevelType w:val="multilevel"/>
    <w:tmpl w:val="3620D4D4"/>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10" w15:restartNumberingAfterBreak="0">
    <w:nsid w:val="37590B33"/>
    <w:multiLevelType w:val="multilevel"/>
    <w:tmpl w:val="8910B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C252D8"/>
    <w:multiLevelType w:val="multilevel"/>
    <w:tmpl w:val="E74253D2"/>
    <w:lvl w:ilvl="0">
      <w:start w:val="1"/>
      <w:numFmt w:val="bullet"/>
      <w:lvlText w:val=""/>
      <w:lvlJc w:val="left"/>
      <w:pPr>
        <w:ind w:left="720" w:hanging="360"/>
      </w:pPr>
      <w:rPr>
        <w:rFonts w:ascii="Symbol" w:eastAsia="Symbol" w:hAnsi="Symbol" w:cs="Symbol"/>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3C152965"/>
    <w:multiLevelType w:val="multilevel"/>
    <w:tmpl w:val="7632F04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345F42"/>
    <w:multiLevelType w:val="multilevel"/>
    <w:tmpl w:val="6AFCE0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75D753E"/>
    <w:multiLevelType w:val="multilevel"/>
    <w:tmpl w:val="5F00DBF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4E3C2C6C"/>
    <w:multiLevelType w:val="multilevel"/>
    <w:tmpl w:val="D39A495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2C76BB"/>
    <w:multiLevelType w:val="multilevel"/>
    <w:tmpl w:val="5E80B08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7" w15:restartNumberingAfterBreak="0">
    <w:nsid w:val="560A7712"/>
    <w:multiLevelType w:val="multilevel"/>
    <w:tmpl w:val="74A0960E"/>
    <w:lvl w:ilvl="0">
      <w:start w:val="1"/>
      <w:numFmt w:val="bullet"/>
      <w:lvlText w:val=""/>
      <w:lvlJc w:val="left"/>
      <w:pPr>
        <w:ind w:left="750" w:hanging="360"/>
      </w:pPr>
      <w:rPr>
        <w:rFonts w:ascii="Symbol" w:eastAsia="Symbol" w:hAnsi="Symbol" w:cs="Symbol"/>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Wingdings" w:eastAsia="Wingdings" w:hAnsi="Wingdings" w:cs="Wingdings"/>
      </w:rPr>
    </w:lvl>
    <w:lvl w:ilvl="3">
      <w:start w:val="1"/>
      <w:numFmt w:val="bullet"/>
      <w:lvlText w:val=""/>
      <w:lvlJc w:val="left"/>
      <w:pPr>
        <w:ind w:left="2910" w:hanging="360"/>
      </w:pPr>
      <w:rPr>
        <w:rFonts w:ascii="Symbol" w:eastAsia="Symbol" w:hAnsi="Symbol" w:cs="Symbol"/>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Wingdings" w:eastAsia="Wingdings" w:hAnsi="Wingdings" w:cs="Wingdings"/>
      </w:rPr>
    </w:lvl>
    <w:lvl w:ilvl="6">
      <w:start w:val="1"/>
      <w:numFmt w:val="bullet"/>
      <w:lvlText w:val=""/>
      <w:lvlJc w:val="left"/>
      <w:pPr>
        <w:ind w:left="5070" w:hanging="360"/>
      </w:pPr>
      <w:rPr>
        <w:rFonts w:ascii="Symbol" w:eastAsia="Symbol" w:hAnsi="Symbol" w:cs="Symbol"/>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Wingdings" w:eastAsia="Wingdings" w:hAnsi="Wingdings" w:cs="Wingdings"/>
      </w:rPr>
    </w:lvl>
  </w:abstractNum>
  <w:abstractNum w:abstractNumId="18" w15:restartNumberingAfterBreak="0">
    <w:nsid w:val="643C127E"/>
    <w:multiLevelType w:val="multilevel"/>
    <w:tmpl w:val="4E9C4B7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73694E6E"/>
    <w:multiLevelType w:val="multilevel"/>
    <w:tmpl w:val="173A73B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0" w15:restartNumberingAfterBreak="0">
    <w:nsid w:val="77014169"/>
    <w:multiLevelType w:val="multilevel"/>
    <w:tmpl w:val="23C8FA9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330CEB"/>
    <w:multiLevelType w:val="multilevel"/>
    <w:tmpl w:val="9FB0B0C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D76B59"/>
    <w:multiLevelType w:val="multilevel"/>
    <w:tmpl w:val="02B8B2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2"/>
  </w:num>
  <w:num w:numId="2">
    <w:abstractNumId w:val="13"/>
  </w:num>
  <w:num w:numId="3">
    <w:abstractNumId w:val="15"/>
  </w:num>
  <w:num w:numId="4">
    <w:abstractNumId w:val="12"/>
  </w:num>
  <w:num w:numId="5">
    <w:abstractNumId w:val="3"/>
  </w:num>
  <w:num w:numId="6">
    <w:abstractNumId w:val="2"/>
  </w:num>
  <w:num w:numId="7">
    <w:abstractNumId w:val="10"/>
  </w:num>
  <w:num w:numId="8">
    <w:abstractNumId w:val="11"/>
  </w:num>
  <w:num w:numId="9">
    <w:abstractNumId w:val="4"/>
  </w:num>
  <w:num w:numId="10">
    <w:abstractNumId w:val="18"/>
  </w:num>
  <w:num w:numId="11">
    <w:abstractNumId w:val="8"/>
  </w:num>
  <w:num w:numId="12">
    <w:abstractNumId w:val="1"/>
  </w:num>
  <w:num w:numId="13">
    <w:abstractNumId w:val="14"/>
  </w:num>
  <w:num w:numId="14">
    <w:abstractNumId w:val="0"/>
  </w:num>
  <w:num w:numId="15">
    <w:abstractNumId w:val="19"/>
  </w:num>
  <w:num w:numId="16">
    <w:abstractNumId w:val="16"/>
  </w:num>
  <w:num w:numId="17">
    <w:abstractNumId w:val="9"/>
  </w:num>
  <w:num w:numId="18">
    <w:abstractNumId w:val="7"/>
  </w:num>
  <w:num w:numId="19">
    <w:abstractNumId w:val="20"/>
  </w:num>
  <w:num w:numId="20">
    <w:abstractNumId w:val="17"/>
  </w:num>
  <w:num w:numId="21">
    <w:abstractNumId w:val="6"/>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55"/>
    <w:rsid w:val="00022B28"/>
    <w:rsid w:val="00027137"/>
    <w:rsid w:val="001357B8"/>
    <w:rsid w:val="00183152"/>
    <w:rsid w:val="001A27C2"/>
    <w:rsid w:val="001B7F25"/>
    <w:rsid w:val="001C3A33"/>
    <w:rsid w:val="00200DEE"/>
    <w:rsid w:val="002672F1"/>
    <w:rsid w:val="002B113F"/>
    <w:rsid w:val="002E1B1D"/>
    <w:rsid w:val="00367BE2"/>
    <w:rsid w:val="003856D3"/>
    <w:rsid w:val="003A1DFE"/>
    <w:rsid w:val="003A4C0B"/>
    <w:rsid w:val="003E2DEA"/>
    <w:rsid w:val="00410F83"/>
    <w:rsid w:val="00453721"/>
    <w:rsid w:val="004971D3"/>
    <w:rsid w:val="004A5E45"/>
    <w:rsid w:val="004B75CC"/>
    <w:rsid w:val="004F669C"/>
    <w:rsid w:val="005057C4"/>
    <w:rsid w:val="005605D9"/>
    <w:rsid w:val="00574A78"/>
    <w:rsid w:val="0058295A"/>
    <w:rsid w:val="00623799"/>
    <w:rsid w:val="00655634"/>
    <w:rsid w:val="006A4B4C"/>
    <w:rsid w:val="006A552A"/>
    <w:rsid w:val="006F03B9"/>
    <w:rsid w:val="00777578"/>
    <w:rsid w:val="007A580B"/>
    <w:rsid w:val="00853D37"/>
    <w:rsid w:val="008650FE"/>
    <w:rsid w:val="00883C55"/>
    <w:rsid w:val="009112CF"/>
    <w:rsid w:val="009C6BF1"/>
    <w:rsid w:val="009F290D"/>
    <w:rsid w:val="009F4447"/>
    <w:rsid w:val="00A4269A"/>
    <w:rsid w:val="00B131CF"/>
    <w:rsid w:val="00B21A78"/>
    <w:rsid w:val="00BD0E28"/>
    <w:rsid w:val="00CB4D23"/>
    <w:rsid w:val="00D36434"/>
    <w:rsid w:val="00DB3AA7"/>
    <w:rsid w:val="00E07D0B"/>
    <w:rsid w:val="00E3390A"/>
    <w:rsid w:val="00E4449C"/>
    <w:rsid w:val="00E5300F"/>
    <w:rsid w:val="00E553CF"/>
    <w:rsid w:val="00F222F3"/>
    <w:rsid w:val="00F52457"/>
    <w:rsid w:val="00FE2639"/>
    <w:rsid w:val="00FF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79E55D"/>
  <w15:docId w15:val="{DD80546C-440E-4E4E-BD65-88AF449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umnst777 BT" w:eastAsia="Humnst777 BT" w:hAnsi="Humnst777 BT" w:cs="Humnst777 BT"/>
      <w:sz w:val="22"/>
    </w:rPr>
  </w:style>
  <w:style w:type="paragraph" w:styleId="Heading1">
    <w:name w:val="heading 1"/>
    <w:basedOn w:val="Normal"/>
    <w:qFormat/>
    <w:pPr>
      <w:keepNext/>
      <w:ind w:right="-338"/>
      <w:jc w:val="center"/>
      <w:outlineLvl w:val="0"/>
    </w:pPr>
    <w:rPr>
      <w:b/>
      <w:kern w:val="20"/>
    </w:rPr>
  </w:style>
  <w:style w:type="paragraph" w:styleId="Heading2">
    <w:name w:val="heading 2"/>
    <w:basedOn w:val="Normal"/>
    <w:qFormat/>
    <w:pPr>
      <w:keepNext/>
      <w:ind w:right="26"/>
      <w:jc w:val="both"/>
      <w:outlineLvl w:val="1"/>
    </w:pPr>
    <w:rPr>
      <w:b/>
      <w:kern w:val="20"/>
      <w:sz w:val="20"/>
    </w:rPr>
  </w:style>
  <w:style w:type="paragraph" w:styleId="Heading3">
    <w:name w:val="heading 3"/>
    <w:basedOn w:val="Normal"/>
    <w:qFormat/>
    <w:pPr>
      <w:keepNext/>
      <w:jc w:val="center"/>
      <w:outlineLvl w:val="2"/>
    </w:pPr>
    <w:rPr>
      <w:sz w:val="28"/>
    </w:rPr>
  </w:style>
  <w:style w:type="paragraph" w:styleId="Heading4">
    <w:name w:val="heading 4"/>
    <w:basedOn w:val="Normal"/>
    <w:qFormat/>
    <w:pPr>
      <w:keepNext/>
      <w:ind w:right="26"/>
      <w:jc w:val="both"/>
      <w:outlineLvl w:val="3"/>
    </w:pPr>
    <w:rPr>
      <w:b/>
      <w:kern w:val="20"/>
      <w:sz w:val="24"/>
    </w:rPr>
  </w:style>
  <w:style w:type="paragraph" w:styleId="Heading5">
    <w:name w:val="heading 5"/>
    <w:basedOn w:val="Normal"/>
    <w:qFormat/>
    <w:pPr>
      <w:keepNext/>
      <w:ind w:right="26"/>
      <w:jc w:val="both"/>
      <w:outlineLvl w:val="4"/>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ind w:left="540" w:right="-338" w:hanging="540"/>
      <w:jc w:val="center"/>
    </w:pPr>
    <w:rPr>
      <w:b/>
      <w:kern w:val="20"/>
      <w:sz w:val="28"/>
    </w:rPr>
  </w:style>
  <w:style w:type="paragraph" w:styleId="BodyText2">
    <w:name w:val="Body Text 2"/>
    <w:basedOn w:val="Normal"/>
    <w:pPr>
      <w:spacing w:after="60"/>
      <w:ind w:left="720"/>
    </w:pPr>
    <w:rPr>
      <w:kern w:val="20"/>
      <w:sz w:val="20"/>
    </w:rPr>
  </w:style>
  <w:style w:type="paragraph" w:styleId="BlockText">
    <w:name w:val="Block Text"/>
    <w:basedOn w:val="Normal"/>
    <w:pPr>
      <w:ind w:left="720" w:right="26" w:hanging="720"/>
      <w:jc w:val="both"/>
    </w:pPr>
    <w:rPr>
      <w:b/>
      <w:kern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paragraph" w:styleId="ListParagraph">
    <w:name w:val="List Paragraph"/>
    <w:basedOn w:val="Normal"/>
    <w:qFormat/>
    <w:pPr>
      <w:ind w:left="720"/>
    </w:pPr>
  </w:style>
  <w:style w:type="character" w:styleId="Hyperlink">
    <w:name w:val="Hyperlink"/>
    <w:rPr>
      <w:color w:val="0000FF"/>
      <w:u w:val="single"/>
    </w:rPr>
  </w:style>
  <w:style w:type="character" w:customStyle="1" w:styleId="FooterChar">
    <w:name w:val="Footer Char"/>
    <w:basedOn w:val="DefaultParagraphFont"/>
    <w:link w:val="Footer"/>
    <w:uiPriority w:val="99"/>
    <w:rsid w:val="00623799"/>
    <w:rPr>
      <w:rFonts w:ascii="Humnst777 BT" w:eastAsia="Humnst777 BT" w:hAnsi="Humnst777 BT" w:cs="Humnst777 BT"/>
      <w:sz w:val="22"/>
    </w:rPr>
  </w:style>
  <w:style w:type="paragraph" w:customStyle="1" w:styleId="MinutesandAgendaTitles">
    <w:name w:val="Minutes and Agenda Titles"/>
    <w:basedOn w:val="Normal"/>
    <w:uiPriority w:val="1"/>
    <w:rsid w:val="00410F83"/>
    <w:pPr>
      <w:overflowPunct/>
      <w:autoSpaceDE/>
      <w:autoSpaceDN/>
      <w:adjustRightInd/>
      <w:spacing w:after="160" w:line="259" w:lineRule="auto"/>
      <w:textAlignment w:val="auto"/>
    </w:pPr>
    <w:rPr>
      <w:rFonts w:asciiTheme="minorHAnsi" w:eastAsiaTheme="minorEastAsia" w:hAnsiTheme="minorHAnsi" w:cstheme="minorBidi"/>
      <w:b/>
      <w:color w:val="FFFFFF" w:themeColor="background1"/>
      <w:szCs w:val="22"/>
      <w:lang w:val="en-US" w:eastAsia="en-US"/>
    </w:rPr>
  </w:style>
  <w:style w:type="paragraph" w:customStyle="1" w:styleId="Default">
    <w:name w:val="Default"/>
    <w:rsid w:val="002E1B1D"/>
    <w:pPr>
      <w:autoSpaceDE w:val="0"/>
      <w:autoSpaceDN w:val="0"/>
      <w:adjustRightInd w:val="0"/>
    </w:pPr>
    <w:rPr>
      <w:rFonts w:ascii="Humnst777 Lt BT" w:eastAsiaTheme="minorEastAsia" w:hAnsi="Humnst777 Lt BT" w:cs="Humnst777 Lt BT"/>
      <w:color w:val="000000"/>
      <w:sz w:val="24"/>
      <w:szCs w:val="24"/>
      <w:lang w:eastAsia="en-US"/>
    </w:rPr>
  </w:style>
  <w:style w:type="character" w:styleId="CommentReference">
    <w:name w:val="annotation reference"/>
    <w:basedOn w:val="DefaultParagraphFont"/>
    <w:semiHidden/>
    <w:unhideWhenUsed/>
    <w:rsid w:val="003E2DEA"/>
    <w:rPr>
      <w:sz w:val="16"/>
      <w:szCs w:val="16"/>
    </w:rPr>
  </w:style>
  <w:style w:type="paragraph" w:styleId="CommentText">
    <w:name w:val="annotation text"/>
    <w:basedOn w:val="Normal"/>
    <w:link w:val="CommentTextChar"/>
    <w:semiHidden/>
    <w:unhideWhenUsed/>
    <w:rsid w:val="003E2DEA"/>
    <w:rPr>
      <w:sz w:val="20"/>
    </w:rPr>
  </w:style>
  <w:style w:type="character" w:customStyle="1" w:styleId="CommentTextChar">
    <w:name w:val="Comment Text Char"/>
    <w:basedOn w:val="DefaultParagraphFont"/>
    <w:link w:val="CommentText"/>
    <w:semiHidden/>
    <w:rsid w:val="003E2DEA"/>
    <w:rPr>
      <w:rFonts w:ascii="Humnst777 BT" w:eastAsia="Humnst777 BT" w:hAnsi="Humnst777 BT" w:cs="Humnst777 BT"/>
    </w:rPr>
  </w:style>
  <w:style w:type="paragraph" w:styleId="CommentSubject">
    <w:name w:val="annotation subject"/>
    <w:basedOn w:val="CommentText"/>
    <w:next w:val="CommentText"/>
    <w:link w:val="CommentSubjectChar"/>
    <w:semiHidden/>
    <w:unhideWhenUsed/>
    <w:rsid w:val="003E2DEA"/>
    <w:rPr>
      <w:b/>
      <w:bCs/>
    </w:rPr>
  </w:style>
  <w:style w:type="character" w:customStyle="1" w:styleId="CommentSubjectChar">
    <w:name w:val="Comment Subject Char"/>
    <w:basedOn w:val="CommentTextChar"/>
    <w:link w:val="CommentSubject"/>
    <w:semiHidden/>
    <w:rsid w:val="003E2DEA"/>
    <w:rPr>
      <w:rFonts w:ascii="Humnst777 BT" w:eastAsia="Humnst777 BT" w:hAnsi="Humnst777 BT" w:cs="Humnst777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ccu.canterbury.ac.uk/assessment-regulations-review/docs/information-sheets/Academic-Journey-Information-Sheet-Curriculum-Set-Up-Oct-17.pdf"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ingservices.canterbury.ac.uk/Reports/Pages/Report.aspx?ItemPath=%2fStudents%2fGeneral%2fCurriculum+Libr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data.management@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EB06-582E-4454-9728-01C30EB6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A98A9BF</Template>
  <TotalTime>30</TotalTime>
  <Pages>7</Pages>
  <Words>1079</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minor mod form b</vt:lpstr>
    </vt:vector>
  </TitlesOfParts>
  <Company>C.C.C.U.C.</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mod form b</dc:title>
  <dc:creator>Luke Westhead</dc:creator>
  <cp:lastModifiedBy>Collins, Suzanne (suzanne.collins@canterbury.ac.uk)</cp:lastModifiedBy>
  <cp:revision>5</cp:revision>
  <cp:lastPrinted>2016-09-25T19:24:00Z</cp:lastPrinted>
  <dcterms:created xsi:type="dcterms:W3CDTF">2018-07-12T08:47:00Z</dcterms:created>
  <dcterms:modified xsi:type="dcterms:W3CDTF">2018-07-12T13:13:00Z</dcterms:modified>
</cp:coreProperties>
</file>