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3D" w:rsidRDefault="00E95E54">
      <w:pPr>
        <w:spacing w:after="0" w:line="240" w:lineRule="auto"/>
        <w:rPr>
          <w:rFonts w:ascii="Humnst777 Lt BT" w:eastAsia="Times New Roman" w:hAnsi="Humnst777 Lt BT"/>
          <w:sz w:val="14"/>
          <w:szCs w:val="14"/>
          <w:lang w:eastAsia="en-GB"/>
        </w:rPr>
      </w:pPr>
      <w:bookmarkStart w:id="0" w:name="_GoBack"/>
      <w:bookmarkEnd w:id="0"/>
      <w:r>
        <w:rPr>
          <w:rFonts w:ascii="Humnst777 Lt BT" w:eastAsia="Times New Roman" w:hAnsi="Humnst777 Lt BT"/>
          <w:sz w:val="14"/>
          <w:szCs w:val="14"/>
          <w:lang w:eastAsia="en-GB"/>
        </w:rPr>
        <w:t xml:space="preserve"> </w:t>
      </w:r>
    </w:p>
    <w:p w:rsidR="00BA2AB7" w:rsidRDefault="00BA2AB7" w:rsidP="00BA2AB7">
      <w:pPr>
        <w:ind w:firstLine="720"/>
        <w:rPr>
          <w:rFonts w:ascii="Humnst777 Lt BT" w:eastAsia="Times New Roman" w:hAnsi="Humnst777 Lt BT"/>
          <w:sz w:val="14"/>
          <w:szCs w:val="14"/>
          <w:lang w:eastAsia="en-GB"/>
        </w:rPr>
      </w:pPr>
    </w:p>
    <w:p w:rsidR="00746015" w:rsidRDefault="00746015" w:rsidP="00746015">
      <w:pPr>
        <w:spacing w:after="0" w:line="240" w:lineRule="auto"/>
        <w:jc w:val="center"/>
        <w:rPr>
          <w:rFonts w:ascii="Humnst777 Lt BT" w:eastAsia="Times New Roman" w:hAnsi="Humnst777 Lt BT"/>
          <w:b/>
          <w:bCs/>
          <w:color w:val="000000"/>
          <w:sz w:val="14"/>
          <w:szCs w:val="14"/>
          <w:u w:val="single"/>
          <w:lang w:eastAsia="en-GB"/>
        </w:rPr>
      </w:pPr>
    </w:p>
    <w:tbl>
      <w:tblPr>
        <w:tblW w:w="10575" w:type="dxa"/>
        <w:tblInd w:w="-601" w:type="dxa"/>
        <w:tblLook w:val="04A0" w:firstRow="1" w:lastRow="0" w:firstColumn="1" w:lastColumn="0" w:noHBand="0" w:noVBand="1"/>
      </w:tblPr>
      <w:tblGrid>
        <w:gridCol w:w="8439"/>
        <w:gridCol w:w="1176"/>
        <w:gridCol w:w="960"/>
      </w:tblGrid>
      <w:tr w:rsidR="00746015" w:rsidTr="00746015">
        <w:trPr>
          <w:trHeight w:val="300"/>
        </w:trPr>
        <w:tc>
          <w:tcPr>
            <w:tcW w:w="8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746015" w:rsidRDefault="007460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Canterbury Christ Church University</w:t>
            </w:r>
            <w:r>
              <w:rPr>
                <w:rFonts w:eastAsia="Times New Roman"/>
                <w:color w:val="000000"/>
                <w:lang w:eastAsia="en-GB"/>
              </w:rPr>
              <w:br/>
              <w:t>Associate Personal Details Form</w:t>
            </w:r>
          </w:p>
        </w:tc>
        <w:tc>
          <w:tcPr>
            <w:tcW w:w="1176" w:type="dxa"/>
            <w:noWrap/>
            <w:vAlign w:val="bottom"/>
            <w:hideMark/>
          </w:tcPr>
          <w:p w:rsidR="00746015" w:rsidRDefault="00746015">
            <w:pPr>
              <w:spacing w:after="0" w:line="240" w:lineRule="auto"/>
              <w:rPr>
                <w:rFonts w:eastAsia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7620</wp:posOffset>
                  </wp:positionV>
                  <wp:extent cx="1036955" cy="43815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46015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746015" w:rsidRDefault="00746015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  <w:lang w:eastAsia="en-GB"/>
                    </w:rPr>
                  </w:pPr>
                </w:p>
              </w:tc>
            </w:tr>
          </w:tbl>
          <w:p w:rsidR="00746015" w:rsidRDefault="007460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46015" w:rsidRDefault="007460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746015" w:rsidTr="0074601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Default="00746015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746015" w:rsidRDefault="007460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46015" w:rsidRDefault="007460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</w:tbl>
    <w:p w:rsidR="0053019C" w:rsidRDefault="0053019C" w:rsidP="00B90291">
      <w:pPr>
        <w:spacing w:after="0" w:line="240" w:lineRule="auto"/>
        <w:ind w:hanging="709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53019C" w:rsidRDefault="0053019C" w:rsidP="00B90291">
      <w:pPr>
        <w:spacing w:after="0" w:line="240" w:lineRule="auto"/>
        <w:ind w:hanging="709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0"/>
          <w:szCs w:val="20"/>
          <w:u w:val="single"/>
        </w:rPr>
        <w:t>To the Associate Applicant:</w:t>
      </w:r>
    </w:p>
    <w:p w:rsidR="006D53D8" w:rsidRDefault="00ED565B" w:rsidP="006D53D8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Please </w:t>
      </w:r>
      <w:r w:rsidR="0053019C">
        <w:rPr>
          <w:rFonts w:asciiTheme="minorHAnsi" w:hAnsiTheme="minorHAnsi"/>
          <w:b/>
          <w:color w:val="FF0000"/>
          <w:sz w:val="20"/>
          <w:szCs w:val="20"/>
          <w:u w:val="single"/>
        </w:rPr>
        <w:t>complete the top</w:t>
      </w:r>
      <w:r w:rsidR="00746015" w:rsidRPr="00F2704E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</w:t>
      </w:r>
      <w:r w:rsidR="00B90291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section </w:t>
      </w:r>
      <w:r w:rsidR="0053019C">
        <w:rPr>
          <w:rFonts w:asciiTheme="minorHAnsi" w:hAnsiTheme="minorHAnsi"/>
          <w:b/>
          <w:color w:val="FF0000"/>
          <w:sz w:val="20"/>
          <w:szCs w:val="20"/>
          <w:u w:val="single"/>
        </w:rPr>
        <w:t>of this form</w:t>
      </w:r>
      <w:r w:rsidR="006D53D8">
        <w:rPr>
          <w:rFonts w:asciiTheme="minorHAnsi" w:hAnsiTheme="minorHAnsi"/>
          <w:b/>
          <w:color w:val="FF0000"/>
          <w:sz w:val="20"/>
          <w:szCs w:val="20"/>
          <w:u w:val="single"/>
        </w:rPr>
        <w:t>,</w:t>
      </w:r>
      <w:r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</w:t>
      </w:r>
      <w:r w:rsidR="006D53D8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preferably </w:t>
      </w:r>
      <w:r>
        <w:rPr>
          <w:rFonts w:asciiTheme="minorHAnsi" w:hAnsiTheme="minorHAnsi"/>
          <w:b/>
          <w:color w:val="FF0000"/>
          <w:sz w:val="20"/>
          <w:szCs w:val="20"/>
          <w:u w:val="single"/>
        </w:rPr>
        <w:t>electronically</w:t>
      </w:r>
      <w:r w:rsidR="006D53D8">
        <w:rPr>
          <w:rFonts w:asciiTheme="minorHAnsi" w:hAnsiTheme="minorHAnsi"/>
          <w:b/>
          <w:color w:val="FF0000"/>
          <w:sz w:val="20"/>
          <w:szCs w:val="20"/>
          <w:u w:val="single"/>
        </w:rPr>
        <w:t>, otherwise in BLOCK CAPITALS</w:t>
      </w:r>
      <w:r w:rsidR="0053019C">
        <w:rPr>
          <w:rFonts w:asciiTheme="minorHAnsi" w:hAnsiTheme="minorHAnsi"/>
          <w:b/>
          <w:color w:val="FF0000"/>
          <w:sz w:val="20"/>
          <w:szCs w:val="20"/>
          <w:u w:val="single"/>
        </w:rPr>
        <w:t>.</w:t>
      </w:r>
    </w:p>
    <w:p w:rsidR="00746015" w:rsidRPr="00F2704E" w:rsidRDefault="0053019C" w:rsidP="006D53D8">
      <w:pPr>
        <w:spacing w:after="0" w:line="240" w:lineRule="auto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0"/>
          <w:szCs w:val="20"/>
          <w:u w:val="single"/>
        </w:rPr>
        <w:t>The fields marked *</w:t>
      </w:r>
      <w:r w:rsidR="00746015" w:rsidRPr="00F2704E">
        <w:rPr>
          <w:rFonts w:asciiTheme="minorHAnsi" w:hAnsiTheme="minorHAnsi"/>
          <w:b/>
          <w:color w:val="FF0000"/>
          <w:sz w:val="20"/>
          <w:szCs w:val="20"/>
          <w:u w:val="single"/>
        </w:rPr>
        <w:t xml:space="preserve"> are mandatory.</w:t>
      </w:r>
    </w:p>
    <w:p w:rsidR="00746015" w:rsidRPr="00F2704E" w:rsidRDefault="00746015" w:rsidP="00746015">
      <w:pPr>
        <w:spacing w:after="0" w:line="240" w:lineRule="auto"/>
        <w:ind w:hanging="709"/>
        <w:rPr>
          <w:rFonts w:asciiTheme="minorHAnsi" w:hAnsiTheme="minorHAnsi"/>
          <w:b/>
          <w:i/>
          <w:color w:val="FF0000"/>
          <w:sz w:val="20"/>
          <w:szCs w:val="20"/>
        </w:rPr>
      </w:pPr>
    </w:p>
    <w:tbl>
      <w:tblPr>
        <w:tblW w:w="10454" w:type="dxa"/>
        <w:tblInd w:w="-601" w:type="dxa"/>
        <w:tblLook w:val="04A0" w:firstRow="1" w:lastRow="0" w:firstColumn="1" w:lastColumn="0" w:noHBand="0" w:noVBand="1"/>
      </w:tblPr>
      <w:tblGrid>
        <w:gridCol w:w="1276"/>
        <w:gridCol w:w="138"/>
        <w:gridCol w:w="996"/>
        <w:gridCol w:w="1134"/>
        <w:gridCol w:w="37"/>
        <w:gridCol w:w="1381"/>
        <w:gridCol w:w="1276"/>
        <w:gridCol w:w="4216"/>
      </w:tblGrid>
      <w:tr w:rsidR="00746015" w:rsidRPr="00F2704E" w:rsidTr="0033512E">
        <w:trPr>
          <w:cantSplit/>
          <w:trHeight w:hRule="exact" w:val="510"/>
        </w:trPr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Personal Details</w:t>
            </w:r>
            <w:r w:rsidR="00A6442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2704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746015" w:rsidRPr="00F2704E" w:rsidTr="00CA4163">
        <w:trPr>
          <w:cantSplit/>
          <w:trHeight w:val="510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Surname *</w:t>
            </w:r>
          </w:p>
        </w:tc>
        <w:tc>
          <w:tcPr>
            <w:tcW w:w="3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015" w:rsidRPr="00132936" w:rsidRDefault="00746015" w:rsidP="0013293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Forename *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32C" w:rsidRPr="00F2704E" w:rsidRDefault="00C2232C" w:rsidP="001329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6015" w:rsidRPr="00F2704E" w:rsidTr="0033512E">
        <w:trPr>
          <w:cantSplit/>
          <w:trHeight w:val="2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6015" w:rsidRPr="00F2704E" w:rsidTr="0033512E">
        <w:trPr>
          <w:cantSplit/>
          <w:trHeight w:hRule="exact" w:val="51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lastRenderedPageBreak/>
              <w:t>Title 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015" w:rsidRPr="00F2704E" w:rsidRDefault="00746015" w:rsidP="001329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Date of Birth *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015" w:rsidRPr="00F2704E" w:rsidRDefault="00746015" w:rsidP="001329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 xml:space="preserve">Preferred Name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015" w:rsidRPr="00F2704E" w:rsidRDefault="00746015" w:rsidP="001329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6015" w:rsidRPr="00F2704E" w:rsidTr="00CA4163">
        <w:trPr>
          <w:cantSplit/>
          <w:trHeight w:hRule="exact" w:val="907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746015" w:rsidRPr="00F2704E" w:rsidRDefault="00E12A1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Contact</w:t>
            </w:r>
            <w:r w:rsidR="00746015"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 xml:space="preserve"> Address *</w:t>
            </w:r>
          </w:p>
        </w:tc>
        <w:tc>
          <w:tcPr>
            <w:tcW w:w="9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12E" w:rsidRDefault="0033512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  <w:p w:rsidR="00CA4163" w:rsidRDefault="00CA41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  <w:p w:rsidR="00CA4163" w:rsidRDefault="00CA41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  <w:p w:rsidR="00CA4163" w:rsidRDefault="00CA41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  <w:p w:rsidR="00CA4163" w:rsidRDefault="00CA41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  <w:p w:rsidR="00CA4163" w:rsidRPr="00F2704E" w:rsidRDefault="00CA416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6015" w:rsidRPr="00F2704E" w:rsidTr="0033512E">
        <w:trPr>
          <w:cantSplit/>
          <w:trHeight w:val="2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6015" w:rsidRPr="00F2704E" w:rsidTr="00132936">
        <w:trPr>
          <w:cantSplit/>
          <w:trHeight w:hRule="exact" w:val="510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Post Code *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015" w:rsidRPr="00132936" w:rsidRDefault="00746015" w:rsidP="0013293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46015" w:rsidRPr="00F2704E" w:rsidRDefault="00C7508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 xml:space="preserve">Contact </w:t>
            </w:r>
            <w:r w:rsidR="00746015"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Email Address *</w:t>
            </w:r>
          </w:p>
        </w:tc>
        <w:tc>
          <w:tcPr>
            <w:tcW w:w="5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936" w:rsidRPr="00F2704E" w:rsidRDefault="00132936" w:rsidP="001329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6015" w:rsidRPr="00F2704E" w:rsidTr="00132936">
        <w:trPr>
          <w:cantSplit/>
          <w:trHeight w:hRule="exact" w:val="1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132936" w:rsidRDefault="007460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6015" w:rsidRPr="00F2704E" w:rsidTr="00CA4163">
        <w:trPr>
          <w:cantSplit/>
          <w:trHeight w:hRule="exact" w:val="51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 xml:space="preserve">Phone Number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132936" w:rsidRDefault="00746015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GB"/>
              </w:rPr>
            </w:pP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n-GB"/>
              </w:rPr>
            </w:pPr>
          </w:p>
        </w:tc>
      </w:tr>
      <w:tr w:rsidR="00746015" w:rsidRPr="00F2704E" w:rsidTr="00132936">
        <w:trPr>
          <w:cantSplit/>
          <w:trHeight w:hRule="exact" w:val="51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6015" w:rsidRPr="00F2704E" w:rsidRDefault="001D124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 xml:space="preserve">Role or </w:t>
            </w:r>
            <w:r w:rsidR="00746015"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J</w:t>
            </w:r>
            <w:r w:rsidR="007E142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ob Title at</w:t>
            </w:r>
            <w:r w:rsidR="00E12A17"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 xml:space="preserve"> C</w:t>
            </w:r>
            <w:r w:rsidR="00C7508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anterbury Christ Church University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2E" w:rsidRPr="00F2704E" w:rsidRDefault="0033512E" w:rsidP="001329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6015" w:rsidRPr="00F2704E" w:rsidTr="00CA4163">
        <w:trPr>
          <w:cantSplit/>
          <w:trHeight w:hRule="exact" w:val="51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6015" w:rsidRPr="00F2704E" w:rsidRDefault="00E12A17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 xml:space="preserve">Name of Current Employer 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15" w:rsidRPr="00F2704E" w:rsidRDefault="00746015" w:rsidP="0013293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46015" w:rsidRPr="00F2704E" w:rsidTr="00132936">
        <w:trPr>
          <w:gridAfter w:val="4"/>
          <w:wAfter w:w="6910" w:type="dxa"/>
          <w:cantSplit/>
          <w:trHeight w:hRule="exact"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6015" w:rsidRPr="00F2704E" w:rsidRDefault="0074601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</w:pPr>
            <w:r w:rsidRPr="00F270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en-GB"/>
              </w:rPr>
              <w:t>Date 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15" w:rsidRPr="00132936" w:rsidRDefault="00746015" w:rsidP="00132936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GB"/>
              </w:rPr>
            </w:pPr>
          </w:p>
        </w:tc>
      </w:tr>
    </w:tbl>
    <w:p w:rsidR="00746015" w:rsidRPr="00F2704E" w:rsidRDefault="00746015" w:rsidP="00746015">
      <w:pPr>
        <w:pStyle w:val="NoSpacing"/>
        <w:ind w:hanging="709"/>
        <w:rPr>
          <w:rFonts w:asciiTheme="minorHAnsi" w:hAnsiTheme="minorHAnsi"/>
          <w:sz w:val="20"/>
          <w:szCs w:val="20"/>
        </w:rPr>
      </w:pPr>
    </w:p>
    <w:p w:rsidR="00ED565B" w:rsidRDefault="006D53D8" w:rsidP="00746015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</w:pPr>
      <w:r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  <w:lastRenderedPageBreak/>
        <w:t>Please return</w:t>
      </w:r>
      <w:r w:rsidR="00746015" w:rsidRPr="00F2704E"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  <w:t xml:space="preserve"> the completed form to the </w:t>
      </w:r>
      <w:r w:rsidR="00C75084"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  <w:t xml:space="preserve">person in </w:t>
      </w:r>
      <w:r w:rsidR="00746015" w:rsidRPr="00F2704E"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  <w:t>the U</w:t>
      </w:r>
      <w:r w:rsidR="00E12A17" w:rsidRPr="00F2704E"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  <w:t xml:space="preserve">niversity department </w:t>
      </w:r>
    </w:p>
    <w:p w:rsidR="00746015" w:rsidRPr="00F2704E" w:rsidRDefault="00E12A17" w:rsidP="00746015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</w:pPr>
      <w:r w:rsidRPr="00F2704E"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  <w:t>who has sponsored</w:t>
      </w:r>
      <w:r w:rsidR="00D41F8C"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  <w:t xml:space="preserve"> your application to become an A</w:t>
      </w:r>
      <w:r w:rsidR="00746015" w:rsidRPr="00F2704E"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  <w:t>ssociate</w:t>
      </w:r>
    </w:p>
    <w:p w:rsidR="00746015" w:rsidRPr="00F2704E" w:rsidRDefault="00746015" w:rsidP="00746015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</w:pPr>
    </w:p>
    <w:p w:rsidR="0044503D" w:rsidRDefault="0044503D" w:rsidP="00746015">
      <w:pPr>
        <w:spacing w:after="0" w:line="240" w:lineRule="auto"/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</w:pPr>
    </w:p>
    <w:p w:rsidR="00412458" w:rsidRDefault="00412458" w:rsidP="00746015">
      <w:pPr>
        <w:spacing w:after="0" w:line="240" w:lineRule="auto"/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</w:pPr>
    </w:p>
    <w:p w:rsidR="0044503D" w:rsidRPr="00F2704E" w:rsidRDefault="0044503D" w:rsidP="00746015">
      <w:pPr>
        <w:spacing w:after="0" w:line="240" w:lineRule="auto"/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</w:pPr>
    </w:p>
    <w:p w:rsidR="00FE3AD1" w:rsidRPr="00227114" w:rsidRDefault="00591721" w:rsidP="00FE3AD1">
      <w:pPr>
        <w:spacing w:after="0" w:line="240" w:lineRule="auto"/>
        <w:ind w:hanging="709"/>
        <w:rPr>
          <w:rFonts w:asciiTheme="minorHAnsi" w:eastAsia="Times New Roman" w:hAnsiTheme="minorHAnsi"/>
          <w:b/>
          <w:bCs/>
          <w:sz w:val="16"/>
          <w:szCs w:val="16"/>
          <w:lang w:eastAsia="en-GB"/>
        </w:rPr>
      </w:pPr>
      <w:r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>For Use by Sponsoring Department (Requestor) only</w:t>
      </w:r>
      <w:r w:rsidR="00FE3AD1" w:rsidRPr="00227114"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>:</w:t>
      </w:r>
      <w:r w:rsidR="00FE3AD1" w:rsidRPr="00227114">
        <w:rPr>
          <w:rFonts w:asciiTheme="minorHAnsi" w:eastAsia="Times New Roman" w:hAnsiTheme="minorHAnsi"/>
          <w:b/>
          <w:bCs/>
          <w:sz w:val="16"/>
          <w:szCs w:val="16"/>
          <w:lang w:eastAsia="en-GB"/>
        </w:rPr>
        <w:t xml:space="preserve">   </w:t>
      </w:r>
    </w:p>
    <w:p w:rsidR="00FE3AD1" w:rsidRPr="00227114" w:rsidRDefault="00FE3AD1" w:rsidP="00FE3AD1">
      <w:pPr>
        <w:spacing w:after="0" w:line="240" w:lineRule="auto"/>
        <w:ind w:hanging="709"/>
        <w:rPr>
          <w:rFonts w:asciiTheme="minorHAnsi" w:eastAsia="Times New Roman" w:hAnsiTheme="minorHAnsi"/>
          <w:b/>
          <w:bCs/>
          <w:sz w:val="16"/>
          <w:szCs w:val="16"/>
          <w:lang w:eastAsia="en-GB"/>
        </w:rPr>
      </w:pPr>
    </w:p>
    <w:p w:rsidR="001D1240" w:rsidRPr="00D41F8C" w:rsidRDefault="00FE3AD1" w:rsidP="001D1240">
      <w:pPr>
        <w:spacing w:after="0" w:line="240" w:lineRule="auto"/>
        <w:ind w:hanging="709"/>
        <w:jc w:val="center"/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</w:pPr>
      <w:r w:rsidRPr="00D41F8C"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>Requestors who do not have a</w:t>
      </w:r>
      <w:r w:rsidR="007E1426" w:rsidRPr="00D41F8C"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>ccess to the Associates System</w:t>
      </w:r>
      <w:r w:rsidR="00662764" w:rsidRPr="00D41F8C"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 xml:space="preserve"> must</w:t>
      </w:r>
      <w:r w:rsidR="008C65B3" w:rsidRPr="00D41F8C"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 xml:space="preserve"> complete</w:t>
      </w:r>
      <w:r w:rsidR="00662764" w:rsidRPr="00D41F8C"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 xml:space="preserve"> </w:t>
      </w:r>
      <w:r w:rsidRPr="00D41F8C"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>the boxes below and send the form to</w:t>
      </w:r>
      <w:r w:rsidR="001D1240" w:rsidRPr="00D41F8C"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 xml:space="preserve"> </w:t>
      </w:r>
    </w:p>
    <w:p w:rsidR="001D1240" w:rsidRPr="00D41F8C" w:rsidRDefault="001D1240" w:rsidP="001D1240">
      <w:pPr>
        <w:spacing w:after="0" w:line="240" w:lineRule="auto"/>
        <w:ind w:hanging="709"/>
        <w:jc w:val="center"/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</w:pPr>
      <w:r w:rsidRPr="00D41F8C">
        <w:rPr>
          <w:rFonts w:asciiTheme="minorHAnsi" w:eastAsia="Times New Roman" w:hAnsiTheme="minorHAnsi"/>
          <w:b/>
          <w:bCs/>
          <w:sz w:val="16"/>
          <w:szCs w:val="16"/>
          <w:u w:val="single"/>
          <w:lang w:eastAsia="en-GB"/>
        </w:rPr>
        <w:t xml:space="preserve">Human Resources at Rochester House or email it to </w:t>
      </w:r>
      <w:r w:rsidRPr="00D41F8C">
        <w:rPr>
          <w:rFonts w:asciiTheme="minorHAnsi" w:eastAsia="Times New Roman" w:hAnsiTheme="minorHAnsi"/>
          <w:b/>
          <w:bCs/>
          <w:color w:val="0000FF"/>
          <w:sz w:val="16"/>
          <w:szCs w:val="16"/>
          <w:u w:val="single"/>
          <w:lang w:eastAsia="en-GB"/>
        </w:rPr>
        <w:t>hr@canterbury.ac.uk</w:t>
      </w:r>
    </w:p>
    <w:p w:rsidR="00FE3AD1" w:rsidRPr="00227114" w:rsidRDefault="00FE3AD1" w:rsidP="00FE3AD1">
      <w:pPr>
        <w:spacing w:after="0" w:line="240" w:lineRule="auto"/>
        <w:ind w:hanging="709"/>
        <w:rPr>
          <w:rFonts w:asciiTheme="minorHAnsi" w:eastAsia="Times New Roman" w:hAnsiTheme="minorHAnsi"/>
          <w:b/>
          <w:bCs/>
          <w:color w:val="FF0000"/>
          <w:sz w:val="20"/>
          <w:szCs w:val="20"/>
          <w:u w:val="single"/>
          <w:lang w:eastAsia="en-GB"/>
        </w:rPr>
      </w:pPr>
    </w:p>
    <w:tbl>
      <w:tblPr>
        <w:tblW w:w="10342" w:type="dxa"/>
        <w:jc w:val="center"/>
        <w:tblLook w:val="04A0" w:firstRow="1" w:lastRow="0" w:firstColumn="1" w:lastColumn="0" w:noHBand="0" w:noVBand="1"/>
      </w:tblPr>
      <w:tblGrid>
        <w:gridCol w:w="2262"/>
        <w:gridCol w:w="3925"/>
        <w:gridCol w:w="283"/>
        <w:gridCol w:w="3136"/>
        <w:gridCol w:w="736"/>
      </w:tblGrid>
      <w:tr w:rsidR="00E95AAE" w:rsidRPr="00227114" w:rsidTr="001D1240">
        <w:trPr>
          <w:cantSplit/>
          <w:trHeight w:hRule="exact" w:val="48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95AAE" w:rsidRPr="00227114" w:rsidRDefault="001D655A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Requestor’s Department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AAE" w:rsidRPr="00227114" w:rsidRDefault="00E95AAE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95AAE" w:rsidRPr="00227114" w:rsidRDefault="00E95AAE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20E" w:rsidRPr="00227114" w:rsidRDefault="00A1520E" w:rsidP="00A1520E">
            <w:pPr>
              <w:spacing w:after="0" w:line="240" w:lineRule="auto"/>
              <w:rPr>
                <w:rFonts w:asciiTheme="minorHAnsi" w:eastAsia="Times New Roman" w:hAnsiTheme="minorHAnsi"/>
                <w:i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 xml:space="preserve">Are </w:t>
            </w:r>
            <w:r w:rsidR="00E95AAE"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Computi</w:t>
            </w:r>
            <w:r w:rsidR="001D1240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 xml:space="preserve">ng and Library Accounts </w:t>
            </w:r>
            <w:r w:rsidR="00BE2CC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r</w:t>
            </w:r>
            <w:r w:rsidR="001D1240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equested</w:t>
            </w:r>
            <w:r w:rsidR="00E95AAE"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?</w:t>
            </w:r>
            <w:r w:rsidRPr="00227114">
              <w:rPr>
                <w:rFonts w:asciiTheme="minorHAnsi" w:eastAsia="Times New Roman" w:hAnsiTheme="minorHAnsi"/>
                <w:i/>
                <w:sz w:val="14"/>
                <w:szCs w:val="14"/>
                <w:lang w:eastAsia="en-GB"/>
              </w:rPr>
              <w:t xml:space="preserve"> </w:t>
            </w:r>
          </w:p>
          <w:p w:rsidR="00E95AAE" w:rsidRPr="00227114" w:rsidRDefault="00A1520E" w:rsidP="00A152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i/>
                <w:sz w:val="14"/>
                <w:szCs w:val="14"/>
                <w:lang w:eastAsia="en-GB"/>
              </w:rPr>
              <w:t>(At present the choice is both or neither.)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0E" w:rsidRPr="00227114" w:rsidRDefault="00A1520E" w:rsidP="00A152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Yes / No</w:t>
            </w:r>
          </w:p>
        </w:tc>
      </w:tr>
      <w:tr w:rsidR="00BA2AB7" w:rsidRPr="00227114" w:rsidTr="001D1240">
        <w:trPr>
          <w:cantSplit/>
          <w:trHeight w:hRule="exact" w:val="48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 xml:space="preserve">Requestor’s Name </w:t>
            </w:r>
          </w:p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 xml:space="preserve">(Head of </w:t>
            </w:r>
            <w:r w:rsidR="00340C1A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School/</w:t>
            </w: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Department)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936" w:rsidRPr="00227114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B7" w:rsidRPr="00227114" w:rsidRDefault="00DD1905" w:rsidP="00BE2CC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Is</w:t>
            </w:r>
            <w:r w:rsidR="00BA2AB7"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Blackboard</w:t>
            </w:r>
            <w:r w:rsidR="001D1240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BE2CC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 xml:space="preserve">access 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required</w:t>
            </w:r>
            <w:r w:rsidR="00BA2AB7"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2AB7" w:rsidRPr="00227114" w:rsidRDefault="00BA2AB7" w:rsidP="00BA2A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Yes / No</w:t>
            </w:r>
          </w:p>
        </w:tc>
      </w:tr>
      <w:tr w:rsidR="00BA2AB7" w:rsidRPr="00227114" w:rsidTr="001D1240">
        <w:trPr>
          <w:cantSplit/>
          <w:trHeight w:hRule="exact" w:val="48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A2AB7" w:rsidRPr="00227114" w:rsidRDefault="00BA2AB7" w:rsidP="00E95A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Name of Departmental Administrator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B7" w:rsidRPr="00227114" w:rsidRDefault="00F63654" w:rsidP="00BA2AB7">
            <w:pPr>
              <w:spacing w:after="0" w:line="240" w:lineRule="auto"/>
              <w:rPr>
                <w:rFonts w:asciiTheme="minorHAnsi" w:eastAsia="Times New Roman" w:hAnsiTheme="minorHAnsi"/>
                <w:sz w:val="14"/>
                <w:szCs w:val="14"/>
                <w:lang w:eastAsia="en-GB"/>
              </w:rPr>
            </w:pPr>
            <w:r>
              <w:rPr>
                <w:rFonts w:asciiTheme="minorHAnsi" w:eastAsia="Times New Roman" w:hAnsiTheme="minorHAnsi"/>
                <w:sz w:val="14"/>
                <w:szCs w:val="14"/>
                <w:lang w:eastAsia="en-GB"/>
              </w:rPr>
              <w:t>Will this A</w:t>
            </w:r>
            <w:r w:rsidR="00BA2AB7" w:rsidRPr="00227114">
              <w:rPr>
                <w:rFonts w:asciiTheme="minorHAnsi" w:eastAsia="Times New Roman" w:hAnsiTheme="minorHAnsi"/>
                <w:sz w:val="14"/>
                <w:szCs w:val="14"/>
                <w:lang w:eastAsia="en-GB"/>
              </w:rPr>
              <w:t>ssociate work as a Caterer?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AB7" w:rsidRPr="00227114" w:rsidRDefault="00BA2AB7" w:rsidP="00BA2AB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Yes / No</w:t>
            </w:r>
          </w:p>
        </w:tc>
      </w:tr>
      <w:tr w:rsidR="00BA2AB7" w:rsidRPr="00227114" w:rsidTr="001D1240">
        <w:trPr>
          <w:cantSplit/>
          <w:trHeight w:hRule="exact" w:val="48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A2AB7" w:rsidRPr="00227114" w:rsidRDefault="00BA2AB7" w:rsidP="006627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lastRenderedPageBreak/>
              <w:t>Departmental (or Administrator’s) email address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FFFFF" w:themeFill="background1"/>
          </w:tcPr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i/>
                <w:sz w:val="14"/>
                <w:szCs w:val="14"/>
                <w:lang w:eastAsia="en-GB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2AB7" w:rsidRPr="00227114" w:rsidRDefault="00BA2AB7" w:rsidP="00A1520E">
            <w:pPr>
              <w:spacing w:after="0" w:line="240" w:lineRule="auto"/>
              <w:rPr>
                <w:rFonts w:asciiTheme="minorHAnsi" w:eastAsia="Times New Roman" w:hAnsiTheme="minorHAnsi"/>
                <w:sz w:val="14"/>
                <w:szCs w:val="14"/>
                <w:lang w:eastAsia="en-GB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BA2AB7" w:rsidRPr="00227114" w:rsidRDefault="00BA2AB7" w:rsidP="00A152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C2232C" w:rsidRPr="00227114" w:rsidTr="001D1240">
        <w:trPr>
          <w:cantSplit/>
          <w:trHeight w:hRule="exact" w:val="48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2232C" w:rsidRPr="00227114" w:rsidRDefault="00591721" w:rsidP="006627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 xml:space="preserve">Name of </w:t>
            </w:r>
            <w:r w:rsidR="00C2232C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Cost Centre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232C" w:rsidRPr="00227114" w:rsidRDefault="00C2232C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FFFFF" w:themeFill="background1"/>
          </w:tcPr>
          <w:p w:rsidR="00C2232C" w:rsidRPr="00227114" w:rsidRDefault="00C2232C" w:rsidP="0053019C">
            <w:pPr>
              <w:spacing w:after="0" w:line="240" w:lineRule="auto"/>
              <w:rPr>
                <w:rFonts w:asciiTheme="minorHAnsi" w:eastAsia="Times New Roman" w:hAnsiTheme="minorHAnsi"/>
                <w:i/>
                <w:sz w:val="14"/>
                <w:szCs w:val="14"/>
                <w:lang w:eastAsia="en-GB"/>
              </w:rPr>
            </w:pP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C2232C" w:rsidRPr="00227114" w:rsidRDefault="00C2232C" w:rsidP="00A1520E">
            <w:pPr>
              <w:spacing w:after="0" w:line="240" w:lineRule="auto"/>
              <w:rPr>
                <w:rFonts w:asciiTheme="minorHAnsi" w:eastAsia="Times New Roman" w:hAnsiTheme="minorHAnsi"/>
                <w:sz w:val="14"/>
                <w:szCs w:val="14"/>
                <w:lang w:eastAsia="en-GB"/>
              </w:rPr>
            </w:pPr>
          </w:p>
        </w:tc>
        <w:tc>
          <w:tcPr>
            <w:tcW w:w="736" w:type="dxa"/>
            <w:vAlign w:val="center"/>
          </w:tcPr>
          <w:p w:rsidR="00C2232C" w:rsidRPr="00227114" w:rsidRDefault="00C2232C" w:rsidP="00A1520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BA2AB7" w:rsidRPr="00227114" w:rsidTr="001D1240">
        <w:trPr>
          <w:cantSplit/>
          <w:trHeight w:hRule="exact" w:val="48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>Start Date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2AB7" w:rsidRPr="00227114" w:rsidRDefault="00BA2AB7" w:rsidP="00CF23E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FFFFF" w:themeFill="background1"/>
          </w:tcPr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BA2AB7" w:rsidRPr="00227114" w:rsidRDefault="00BA2AB7" w:rsidP="00A152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BA2AB7" w:rsidRPr="00227114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</w:tr>
      <w:tr w:rsidR="00BA2AB7" w:rsidRPr="00F2704E" w:rsidTr="001D1240">
        <w:trPr>
          <w:cantSplit/>
          <w:trHeight w:hRule="exact" w:val="48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A2AB7" w:rsidRDefault="00BA2AB7" w:rsidP="005F282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  <w:r w:rsidRPr="00227114"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  <w:t xml:space="preserve">Expiry Date           </w:t>
            </w:r>
            <w:r w:rsidRPr="00227114">
              <w:rPr>
                <w:rFonts w:asciiTheme="minorHAnsi" w:eastAsia="Times New Roman" w:hAnsiTheme="minorHAnsi"/>
                <w:i/>
                <w:color w:val="000000"/>
                <w:sz w:val="14"/>
                <w:szCs w:val="14"/>
                <w:lang w:eastAsia="en-GB"/>
              </w:rPr>
              <w:t>(latest is 1 year from the receipt of this form)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936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  <w:p w:rsidR="00132936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  <w:p w:rsidR="00132936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  <w:p w:rsidR="00132936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  <w:p w:rsidR="00132936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  <w:p w:rsidR="00132936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  <w:p w:rsidR="00132936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  <w:p w:rsidR="00132936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  <w:p w:rsidR="00132936" w:rsidRPr="00F2704E" w:rsidRDefault="00132936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FFFFF" w:themeFill="background1"/>
          </w:tcPr>
          <w:p w:rsidR="00BA2AB7" w:rsidRPr="00F2704E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:rsidR="00BA2AB7" w:rsidRPr="00F2704E" w:rsidRDefault="00BA2AB7" w:rsidP="00A1520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BA2AB7" w:rsidRPr="00F2704E" w:rsidRDefault="00BA2AB7" w:rsidP="0053019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4"/>
                <w:szCs w:val="14"/>
                <w:lang w:eastAsia="en-GB"/>
              </w:rPr>
            </w:pPr>
          </w:p>
        </w:tc>
      </w:tr>
    </w:tbl>
    <w:p w:rsidR="00CA4163" w:rsidRDefault="00CA4163" w:rsidP="00FE3AD1">
      <w:pPr>
        <w:pStyle w:val="Footer"/>
        <w:jc w:val="right"/>
        <w:rPr>
          <w:rFonts w:asciiTheme="minorHAnsi" w:hAnsiTheme="minorHAnsi"/>
          <w:sz w:val="12"/>
          <w:szCs w:val="12"/>
        </w:rPr>
      </w:pPr>
    </w:p>
    <w:p w:rsidR="003351A6" w:rsidRPr="00F2704E" w:rsidRDefault="004102FA" w:rsidP="00FE3AD1">
      <w:pPr>
        <w:pStyle w:val="Footer"/>
        <w:jc w:val="right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Version: </w:t>
      </w:r>
      <w:r w:rsidR="00591721">
        <w:rPr>
          <w:rFonts w:asciiTheme="minorHAnsi" w:hAnsiTheme="minorHAnsi"/>
          <w:sz w:val="12"/>
          <w:szCs w:val="12"/>
        </w:rPr>
        <w:t>3 September</w:t>
      </w:r>
      <w:r w:rsidR="00746015" w:rsidRPr="00F2704E">
        <w:rPr>
          <w:rFonts w:asciiTheme="minorHAnsi" w:hAnsiTheme="minorHAnsi"/>
          <w:sz w:val="12"/>
          <w:szCs w:val="12"/>
        </w:rPr>
        <w:t xml:space="preserve"> 2010</w:t>
      </w:r>
    </w:p>
    <w:sectPr w:rsidR="003351A6" w:rsidRPr="00F2704E" w:rsidSect="0044503D">
      <w:headerReference w:type="default" r:id="rId12"/>
      <w:footerReference w:type="default" r:id="rId13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E9" w:rsidRDefault="001E40E9" w:rsidP="00FD7D25">
      <w:r>
        <w:separator/>
      </w:r>
    </w:p>
  </w:endnote>
  <w:endnote w:type="continuationSeparator" w:id="0">
    <w:p w:rsidR="001E40E9" w:rsidRDefault="001E40E9" w:rsidP="00FD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E9" w:rsidRDefault="001E40E9">
    <w:pPr>
      <w:pStyle w:val="Footer"/>
      <w:jc w:val="center"/>
    </w:pPr>
  </w:p>
  <w:p w:rsidR="001E40E9" w:rsidRPr="00B82348" w:rsidRDefault="001E40E9" w:rsidP="0044503D">
    <w:pPr>
      <w:pStyle w:val="Footer"/>
      <w:tabs>
        <w:tab w:val="clear" w:pos="4513"/>
        <w:tab w:val="clear" w:pos="9026"/>
        <w:tab w:val="left" w:pos="754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E9" w:rsidRDefault="001E40E9" w:rsidP="00FD7D25">
      <w:r>
        <w:separator/>
      </w:r>
    </w:p>
  </w:footnote>
  <w:footnote w:type="continuationSeparator" w:id="0">
    <w:p w:rsidR="001E40E9" w:rsidRDefault="001E40E9" w:rsidP="00FD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E9" w:rsidRPr="00D165C6" w:rsidRDefault="001E40E9" w:rsidP="00A81F70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BC8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5CFE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ED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A8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D2F8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47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AD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C4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CF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B07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F6DA8"/>
    <w:multiLevelType w:val="hybridMultilevel"/>
    <w:tmpl w:val="0E122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813D71"/>
    <w:multiLevelType w:val="hybridMultilevel"/>
    <w:tmpl w:val="C4D22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35C55"/>
    <w:multiLevelType w:val="hybridMultilevel"/>
    <w:tmpl w:val="D5A0F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55B85"/>
    <w:multiLevelType w:val="hybridMultilevel"/>
    <w:tmpl w:val="82BCEE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E0677"/>
    <w:multiLevelType w:val="hybridMultilevel"/>
    <w:tmpl w:val="0A1043D4"/>
    <w:lvl w:ilvl="0" w:tplc="F9E672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3FE6E7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3477"/>
    <w:multiLevelType w:val="hybridMultilevel"/>
    <w:tmpl w:val="D15EAD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55B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A57E03"/>
    <w:multiLevelType w:val="hybridMultilevel"/>
    <w:tmpl w:val="82BCEEA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35E784B"/>
    <w:multiLevelType w:val="multilevel"/>
    <w:tmpl w:val="94121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4776B0"/>
    <w:multiLevelType w:val="hybridMultilevel"/>
    <w:tmpl w:val="44A252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280A"/>
    <w:multiLevelType w:val="hybridMultilevel"/>
    <w:tmpl w:val="4C9A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E76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4B3D67"/>
    <w:multiLevelType w:val="hybridMultilevel"/>
    <w:tmpl w:val="B17C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A6FC1"/>
    <w:multiLevelType w:val="multilevel"/>
    <w:tmpl w:val="06228A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7892544D"/>
    <w:multiLevelType w:val="hybridMultilevel"/>
    <w:tmpl w:val="B69AD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E4E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5775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7"/>
  </w:num>
  <w:num w:numId="5">
    <w:abstractNumId w:val="2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1"/>
  </w:num>
  <w:num w:numId="19">
    <w:abstractNumId w:val="26"/>
  </w:num>
  <w:num w:numId="20">
    <w:abstractNumId w:val="25"/>
  </w:num>
  <w:num w:numId="21">
    <w:abstractNumId w:val="16"/>
  </w:num>
  <w:num w:numId="22">
    <w:abstractNumId w:val="12"/>
  </w:num>
  <w:num w:numId="23">
    <w:abstractNumId w:val="23"/>
  </w:num>
  <w:num w:numId="24">
    <w:abstractNumId w:val="15"/>
  </w:num>
  <w:num w:numId="25">
    <w:abstractNumId w:val="10"/>
  </w:num>
  <w:num w:numId="26">
    <w:abstractNumId w:val="24"/>
  </w:num>
  <w:num w:numId="2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4C"/>
    <w:rsid w:val="000018FB"/>
    <w:rsid w:val="00001E28"/>
    <w:rsid w:val="000022F4"/>
    <w:rsid w:val="00002D93"/>
    <w:rsid w:val="00004858"/>
    <w:rsid w:val="0000494C"/>
    <w:rsid w:val="000062E2"/>
    <w:rsid w:val="00012502"/>
    <w:rsid w:val="00013943"/>
    <w:rsid w:val="00015B05"/>
    <w:rsid w:val="0002797D"/>
    <w:rsid w:val="00032A00"/>
    <w:rsid w:val="00050A86"/>
    <w:rsid w:val="00052FF4"/>
    <w:rsid w:val="00057986"/>
    <w:rsid w:val="00062866"/>
    <w:rsid w:val="000729D7"/>
    <w:rsid w:val="000744E7"/>
    <w:rsid w:val="00075577"/>
    <w:rsid w:val="000775F9"/>
    <w:rsid w:val="0008542D"/>
    <w:rsid w:val="00086852"/>
    <w:rsid w:val="00095AC8"/>
    <w:rsid w:val="000A0BDE"/>
    <w:rsid w:val="000A3A14"/>
    <w:rsid w:val="000A6E9A"/>
    <w:rsid w:val="000B1745"/>
    <w:rsid w:val="000B61CB"/>
    <w:rsid w:val="000D68B1"/>
    <w:rsid w:val="000E2499"/>
    <w:rsid w:val="000F341C"/>
    <w:rsid w:val="000F6241"/>
    <w:rsid w:val="001061E2"/>
    <w:rsid w:val="001135F2"/>
    <w:rsid w:val="00127F3B"/>
    <w:rsid w:val="001319C5"/>
    <w:rsid w:val="00132936"/>
    <w:rsid w:val="00133D31"/>
    <w:rsid w:val="00134087"/>
    <w:rsid w:val="001349EE"/>
    <w:rsid w:val="00152B22"/>
    <w:rsid w:val="00160A8A"/>
    <w:rsid w:val="00164B69"/>
    <w:rsid w:val="00170AC8"/>
    <w:rsid w:val="00172717"/>
    <w:rsid w:val="00174AE4"/>
    <w:rsid w:val="00182C14"/>
    <w:rsid w:val="00183A10"/>
    <w:rsid w:val="00185F06"/>
    <w:rsid w:val="00191B2E"/>
    <w:rsid w:val="00192780"/>
    <w:rsid w:val="001952C5"/>
    <w:rsid w:val="00196825"/>
    <w:rsid w:val="001978FA"/>
    <w:rsid w:val="00197AEB"/>
    <w:rsid w:val="001A139C"/>
    <w:rsid w:val="001A1563"/>
    <w:rsid w:val="001B48A0"/>
    <w:rsid w:val="001B73ED"/>
    <w:rsid w:val="001C23D0"/>
    <w:rsid w:val="001C5713"/>
    <w:rsid w:val="001D0C7D"/>
    <w:rsid w:val="001D1240"/>
    <w:rsid w:val="001D1271"/>
    <w:rsid w:val="001D44D7"/>
    <w:rsid w:val="001D655A"/>
    <w:rsid w:val="001D7EAE"/>
    <w:rsid w:val="001E0D89"/>
    <w:rsid w:val="001E40E9"/>
    <w:rsid w:val="001E50B5"/>
    <w:rsid w:val="001E7775"/>
    <w:rsid w:val="001E79F5"/>
    <w:rsid w:val="001F4F47"/>
    <w:rsid w:val="00200C21"/>
    <w:rsid w:val="00200FD6"/>
    <w:rsid w:val="00210566"/>
    <w:rsid w:val="002208FE"/>
    <w:rsid w:val="0022484F"/>
    <w:rsid w:val="00226BFE"/>
    <w:rsid w:val="00227114"/>
    <w:rsid w:val="002375CB"/>
    <w:rsid w:val="00240E3D"/>
    <w:rsid w:val="00241929"/>
    <w:rsid w:val="0024359A"/>
    <w:rsid w:val="00251296"/>
    <w:rsid w:val="002514AA"/>
    <w:rsid w:val="00251EAC"/>
    <w:rsid w:val="002530B6"/>
    <w:rsid w:val="002632EE"/>
    <w:rsid w:val="00263460"/>
    <w:rsid w:val="002761A8"/>
    <w:rsid w:val="00281EE3"/>
    <w:rsid w:val="002825E1"/>
    <w:rsid w:val="00284DF2"/>
    <w:rsid w:val="0029046B"/>
    <w:rsid w:val="00291664"/>
    <w:rsid w:val="0029273E"/>
    <w:rsid w:val="0029377F"/>
    <w:rsid w:val="002C1D95"/>
    <w:rsid w:val="002C6D02"/>
    <w:rsid w:val="002D1C67"/>
    <w:rsid w:val="002D7800"/>
    <w:rsid w:val="002F0AF0"/>
    <w:rsid w:val="002F34E3"/>
    <w:rsid w:val="00302331"/>
    <w:rsid w:val="00307952"/>
    <w:rsid w:val="003158C0"/>
    <w:rsid w:val="00316D68"/>
    <w:rsid w:val="00331516"/>
    <w:rsid w:val="0033512E"/>
    <w:rsid w:val="003351A6"/>
    <w:rsid w:val="00335B65"/>
    <w:rsid w:val="00340C1A"/>
    <w:rsid w:val="0034608D"/>
    <w:rsid w:val="00354EC3"/>
    <w:rsid w:val="00356B9E"/>
    <w:rsid w:val="00362094"/>
    <w:rsid w:val="00363D79"/>
    <w:rsid w:val="00370164"/>
    <w:rsid w:val="00370C95"/>
    <w:rsid w:val="003710A4"/>
    <w:rsid w:val="0037496D"/>
    <w:rsid w:val="00393DFC"/>
    <w:rsid w:val="0039401B"/>
    <w:rsid w:val="003949CB"/>
    <w:rsid w:val="00397202"/>
    <w:rsid w:val="003B1DC5"/>
    <w:rsid w:val="003B37E8"/>
    <w:rsid w:val="003B4E4C"/>
    <w:rsid w:val="003C02FB"/>
    <w:rsid w:val="003D07C3"/>
    <w:rsid w:val="003D1616"/>
    <w:rsid w:val="003D38F0"/>
    <w:rsid w:val="003E21AC"/>
    <w:rsid w:val="003E7B64"/>
    <w:rsid w:val="003F073E"/>
    <w:rsid w:val="003F0AAC"/>
    <w:rsid w:val="003F2F16"/>
    <w:rsid w:val="003F6CD1"/>
    <w:rsid w:val="00400301"/>
    <w:rsid w:val="00401C72"/>
    <w:rsid w:val="0040595A"/>
    <w:rsid w:val="004102FA"/>
    <w:rsid w:val="004123E3"/>
    <w:rsid w:val="00412458"/>
    <w:rsid w:val="00416ED0"/>
    <w:rsid w:val="00420AF6"/>
    <w:rsid w:val="0042248C"/>
    <w:rsid w:val="004248C5"/>
    <w:rsid w:val="0044135A"/>
    <w:rsid w:val="004427D3"/>
    <w:rsid w:val="00443F7B"/>
    <w:rsid w:val="0044448C"/>
    <w:rsid w:val="0044503D"/>
    <w:rsid w:val="00446F41"/>
    <w:rsid w:val="004557A0"/>
    <w:rsid w:val="00456F89"/>
    <w:rsid w:val="00457A90"/>
    <w:rsid w:val="00462708"/>
    <w:rsid w:val="0046561C"/>
    <w:rsid w:val="004674B6"/>
    <w:rsid w:val="00472D13"/>
    <w:rsid w:val="00477063"/>
    <w:rsid w:val="0048405B"/>
    <w:rsid w:val="00484837"/>
    <w:rsid w:val="00487313"/>
    <w:rsid w:val="00491F32"/>
    <w:rsid w:val="00493953"/>
    <w:rsid w:val="004972BF"/>
    <w:rsid w:val="004A1F29"/>
    <w:rsid w:val="004A75AF"/>
    <w:rsid w:val="004B12F1"/>
    <w:rsid w:val="004B40BD"/>
    <w:rsid w:val="004D1862"/>
    <w:rsid w:val="004D6756"/>
    <w:rsid w:val="004E6A52"/>
    <w:rsid w:val="004F0891"/>
    <w:rsid w:val="004F4BC3"/>
    <w:rsid w:val="00504986"/>
    <w:rsid w:val="0051075B"/>
    <w:rsid w:val="00511DAA"/>
    <w:rsid w:val="00523D67"/>
    <w:rsid w:val="00526B18"/>
    <w:rsid w:val="00527D5C"/>
    <w:rsid w:val="0053019C"/>
    <w:rsid w:val="005316D2"/>
    <w:rsid w:val="00531FD1"/>
    <w:rsid w:val="00533922"/>
    <w:rsid w:val="00534BF5"/>
    <w:rsid w:val="00544850"/>
    <w:rsid w:val="00546B30"/>
    <w:rsid w:val="00550BC2"/>
    <w:rsid w:val="0055284B"/>
    <w:rsid w:val="005532D6"/>
    <w:rsid w:val="00555299"/>
    <w:rsid w:val="00557637"/>
    <w:rsid w:val="00560C22"/>
    <w:rsid w:val="00561674"/>
    <w:rsid w:val="00563673"/>
    <w:rsid w:val="00570AD4"/>
    <w:rsid w:val="00571E33"/>
    <w:rsid w:val="00581509"/>
    <w:rsid w:val="00583224"/>
    <w:rsid w:val="00591721"/>
    <w:rsid w:val="00596C91"/>
    <w:rsid w:val="005A2F99"/>
    <w:rsid w:val="005A3E46"/>
    <w:rsid w:val="005A417A"/>
    <w:rsid w:val="005A68DF"/>
    <w:rsid w:val="005C14D3"/>
    <w:rsid w:val="005C29C1"/>
    <w:rsid w:val="005C6EC5"/>
    <w:rsid w:val="005D0568"/>
    <w:rsid w:val="005D2F27"/>
    <w:rsid w:val="005D54EE"/>
    <w:rsid w:val="005D7F81"/>
    <w:rsid w:val="005F2827"/>
    <w:rsid w:val="005F33B0"/>
    <w:rsid w:val="005F70A8"/>
    <w:rsid w:val="00606C48"/>
    <w:rsid w:val="00610312"/>
    <w:rsid w:val="006127DC"/>
    <w:rsid w:val="00617D87"/>
    <w:rsid w:val="00617E25"/>
    <w:rsid w:val="006215F6"/>
    <w:rsid w:val="00621C5F"/>
    <w:rsid w:val="00625F42"/>
    <w:rsid w:val="00634341"/>
    <w:rsid w:val="00642699"/>
    <w:rsid w:val="00642F70"/>
    <w:rsid w:val="006451B2"/>
    <w:rsid w:val="00645B18"/>
    <w:rsid w:val="00651535"/>
    <w:rsid w:val="0065162C"/>
    <w:rsid w:val="0065743A"/>
    <w:rsid w:val="00657B4A"/>
    <w:rsid w:val="00662764"/>
    <w:rsid w:val="00664D4D"/>
    <w:rsid w:val="00665C40"/>
    <w:rsid w:val="00671038"/>
    <w:rsid w:val="0067232A"/>
    <w:rsid w:val="00673F47"/>
    <w:rsid w:val="006744D2"/>
    <w:rsid w:val="0068196B"/>
    <w:rsid w:val="00682497"/>
    <w:rsid w:val="006934F5"/>
    <w:rsid w:val="0069688C"/>
    <w:rsid w:val="006A5495"/>
    <w:rsid w:val="006A7CDB"/>
    <w:rsid w:val="006B0202"/>
    <w:rsid w:val="006B2344"/>
    <w:rsid w:val="006B6E18"/>
    <w:rsid w:val="006B716F"/>
    <w:rsid w:val="006C6EAB"/>
    <w:rsid w:val="006C718E"/>
    <w:rsid w:val="006D16A3"/>
    <w:rsid w:val="006D45CB"/>
    <w:rsid w:val="006D53D8"/>
    <w:rsid w:val="006D7517"/>
    <w:rsid w:val="006E0418"/>
    <w:rsid w:val="006E71B9"/>
    <w:rsid w:val="006F4A45"/>
    <w:rsid w:val="00702938"/>
    <w:rsid w:val="00705A6A"/>
    <w:rsid w:val="00705C51"/>
    <w:rsid w:val="0071156E"/>
    <w:rsid w:val="00714A9E"/>
    <w:rsid w:val="007156B7"/>
    <w:rsid w:val="00716A0E"/>
    <w:rsid w:val="007211EC"/>
    <w:rsid w:val="00727BF6"/>
    <w:rsid w:val="007320F3"/>
    <w:rsid w:val="0073284B"/>
    <w:rsid w:val="00742E15"/>
    <w:rsid w:val="00743F17"/>
    <w:rsid w:val="00744CBF"/>
    <w:rsid w:val="00746015"/>
    <w:rsid w:val="00751B61"/>
    <w:rsid w:val="007626F1"/>
    <w:rsid w:val="00766576"/>
    <w:rsid w:val="00770512"/>
    <w:rsid w:val="00770C93"/>
    <w:rsid w:val="0077755B"/>
    <w:rsid w:val="00783404"/>
    <w:rsid w:val="00787D61"/>
    <w:rsid w:val="00787FDF"/>
    <w:rsid w:val="00791F70"/>
    <w:rsid w:val="0079392B"/>
    <w:rsid w:val="007952C6"/>
    <w:rsid w:val="00796107"/>
    <w:rsid w:val="0079768B"/>
    <w:rsid w:val="007A64F8"/>
    <w:rsid w:val="007B6CEC"/>
    <w:rsid w:val="007B7DB1"/>
    <w:rsid w:val="007E1426"/>
    <w:rsid w:val="007E5C4F"/>
    <w:rsid w:val="007E5D41"/>
    <w:rsid w:val="008056BA"/>
    <w:rsid w:val="00815842"/>
    <w:rsid w:val="00816D9F"/>
    <w:rsid w:val="00817EA7"/>
    <w:rsid w:val="00821D56"/>
    <w:rsid w:val="00826BDA"/>
    <w:rsid w:val="008306B0"/>
    <w:rsid w:val="00830C87"/>
    <w:rsid w:val="00835349"/>
    <w:rsid w:val="00841D2F"/>
    <w:rsid w:val="00853CE8"/>
    <w:rsid w:val="0085417D"/>
    <w:rsid w:val="00854315"/>
    <w:rsid w:val="0085487D"/>
    <w:rsid w:val="00855560"/>
    <w:rsid w:val="008556F7"/>
    <w:rsid w:val="00855CF3"/>
    <w:rsid w:val="0087596B"/>
    <w:rsid w:val="008761EF"/>
    <w:rsid w:val="00892955"/>
    <w:rsid w:val="00892B84"/>
    <w:rsid w:val="00895B01"/>
    <w:rsid w:val="008A1483"/>
    <w:rsid w:val="008B17E1"/>
    <w:rsid w:val="008B252F"/>
    <w:rsid w:val="008B76F8"/>
    <w:rsid w:val="008C0236"/>
    <w:rsid w:val="008C65B3"/>
    <w:rsid w:val="008C6BD5"/>
    <w:rsid w:val="008C7A40"/>
    <w:rsid w:val="008D182C"/>
    <w:rsid w:val="008D600F"/>
    <w:rsid w:val="008D6F8C"/>
    <w:rsid w:val="008D7931"/>
    <w:rsid w:val="008E1B5D"/>
    <w:rsid w:val="008E7C2B"/>
    <w:rsid w:val="008F29E8"/>
    <w:rsid w:val="00906B71"/>
    <w:rsid w:val="0091515E"/>
    <w:rsid w:val="00930703"/>
    <w:rsid w:val="0093478D"/>
    <w:rsid w:val="00952A2C"/>
    <w:rsid w:val="009539F2"/>
    <w:rsid w:val="00955869"/>
    <w:rsid w:val="00960005"/>
    <w:rsid w:val="00966AD5"/>
    <w:rsid w:val="00967EFC"/>
    <w:rsid w:val="00971588"/>
    <w:rsid w:val="0097648F"/>
    <w:rsid w:val="00983D2F"/>
    <w:rsid w:val="009867A4"/>
    <w:rsid w:val="009914A9"/>
    <w:rsid w:val="009938DC"/>
    <w:rsid w:val="009A0710"/>
    <w:rsid w:val="009B0902"/>
    <w:rsid w:val="009B61FB"/>
    <w:rsid w:val="009C7C3E"/>
    <w:rsid w:val="009E1C08"/>
    <w:rsid w:val="009E3536"/>
    <w:rsid w:val="009E6822"/>
    <w:rsid w:val="009E7CBB"/>
    <w:rsid w:val="009F0F24"/>
    <w:rsid w:val="009F318E"/>
    <w:rsid w:val="009F4601"/>
    <w:rsid w:val="009F7DBE"/>
    <w:rsid w:val="00A00670"/>
    <w:rsid w:val="00A00955"/>
    <w:rsid w:val="00A0770F"/>
    <w:rsid w:val="00A131B5"/>
    <w:rsid w:val="00A15135"/>
    <w:rsid w:val="00A1520E"/>
    <w:rsid w:val="00A15FA5"/>
    <w:rsid w:val="00A25311"/>
    <w:rsid w:val="00A35B82"/>
    <w:rsid w:val="00A401B9"/>
    <w:rsid w:val="00A40A9B"/>
    <w:rsid w:val="00A44609"/>
    <w:rsid w:val="00A45648"/>
    <w:rsid w:val="00A64426"/>
    <w:rsid w:val="00A67EF5"/>
    <w:rsid w:val="00A72599"/>
    <w:rsid w:val="00A81F70"/>
    <w:rsid w:val="00A85F96"/>
    <w:rsid w:val="00A913C8"/>
    <w:rsid w:val="00A94407"/>
    <w:rsid w:val="00AA0AED"/>
    <w:rsid w:val="00AB17BA"/>
    <w:rsid w:val="00AB5740"/>
    <w:rsid w:val="00AB6B91"/>
    <w:rsid w:val="00AE0E22"/>
    <w:rsid w:val="00AE354C"/>
    <w:rsid w:val="00AE6BAE"/>
    <w:rsid w:val="00AE7FDD"/>
    <w:rsid w:val="00AF2D94"/>
    <w:rsid w:val="00AF5F1D"/>
    <w:rsid w:val="00AF7EC3"/>
    <w:rsid w:val="00B0023E"/>
    <w:rsid w:val="00B11065"/>
    <w:rsid w:val="00B17A73"/>
    <w:rsid w:val="00B22888"/>
    <w:rsid w:val="00B27986"/>
    <w:rsid w:val="00B30316"/>
    <w:rsid w:val="00B342B7"/>
    <w:rsid w:val="00B376C1"/>
    <w:rsid w:val="00B51DEC"/>
    <w:rsid w:val="00B62FD6"/>
    <w:rsid w:val="00B64401"/>
    <w:rsid w:val="00B75C17"/>
    <w:rsid w:val="00B80B6A"/>
    <w:rsid w:val="00B82348"/>
    <w:rsid w:val="00B82F79"/>
    <w:rsid w:val="00B90291"/>
    <w:rsid w:val="00BA2AB7"/>
    <w:rsid w:val="00BA2F75"/>
    <w:rsid w:val="00BA327D"/>
    <w:rsid w:val="00BA331D"/>
    <w:rsid w:val="00BA43AC"/>
    <w:rsid w:val="00BB41AA"/>
    <w:rsid w:val="00BB570F"/>
    <w:rsid w:val="00BC65D6"/>
    <w:rsid w:val="00BE2CC4"/>
    <w:rsid w:val="00BE51F7"/>
    <w:rsid w:val="00BE5689"/>
    <w:rsid w:val="00BE6A3D"/>
    <w:rsid w:val="00BF06DD"/>
    <w:rsid w:val="00BF262A"/>
    <w:rsid w:val="00BF5CDA"/>
    <w:rsid w:val="00C073EB"/>
    <w:rsid w:val="00C07A16"/>
    <w:rsid w:val="00C156F4"/>
    <w:rsid w:val="00C1725D"/>
    <w:rsid w:val="00C2232C"/>
    <w:rsid w:val="00C2754D"/>
    <w:rsid w:val="00C3582D"/>
    <w:rsid w:val="00C567E9"/>
    <w:rsid w:val="00C61389"/>
    <w:rsid w:val="00C62F63"/>
    <w:rsid w:val="00C6445F"/>
    <w:rsid w:val="00C700C4"/>
    <w:rsid w:val="00C75084"/>
    <w:rsid w:val="00C8391F"/>
    <w:rsid w:val="00C85CC7"/>
    <w:rsid w:val="00C906FE"/>
    <w:rsid w:val="00C92CEC"/>
    <w:rsid w:val="00C9719B"/>
    <w:rsid w:val="00CA4163"/>
    <w:rsid w:val="00CA5629"/>
    <w:rsid w:val="00CD5F28"/>
    <w:rsid w:val="00CE2C43"/>
    <w:rsid w:val="00CE37BF"/>
    <w:rsid w:val="00CE4687"/>
    <w:rsid w:val="00CF23EE"/>
    <w:rsid w:val="00CF3D3D"/>
    <w:rsid w:val="00CF6A2D"/>
    <w:rsid w:val="00D0228B"/>
    <w:rsid w:val="00D10259"/>
    <w:rsid w:val="00D11EBB"/>
    <w:rsid w:val="00D13A6E"/>
    <w:rsid w:val="00D13DAF"/>
    <w:rsid w:val="00D165C6"/>
    <w:rsid w:val="00D20716"/>
    <w:rsid w:val="00D23716"/>
    <w:rsid w:val="00D25ABE"/>
    <w:rsid w:val="00D26EB1"/>
    <w:rsid w:val="00D31A03"/>
    <w:rsid w:val="00D40F6C"/>
    <w:rsid w:val="00D41F8C"/>
    <w:rsid w:val="00D426F8"/>
    <w:rsid w:val="00D46E2B"/>
    <w:rsid w:val="00D5044A"/>
    <w:rsid w:val="00D6459A"/>
    <w:rsid w:val="00D71E29"/>
    <w:rsid w:val="00D76392"/>
    <w:rsid w:val="00D77F47"/>
    <w:rsid w:val="00D80755"/>
    <w:rsid w:val="00D85763"/>
    <w:rsid w:val="00D90569"/>
    <w:rsid w:val="00D91DFF"/>
    <w:rsid w:val="00D953AF"/>
    <w:rsid w:val="00DA11C9"/>
    <w:rsid w:val="00DB7695"/>
    <w:rsid w:val="00DC13B5"/>
    <w:rsid w:val="00DC55C8"/>
    <w:rsid w:val="00DC5A11"/>
    <w:rsid w:val="00DC5E56"/>
    <w:rsid w:val="00DD1905"/>
    <w:rsid w:val="00DD30B9"/>
    <w:rsid w:val="00DD544E"/>
    <w:rsid w:val="00DE2A5C"/>
    <w:rsid w:val="00DE2B60"/>
    <w:rsid w:val="00DE4112"/>
    <w:rsid w:val="00DE5F68"/>
    <w:rsid w:val="00DF2F35"/>
    <w:rsid w:val="00E069E3"/>
    <w:rsid w:val="00E12A17"/>
    <w:rsid w:val="00E12CE8"/>
    <w:rsid w:val="00E305ED"/>
    <w:rsid w:val="00E3636B"/>
    <w:rsid w:val="00E41619"/>
    <w:rsid w:val="00E41998"/>
    <w:rsid w:val="00E42588"/>
    <w:rsid w:val="00E43FD6"/>
    <w:rsid w:val="00E4435C"/>
    <w:rsid w:val="00E4797A"/>
    <w:rsid w:val="00E522B2"/>
    <w:rsid w:val="00E534C0"/>
    <w:rsid w:val="00E55640"/>
    <w:rsid w:val="00E60BF7"/>
    <w:rsid w:val="00E74B47"/>
    <w:rsid w:val="00E77EBC"/>
    <w:rsid w:val="00E81A9E"/>
    <w:rsid w:val="00E82CA2"/>
    <w:rsid w:val="00E8643B"/>
    <w:rsid w:val="00E9019A"/>
    <w:rsid w:val="00E9086B"/>
    <w:rsid w:val="00E95AAE"/>
    <w:rsid w:val="00E95E54"/>
    <w:rsid w:val="00E95E72"/>
    <w:rsid w:val="00EB4AC6"/>
    <w:rsid w:val="00EC313A"/>
    <w:rsid w:val="00EC3CB5"/>
    <w:rsid w:val="00EC4F36"/>
    <w:rsid w:val="00EC5163"/>
    <w:rsid w:val="00EC7D07"/>
    <w:rsid w:val="00ED565B"/>
    <w:rsid w:val="00EE3DD6"/>
    <w:rsid w:val="00EE7A35"/>
    <w:rsid w:val="00F062FC"/>
    <w:rsid w:val="00F06C6B"/>
    <w:rsid w:val="00F11D33"/>
    <w:rsid w:val="00F124DD"/>
    <w:rsid w:val="00F1692B"/>
    <w:rsid w:val="00F17D32"/>
    <w:rsid w:val="00F211CE"/>
    <w:rsid w:val="00F2476B"/>
    <w:rsid w:val="00F2704E"/>
    <w:rsid w:val="00F30750"/>
    <w:rsid w:val="00F30CB0"/>
    <w:rsid w:val="00F46FAE"/>
    <w:rsid w:val="00F54135"/>
    <w:rsid w:val="00F63654"/>
    <w:rsid w:val="00F7161E"/>
    <w:rsid w:val="00F7773F"/>
    <w:rsid w:val="00F850E0"/>
    <w:rsid w:val="00F8559E"/>
    <w:rsid w:val="00F9138F"/>
    <w:rsid w:val="00F920DA"/>
    <w:rsid w:val="00F93197"/>
    <w:rsid w:val="00F93CB2"/>
    <w:rsid w:val="00F97E68"/>
    <w:rsid w:val="00FA1D18"/>
    <w:rsid w:val="00FA6227"/>
    <w:rsid w:val="00FA6894"/>
    <w:rsid w:val="00FA7CFB"/>
    <w:rsid w:val="00FC67F0"/>
    <w:rsid w:val="00FD4D61"/>
    <w:rsid w:val="00FD7D25"/>
    <w:rsid w:val="00FE3AD1"/>
    <w:rsid w:val="00FE66DF"/>
    <w:rsid w:val="00FF1303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none [1311]"/>
    </o:shapedefaults>
    <o:shapelayout v:ext="edit">
      <o:idmap v:ext="edit" data="1"/>
    </o:shapelayout>
  </w:shapeDefaults>
  <w:decimalSymbol w:val="."/>
  <w:listSeparator w:val=","/>
  <w15:docId w15:val="{EA31DA37-8AD5-434B-8E73-D932E8FD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6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F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F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F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7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25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226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6346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B252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B252F"/>
    <w:rPr>
      <w:vertAlign w:val="superscript"/>
    </w:rPr>
  </w:style>
  <w:style w:type="character" w:styleId="CommentReference">
    <w:name w:val="annotation reference"/>
    <w:basedOn w:val="DefaultParagraphFont"/>
    <w:semiHidden/>
    <w:rsid w:val="00197AEB"/>
    <w:rPr>
      <w:sz w:val="16"/>
      <w:szCs w:val="16"/>
    </w:rPr>
  </w:style>
  <w:style w:type="paragraph" w:styleId="CommentText">
    <w:name w:val="annotation text"/>
    <w:basedOn w:val="Normal"/>
    <w:semiHidden/>
    <w:rsid w:val="00197A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AE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5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5D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C65D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F6C"/>
    <w:rPr>
      <w:rFonts w:ascii="Cambria" w:eastAsia="Times New Roman" w:hAnsi="Cambria" w:cs="Times New Roman"/>
      <w:b/>
      <w:b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F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0F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85763"/>
    <w:rPr>
      <w:color w:val="800080"/>
      <w:u w:val="single"/>
    </w:rPr>
  </w:style>
  <w:style w:type="paragraph" w:styleId="NoSpacing">
    <w:name w:val="No Spacing"/>
    <w:uiPriority w:val="1"/>
    <w:qFormat/>
    <w:rsid w:val="003351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3A8DAC37E1249ADB92E53BA27C4C8" ma:contentTypeVersion="0" ma:contentTypeDescription="Create a new document." ma:contentTypeScope="" ma:versionID="68a173c51e25ebf2cb00d52e782a91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9BBE-CC58-4E91-8EFB-DB9F47419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F06D50-8ED0-4700-BFC1-C8639C571928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B9B047-E0BB-4557-8761-81B619ADC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6D1C7-741E-4D04-87E7-EAD8D8C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307FC399</Template>
  <TotalTime>0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Personal Details Form</vt:lpstr>
    </vt:vector>
  </TitlesOfParts>
  <Company>Canterbury Christ Church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Personal Details Form</dc:title>
  <dc:creator>Len Ryan</dc:creator>
  <cp:lastModifiedBy>Green, Jill (jill.green@canterbury.ac.uk)</cp:lastModifiedBy>
  <cp:revision>2</cp:revision>
  <cp:lastPrinted>2010-09-03T08:57:00Z</cp:lastPrinted>
  <dcterms:created xsi:type="dcterms:W3CDTF">2017-12-21T11:34:00Z</dcterms:created>
  <dcterms:modified xsi:type="dcterms:W3CDTF">2017-12-21T11:34:00Z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0x010100B223A8DAC37E1249ADB92E53BA27C4C8</vt:lpwstr>
  </property>
</Properties>
</file>