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C" w:rsidRDefault="0045565B">
      <w:pPr>
        <w:spacing w:after="0"/>
        <w:ind w:left="142" w:right="-14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The UK Professional Standards Framework: Summary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9"/>
        <w:gridCol w:w="5099"/>
      </w:tblGrid>
      <w:tr w:rsidR="008C69BC">
        <w:tc>
          <w:tcPr>
            <w:tcW w:w="5098" w:type="dxa"/>
            <w:shd w:val="clear" w:color="auto" w:fill="FFCC66"/>
          </w:tcPr>
          <w:p w:rsidR="008C69BC" w:rsidRDefault="0045565B">
            <w:pPr>
              <w:rPr>
                <w:b/>
              </w:rPr>
            </w:pPr>
            <w:r>
              <w:rPr>
                <w:b/>
              </w:rPr>
              <w:t>Areas of Activity</w:t>
            </w:r>
          </w:p>
          <w:p w:rsidR="008C69BC" w:rsidRDefault="0045565B">
            <w:pPr>
              <w:ind w:left="459" w:hanging="459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A1 </w:t>
            </w:r>
            <w:r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>
              <w:rPr>
                <w:b/>
                <w:bCs/>
                <w:sz w:val="16"/>
              </w:rPr>
              <w:t>and/or programmes of study</w:t>
            </w:r>
          </w:p>
          <w:p w:rsidR="008C69BC" w:rsidRDefault="0045565B">
            <w:pPr>
              <w:ind w:left="459" w:hanging="459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A2 </w:t>
            </w:r>
            <w:r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:rsidR="008C69BC" w:rsidRDefault="0045565B">
            <w:pPr>
              <w:ind w:left="459" w:hanging="459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A3 </w:t>
            </w:r>
            <w:r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:rsidR="008C69BC" w:rsidRDefault="0045565B">
            <w:pPr>
              <w:ind w:left="459" w:hanging="459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A4 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>Develop effective learning environments and approaches to student support and guidance</w:t>
            </w:r>
          </w:p>
          <w:p w:rsidR="008C69BC" w:rsidRDefault="0045565B">
            <w:pPr>
              <w:ind w:left="459" w:hanging="459"/>
              <w:rPr>
                <w:b/>
                <w:sz w:val="18"/>
              </w:rPr>
            </w:pPr>
            <w:r>
              <w:rPr>
                <w:b/>
                <w:bCs/>
                <w:sz w:val="16"/>
                <w:lang w:val="en-US"/>
              </w:rPr>
              <w:t xml:space="preserve">A5 </w:t>
            </w:r>
            <w:r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>
              <w:rPr>
                <w:b/>
                <w:bCs/>
                <w:sz w:val="16"/>
              </w:rPr>
              <w:t>development in subjects/disciplines and their pedagogy, incorporating research, scholarship and the evaluation of professional prac</w:t>
            </w:r>
            <w:r>
              <w:rPr>
                <w:b/>
                <w:bCs/>
                <w:sz w:val="16"/>
              </w:rPr>
              <w:t xml:space="preserve">tices </w:t>
            </w:r>
          </w:p>
        </w:tc>
        <w:tc>
          <w:tcPr>
            <w:tcW w:w="5099" w:type="dxa"/>
            <w:shd w:val="clear" w:color="auto" w:fill="99FF66"/>
          </w:tcPr>
          <w:p w:rsidR="008C69BC" w:rsidRDefault="0045565B">
            <w:pPr>
              <w:rPr>
                <w:b/>
              </w:rPr>
            </w:pPr>
            <w:r>
              <w:rPr>
                <w:b/>
              </w:rPr>
              <w:t>Core Knowledge</w:t>
            </w:r>
          </w:p>
          <w:p w:rsidR="008C69BC" w:rsidRDefault="0045565B">
            <w:pPr>
              <w:ind w:left="418" w:hanging="418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K1 </w:t>
            </w:r>
            <w:r>
              <w:rPr>
                <w:b/>
                <w:bCs/>
                <w:sz w:val="16"/>
              </w:rPr>
              <w:tab/>
              <w:t>The subject material</w:t>
            </w:r>
          </w:p>
          <w:p w:rsidR="008C69BC" w:rsidRDefault="0045565B">
            <w:pPr>
              <w:ind w:left="418" w:hanging="418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K2 </w:t>
            </w:r>
            <w:r>
              <w:rPr>
                <w:b/>
                <w:bCs/>
                <w:sz w:val="16"/>
                <w:lang w:val="en-US"/>
              </w:rPr>
              <w:tab/>
              <w:t xml:space="preserve">Appropriate methods for teaching and learning in the subject area and at the level of the academic programme </w:t>
            </w:r>
          </w:p>
          <w:p w:rsidR="008C69BC" w:rsidRDefault="0045565B">
            <w:pPr>
              <w:ind w:left="418" w:hanging="418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K3 </w:t>
            </w:r>
            <w:r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>
              <w:rPr>
                <w:b/>
                <w:bCs/>
                <w:sz w:val="16"/>
              </w:rPr>
              <w:t>disciplinary area(s)</w:t>
            </w:r>
          </w:p>
          <w:p w:rsidR="008C69BC" w:rsidRDefault="0045565B">
            <w:pPr>
              <w:ind w:left="418" w:hanging="418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K4 </w:t>
            </w:r>
            <w:r>
              <w:rPr>
                <w:b/>
                <w:bCs/>
                <w:sz w:val="16"/>
                <w:lang w:val="en-US"/>
              </w:rPr>
              <w:tab/>
              <w:t>The us</w:t>
            </w:r>
            <w:r>
              <w:rPr>
                <w:b/>
                <w:bCs/>
                <w:sz w:val="16"/>
                <w:lang w:val="en-US"/>
              </w:rPr>
              <w:t xml:space="preserve">e and value of appropriate </w:t>
            </w:r>
            <w:r>
              <w:rPr>
                <w:b/>
                <w:bCs/>
                <w:sz w:val="16"/>
              </w:rPr>
              <w:t>learning technologies</w:t>
            </w:r>
          </w:p>
          <w:p w:rsidR="008C69BC" w:rsidRDefault="0045565B">
            <w:pPr>
              <w:ind w:left="418" w:hanging="418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K5 </w:t>
            </w:r>
            <w:r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>
              <w:rPr>
                <w:b/>
                <w:bCs/>
                <w:sz w:val="16"/>
              </w:rPr>
              <w:t>effectiveness of teaching</w:t>
            </w:r>
          </w:p>
          <w:p w:rsidR="008C69BC" w:rsidRDefault="0045565B">
            <w:pPr>
              <w:ind w:left="418" w:hanging="418"/>
              <w:rPr>
                <w:b/>
                <w:sz w:val="18"/>
              </w:rPr>
            </w:pPr>
            <w:r>
              <w:rPr>
                <w:b/>
                <w:bCs/>
                <w:sz w:val="16"/>
                <w:lang w:val="en-US"/>
              </w:rPr>
              <w:t xml:space="preserve">K6 </w:t>
            </w:r>
            <w:r>
              <w:rPr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>
              <w:rPr>
                <w:b/>
                <w:bCs/>
                <w:sz w:val="16"/>
              </w:rPr>
              <w:t xml:space="preserve">and quality enhancement for academic and professional practice </w:t>
            </w:r>
            <w:r>
              <w:rPr>
                <w:b/>
                <w:bCs/>
                <w:sz w:val="16"/>
                <w:lang w:val="en-US"/>
              </w:rPr>
              <w:t>with a particular focus on teaching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099" w:type="dxa"/>
            <w:shd w:val="clear" w:color="auto" w:fill="DDD9C3"/>
          </w:tcPr>
          <w:p w:rsidR="008C69BC" w:rsidRDefault="0045565B">
            <w:pPr>
              <w:rPr>
                <w:b/>
              </w:rPr>
            </w:pPr>
            <w:r>
              <w:rPr>
                <w:b/>
              </w:rPr>
              <w:t>Professi</w:t>
            </w:r>
            <w:r>
              <w:rPr>
                <w:b/>
              </w:rPr>
              <w:t>onal Values</w:t>
            </w:r>
          </w:p>
          <w:p w:rsidR="008C69BC" w:rsidRDefault="0045565B">
            <w:pPr>
              <w:ind w:left="413" w:hanging="413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V1</w:t>
            </w:r>
            <w:r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:rsidR="008C69BC" w:rsidRDefault="0045565B">
            <w:pPr>
              <w:ind w:left="413" w:hanging="413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V2 </w:t>
            </w:r>
            <w:r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>
              <w:rPr>
                <w:b/>
                <w:bCs/>
                <w:sz w:val="16"/>
              </w:rPr>
              <w:t>education and equality of opportunity for learners</w:t>
            </w:r>
          </w:p>
          <w:p w:rsidR="008C69BC" w:rsidRDefault="0045565B">
            <w:pPr>
              <w:ind w:left="413" w:hanging="413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V3 </w:t>
            </w:r>
            <w:r>
              <w:rPr>
                <w:b/>
                <w:bCs/>
                <w:sz w:val="16"/>
              </w:rPr>
              <w:tab/>
              <w:t xml:space="preserve">Use evidence-informed approaches </w:t>
            </w:r>
            <w:r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>
              <w:rPr>
                <w:b/>
                <w:bCs/>
                <w:sz w:val="16"/>
              </w:rPr>
              <w:t>scholarship and continui</w:t>
            </w:r>
            <w:r>
              <w:rPr>
                <w:b/>
                <w:bCs/>
                <w:sz w:val="16"/>
              </w:rPr>
              <w:t>ng professional development</w:t>
            </w:r>
          </w:p>
          <w:p w:rsidR="008C69BC" w:rsidRDefault="0045565B">
            <w:pPr>
              <w:ind w:left="413" w:hanging="413"/>
              <w:rPr>
                <w:b/>
                <w:sz w:val="18"/>
              </w:rPr>
            </w:pPr>
            <w:r>
              <w:rPr>
                <w:b/>
                <w:bCs/>
                <w:sz w:val="16"/>
                <w:lang w:val="en-US"/>
              </w:rPr>
              <w:t xml:space="preserve">V4 </w:t>
            </w:r>
            <w:r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</w:tbl>
    <w:p w:rsidR="008C69BC" w:rsidRDefault="008C69BC">
      <w:pPr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37"/>
        <w:gridCol w:w="1920"/>
        <w:gridCol w:w="1923"/>
        <w:gridCol w:w="1920"/>
        <w:gridCol w:w="1921"/>
        <w:gridCol w:w="1921"/>
        <w:gridCol w:w="1814"/>
      </w:tblGrid>
      <w:tr w:rsidR="008C69BC">
        <w:tc>
          <w:tcPr>
            <w:tcW w:w="1920" w:type="dxa"/>
            <w:shd w:val="clear" w:color="auto" w:fill="FFFF99"/>
          </w:tcPr>
          <w:p w:rsidR="008C69BC" w:rsidRDefault="0045565B">
            <w:pPr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Descriptor 1: </w:t>
            </w:r>
          </w:p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Associate Fellow</w:t>
            </w:r>
          </w:p>
        </w:tc>
        <w:tc>
          <w:tcPr>
            <w:tcW w:w="1937" w:type="dxa"/>
            <w:shd w:val="clear" w:color="auto" w:fill="FFFF99"/>
          </w:tcPr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Typical individual role/career stage</w:t>
            </w:r>
          </w:p>
        </w:tc>
        <w:tc>
          <w:tcPr>
            <w:tcW w:w="1920" w:type="dxa"/>
            <w:shd w:val="clear" w:color="auto" w:fill="CCFFCC"/>
          </w:tcPr>
          <w:p w:rsidR="008C69BC" w:rsidRDefault="0045565B">
            <w:pPr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Descriptor 2: </w:t>
            </w:r>
          </w:p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Fellow</w:t>
            </w:r>
          </w:p>
        </w:tc>
        <w:tc>
          <w:tcPr>
            <w:tcW w:w="1923" w:type="dxa"/>
            <w:shd w:val="clear" w:color="auto" w:fill="CCFFCC"/>
          </w:tcPr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Typical individual role/career stage</w:t>
            </w:r>
          </w:p>
        </w:tc>
        <w:tc>
          <w:tcPr>
            <w:tcW w:w="1920" w:type="dxa"/>
            <w:shd w:val="clear" w:color="auto" w:fill="FFCCCC"/>
          </w:tcPr>
          <w:p w:rsidR="008C69BC" w:rsidRDefault="0045565B">
            <w:pPr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Descriptor 3: </w:t>
            </w:r>
          </w:p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Senior Fellow</w:t>
            </w:r>
          </w:p>
        </w:tc>
        <w:tc>
          <w:tcPr>
            <w:tcW w:w="1921" w:type="dxa"/>
            <w:shd w:val="clear" w:color="auto" w:fill="FFCCCC"/>
          </w:tcPr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Typical individual role/career stage</w:t>
            </w:r>
          </w:p>
        </w:tc>
        <w:tc>
          <w:tcPr>
            <w:tcW w:w="1921" w:type="dxa"/>
            <w:shd w:val="clear" w:color="auto" w:fill="CCECFF"/>
          </w:tcPr>
          <w:p w:rsidR="008C69BC" w:rsidRDefault="0045565B">
            <w:pPr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 xml:space="preserve">Descriptor 4: </w:t>
            </w:r>
          </w:p>
          <w:p w:rsidR="008C69BC" w:rsidRDefault="0045565B">
            <w:pPr>
              <w:rPr>
                <w:b/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Principal Fellow</w:t>
            </w:r>
          </w:p>
        </w:tc>
        <w:tc>
          <w:tcPr>
            <w:tcW w:w="1814" w:type="dxa"/>
            <w:shd w:val="clear" w:color="auto" w:fill="CCECFF"/>
          </w:tcPr>
          <w:p w:rsidR="008C69BC" w:rsidRDefault="0045565B">
            <w:pPr>
              <w:rPr>
                <w:sz w:val="16"/>
                <w:szCs w:val="12"/>
              </w:rPr>
            </w:pPr>
            <w:r>
              <w:rPr>
                <w:b/>
                <w:bCs/>
                <w:sz w:val="16"/>
                <w:szCs w:val="12"/>
              </w:rPr>
              <w:t>Typical individual role/career stage</w:t>
            </w:r>
          </w:p>
        </w:tc>
      </w:tr>
      <w:tr w:rsidR="008C69BC">
        <w:tc>
          <w:tcPr>
            <w:tcW w:w="1920" w:type="dxa"/>
            <w:shd w:val="clear" w:color="auto" w:fill="FFFF99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>
              <w:rPr>
                <w:b/>
                <w:bCs/>
                <w:sz w:val="12"/>
                <w:szCs w:val="12"/>
              </w:rPr>
              <w:t>evidence of: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II. </w:t>
            </w:r>
            <w:r>
              <w:rPr>
                <w:b/>
                <w:bCs/>
                <w:sz w:val="12"/>
                <w:szCs w:val="12"/>
              </w:rPr>
              <w:tab/>
              <w:t>Succes</w:t>
            </w:r>
            <w:r>
              <w:rPr>
                <w:b/>
                <w:bCs/>
                <w:sz w:val="12"/>
                <w:szCs w:val="12"/>
              </w:rPr>
              <w:t xml:space="preserve">sful engagement in appropriate teaching and practices </w:t>
            </w:r>
            <w:r>
              <w:rPr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III.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IV.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>
              <w:rPr>
                <w:b/>
                <w:bCs/>
                <w:sz w:val="12"/>
                <w:szCs w:val="12"/>
              </w:rPr>
              <w:t>Professional Values in facilitating others’ learning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V. </w:t>
            </w:r>
            <w:r>
              <w:rPr>
                <w:b/>
                <w:bCs/>
                <w:sz w:val="12"/>
                <w:szCs w:val="12"/>
              </w:rPr>
              <w:tab/>
              <w:t>Rele</w:t>
            </w:r>
            <w:r>
              <w:rPr>
                <w:b/>
                <w:bCs/>
                <w:sz w:val="12"/>
                <w:szCs w:val="12"/>
              </w:rPr>
              <w:t xml:space="preserve">vant professional practices, subject and pedagogic research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>
              <w:rPr>
                <w:b/>
                <w:bCs/>
                <w:sz w:val="12"/>
                <w:szCs w:val="12"/>
              </w:rPr>
              <w:t>activities</w:t>
            </w:r>
          </w:p>
          <w:p w:rsidR="008C69BC" w:rsidRDefault="0045565B">
            <w:pPr>
              <w:ind w:left="284" w:hanging="284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VI. </w:t>
            </w:r>
            <w:r>
              <w:rPr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1937" w:type="dxa"/>
            <w:shd w:val="clear" w:color="auto" w:fill="FFFF99"/>
          </w:tcPr>
          <w:p w:rsidR="008C69BC" w:rsidRDefault="0045565B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Ind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ividuals able to provide evidence of effectiveness in relation to their professional role(s), which, typically, will include at least some teaching and/or learning support responsibilities. </w:t>
            </w:r>
          </w:p>
          <w:p w:rsidR="008C69BC" w:rsidRDefault="0045565B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This teaching and learning role may sometimes be undertaken with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the assistance of more experienced teachers or mentors. Typically, those likely to be at </w:t>
            </w:r>
            <w:r>
              <w:rPr>
                <w:b/>
                <w:bCs/>
                <w:sz w:val="12"/>
                <w:szCs w:val="12"/>
              </w:rPr>
              <w:t>Descriptor 1 (D1) include:</w:t>
            </w:r>
          </w:p>
          <w:p w:rsidR="008C69BC" w:rsidRDefault="0045565B">
            <w:pPr>
              <w:ind w:left="176" w:hanging="17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a.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Early career researchers with </w:t>
            </w:r>
            <w:r>
              <w:rPr>
                <w:b/>
                <w:bCs/>
                <w:sz w:val="12"/>
                <w:szCs w:val="12"/>
              </w:rPr>
              <w:t>some teaching responsibilities (e.g. PhD students, GTAs, contract researchers/post doctoral students etc.)</w:t>
            </w:r>
          </w:p>
          <w:p w:rsidR="008C69BC" w:rsidRDefault="0045565B">
            <w:pPr>
              <w:ind w:left="176" w:hanging="17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b.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Staff new to teaching (including </w:t>
            </w:r>
            <w:r>
              <w:rPr>
                <w:b/>
                <w:bCs/>
                <w:sz w:val="12"/>
                <w:szCs w:val="12"/>
              </w:rPr>
              <w:t>those with part-time academic responsibilities)</w:t>
            </w:r>
          </w:p>
          <w:p w:rsidR="008C69BC" w:rsidRDefault="0045565B">
            <w:pPr>
              <w:ind w:left="176" w:hanging="17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c.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Staff who support academic </w:t>
            </w:r>
            <w:r>
              <w:rPr>
                <w:b/>
                <w:bCs/>
                <w:sz w:val="12"/>
                <w:szCs w:val="12"/>
              </w:rPr>
              <w:t>provision (e.g. learning technologists, learning developers and learning resource/library staff)</w:t>
            </w:r>
          </w:p>
          <w:p w:rsidR="008C69BC" w:rsidRDefault="0045565B">
            <w:pPr>
              <w:ind w:left="176" w:hanging="17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d.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>Staff who undertake demonstrator/</w:t>
            </w:r>
            <w:r>
              <w:rPr>
                <w:b/>
                <w:bCs/>
                <w:sz w:val="12"/>
                <w:szCs w:val="12"/>
              </w:rPr>
              <w:t>techn</w:t>
            </w:r>
            <w:r>
              <w:rPr>
                <w:b/>
                <w:bCs/>
                <w:sz w:val="12"/>
                <w:szCs w:val="12"/>
              </w:rPr>
              <w:t>ician roles that incorporate some teaching-related responsibilities</w:t>
            </w:r>
          </w:p>
          <w:p w:rsidR="008C69BC" w:rsidRDefault="0045565B">
            <w:pPr>
              <w:ind w:left="176" w:hanging="17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e.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Experienced staff in relevant professional areas who may be new to teaching and/or supporting learning, or who have a limited </w:t>
            </w:r>
            <w:r>
              <w:rPr>
                <w:b/>
                <w:bCs/>
                <w:sz w:val="12"/>
                <w:szCs w:val="12"/>
              </w:rPr>
              <w:t xml:space="preserve">teaching portfolio </w:t>
            </w:r>
          </w:p>
          <w:p w:rsidR="008C69BC" w:rsidRDefault="008C69BC">
            <w:pPr>
              <w:ind w:left="176" w:hanging="176"/>
              <w:rPr>
                <w:b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CCFFCC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Demonstrates a broad understanding </w:t>
            </w:r>
            <w:r>
              <w:rPr>
                <w:b/>
                <w:bCs/>
                <w:sz w:val="12"/>
                <w:szCs w:val="12"/>
                <w:lang w:val="en-US"/>
              </w:rPr>
              <w:t>of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effective approaches to teaching and learning support as key contributions to high quality student learning. </w:t>
            </w:r>
          </w:p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>
              <w:rPr>
                <w:b/>
                <w:bCs/>
                <w:sz w:val="12"/>
                <w:szCs w:val="12"/>
              </w:rPr>
              <w:t>five Areas of Activity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II. </w:t>
            </w:r>
            <w:r>
              <w:rPr>
                <w:b/>
                <w:bCs/>
                <w:sz w:val="12"/>
                <w:szCs w:val="12"/>
              </w:rPr>
              <w:tab/>
              <w:t xml:space="preserve">Appropriate knowledge and </w:t>
            </w:r>
            <w:r>
              <w:rPr>
                <w:b/>
                <w:bCs/>
                <w:sz w:val="12"/>
                <w:szCs w:val="12"/>
                <w:lang w:val="en-US"/>
              </w:rPr>
              <w:t>und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erstanding across all aspects of </w:t>
            </w:r>
            <w:r>
              <w:rPr>
                <w:b/>
                <w:bCs/>
                <w:sz w:val="12"/>
                <w:szCs w:val="12"/>
              </w:rPr>
              <w:t>Core Knowledge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III.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>
              <w:rPr>
                <w:b/>
                <w:bCs/>
                <w:sz w:val="12"/>
                <w:szCs w:val="12"/>
              </w:rPr>
              <w:t>Professional Values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IV. </w:t>
            </w:r>
            <w:r>
              <w:rPr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V.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>
              <w:rPr>
                <w:b/>
                <w:bCs/>
                <w:sz w:val="12"/>
                <w:szCs w:val="12"/>
              </w:rPr>
              <w:t>and pedagogic research and/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>
              <w:rPr>
                <w:b/>
                <w:bCs/>
                <w:sz w:val="12"/>
                <w:szCs w:val="12"/>
              </w:rPr>
              <w:t>approach to academic practice</w:t>
            </w:r>
          </w:p>
          <w:p w:rsidR="008C69BC" w:rsidRDefault="0045565B">
            <w:pPr>
              <w:ind w:left="209" w:hanging="209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VI. </w:t>
            </w:r>
            <w:r>
              <w:rPr>
                <w:b/>
                <w:bCs/>
                <w:sz w:val="12"/>
                <w:szCs w:val="12"/>
              </w:rPr>
              <w:tab/>
              <w:t>Successful engagement in continuing professional development in relation to teaching, learning, assessment and, where appropr</w:t>
            </w:r>
            <w:r>
              <w:rPr>
                <w:b/>
                <w:bCs/>
                <w:sz w:val="12"/>
                <w:szCs w:val="12"/>
              </w:rPr>
              <w:t xml:space="preserve">iate, related professional practices </w:t>
            </w:r>
          </w:p>
          <w:p w:rsidR="008C69BC" w:rsidRDefault="008C69BC">
            <w:pPr>
              <w:rPr>
                <w:b/>
                <w:sz w:val="12"/>
                <w:szCs w:val="12"/>
              </w:rPr>
            </w:pPr>
          </w:p>
        </w:tc>
        <w:tc>
          <w:tcPr>
            <w:tcW w:w="1923" w:type="dxa"/>
            <w:shd w:val="clear" w:color="auto" w:fill="CCFFCC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Individuals able to provide evidence of broadly based effectiveness in more </w:t>
            </w:r>
            <w:r>
              <w:rPr>
                <w:b/>
                <w:bCs/>
                <w:sz w:val="12"/>
                <w:szCs w:val="12"/>
              </w:rPr>
              <w:t xml:space="preserve">substantive teaching and supporting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learning role(s). Such individuals are likely to be established members of one or more </w:t>
            </w:r>
            <w:r>
              <w:rPr>
                <w:b/>
                <w:bCs/>
                <w:sz w:val="12"/>
                <w:szCs w:val="12"/>
              </w:rPr>
              <w:t>academic and/or ac</w:t>
            </w:r>
            <w:r>
              <w:rPr>
                <w:b/>
                <w:bCs/>
                <w:sz w:val="12"/>
                <w:szCs w:val="12"/>
              </w:rPr>
              <w:t>ademic-related teams.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Typically, those likely to be at Descriptor 2 </w:t>
            </w:r>
            <w:r>
              <w:rPr>
                <w:b/>
                <w:bCs/>
                <w:sz w:val="12"/>
                <w:szCs w:val="12"/>
              </w:rPr>
              <w:t>(D2) include:</w:t>
            </w:r>
          </w:p>
          <w:p w:rsidR="008C69BC" w:rsidRDefault="0045565B">
            <w:pPr>
              <w:ind w:left="242" w:hanging="242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a. </w:t>
            </w:r>
            <w:r>
              <w:rPr>
                <w:b/>
                <w:bCs/>
                <w:sz w:val="12"/>
                <w:szCs w:val="12"/>
              </w:rPr>
              <w:tab/>
              <w:t>Early career academics</w:t>
            </w:r>
          </w:p>
          <w:p w:rsidR="008C69BC" w:rsidRDefault="0045565B">
            <w:pPr>
              <w:ind w:left="242" w:hanging="242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b.</w:t>
            </w:r>
            <w:r>
              <w:rPr>
                <w:b/>
                <w:bCs/>
                <w:sz w:val="12"/>
                <w:szCs w:val="12"/>
              </w:rPr>
              <w:tab/>
              <w:t>Academic-related and/or support staff holding substantive teaching and learning responsibilities</w:t>
            </w:r>
          </w:p>
          <w:p w:rsidR="008C69BC" w:rsidRDefault="0045565B">
            <w:pPr>
              <w:ind w:left="242" w:hanging="242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c. </w:t>
            </w:r>
            <w:r>
              <w:rPr>
                <w:b/>
                <w:bCs/>
                <w:sz w:val="12"/>
                <w:szCs w:val="12"/>
              </w:rPr>
              <w:tab/>
              <w:t xml:space="preserve">Experienced academics relatively </w:t>
            </w:r>
            <w:r>
              <w:rPr>
                <w:b/>
                <w:bCs/>
                <w:sz w:val="12"/>
                <w:szCs w:val="12"/>
                <w:lang w:val="en-US"/>
              </w:rPr>
              <w:t>new to UK h</w:t>
            </w:r>
            <w:r>
              <w:rPr>
                <w:b/>
                <w:bCs/>
                <w:sz w:val="12"/>
                <w:szCs w:val="12"/>
                <w:lang w:val="en-US"/>
              </w:rPr>
              <w:t>igher education</w:t>
            </w:r>
          </w:p>
          <w:p w:rsidR="008C69BC" w:rsidRDefault="0045565B">
            <w:pPr>
              <w:ind w:left="242" w:hanging="242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d.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Staff with (sometimes significant) </w:t>
            </w:r>
            <w:r>
              <w:rPr>
                <w:b/>
                <w:bCs/>
                <w:sz w:val="12"/>
                <w:szCs w:val="12"/>
              </w:rPr>
              <w:t xml:space="preserve">teaching-only responsibilities including, for example, within work-based settings </w:t>
            </w:r>
          </w:p>
          <w:p w:rsidR="008C69BC" w:rsidRDefault="008C69BC">
            <w:pPr>
              <w:rPr>
                <w:b/>
                <w:sz w:val="12"/>
                <w:szCs w:val="12"/>
              </w:rPr>
            </w:pPr>
          </w:p>
        </w:tc>
        <w:tc>
          <w:tcPr>
            <w:tcW w:w="1920" w:type="dxa"/>
            <w:shd w:val="clear" w:color="auto" w:fill="FFCCCC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Demonstrates a thorough understanding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>
              <w:rPr>
                <w:b/>
                <w:bCs/>
                <w:sz w:val="12"/>
                <w:szCs w:val="12"/>
              </w:rPr>
              <w:t>five Areas of Activity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II. </w:t>
            </w:r>
            <w:r>
              <w:rPr>
                <w:b/>
                <w:bCs/>
                <w:sz w:val="12"/>
                <w:szCs w:val="12"/>
              </w:rPr>
              <w:tab/>
              <w:t xml:space="preserve">Appropriate knowledge and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>
              <w:rPr>
                <w:b/>
                <w:bCs/>
                <w:sz w:val="12"/>
                <w:szCs w:val="12"/>
              </w:rPr>
              <w:t>Core Knowledge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III.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>
              <w:rPr>
                <w:b/>
                <w:bCs/>
                <w:sz w:val="12"/>
                <w:szCs w:val="12"/>
              </w:rPr>
              <w:t>Professional Values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IV. Successful engagement in appropriate teaching practices </w:t>
            </w:r>
            <w:r>
              <w:rPr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V.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>
              <w:rPr>
                <w:b/>
                <w:bCs/>
                <w:sz w:val="12"/>
                <w:szCs w:val="12"/>
              </w:rPr>
              <w:t>and pedagogic research</w:t>
            </w:r>
            <w:r>
              <w:rPr>
                <w:b/>
                <w:bCs/>
                <w:sz w:val="12"/>
                <w:szCs w:val="12"/>
              </w:rPr>
              <w:t xml:space="preserve"> and/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>
              <w:rPr>
                <w:b/>
                <w:bCs/>
                <w:sz w:val="12"/>
                <w:szCs w:val="12"/>
              </w:rPr>
              <w:t>approach to academic practice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VI.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>
              <w:rPr>
                <w:b/>
                <w:bCs/>
                <w:sz w:val="12"/>
                <w:szCs w:val="12"/>
              </w:rPr>
              <w:t>professional development in relation to teaching, learning, assessment, scholarship and, as appropriate, relate</w:t>
            </w:r>
            <w:r>
              <w:rPr>
                <w:b/>
                <w:bCs/>
                <w:sz w:val="12"/>
                <w:szCs w:val="12"/>
              </w:rPr>
              <w:t>d academic or professional practices</w:t>
            </w:r>
          </w:p>
          <w:p w:rsidR="008C69BC" w:rsidRDefault="0045565B">
            <w:pPr>
              <w:ind w:left="274" w:hanging="283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VII.</w:t>
            </w:r>
            <w:r>
              <w:rPr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>
              <w:rPr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921" w:type="dxa"/>
            <w:shd w:val="clear" w:color="auto" w:fill="FFCCCC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Individuals able to provide evidence of a sustained rec</w:t>
            </w:r>
            <w:r>
              <w:rPr>
                <w:b/>
                <w:bCs/>
                <w:sz w:val="12"/>
                <w:szCs w:val="12"/>
                <w:lang w:val="en-US"/>
              </w:rPr>
              <w:t>ord of effectiveness in relation to teaching and learning, incorporating for example, the organisation, leadership and/or management of specific aspects of teaching and learning provision. Such individuals are likely to lead or be members of established ac</w:t>
            </w:r>
            <w:r>
              <w:rPr>
                <w:b/>
                <w:bCs/>
                <w:sz w:val="12"/>
                <w:szCs w:val="12"/>
                <w:lang w:val="en-US"/>
              </w:rPr>
              <w:t>ademic teams. Typically, those likely to be at Descriptor 3 (D3) include:</w:t>
            </w:r>
          </w:p>
          <w:p w:rsidR="008C69BC" w:rsidRDefault="0045565B">
            <w:pPr>
              <w:ind w:left="165" w:hanging="165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a. Experienced staff able to Experienced staff able to </w:t>
            </w:r>
            <w:r>
              <w:rPr>
                <w:b/>
                <w:bCs/>
                <w:sz w:val="12"/>
                <w:szCs w:val="12"/>
              </w:rPr>
              <w:t xml:space="preserve">demonstrate, impact and influence through, for example, responsibility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for leading, managing or organising </w:t>
            </w:r>
            <w:r>
              <w:rPr>
                <w:b/>
                <w:bCs/>
                <w:sz w:val="12"/>
                <w:szCs w:val="12"/>
              </w:rPr>
              <w:t>programmes, subjects</w:t>
            </w:r>
            <w:r>
              <w:rPr>
                <w:b/>
                <w:bCs/>
                <w:sz w:val="12"/>
                <w:szCs w:val="12"/>
              </w:rPr>
              <w:t xml:space="preserve"> and/or disciplinary areas</w:t>
            </w:r>
          </w:p>
          <w:p w:rsidR="008C69BC" w:rsidRDefault="0045565B">
            <w:pPr>
              <w:ind w:left="165" w:hanging="165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b.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Experienced subject mentors and staff who support those new to </w:t>
            </w:r>
            <w:r>
              <w:rPr>
                <w:b/>
                <w:bCs/>
                <w:sz w:val="12"/>
                <w:szCs w:val="12"/>
              </w:rPr>
              <w:t>teaching</w:t>
            </w:r>
          </w:p>
          <w:p w:rsidR="008C69BC" w:rsidRDefault="0045565B">
            <w:pPr>
              <w:ind w:left="165" w:hanging="165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c. </w:t>
            </w:r>
            <w:r>
              <w:rPr>
                <w:b/>
                <w:bCs/>
                <w:sz w:val="12"/>
                <w:szCs w:val="12"/>
              </w:rPr>
              <w:tab/>
              <w:t xml:space="preserve">Experienced staff with departmental and/or wider teaching and learning support advisory responsibilities within an institution </w:t>
            </w:r>
          </w:p>
          <w:p w:rsidR="008C69BC" w:rsidRDefault="008C69BC">
            <w:pPr>
              <w:ind w:left="165" w:hanging="165"/>
              <w:rPr>
                <w:b/>
                <w:sz w:val="12"/>
                <w:szCs w:val="12"/>
              </w:rPr>
            </w:pPr>
          </w:p>
          <w:p w:rsidR="008C69BC" w:rsidRDefault="008C69BC">
            <w:pPr>
              <w:rPr>
                <w:b/>
                <w:sz w:val="12"/>
                <w:szCs w:val="12"/>
              </w:rPr>
            </w:pPr>
          </w:p>
        </w:tc>
        <w:tc>
          <w:tcPr>
            <w:tcW w:w="1921" w:type="dxa"/>
            <w:shd w:val="clear" w:color="auto" w:fill="CCECFF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Demonstrates a sust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ained record of effective strategic leadership in academic practice and academic development as a key contribution to high quality student learning. </w:t>
            </w:r>
          </w:p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>
              <w:rPr>
                <w:b/>
                <w:bCs/>
                <w:sz w:val="12"/>
                <w:szCs w:val="12"/>
              </w:rPr>
              <w:t>evidence of:</w:t>
            </w:r>
          </w:p>
          <w:p w:rsidR="008C69BC" w:rsidRDefault="0045565B">
            <w:pPr>
              <w:ind w:left="197" w:hanging="197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I.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>Active commitment to and championing of all Dimensi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ons of </w:t>
            </w:r>
            <w:r>
              <w:rPr>
                <w:b/>
                <w:bCs/>
                <w:sz w:val="12"/>
                <w:szCs w:val="12"/>
              </w:rPr>
              <w:t xml:space="preserve">the Framework, through work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>
              <w:rPr>
                <w:b/>
                <w:bCs/>
                <w:sz w:val="12"/>
                <w:szCs w:val="12"/>
              </w:rPr>
              <w:t>institutional developments</w:t>
            </w:r>
          </w:p>
          <w:p w:rsidR="008C69BC" w:rsidRDefault="0045565B">
            <w:pPr>
              <w:ind w:left="197" w:hanging="197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II. </w:t>
            </w:r>
            <w:r>
              <w:rPr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to enhance student learning, with a particular, but not necessarily </w:t>
            </w:r>
            <w:r>
              <w:rPr>
                <w:b/>
                <w:bCs/>
                <w:sz w:val="12"/>
                <w:szCs w:val="12"/>
              </w:rPr>
              <w:t xml:space="preserve">exclusive, focus on enhancing </w:t>
            </w:r>
            <w:r>
              <w:rPr>
                <w:b/>
                <w:bCs/>
                <w:sz w:val="12"/>
                <w:szCs w:val="12"/>
                <w:lang w:val="en-US"/>
              </w:rPr>
              <w:t>teaching quality in instit</w:t>
            </w:r>
            <w:r>
              <w:rPr>
                <w:b/>
                <w:bCs/>
                <w:sz w:val="12"/>
                <w:szCs w:val="12"/>
                <w:lang w:val="en-US"/>
              </w:rPr>
              <w:t>utional, and/</w:t>
            </w:r>
            <w:r>
              <w:rPr>
                <w:b/>
                <w:bCs/>
                <w:sz w:val="12"/>
                <w:szCs w:val="12"/>
              </w:rPr>
              <w:t>or (inter)national settings</w:t>
            </w:r>
          </w:p>
          <w:p w:rsidR="008C69BC" w:rsidRDefault="0045565B">
            <w:pPr>
              <w:ind w:left="197" w:hanging="197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III. </w:t>
            </w:r>
            <w:r>
              <w:rPr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>
              <w:rPr>
                <w:b/>
                <w:bCs/>
                <w:sz w:val="12"/>
                <w:szCs w:val="12"/>
              </w:rPr>
              <w:t>and support for learning</w:t>
            </w:r>
          </w:p>
          <w:p w:rsidR="008C69BC" w:rsidRDefault="0045565B">
            <w:pPr>
              <w:ind w:left="197" w:hanging="197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IV. </w:t>
            </w:r>
            <w:r>
              <w:rPr>
                <w:b/>
                <w:bCs/>
                <w:sz w:val="12"/>
                <w:szCs w:val="12"/>
              </w:rPr>
              <w:tab/>
              <w:t>Champio</w:t>
            </w:r>
            <w:r>
              <w:rPr>
                <w:b/>
                <w:bCs/>
                <w:sz w:val="12"/>
                <w:szCs w:val="12"/>
              </w:rPr>
              <w:t xml:space="preserve">ning, within institutional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>
              <w:rPr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:rsidR="008C69BC" w:rsidRDefault="0045565B">
            <w:pPr>
              <w:ind w:left="197" w:hanging="197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V.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>
              <w:rPr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:rsidR="008C69BC" w:rsidRDefault="008C69BC">
            <w:pPr>
              <w:ind w:left="197" w:hanging="197"/>
              <w:rPr>
                <w:b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CCECFF"/>
          </w:tcPr>
          <w:p w:rsidR="008C69BC" w:rsidRDefault="0045565B">
            <w:pPr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Individuals, as highly experienced academics, able to provide evidence of a sustained and effective record of imp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act at a strategic level in relation to teaching and learning, as part of a wider commitment to academic practice. This may be within their institution or wider (inter)national settings. Typically, those likely to be at Descriptor 4 (D4) </w:t>
            </w:r>
            <w:r>
              <w:rPr>
                <w:b/>
                <w:bCs/>
                <w:sz w:val="12"/>
                <w:szCs w:val="12"/>
              </w:rPr>
              <w:t>include:</w:t>
            </w:r>
          </w:p>
          <w:p w:rsidR="008C69BC" w:rsidRDefault="0045565B">
            <w:pPr>
              <w:ind w:left="230" w:hanging="230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a.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>Highly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experienced and/or senior </w:t>
            </w:r>
            <w:r>
              <w:rPr>
                <w:b/>
                <w:bCs/>
                <w:sz w:val="12"/>
                <w:szCs w:val="12"/>
              </w:rPr>
              <w:t xml:space="preserve">staff with wide-ranging academic or academic-related strategic leadership responsibilities in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connection with key aspects of </w:t>
            </w:r>
            <w:r>
              <w:rPr>
                <w:b/>
                <w:bCs/>
                <w:sz w:val="12"/>
                <w:szCs w:val="12"/>
              </w:rPr>
              <w:t>teaching and supporting learning</w:t>
            </w:r>
          </w:p>
          <w:p w:rsidR="008C69BC" w:rsidRDefault="0045565B">
            <w:pPr>
              <w:ind w:left="230" w:hanging="230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b.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Staff responsible for institutional </w:t>
            </w:r>
            <w:r>
              <w:rPr>
                <w:b/>
                <w:bCs/>
                <w:sz w:val="12"/>
                <w:szCs w:val="12"/>
              </w:rPr>
              <w:t>strategic leadership and policy</w:t>
            </w:r>
            <w:r>
              <w:rPr>
                <w:b/>
                <w:bCs/>
                <w:sz w:val="12"/>
                <w:szCs w:val="12"/>
              </w:rPr>
              <w:t xml:space="preserve">making 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in the area of teaching and </w:t>
            </w:r>
            <w:r>
              <w:rPr>
                <w:b/>
                <w:bCs/>
                <w:sz w:val="12"/>
                <w:szCs w:val="12"/>
              </w:rPr>
              <w:t>learning</w:t>
            </w:r>
          </w:p>
          <w:p w:rsidR="008C69BC" w:rsidRDefault="0045565B">
            <w:pPr>
              <w:ind w:left="230" w:hanging="230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 xml:space="preserve">c. </w:t>
            </w:r>
            <w:r>
              <w:rPr>
                <w:b/>
                <w:bCs/>
                <w:sz w:val="12"/>
                <w:szCs w:val="12"/>
                <w:lang w:val="en-US"/>
              </w:rPr>
              <w:tab/>
              <w:t xml:space="preserve">Staff who have strategic impact and influence in relation to teaching and learning that extends beyond their </w:t>
            </w:r>
            <w:r>
              <w:rPr>
                <w:b/>
                <w:bCs/>
                <w:sz w:val="12"/>
                <w:szCs w:val="12"/>
              </w:rPr>
              <w:t xml:space="preserve">own institution </w:t>
            </w:r>
          </w:p>
        </w:tc>
      </w:tr>
    </w:tbl>
    <w:p w:rsidR="008C69BC" w:rsidRDefault="008C69BC">
      <w:pPr>
        <w:rPr>
          <w:b/>
        </w:rPr>
      </w:pPr>
    </w:p>
    <w:sectPr w:rsidR="008C69BC">
      <w:pgSz w:w="16839" w:h="11907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804"/>
    <w:multiLevelType w:val="multilevel"/>
    <w:tmpl w:val="67EC40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5CC07CC4"/>
    <w:multiLevelType w:val="multilevel"/>
    <w:tmpl w:val="8CE83E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BC"/>
    <w:rsid w:val="0045565B"/>
    <w:rsid w:val="008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24BFFEA5</Template>
  <TotalTime>0</TotalTime>
  <Pages>1</Pages>
  <Words>1284</Words>
  <Characters>7324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UK-PSF Summary View</vt:lpstr>
    </vt:vector>
  </TitlesOfParts>
  <Company>Canterbury Christ Church University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UK-PSF Summary View</dc:title>
  <dc:creator>Wayne Barry</dc:creator>
  <cp:lastModifiedBy>Nicky Galer</cp:lastModifiedBy>
  <cp:revision>2</cp:revision>
  <cp:lastPrinted>2013-06-05T09:14:00Z</cp:lastPrinted>
  <dcterms:created xsi:type="dcterms:W3CDTF">2015-05-19T11:03:00Z</dcterms:created>
  <dcterms:modified xsi:type="dcterms:W3CDTF">2015-05-19T11:03:00Z</dcterms:modified>
</cp:coreProperties>
</file>