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43136" w14:textId="2CD16B2A" w:rsidR="00411278" w:rsidRDefault="006843E4" w:rsidP="006843E4">
      <w:pPr>
        <w:pStyle w:val="Heading1"/>
        <w:tabs>
          <w:tab w:val="center" w:pos="5233"/>
        </w:tabs>
      </w:pPr>
      <w:r>
        <w:tab/>
      </w:r>
      <w:r w:rsidR="00411278">
        <w:t xml:space="preserve">Guest Event Recording </w:t>
      </w:r>
      <w:r w:rsidR="00703303">
        <w:t>Agreement</w:t>
      </w:r>
      <w:r w:rsidR="00411278">
        <w:t xml:space="preserve"> Form</w:t>
      </w:r>
    </w:p>
    <w:p w14:paraId="12064015" w14:textId="11A6D360" w:rsidR="005D07C4" w:rsidRDefault="00411278">
      <w:r>
        <w:t xml:space="preserve">By signing this </w:t>
      </w:r>
      <w:proofErr w:type="gramStart"/>
      <w:r>
        <w:t>form</w:t>
      </w:r>
      <w:proofErr w:type="gramEnd"/>
      <w:r>
        <w:t xml:space="preserve"> I, the undersigned</w:t>
      </w:r>
      <w:r w:rsidR="00070F79">
        <w:t xml:space="preserve"> guest presenter</w:t>
      </w:r>
      <w:r>
        <w:t>, agree to allow Canterbury Christ Church University (CCCU) to record my presentation for the event stated. I grant CCCU licence to the performance rights of this recording for the purposes stated below. Where there</w:t>
      </w:r>
      <w:r w:rsidR="005D07C4">
        <w:t xml:space="preserve"> are any materials created by me</w:t>
      </w:r>
      <w:r>
        <w:t xml:space="preserve"> included within my presentation, I grant CCCU the licence to make these available through the recordings for the purposes stated below. </w:t>
      </w:r>
    </w:p>
    <w:p w14:paraId="49568367" w14:textId="77777777" w:rsidR="00411278" w:rsidRDefault="00411278">
      <w:r>
        <w:t xml:space="preserve">I confirm that where my presentation includes materials for which the intellectual property rights, including copyright, are owned by another party, I have either (a) secured permission to include the materials in my presentation, including permission to record such materials; or (b) determined that statutory exceptions (e.g. fair dealing) apply to my use of the materials. </w:t>
      </w:r>
    </w:p>
    <w:p w14:paraId="20A3A496" w14:textId="77777777" w:rsidR="00411278" w:rsidRDefault="00411278">
      <w:r>
        <w:t xml:space="preserve">I understand that any copyright or other intellectual property regarding the recording belongs to CCCU. </w:t>
      </w:r>
    </w:p>
    <w:p w14:paraId="5710554E" w14:textId="0D297EC2" w:rsidR="00A43877" w:rsidRDefault="00411278">
      <w:r>
        <w:t xml:space="preserve">I </w:t>
      </w:r>
      <w:r w:rsidR="00FD6550">
        <w:t>agree</w:t>
      </w:r>
      <w:r>
        <w:t xml:space="preserve"> to the use of my personal data being processed in accordance with data protection law for the purposes of this recording and subsequent publishing. </w:t>
      </w:r>
    </w:p>
    <w:p w14:paraId="0CF027ED" w14:textId="0088011A" w:rsidR="00C62724" w:rsidRDefault="00C62724">
      <w:r>
        <w:t xml:space="preserve">I understand that the recording will be retained for the </w:t>
      </w:r>
      <w:r w:rsidR="008D03E8">
        <w:t>period defined below</w:t>
      </w:r>
      <w:r>
        <w:t xml:space="preserve"> and will then be deleted. </w:t>
      </w:r>
    </w:p>
    <w:p w14:paraId="6DF122A8" w14:textId="0BAB7758" w:rsidR="00F343B9" w:rsidRDefault="00A43877">
      <w:r>
        <w:t xml:space="preserve">Any queries, including withdrawal of </w:t>
      </w:r>
      <w:r w:rsidR="00FD6550">
        <w:t>agreement</w:t>
      </w:r>
      <w:r>
        <w:t xml:space="preserve">, should be addressed to the CCCU contact named below, and to </w:t>
      </w:r>
      <w:hyperlink r:id="rId6" w:history="1">
        <w:r w:rsidR="00F343B9" w:rsidRPr="009B70B2">
          <w:rPr>
            <w:rStyle w:val="Hyperlink"/>
          </w:rPr>
          <w:t>recap@canterbury.ac.uk</w:t>
        </w:r>
      </w:hyperlink>
      <w:r w:rsidR="00F343B9">
        <w:t xml:space="preserve"> </w:t>
      </w:r>
    </w:p>
    <w:p w14:paraId="56A07458" w14:textId="097FDBFD" w:rsidR="00F343B9" w:rsidRPr="006843E4" w:rsidRDefault="00F343B9">
      <w:pPr>
        <w:rPr>
          <w:rStyle w:val="BookTitle"/>
        </w:rPr>
      </w:pPr>
      <w:r w:rsidRPr="006843E4">
        <w:rPr>
          <w:rStyle w:val="BookTitle"/>
        </w:rPr>
        <w:t>To be completed by CCCU Staff</w:t>
      </w:r>
    </w:p>
    <w:p w14:paraId="22A692AA" w14:textId="08A0F2BA" w:rsidR="00F343B9" w:rsidRDefault="00F343B9">
      <w:r w:rsidRPr="008D03E8">
        <w:t>CCCU Staff Contact</w:t>
      </w:r>
      <w:r w:rsidR="008D03E8" w:rsidRPr="008D03E8">
        <w:t xml:space="preserve"> </w:t>
      </w:r>
      <w:r w:rsidR="00E14555" w:rsidRPr="008D03E8">
        <w:t>Name</w:t>
      </w:r>
      <w:r w:rsidR="008D03E8">
        <w:t xml:space="preserve"> ___</w:t>
      </w:r>
      <w:r>
        <w:t>_______________________________________________________</w:t>
      </w:r>
      <w:r w:rsidR="00E14555">
        <w:t>_____________</w:t>
      </w:r>
    </w:p>
    <w:p w14:paraId="41C42625" w14:textId="279ABDF1" w:rsidR="00F343B9" w:rsidRDefault="00E14555">
      <w:r>
        <w:t>Email</w:t>
      </w:r>
      <w:r>
        <w:tab/>
      </w:r>
      <w:r w:rsidR="00F343B9">
        <w:t>_______________________________________</w:t>
      </w:r>
      <w:r>
        <w:t>__________</w:t>
      </w:r>
      <w:r>
        <w:tab/>
        <w:t>Phone</w:t>
      </w:r>
      <w:r>
        <w:tab/>
      </w:r>
      <w:r w:rsidR="00F343B9">
        <w:t>_______________</w:t>
      </w:r>
      <w:r>
        <w:t>____________</w:t>
      </w:r>
    </w:p>
    <w:p w14:paraId="33AEC443" w14:textId="19605076" w:rsidR="00F343B9" w:rsidRDefault="00F343B9">
      <w:r>
        <w:t>Even</w:t>
      </w:r>
      <w:r w:rsidR="00E14555">
        <w:t>t</w:t>
      </w:r>
      <w:r w:rsidR="00E14555">
        <w:tab/>
      </w:r>
      <w:r>
        <w:t>___________________________________________________________________________</w:t>
      </w:r>
      <w:r w:rsidR="00E14555">
        <w:t>___________</w:t>
      </w:r>
    </w:p>
    <w:p w14:paraId="654D803D" w14:textId="1DC36485" w:rsidR="00F343B9" w:rsidRDefault="00F343B9">
      <w:r>
        <w:t>Date o</w:t>
      </w:r>
      <w:r w:rsidR="008D03E8">
        <w:t>f Event</w:t>
      </w:r>
      <w:r>
        <w:t xml:space="preserve"> </w:t>
      </w:r>
      <w:r w:rsidR="008D03E8">
        <w:rPr>
          <w:rFonts w:ascii="Calibri" w:hAnsi="Calibri" w:cs="Calibri"/>
        </w:rPr>
        <w:t>____/____/________</w:t>
      </w:r>
    </w:p>
    <w:p w14:paraId="581149B8" w14:textId="2F8C6993" w:rsidR="00E14555" w:rsidRDefault="00F343B9">
      <w:r w:rsidRPr="006843E4">
        <w:rPr>
          <w:rStyle w:val="Strong"/>
        </w:rPr>
        <w:t>Purpose</w:t>
      </w:r>
      <w:r w:rsidR="00E14555" w:rsidRPr="006843E4">
        <w:rPr>
          <w:rStyle w:val="Strong"/>
        </w:rPr>
        <w:t xml:space="preserve"> (select all that apply)</w:t>
      </w:r>
      <w:r w:rsidRPr="006843E4">
        <w:rPr>
          <w:rStyle w:val="Strong"/>
        </w:rPr>
        <w:br/>
      </w:r>
      <w:r>
        <w:rPr>
          <w:rFonts w:ascii="Calibri" w:hAnsi="Calibri" w:cs="Calibri"/>
        </w:rPr>
        <w:t>□ Standard Lecture – state Module/Programme</w:t>
      </w:r>
      <w:r w:rsidR="005A2BF0">
        <w:rPr>
          <w:rFonts w:ascii="Calibri" w:hAnsi="Calibri" w:cs="Calibri"/>
        </w:rPr>
        <w:t>(s)</w:t>
      </w:r>
      <w:r w:rsidR="00E14555">
        <w:rPr>
          <w:rFonts w:ascii="Calibri" w:hAnsi="Calibri" w:cs="Calibri"/>
        </w:rPr>
        <w:tab/>
      </w:r>
      <w:r>
        <w:t>_______________________________________</w:t>
      </w:r>
      <w:r w:rsidR="00E14555">
        <w:t>________</w:t>
      </w:r>
    </w:p>
    <w:p w14:paraId="1F47AEF2" w14:textId="75B83A8F" w:rsidR="00E14555" w:rsidRDefault="006B106D" w:rsidP="00E14555">
      <w:pPr>
        <w:ind w:firstLine="720"/>
      </w:pPr>
      <w:r>
        <w:t>___________________________________________________________________________</w:t>
      </w:r>
      <w:r w:rsidR="00E14555">
        <w:t>___________</w:t>
      </w:r>
    </w:p>
    <w:p w14:paraId="7146E096" w14:textId="4A519F0D" w:rsidR="00E14555" w:rsidRDefault="00E14555" w:rsidP="00E14555">
      <w:pPr>
        <w:ind w:firstLine="720"/>
      </w:pPr>
      <w:r>
        <w:t>______________________________________________________________________________________</w:t>
      </w:r>
    </w:p>
    <w:p w14:paraId="58E67A2B" w14:textId="601AEF49" w:rsidR="00F343B9" w:rsidRPr="00F343B9" w:rsidRDefault="00F343B9">
      <w:pPr>
        <w:rPr>
          <w:rFonts w:ascii="Calibri" w:hAnsi="Calibri" w:cs="Calibri"/>
        </w:rPr>
      </w:pPr>
      <w:r>
        <w:rPr>
          <w:rFonts w:ascii="Calibri" w:hAnsi="Calibri" w:cs="Calibri"/>
        </w:rPr>
        <w:t>□ Institution</w:t>
      </w:r>
      <w:r w:rsidR="00916B8B">
        <w:rPr>
          <w:rFonts w:ascii="Calibri" w:hAnsi="Calibri" w:cs="Calibri"/>
        </w:rPr>
        <w:t>-level</w:t>
      </w:r>
      <w:r>
        <w:rPr>
          <w:rFonts w:ascii="Calibri" w:hAnsi="Calibri" w:cs="Calibri"/>
        </w:rPr>
        <w:t xml:space="preserve"> </w:t>
      </w:r>
      <w:r w:rsidR="00916B8B">
        <w:rPr>
          <w:rFonts w:ascii="Calibri" w:hAnsi="Calibri" w:cs="Calibri"/>
        </w:rPr>
        <w:t>access</w:t>
      </w:r>
      <w:r>
        <w:rPr>
          <w:rFonts w:ascii="Calibri" w:hAnsi="Calibri" w:cs="Calibri"/>
        </w:rPr>
        <w:br/>
        <w:t xml:space="preserve">□ Public </w:t>
      </w:r>
      <w:r w:rsidR="00916B8B">
        <w:rPr>
          <w:rFonts w:ascii="Calibri" w:hAnsi="Calibri" w:cs="Calibri"/>
        </w:rPr>
        <w:t>access</w:t>
      </w:r>
      <w:r w:rsidR="00E14555">
        <w:rPr>
          <w:rFonts w:ascii="Calibri" w:hAnsi="Calibri" w:cs="Calibri"/>
        </w:rPr>
        <w:br/>
        <w:t>□ Other – Please state</w:t>
      </w:r>
      <w:r w:rsidR="00E14555">
        <w:rPr>
          <w:rFonts w:ascii="Calibri" w:hAnsi="Calibri" w:cs="Calibri"/>
        </w:rPr>
        <w:tab/>
      </w:r>
      <w:r>
        <w:t>______________________________________________________________</w:t>
      </w:r>
      <w:r w:rsidR="00E14555">
        <w:t>___________</w:t>
      </w:r>
    </w:p>
    <w:p w14:paraId="1A492D07" w14:textId="51ADF37C" w:rsidR="005A2BF0" w:rsidRPr="006843E4" w:rsidRDefault="008D03E8" w:rsidP="00F343B9">
      <w:pPr>
        <w:rPr>
          <w:rStyle w:val="Strong"/>
        </w:rPr>
      </w:pPr>
      <w:r w:rsidRPr="006843E4">
        <w:rPr>
          <w:rStyle w:val="Strong"/>
        </w:rPr>
        <w:t>Retention Period</w:t>
      </w:r>
    </w:p>
    <w:p w14:paraId="5DD2D802" w14:textId="77777777" w:rsidR="008D03E8" w:rsidRDefault="008D03E8" w:rsidP="00F343B9">
      <w:pPr>
        <w:rPr>
          <w:rFonts w:ascii="Calibri" w:hAnsi="Calibri" w:cs="Calibri"/>
        </w:rPr>
      </w:pPr>
      <w:r>
        <w:rPr>
          <w:rFonts w:ascii="Calibri" w:hAnsi="Calibri" w:cs="Calibri"/>
        </w:rPr>
        <w:t>□ Standard retention period (current academic year, plus following academic year)</w:t>
      </w:r>
      <w:r>
        <w:rPr>
          <w:rFonts w:ascii="Calibri" w:hAnsi="Calibri" w:cs="Calibri"/>
        </w:rPr>
        <w:br/>
        <w:t>□ Perpetual retention (recording will be kept indefinitely and will not be deleted)</w:t>
      </w:r>
    </w:p>
    <w:p w14:paraId="79BBF097" w14:textId="697389A3" w:rsidR="008D03E8" w:rsidRDefault="008D03E8" w:rsidP="00F343B9">
      <w:pPr>
        <w:rPr>
          <w:rFonts w:ascii="Calibri" w:hAnsi="Calibri" w:cs="Calibri"/>
        </w:rPr>
      </w:pPr>
      <w:r>
        <w:rPr>
          <w:rFonts w:ascii="Calibri" w:hAnsi="Calibri" w:cs="Calibri"/>
        </w:rPr>
        <w:t>□ Other retention period –</w:t>
      </w:r>
      <w:r w:rsidR="00815AE1">
        <w:rPr>
          <w:rFonts w:ascii="Calibri" w:hAnsi="Calibri" w:cs="Calibri"/>
        </w:rPr>
        <w:t xml:space="preserve"> Please specify </w:t>
      </w:r>
      <w:r w:rsidR="00337D83">
        <w:rPr>
          <w:rFonts w:ascii="Calibri" w:hAnsi="Calibri" w:cs="Calibri"/>
        </w:rPr>
        <w:t xml:space="preserve">date for deletion  </w:t>
      </w:r>
      <w:r>
        <w:rPr>
          <w:rFonts w:ascii="Calibri" w:hAnsi="Calibri" w:cs="Calibri"/>
        </w:rPr>
        <w:t xml:space="preserve"> ____/____/________</w:t>
      </w:r>
    </w:p>
    <w:p w14:paraId="52F9B4E2" w14:textId="3A09C931" w:rsidR="00F343B9" w:rsidRPr="006843E4" w:rsidRDefault="00F343B9" w:rsidP="00F343B9">
      <w:pPr>
        <w:rPr>
          <w:rStyle w:val="BookTitle"/>
        </w:rPr>
      </w:pPr>
      <w:r w:rsidRPr="006843E4">
        <w:rPr>
          <w:rStyle w:val="BookTitle"/>
        </w:rPr>
        <w:t>To be completed by guest presenter</w:t>
      </w:r>
    </w:p>
    <w:p w14:paraId="0E5DDBCE" w14:textId="22EF089F" w:rsidR="00E14555" w:rsidRDefault="00E14555" w:rsidP="00E14555">
      <w:r>
        <w:t>Name</w:t>
      </w:r>
      <w:r>
        <w:tab/>
        <w:t>______________________________________________________________________________________</w:t>
      </w:r>
    </w:p>
    <w:p w14:paraId="41C617F2" w14:textId="4647374D" w:rsidR="00E14555" w:rsidRDefault="00E14555" w:rsidP="00E14555">
      <w:r>
        <w:t>Email</w:t>
      </w:r>
      <w:r>
        <w:tab/>
        <w:t>_________________________________________________</w:t>
      </w:r>
      <w:r>
        <w:tab/>
        <w:t>Phone</w:t>
      </w:r>
      <w:r>
        <w:tab/>
        <w:t>___________________________</w:t>
      </w:r>
    </w:p>
    <w:p w14:paraId="0E285FCF" w14:textId="255F4669" w:rsidR="00411278" w:rsidRDefault="005A2BF0" w:rsidP="00E14555">
      <w:r>
        <w:rPr>
          <w:noProof/>
          <w:lang w:eastAsia="en-GB"/>
        </w:rPr>
        <mc:AlternateContent>
          <mc:Choice Requires="wps">
            <w:drawing>
              <wp:anchor distT="0" distB="0" distL="114300" distR="114300" simplePos="0" relativeHeight="251659264" behindDoc="0" locked="0" layoutInCell="1" allowOverlap="1" wp14:anchorId="67055DA0" wp14:editId="4BF7A448">
                <wp:simplePos x="0" y="0"/>
                <wp:positionH relativeFrom="margin">
                  <wp:posOffset>723900</wp:posOffset>
                </wp:positionH>
                <wp:positionV relativeFrom="paragraph">
                  <wp:posOffset>73025</wp:posOffset>
                </wp:positionV>
                <wp:extent cx="5848350" cy="933450"/>
                <wp:effectExtent l="0" t="0" r="19050" b="1905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48350" cy="933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987650D" w14:textId="77777777" w:rsidR="00B22521" w:rsidRDefault="00B22521" w:rsidP="00B225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55DA0" id="Rectangle 1" o:spid="_x0000_s1026" style="position:absolute;margin-left:57pt;margin-top:5.75pt;width:460.5pt;height: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" fillcolor="white [3201]" strokecolor="black [3213]" strokeweight="1pt">
                <v:textbox>
                  <w:txbxContent>
                    <w:p w14:paraId="5987650D" w14:textId="77777777" w:rsidR="00B22521" w:rsidRDefault="00B22521" w:rsidP="00B22521">
                      <w:pPr>
                        <w:jc w:val="center"/>
                      </w:pPr>
                    </w:p>
                  </w:txbxContent>
                </v:textbox>
                <w10:wrap anchorx="margin"/>
              </v:rect>
            </w:pict>
          </mc:Fallback>
        </mc:AlternateContent>
      </w:r>
      <w:r w:rsidR="00E14555">
        <w:t>Signature</w:t>
      </w:r>
    </w:p>
    <w:p w14:paraId="5C57E203" w14:textId="4337F3B7" w:rsidR="00E14555" w:rsidRDefault="00E14555" w:rsidP="00E14555"/>
    <w:p w14:paraId="637CB0F8" w14:textId="56CB3F26" w:rsidR="00E14555" w:rsidRDefault="00E14555" w:rsidP="00E14555">
      <w:r>
        <w:br w:type="page"/>
      </w:r>
    </w:p>
    <w:p w14:paraId="4741CA16" w14:textId="6F8FF303" w:rsidR="00411278" w:rsidRDefault="00070F79" w:rsidP="00070F79">
      <w:pPr>
        <w:pStyle w:val="Heading1"/>
        <w:jc w:val="center"/>
      </w:pPr>
      <w:r>
        <w:lastRenderedPageBreak/>
        <w:t>Notes for the CCCU Staff Contact</w:t>
      </w:r>
    </w:p>
    <w:p w14:paraId="5B7834E8" w14:textId="310952BB" w:rsidR="00070F79" w:rsidRDefault="00070F79" w:rsidP="00411278">
      <w:r>
        <w:t xml:space="preserve">This form should be </w:t>
      </w:r>
      <w:r w:rsidR="00C62724">
        <w:t xml:space="preserve">initially </w:t>
      </w:r>
      <w:r>
        <w:t xml:space="preserve">completed by you, then sent to the guest presenter to complete their section, including signing, and returned to you prior to the event. </w:t>
      </w:r>
    </w:p>
    <w:p w14:paraId="461692DE" w14:textId="77777777" w:rsidR="00082C61" w:rsidRPr="006843E4" w:rsidRDefault="00082C61" w:rsidP="00411278">
      <w:pPr>
        <w:rPr>
          <w:rStyle w:val="BookTitle"/>
        </w:rPr>
      </w:pPr>
      <w:r w:rsidRPr="006843E4">
        <w:rPr>
          <w:rStyle w:val="BookTitle"/>
        </w:rPr>
        <w:t>Event name</w:t>
      </w:r>
    </w:p>
    <w:p w14:paraId="588B44B0" w14:textId="702AF3DC" w:rsidR="00070F79" w:rsidRDefault="00082C61" w:rsidP="00411278">
      <w:r>
        <w:t>T</w:t>
      </w:r>
      <w:r w:rsidR="00070F79">
        <w:t>his should be just the title of the presentation (if a standard lecture) or the name of the event at which the presenter will be speaking followed by the title of the presentation.</w:t>
      </w:r>
    </w:p>
    <w:p w14:paraId="4C08F2F8" w14:textId="77777777" w:rsidR="00082C61" w:rsidRPr="006843E4" w:rsidRDefault="00082C61" w:rsidP="00411278">
      <w:pPr>
        <w:rPr>
          <w:rStyle w:val="BookTitle"/>
        </w:rPr>
      </w:pPr>
      <w:r w:rsidRPr="006843E4">
        <w:rPr>
          <w:rStyle w:val="BookTitle"/>
        </w:rPr>
        <w:t>Purpose</w:t>
      </w:r>
    </w:p>
    <w:p w14:paraId="0A069B6B" w14:textId="70EC8331" w:rsidR="00070F79" w:rsidRDefault="00070F79" w:rsidP="00411278">
      <w:r>
        <w:t>If the recording is being made for a taught module or programme, please indicate which module(s) and/or programme(s) are included. Only the named modules/programmes can be given access to the recording</w:t>
      </w:r>
      <w:r w:rsidR="00916B8B">
        <w:t>.</w:t>
      </w:r>
      <w:r w:rsidR="00916B8B">
        <w:br/>
        <w:t xml:space="preserve">If you select “Institution-level access” you are stating that the recording can be made available to anyone within CCCU. </w:t>
      </w:r>
      <w:r w:rsidR="00916B8B">
        <w:br/>
        <w:t xml:space="preserve">If you select “Public access” you are stating that the recording can be made publicly available. </w:t>
      </w:r>
      <w:r w:rsidR="00916B8B">
        <w:br/>
        <w:t xml:space="preserve">If you wish the recording to be made available to a different group, please select “Other” and state who should be able to access it (if you are unclear please email </w:t>
      </w:r>
      <w:hyperlink r:id="rId7" w:history="1">
        <w:r w:rsidR="00916B8B" w:rsidRPr="009B70B2">
          <w:rPr>
            <w:rStyle w:val="Hyperlink"/>
          </w:rPr>
          <w:t>recap@canterbury.ac.uk</w:t>
        </w:r>
      </w:hyperlink>
      <w:r w:rsidR="00916B8B">
        <w:t xml:space="preserve"> for advice). </w:t>
      </w:r>
      <w:r w:rsidR="00916B8B">
        <w:br/>
      </w:r>
      <w:r w:rsidR="00C62724">
        <w:t xml:space="preserve">Please make sure you select all appropriate options. </w:t>
      </w:r>
      <w:r w:rsidR="00916B8B">
        <w:t xml:space="preserve"> </w:t>
      </w:r>
    </w:p>
    <w:p w14:paraId="6A2B5E0C" w14:textId="748ED6E7" w:rsidR="00815AE1" w:rsidRPr="006843E4" w:rsidRDefault="00815AE1" w:rsidP="00411278">
      <w:pPr>
        <w:rPr>
          <w:rStyle w:val="BookTitle"/>
        </w:rPr>
      </w:pPr>
      <w:r w:rsidRPr="006843E4">
        <w:rPr>
          <w:rStyle w:val="BookTitle"/>
        </w:rPr>
        <w:t>Retention Period</w:t>
      </w:r>
    </w:p>
    <w:p w14:paraId="4477F08C" w14:textId="08B1238D" w:rsidR="00337D83" w:rsidRDefault="00815AE1" w:rsidP="00411278">
      <w:r>
        <w:t>You must state how long the recording will be retained</w:t>
      </w:r>
      <w:r w:rsidR="00337D83">
        <w:t>. All standard taught content should be retained for the standard retention period, unless there is specific reason to remove the recording sooner.</w:t>
      </w:r>
      <w:r w:rsidR="00337D83">
        <w:br/>
        <w:t>If the recording is kept for the standard retention period, it will be deleted as part of the University’s standard housekeeping processes.</w:t>
      </w:r>
      <w:r w:rsidR="00337D83">
        <w:br/>
        <w:t>If an alternative date for deletion is selected, it is the responsibility of the CCCU Staff Contact to make sure the recording is deleted on the date specified.</w:t>
      </w:r>
    </w:p>
    <w:p w14:paraId="0EAD82C9" w14:textId="77777777" w:rsidR="00337D83" w:rsidRPr="00411278" w:rsidRDefault="00337D83" w:rsidP="00411278"/>
    <w:p w14:paraId="07DC7AB9" w14:textId="5A380528" w:rsidR="00A347A8" w:rsidRDefault="00C62724">
      <w:r>
        <w:t xml:space="preserve">Should you later wish to use the recording for a purpose not stated on the form, you will need to fill out another copy of the form with the additional uses and have the presenter sign that in addition to the existing </w:t>
      </w:r>
      <w:r w:rsidR="00FD6550">
        <w:t>agreement</w:t>
      </w:r>
      <w:r>
        <w:t>.</w:t>
      </w:r>
    </w:p>
    <w:p w14:paraId="3FCBCE71" w14:textId="4D108F93" w:rsidR="00337D83" w:rsidRDefault="00C62724">
      <w:r>
        <w:t>Please keep a copy of this completed form for the duration of the retention period (the current academic year plus the following academic year). Once the recording has been deleted, you may recycle this form.</w:t>
      </w:r>
      <w:bookmarkStart w:id="0" w:name="_GoBack"/>
      <w:bookmarkEnd w:id="0"/>
    </w:p>
    <w:sectPr w:rsidR="00337D83" w:rsidSect="00082C61">
      <w:headerReference w:type="default" r:id="rId8"/>
      <w:footerReference w:type="first" r:id="rId9"/>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64FF6" w14:textId="77777777" w:rsidR="008741DF" w:rsidRDefault="008741DF" w:rsidP="004E66F5">
      <w:pPr>
        <w:spacing w:after="0" w:line="240" w:lineRule="auto"/>
      </w:pPr>
      <w:r>
        <w:separator/>
      </w:r>
    </w:p>
  </w:endnote>
  <w:endnote w:type="continuationSeparator" w:id="0">
    <w:p w14:paraId="15138F7A" w14:textId="77777777" w:rsidR="008741DF" w:rsidRDefault="008741DF" w:rsidP="004E6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umnst777 BT">
    <w:panose1 w:val="020B0603030504020204"/>
    <w:charset w:val="00"/>
    <w:family w:val="swiss"/>
    <w:pitch w:val="variable"/>
    <w:sig w:usb0="00000087" w:usb1="00000000" w:usb2="00000000" w:usb3="00000000" w:csb0="0000001B" w:csb1="00000000"/>
  </w:font>
  <w:font w:name="Humnst777 Blk BT">
    <w:altName w:val="Calibri"/>
    <w:panose1 w:val="020B0803030504030204"/>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40"/>
      <w:gridCol w:w="5226"/>
    </w:tblGrid>
    <w:tr w:rsidR="00070F79" w14:paraId="3643BBB9" w14:textId="77777777">
      <w:trPr>
        <w:trHeight w:hRule="exact" w:val="115"/>
        <w:jc w:val="center"/>
      </w:trPr>
      <w:tc>
        <w:tcPr>
          <w:tcW w:w="4686" w:type="dxa"/>
          <w:shd w:val="clear" w:color="auto" w:fill="5B9BD5" w:themeFill="accent1"/>
          <w:tcMar>
            <w:top w:w="0" w:type="dxa"/>
            <w:bottom w:w="0" w:type="dxa"/>
          </w:tcMar>
        </w:tcPr>
        <w:p w14:paraId="6C390867" w14:textId="77777777" w:rsidR="00070F79" w:rsidRDefault="00070F79">
          <w:pPr>
            <w:pStyle w:val="Header"/>
            <w:rPr>
              <w:caps/>
              <w:sz w:val="18"/>
            </w:rPr>
          </w:pPr>
        </w:p>
      </w:tc>
      <w:tc>
        <w:tcPr>
          <w:tcW w:w="4674" w:type="dxa"/>
          <w:shd w:val="clear" w:color="auto" w:fill="5B9BD5" w:themeFill="accent1"/>
          <w:tcMar>
            <w:top w:w="0" w:type="dxa"/>
            <w:bottom w:w="0" w:type="dxa"/>
          </w:tcMar>
        </w:tcPr>
        <w:p w14:paraId="630447CF" w14:textId="77777777" w:rsidR="00070F79" w:rsidRDefault="00070F79">
          <w:pPr>
            <w:pStyle w:val="Header"/>
            <w:jc w:val="right"/>
            <w:rPr>
              <w:caps/>
              <w:sz w:val="18"/>
            </w:rPr>
          </w:pPr>
        </w:p>
      </w:tc>
    </w:tr>
    <w:tr w:rsidR="00070F79" w14:paraId="6AEF4DA5" w14:textId="77777777">
      <w:trPr>
        <w:jc w:val="center"/>
      </w:trPr>
      <w:sdt>
        <w:sdtPr>
          <w:rPr>
            <w:caps/>
            <w:color w:val="808080" w:themeColor="background1" w:themeShade="80"/>
            <w:sz w:val="18"/>
            <w:szCs w:val="18"/>
          </w:rPr>
          <w:alias w:val="Title"/>
          <w:tag w:val=""/>
          <w:id w:val="-1078215055"/>
          <w:placeholder>
            <w:docPart w:val="74CA2C0F83BF459591F9C8E128445EE6"/>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auto"/>
              <w:vAlign w:val="center"/>
            </w:tcPr>
            <w:p w14:paraId="5F8574C8" w14:textId="77777777" w:rsidR="00070F79" w:rsidRDefault="00070F79">
              <w:pPr>
                <w:pStyle w:val="Footer"/>
                <w:rPr>
                  <w:caps/>
                  <w:color w:val="808080" w:themeColor="background1" w:themeShade="80"/>
                  <w:sz w:val="18"/>
                  <w:szCs w:val="18"/>
                </w:rPr>
              </w:pPr>
              <w:r w:rsidRPr="00806316">
                <w:rPr>
                  <w:rStyle w:val="PlaceholderText"/>
                </w:rPr>
                <w:t>[Title]</w:t>
              </w:r>
            </w:p>
          </w:tc>
        </w:sdtContent>
      </w:sdt>
      <w:tc>
        <w:tcPr>
          <w:tcW w:w="4674" w:type="dxa"/>
          <w:shd w:val="clear" w:color="auto" w:fill="auto"/>
          <w:vAlign w:val="center"/>
        </w:tcPr>
        <w:p w14:paraId="1DDE0EED" w14:textId="398134C0" w:rsidR="00070F79" w:rsidRDefault="00070F79">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082C61">
            <w:rPr>
              <w:caps/>
              <w:noProof/>
              <w:color w:val="808080" w:themeColor="background1" w:themeShade="80"/>
              <w:sz w:val="18"/>
              <w:szCs w:val="18"/>
            </w:rPr>
            <w:t>1</w:t>
          </w:r>
          <w:r>
            <w:rPr>
              <w:caps/>
              <w:noProof/>
              <w:color w:val="808080" w:themeColor="background1" w:themeShade="80"/>
              <w:sz w:val="18"/>
              <w:szCs w:val="18"/>
            </w:rPr>
            <w:fldChar w:fldCharType="end"/>
          </w:r>
          <w:r>
            <w:rPr>
              <w:caps/>
              <w:noProof/>
              <w:color w:val="808080" w:themeColor="background1" w:themeShade="80"/>
              <w:sz w:val="18"/>
              <w:szCs w:val="18"/>
            </w:rPr>
            <w:t xml:space="preserve"> of </w:t>
          </w:r>
          <w:r>
            <w:rPr>
              <w:caps/>
              <w:noProof/>
              <w:color w:val="808080" w:themeColor="background1" w:themeShade="80"/>
              <w:sz w:val="18"/>
              <w:szCs w:val="18"/>
            </w:rPr>
            <w:fldChar w:fldCharType="begin"/>
          </w:r>
          <w:r>
            <w:rPr>
              <w:caps/>
              <w:noProof/>
              <w:color w:val="808080" w:themeColor="background1" w:themeShade="80"/>
              <w:sz w:val="18"/>
              <w:szCs w:val="18"/>
            </w:rPr>
            <w:instrText xml:space="preserve"> = </w:instrText>
          </w:r>
          <w:r>
            <w:rPr>
              <w:caps/>
              <w:noProof/>
              <w:color w:val="808080" w:themeColor="background1" w:themeShade="80"/>
              <w:sz w:val="18"/>
              <w:szCs w:val="18"/>
            </w:rPr>
            <w:fldChar w:fldCharType="begin"/>
          </w:r>
          <w:r>
            <w:rPr>
              <w:caps/>
              <w:noProof/>
              <w:color w:val="808080" w:themeColor="background1" w:themeShade="80"/>
              <w:sz w:val="18"/>
              <w:szCs w:val="18"/>
            </w:rPr>
            <w:instrText xml:space="preserve"> numpages </w:instrText>
          </w:r>
          <w:r>
            <w:rPr>
              <w:caps/>
              <w:noProof/>
              <w:color w:val="808080" w:themeColor="background1" w:themeShade="80"/>
              <w:sz w:val="18"/>
              <w:szCs w:val="18"/>
            </w:rPr>
            <w:fldChar w:fldCharType="separate"/>
          </w:r>
          <w:r w:rsidR="006843E4">
            <w:rPr>
              <w:caps/>
              <w:noProof/>
              <w:color w:val="808080" w:themeColor="background1" w:themeShade="80"/>
              <w:sz w:val="18"/>
              <w:szCs w:val="18"/>
            </w:rPr>
            <w:instrText>2</w:instrText>
          </w:r>
          <w:r>
            <w:rPr>
              <w:caps/>
              <w:noProof/>
              <w:color w:val="808080" w:themeColor="background1" w:themeShade="80"/>
              <w:sz w:val="18"/>
              <w:szCs w:val="18"/>
            </w:rPr>
            <w:fldChar w:fldCharType="end"/>
          </w:r>
          <w:r>
            <w:rPr>
              <w:caps/>
              <w:noProof/>
              <w:color w:val="808080" w:themeColor="background1" w:themeShade="80"/>
              <w:sz w:val="18"/>
              <w:szCs w:val="18"/>
            </w:rPr>
            <w:instrText xml:space="preserve"> - 1 </w:instrText>
          </w:r>
          <w:r>
            <w:rPr>
              <w:caps/>
              <w:noProof/>
              <w:color w:val="808080" w:themeColor="background1" w:themeShade="80"/>
              <w:sz w:val="18"/>
              <w:szCs w:val="18"/>
            </w:rPr>
            <w:fldChar w:fldCharType="separate"/>
          </w:r>
          <w:r w:rsidR="006843E4">
            <w:rPr>
              <w:caps/>
              <w:noProof/>
              <w:color w:val="808080" w:themeColor="background1" w:themeShade="80"/>
              <w:sz w:val="18"/>
              <w:szCs w:val="18"/>
            </w:rPr>
            <w:t>1</w:t>
          </w:r>
          <w:r>
            <w:rPr>
              <w:caps/>
              <w:noProof/>
              <w:color w:val="808080" w:themeColor="background1" w:themeShade="80"/>
              <w:sz w:val="18"/>
              <w:szCs w:val="18"/>
            </w:rPr>
            <w:fldChar w:fldCharType="end"/>
          </w:r>
        </w:p>
      </w:tc>
    </w:tr>
  </w:tbl>
  <w:p w14:paraId="7982B1F1" w14:textId="77777777" w:rsidR="00070F79" w:rsidRDefault="00070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881FD" w14:textId="77777777" w:rsidR="008741DF" w:rsidRDefault="008741DF" w:rsidP="004E66F5">
      <w:pPr>
        <w:spacing w:after="0" w:line="240" w:lineRule="auto"/>
      </w:pPr>
      <w:r>
        <w:separator/>
      </w:r>
    </w:p>
  </w:footnote>
  <w:footnote w:type="continuationSeparator" w:id="0">
    <w:p w14:paraId="6E1F5708" w14:textId="77777777" w:rsidR="008741DF" w:rsidRDefault="008741DF" w:rsidP="004E6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D4948" w14:textId="50EFF162" w:rsidR="00904B52" w:rsidRDefault="00904B52">
    <w:pPr>
      <w:pStyle w:val="Header"/>
    </w:pPr>
    <w:r>
      <w:rPr>
        <w:noProof/>
        <w:lang w:eastAsia="en-GB"/>
      </w:rPr>
      <w:drawing>
        <wp:anchor distT="0" distB="0" distL="114300" distR="114300" simplePos="0" relativeHeight="251658240" behindDoc="1" locked="0" layoutInCell="1" allowOverlap="1" wp14:anchorId="19068F27" wp14:editId="09F903CC">
          <wp:simplePos x="0" y="0"/>
          <wp:positionH relativeFrom="column">
            <wp:posOffset>5485765</wp:posOffset>
          </wp:positionH>
          <wp:positionV relativeFrom="paragraph">
            <wp:posOffset>-306705</wp:posOffset>
          </wp:positionV>
          <wp:extent cx="1465843" cy="59572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CU-logo-2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5843" cy="5957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78"/>
    <w:rsid w:val="00070F79"/>
    <w:rsid w:val="00082C61"/>
    <w:rsid w:val="002E088F"/>
    <w:rsid w:val="00337D83"/>
    <w:rsid w:val="00411278"/>
    <w:rsid w:val="004E66F5"/>
    <w:rsid w:val="005A2BF0"/>
    <w:rsid w:val="005D07C4"/>
    <w:rsid w:val="006843E4"/>
    <w:rsid w:val="006B106D"/>
    <w:rsid w:val="00703303"/>
    <w:rsid w:val="007F4689"/>
    <w:rsid w:val="00815AE1"/>
    <w:rsid w:val="008741DF"/>
    <w:rsid w:val="008C6CEE"/>
    <w:rsid w:val="008D03E8"/>
    <w:rsid w:val="00904B52"/>
    <w:rsid w:val="00916B8B"/>
    <w:rsid w:val="00A13FDB"/>
    <w:rsid w:val="00A347A8"/>
    <w:rsid w:val="00A43877"/>
    <w:rsid w:val="00B22521"/>
    <w:rsid w:val="00C62724"/>
    <w:rsid w:val="00DC14BB"/>
    <w:rsid w:val="00E14555"/>
    <w:rsid w:val="00EA0A22"/>
    <w:rsid w:val="00F343B9"/>
    <w:rsid w:val="00FD1F99"/>
    <w:rsid w:val="00FD6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E41E37"/>
  <w15:chartTrackingRefBased/>
  <w15:docId w15:val="{BF034C34-B505-415F-B455-0BB0E4BF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6F5"/>
    <w:rPr>
      <w:rFonts w:ascii="Humnst777 BT" w:hAnsi="Humnst777 BT"/>
    </w:rPr>
  </w:style>
  <w:style w:type="paragraph" w:styleId="Heading1">
    <w:name w:val="heading 1"/>
    <w:basedOn w:val="Normal"/>
    <w:next w:val="Normal"/>
    <w:link w:val="Heading1Char"/>
    <w:uiPriority w:val="9"/>
    <w:qFormat/>
    <w:rsid w:val="004E66F5"/>
    <w:pPr>
      <w:keepNext/>
      <w:keepLines/>
      <w:spacing w:before="240" w:after="0"/>
      <w:outlineLvl w:val="0"/>
    </w:pPr>
    <w:rPr>
      <w:rFonts w:ascii="Humnst777 Blk BT" w:eastAsiaTheme="majorEastAsia" w:hAnsi="Humnst777 Blk BT"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E66F5"/>
    <w:pPr>
      <w:keepNext/>
      <w:keepLines/>
      <w:spacing w:before="40" w:after="0"/>
      <w:outlineLvl w:val="1"/>
    </w:pPr>
    <w:rPr>
      <w:rFonts w:ascii="Humnst777 Blk BT" w:eastAsiaTheme="majorEastAsia" w:hAnsi="Humnst777 Blk BT"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6F5"/>
  </w:style>
  <w:style w:type="paragraph" w:styleId="Footer">
    <w:name w:val="footer"/>
    <w:basedOn w:val="Normal"/>
    <w:link w:val="FooterChar"/>
    <w:uiPriority w:val="99"/>
    <w:unhideWhenUsed/>
    <w:rsid w:val="004E6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6F5"/>
  </w:style>
  <w:style w:type="character" w:customStyle="1" w:styleId="Heading1Char">
    <w:name w:val="Heading 1 Char"/>
    <w:basedOn w:val="DefaultParagraphFont"/>
    <w:link w:val="Heading1"/>
    <w:uiPriority w:val="9"/>
    <w:rsid w:val="004E66F5"/>
    <w:rPr>
      <w:rFonts w:ascii="Humnst777 Blk BT" w:eastAsiaTheme="majorEastAsia" w:hAnsi="Humnst777 Blk BT"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E66F5"/>
    <w:rPr>
      <w:rFonts w:ascii="Humnst777 Blk BT" w:eastAsiaTheme="majorEastAsia" w:hAnsi="Humnst777 Blk BT" w:cstheme="majorBidi"/>
      <w:color w:val="2E74B5" w:themeColor="accent1" w:themeShade="BF"/>
      <w:sz w:val="26"/>
      <w:szCs w:val="26"/>
    </w:rPr>
  </w:style>
  <w:style w:type="character" w:styleId="PlaceholderText">
    <w:name w:val="Placeholder Text"/>
    <w:basedOn w:val="DefaultParagraphFont"/>
    <w:uiPriority w:val="99"/>
    <w:semiHidden/>
    <w:rsid w:val="004E66F5"/>
    <w:rPr>
      <w:color w:val="808080"/>
    </w:rPr>
  </w:style>
  <w:style w:type="character" w:styleId="Hyperlink">
    <w:name w:val="Hyperlink"/>
    <w:basedOn w:val="DefaultParagraphFont"/>
    <w:uiPriority w:val="99"/>
    <w:unhideWhenUsed/>
    <w:rsid w:val="00F343B9"/>
    <w:rPr>
      <w:color w:val="0563C1" w:themeColor="hyperlink"/>
      <w:u w:val="single"/>
    </w:rPr>
  </w:style>
  <w:style w:type="character" w:customStyle="1" w:styleId="UnresolvedMention1">
    <w:name w:val="Unresolved Mention1"/>
    <w:basedOn w:val="DefaultParagraphFont"/>
    <w:uiPriority w:val="99"/>
    <w:semiHidden/>
    <w:unhideWhenUsed/>
    <w:rsid w:val="00F343B9"/>
    <w:rPr>
      <w:color w:val="605E5C"/>
      <w:shd w:val="clear" w:color="auto" w:fill="E1DFDD"/>
    </w:rPr>
  </w:style>
  <w:style w:type="paragraph" w:styleId="BalloonText">
    <w:name w:val="Balloon Text"/>
    <w:basedOn w:val="Normal"/>
    <w:link w:val="BalloonTextChar"/>
    <w:uiPriority w:val="99"/>
    <w:semiHidden/>
    <w:unhideWhenUsed/>
    <w:rsid w:val="00082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C61"/>
    <w:rPr>
      <w:rFonts w:ascii="Segoe UI" w:hAnsi="Segoe UI" w:cs="Segoe UI"/>
      <w:sz w:val="18"/>
      <w:szCs w:val="18"/>
    </w:rPr>
  </w:style>
  <w:style w:type="character" w:styleId="FollowedHyperlink">
    <w:name w:val="FollowedHyperlink"/>
    <w:basedOn w:val="DefaultParagraphFont"/>
    <w:uiPriority w:val="99"/>
    <w:semiHidden/>
    <w:unhideWhenUsed/>
    <w:rsid w:val="00337D83"/>
    <w:rPr>
      <w:color w:val="954F72" w:themeColor="followedHyperlink"/>
      <w:u w:val="single"/>
    </w:rPr>
  </w:style>
  <w:style w:type="character" w:styleId="UnresolvedMention">
    <w:name w:val="Unresolved Mention"/>
    <w:basedOn w:val="DefaultParagraphFont"/>
    <w:uiPriority w:val="99"/>
    <w:semiHidden/>
    <w:unhideWhenUsed/>
    <w:rsid w:val="00A13FDB"/>
    <w:rPr>
      <w:color w:val="605E5C"/>
      <w:shd w:val="clear" w:color="auto" w:fill="E1DFDD"/>
    </w:rPr>
  </w:style>
  <w:style w:type="character" w:styleId="Strong">
    <w:name w:val="Strong"/>
    <w:basedOn w:val="DefaultParagraphFont"/>
    <w:uiPriority w:val="22"/>
    <w:qFormat/>
    <w:rsid w:val="006843E4"/>
    <w:rPr>
      <w:b/>
      <w:bCs/>
    </w:rPr>
  </w:style>
  <w:style w:type="character" w:styleId="BookTitle">
    <w:name w:val="Book Title"/>
    <w:basedOn w:val="DefaultParagraphFont"/>
    <w:uiPriority w:val="33"/>
    <w:qFormat/>
    <w:rsid w:val="006843E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ecap@canterbury.ac.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ap@canterbury.ac.uk"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ncan\OneDrive%20-%20Canterbury%20Christ%20Church%20University\Documents\Work\Admin%20-%20Department\Templates\Word\CCCU%20Basic%20Docu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CA2C0F83BF459591F9C8E128445EE6"/>
        <w:category>
          <w:name w:val="General"/>
          <w:gallery w:val="placeholder"/>
        </w:category>
        <w:types>
          <w:type w:val="bbPlcHdr"/>
        </w:types>
        <w:behaviors>
          <w:behavior w:val="content"/>
        </w:behaviors>
        <w:guid w:val="{4A3FDD93-4051-4E78-91F6-4D7021334067}"/>
      </w:docPartPr>
      <w:docPartBody>
        <w:p w:rsidR="009F1582" w:rsidRDefault="009F1582">
          <w:pPr>
            <w:pStyle w:val="74CA2C0F83BF459591F9C8E128445EE6"/>
          </w:pPr>
          <w:r w:rsidRPr="0080631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umnst777 BT">
    <w:panose1 w:val="020B0603030504020204"/>
    <w:charset w:val="00"/>
    <w:family w:val="swiss"/>
    <w:pitch w:val="variable"/>
    <w:sig w:usb0="00000087" w:usb1="00000000" w:usb2="00000000" w:usb3="00000000" w:csb0="0000001B" w:csb1="00000000"/>
  </w:font>
  <w:font w:name="Humnst777 Blk BT">
    <w:altName w:val="Calibri"/>
    <w:panose1 w:val="020B0803030504030204"/>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82"/>
    <w:rsid w:val="00733E85"/>
    <w:rsid w:val="009F1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4CA2C0F83BF459591F9C8E128445EE6">
    <w:name w:val="74CA2C0F83BF459591F9C8E128445E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CCCU Basic Document Template.dotx</Template>
  <TotalTime>1552</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MacIver</dc:creator>
  <cp:keywords/>
  <dc:description/>
  <cp:lastModifiedBy>Duncan MacIver</cp:lastModifiedBy>
  <cp:revision>19</cp:revision>
  <cp:lastPrinted>2019-01-30T14:03:00Z</cp:lastPrinted>
  <dcterms:created xsi:type="dcterms:W3CDTF">2019-01-29T18:32:00Z</dcterms:created>
  <dcterms:modified xsi:type="dcterms:W3CDTF">2019-07-19T14:19:00Z</dcterms:modified>
</cp:coreProperties>
</file>