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62" w:rsidRPr="00590F99" w:rsidRDefault="00D72D62">
      <w:pPr>
        <w:rPr>
          <w:b/>
          <w:sz w:val="32"/>
        </w:rPr>
      </w:pPr>
      <w:r w:rsidRPr="00590F99">
        <w:rPr>
          <w:b/>
          <w:sz w:val="32"/>
        </w:rPr>
        <w:t>WINNERS</w:t>
      </w:r>
    </w:p>
    <w:p w:rsidR="008D6016" w:rsidRDefault="008D6016" w:rsidP="00590F99">
      <w:pPr>
        <w:rPr>
          <w:b/>
          <w:sz w:val="28"/>
        </w:rPr>
      </w:pPr>
      <w:r>
        <w:rPr>
          <w:b/>
          <w:sz w:val="28"/>
        </w:rPr>
        <w:t>Teaching Excellence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8D6016" w:rsidRPr="00B12EF0" w:rsidTr="008D6016">
        <w:tc>
          <w:tcPr>
            <w:tcW w:w="4621" w:type="dxa"/>
          </w:tcPr>
          <w:p w:rsidR="008D6016" w:rsidRDefault="008D6016" w:rsidP="00590F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2004</w:t>
            </w:r>
          </w:p>
        </w:tc>
        <w:tc>
          <w:tcPr>
            <w:tcW w:w="4621" w:type="dxa"/>
          </w:tcPr>
          <w:p w:rsidR="008D6016" w:rsidRPr="00E00DA5" w:rsidRDefault="008D6016" w:rsidP="00590F99">
            <w:pPr>
              <w:rPr>
                <w:sz w:val="28"/>
                <w:highlight w:val="yellow"/>
              </w:rPr>
            </w:pPr>
            <w:r w:rsidRPr="00E00DA5">
              <w:rPr>
                <w:sz w:val="28"/>
              </w:rPr>
              <w:t>Kit Field</w:t>
            </w:r>
          </w:p>
        </w:tc>
      </w:tr>
      <w:tr w:rsidR="008D6016" w:rsidRPr="00B12EF0" w:rsidTr="008D6016">
        <w:tc>
          <w:tcPr>
            <w:tcW w:w="4621" w:type="dxa"/>
          </w:tcPr>
          <w:p w:rsidR="008D6016" w:rsidRDefault="008D6016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8D6016" w:rsidRPr="00E00DA5" w:rsidRDefault="008D6016" w:rsidP="00590F99">
            <w:pPr>
              <w:rPr>
                <w:sz w:val="28"/>
                <w:highlight w:val="yellow"/>
              </w:rPr>
            </w:pPr>
            <w:r w:rsidRPr="00E00DA5">
              <w:rPr>
                <w:sz w:val="28"/>
              </w:rPr>
              <w:t>Marion Stuart Hoyle</w:t>
            </w:r>
          </w:p>
        </w:tc>
      </w:tr>
      <w:tr w:rsidR="008D6016" w:rsidRPr="00B12EF0" w:rsidTr="008D6016">
        <w:tc>
          <w:tcPr>
            <w:tcW w:w="4621" w:type="dxa"/>
          </w:tcPr>
          <w:p w:rsidR="008D6016" w:rsidRDefault="008D6016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8D6016" w:rsidRPr="00E00DA5" w:rsidRDefault="008D6016" w:rsidP="00590F99">
            <w:pPr>
              <w:rPr>
                <w:sz w:val="28"/>
                <w:highlight w:val="yellow"/>
              </w:rPr>
            </w:pPr>
            <w:proofErr w:type="spellStart"/>
            <w:r w:rsidRPr="00E00DA5">
              <w:rPr>
                <w:sz w:val="28"/>
              </w:rPr>
              <w:t>Phillipa</w:t>
            </w:r>
            <w:proofErr w:type="spellEnd"/>
            <w:r w:rsidRPr="00E00DA5">
              <w:rPr>
                <w:sz w:val="28"/>
              </w:rPr>
              <w:t xml:space="preserve"> </w:t>
            </w:r>
            <w:proofErr w:type="spellStart"/>
            <w:r w:rsidRPr="00E00DA5">
              <w:rPr>
                <w:sz w:val="28"/>
              </w:rPr>
              <w:t>Ferst</w:t>
            </w:r>
            <w:proofErr w:type="spellEnd"/>
          </w:p>
        </w:tc>
      </w:tr>
      <w:tr w:rsidR="008D6016" w:rsidRPr="00B12EF0" w:rsidTr="008D6016">
        <w:tc>
          <w:tcPr>
            <w:tcW w:w="4621" w:type="dxa"/>
          </w:tcPr>
          <w:p w:rsidR="008D6016" w:rsidRDefault="008D6016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8D6016" w:rsidRPr="00E00DA5" w:rsidRDefault="008D6016" w:rsidP="00590F99">
            <w:pPr>
              <w:rPr>
                <w:sz w:val="28"/>
                <w:highlight w:val="yellow"/>
              </w:rPr>
            </w:pPr>
            <w:proofErr w:type="spellStart"/>
            <w:r w:rsidRPr="00E00DA5">
              <w:rPr>
                <w:sz w:val="28"/>
              </w:rPr>
              <w:t>Kaie</w:t>
            </w:r>
            <w:proofErr w:type="spellEnd"/>
            <w:r w:rsidRPr="00E00DA5">
              <w:rPr>
                <w:sz w:val="28"/>
              </w:rPr>
              <w:t xml:space="preserve"> Gilmore</w:t>
            </w:r>
          </w:p>
        </w:tc>
      </w:tr>
      <w:tr w:rsidR="008D6016" w:rsidRPr="00B12EF0" w:rsidTr="008D6016">
        <w:tc>
          <w:tcPr>
            <w:tcW w:w="4621" w:type="dxa"/>
          </w:tcPr>
          <w:p w:rsidR="008D6016" w:rsidRDefault="008D6016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8D6016" w:rsidRPr="00E00DA5" w:rsidRDefault="008D6016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Elizabeth Hoult</w:t>
            </w:r>
          </w:p>
        </w:tc>
      </w:tr>
      <w:tr w:rsidR="008D6016" w:rsidRPr="00B12EF0" w:rsidTr="008D6016">
        <w:tc>
          <w:tcPr>
            <w:tcW w:w="4621" w:type="dxa"/>
          </w:tcPr>
          <w:p w:rsidR="008D6016" w:rsidRDefault="008D6016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8D6016" w:rsidRPr="00E00DA5" w:rsidRDefault="008D6016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Simon Starr</w:t>
            </w: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  <w:highlight w:val="yellow"/>
              </w:rPr>
            </w:pPr>
          </w:p>
        </w:tc>
      </w:tr>
      <w:tr w:rsidR="008D6016" w:rsidRPr="00B12EF0" w:rsidTr="008D6016">
        <w:tc>
          <w:tcPr>
            <w:tcW w:w="4621" w:type="dxa"/>
          </w:tcPr>
          <w:p w:rsidR="008D6016" w:rsidRDefault="008D6016" w:rsidP="00590F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2005</w:t>
            </w:r>
          </w:p>
        </w:tc>
        <w:tc>
          <w:tcPr>
            <w:tcW w:w="4621" w:type="dxa"/>
          </w:tcPr>
          <w:p w:rsidR="008D6016" w:rsidRPr="00E00DA5" w:rsidRDefault="008D6016" w:rsidP="00590F99">
            <w:pPr>
              <w:rPr>
                <w:sz w:val="28"/>
                <w:highlight w:val="yellow"/>
              </w:rPr>
            </w:pPr>
            <w:r w:rsidRPr="00E00DA5">
              <w:rPr>
                <w:sz w:val="28"/>
              </w:rPr>
              <w:t>Su Westerman</w:t>
            </w:r>
          </w:p>
        </w:tc>
      </w:tr>
      <w:tr w:rsidR="008D6016" w:rsidRPr="00B12EF0" w:rsidTr="008D6016">
        <w:tc>
          <w:tcPr>
            <w:tcW w:w="4621" w:type="dxa"/>
          </w:tcPr>
          <w:p w:rsidR="008D6016" w:rsidRDefault="008D6016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8D6016" w:rsidRPr="00E00DA5" w:rsidRDefault="008D6016" w:rsidP="00590F99">
            <w:pPr>
              <w:rPr>
                <w:sz w:val="28"/>
                <w:highlight w:val="yellow"/>
              </w:rPr>
            </w:pPr>
            <w:r w:rsidRPr="00E00DA5">
              <w:rPr>
                <w:sz w:val="28"/>
              </w:rPr>
              <w:t>William Stow</w:t>
            </w: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  <w:highlight w:val="yellow"/>
              </w:rPr>
            </w:pPr>
          </w:p>
        </w:tc>
      </w:tr>
      <w:tr w:rsidR="008D6016" w:rsidRPr="00B12EF0" w:rsidTr="008D6016">
        <w:tc>
          <w:tcPr>
            <w:tcW w:w="4621" w:type="dxa"/>
          </w:tcPr>
          <w:p w:rsidR="008D6016" w:rsidRDefault="008D6016" w:rsidP="00590F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2006</w:t>
            </w:r>
          </w:p>
        </w:tc>
        <w:tc>
          <w:tcPr>
            <w:tcW w:w="4621" w:type="dxa"/>
          </w:tcPr>
          <w:p w:rsidR="008D6016" w:rsidRPr="00E00DA5" w:rsidRDefault="008D6016" w:rsidP="00590F99">
            <w:pPr>
              <w:rPr>
                <w:sz w:val="28"/>
              </w:rPr>
            </w:pPr>
            <w:proofErr w:type="spellStart"/>
            <w:r w:rsidRPr="00E00DA5">
              <w:rPr>
                <w:sz w:val="28"/>
              </w:rPr>
              <w:t>Rayya</w:t>
            </w:r>
            <w:proofErr w:type="spellEnd"/>
            <w:r w:rsidRPr="00E00DA5">
              <w:rPr>
                <w:sz w:val="28"/>
              </w:rPr>
              <w:t xml:space="preserve"> </w:t>
            </w:r>
            <w:proofErr w:type="spellStart"/>
            <w:r w:rsidRPr="00E00DA5">
              <w:rPr>
                <w:sz w:val="28"/>
              </w:rPr>
              <w:t>Ghul</w:t>
            </w:r>
            <w:proofErr w:type="spellEnd"/>
          </w:p>
        </w:tc>
      </w:tr>
      <w:tr w:rsidR="008D6016" w:rsidRPr="00B12EF0" w:rsidTr="008D6016">
        <w:tc>
          <w:tcPr>
            <w:tcW w:w="4621" w:type="dxa"/>
          </w:tcPr>
          <w:p w:rsidR="008D6016" w:rsidRDefault="008D6016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8D6016" w:rsidRPr="00E00DA5" w:rsidRDefault="008D6016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Sue West</w:t>
            </w: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  <w:highlight w:val="yellow"/>
              </w:rPr>
            </w:pPr>
          </w:p>
        </w:tc>
      </w:tr>
      <w:tr w:rsidR="008D6016" w:rsidRPr="00B12EF0" w:rsidTr="008D6016">
        <w:tc>
          <w:tcPr>
            <w:tcW w:w="4621" w:type="dxa"/>
          </w:tcPr>
          <w:p w:rsidR="008D6016" w:rsidRDefault="008D6016" w:rsidP="00590F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2007</w:t>
            </w:r>
          </w:p>
        </w:tc>
        <w:tc>
          <w:tcPr>
            <w:tcW w:w="4621" w:type="dxa"/>
          </w:tcPr>
          <w:p w:rsidR="008D6016" w:rsidRPr="00E00DA5" w:rsidRDefault="008D6016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Christine Ritchie</w:t>
            </w:r>
          </w:p>
        </w:tc>
      </w:tr>
      <w:tr w:rsidR="008D6016" w:rsidRPr="00B12EF0" w:rsidTr="008D6016">
        <w:tc>
          <w:tcPr>
            <w:tcW w:w="4621" w:type="dxa"/>
          </w:tcPr>
          <w:p w:rsidR="008D6016" w:rsidRDefault="008D6016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8D6016" w:rsidRPr="00E00DA5" w:rsidRDefault="008D6016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Mike Radford</w:t>
            </w: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  <w:highlight w:val="yellow"/>
              </w:rPr>
            </w:pP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2008</w:t>
            </w: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 xml:space="preserve">Georges </w:t>
            </w:r>
            <w:proofErr w:type="spellStart"/>
            <w:r w:rsidRPr="00E00DA5">
              <w:rPr>
                <w:sz w:val="28"/>
              </w:rPr>
              <w:t>Dussart</w:t>
            </w:r>
            <w:proofErr w:type="spellEnd"/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Jackie Eales</w:t>
            </w: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12EF0" w:rsidRPr="00E00DA5" w:rsidRDefault="00544AF3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 xml:space="preserve">Liz </w:t>
            </w:r>
            <w:proofErr w:type="spellStart"/>
            <w:r w:rsidRPr="00E00DA5">
              <w:rPr>
                <w:sz w:val="28"/>
              </w:rPr>
              <w:t>Hryniewica</w:t>
            </w:r>
            <w:proofErr w:type="spellEnd"/>
          </w:p>
        </w:tc>
      </w:tr>
      <w:tr w:rsidR="00544AF3" w:rsidRPr="00B12EF0" w:rsidTr="008D6016">
        <w:tc>
          <w:tcPr>
            <w:tcW w:w="4621" w:type="dxa"/>
          </w:tcPr>
          <w:p w:rsidR="00544AF3" w:rsidRDefault="00544AF3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544AF3" w:rsidRPr="00E00DA5" w:rsidRDefault="00544AF3" w:rsidP="00590F99">
            <w:pPr>
              <w:rPr>
                <w:sz w:val="28"/>
                <w:highlight w:val="yellow"/>
              </w:rPr>
            </w:pP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2009</w:t>
            </w: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Alain Bainbridge</w:t>
            </w: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Kevin Carlton</w:t>
            </w: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Sarah Lieberman</w:t>
            </w: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  <w:highlight w:val="yellow"/>
              </w:rPr>
            </w:pP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Bob Bowie</w:t>
            </w: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Paul Stephens</w:t>
            </w: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Curie Scott</w:t>
            </w: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  <w:highlight w:val="yellow"/>
              </w:rPr>
            </w:pP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Alison Ekins</w:t>
            </w: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Peter Watts</w:t>
            </w: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Paul Skinner</w:t>
            </w: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Marion McCormick</w:t>
            </w: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  <w:highlight w:val="yellow"/>
              </w:rPr>
            </w:pP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2012</w:t>
            </w: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Kristy Howells</w:t>
            </w:r>
          </w:p>
        </w:tc>
      </w:tr>
      <w:tr w:rsidR="00B12EF0" w:rsidRPr="00B12EF0" w:rsidTr="008D6016">
        <w:tc>
          <w:tcPr>
            <w:tcW w:w="4621" w:type="dxa"/>
          </w:tcPr>
          <w:p w:rsidR="00B12EF0" w:rsidRDefault="00B12EF0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12EF0" w:rsidRPr="00E00DA5" w:rsidRDefault="00B12EF0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Viv Wilson</w:t>
            </w:r>
          </w:p>
        </w:tc>
      </w:tr>
      <w:tr w:rsidR="00B2153E" w:rsidRPr="00B12EF0" w:rsidTr="008D6016">
        <w:tc>
          <w:tcPr>
            <w:tcW w:w="4621" w:type="dxa"/>
          </w:tcPr>
          <w:p w:rsidR="00B2153E" w:rsidRDefault="00B2153E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2153E" w:rsidRPr="00E00DA5" w:rsidRDefault="00B2153E" w:rsidP="00590F99">
            <w:pPr>
              <w:rPr>
                <w:sz w:val="28"/>
                <w:highlight w:val="yellow"/>
              </w:rPr>
            </w:pPr>
          </w:p>
        </w:tc>
      </w:tr>
      <w:tr w:rsidR="00B2153E" w:rsidRPr="00B12EF0" w:rsidTr="008D6016">
        <w:tc>
          <w:tcPr>
            <w:tcW w:w="4621" w:type="dxa"/>
          </w:tcPr>
          <w:p w:rsidR="00B2153E" w:rsidRDefault="00B2153E" w:rsidP="00590F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2013</w:t>
            </w:r>
          </w:p>
        </w:tc>
        <w:tc>
          <w:tcPr>
            <w:tcW w:w="4621" w:type="dxa"/>
          </w:tcPr>
          <w:p w:rsidR="00B2153E" w:rsidRPr="00E00DA5" w:rsidRDefault="00B2153E" w:rsidP="00590F99">
            <w:pPr>
              <w:rPr>
                <w:sz w:val="28"/>
                <w:highlight w:val="yellow"/>
              </w:rPr>
            </w:pPr>
            <w:r w:rsidRPr="00E00DA5">
              <w:rPr>
                <w:sz w:val="28"/>
              </w:rPr>
              <w:t>Ken Fox</w:t>
            </w:r>
          </w:p>
        </w:tc>
      </w:tr>
      <w:tr w:rsidR="00B2153E" w:rsidRPr="00B12EF0" w:rsidTr="008D6016">
        <w:tc>
          <w:tcPr>
            <w:tcW w:w="4621" w:type="dxa"/>
          </w:tcPr>
          <w:p w:rsidR="00B2153E" w:rsidRDefault="00B2153E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2153E" w:rsidRPr="00E00DA5" w:rsidRDefault="00B2153E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Simon Hannaford</w:t>
            </w:r>
          </w:p>
        </w:tc>
      </w:tr>
      <w:tr w:rsidR="009D5CC6" w:rsidRPr="00B12EF0" w:rsidTr="008D6016">
        <w:tc>
          <w:tcPr>
            <w:tcW w:w="4621" w:type="dxa"/>
          </w:tcPr>
          <w:p w:rsidR="009D5CC6" w:rsidRDefault="009D5CC6" w:rsidP="00590F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4621" w:type="dxa"/>
          </w:tcPr>
          <w:p w:rsidR="009D5CC6" w:rsidRPr="00E00DA5" w:rsidRDefault="009D5CC6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Jonathan Barnes</w:t>
            </w:r>
          </w:p>
        </w:tc>
      </w:tr>
      <w:tr w:rsidR="009D5CC6" w:rsidRPr="00B12EF0" w:rsidTr="008D6016">
        <w:tc>
          <w:tcPr>
            <w:tcW w:w="4621" w:type="dxa"/>
          </w:tcPr>
          <w:p w:rsidR="009D5CC6" w:rsidRDefault="009D5CC6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9D5CC6" w:rsidRPr="00E00DA5" w:rsidRDefault="009D5CC6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 xml:space="preserve">Emilia </w:t>
            </w:r>
            <w:proofErr w:type="spellStart"/>
            <w:r w:rsidRPr="00E00DA5">
              <w:rPr>
                <w:sz w:val="28"/>
              </w:rPr>
              <w:t>Bertolo</w:t>
            </w:r>
            <w:proofErr w:type="spellEnd"/>
          </w:p>
        </w:tc>
      </w:tr>
      <w:tr w:rsidR="009D5CC6" w:rsidRPr="00B12EF0" w:rsidTr="008D6016">
        <w:tc>
          <w:tcPr>
            <w:tcW w:w="4621" w:type="dxa"/>
          </w:tcPr>
          <w:p w:rsidR="009D5CC6" w:rsidRDefault="009D5CC6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9D5CC6" w:rsidRPr="00E00DA5" w:rsidRDefault="009D5CC6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 xml:space="preserve">Judith </w:t>
            </w:r>
            <w:proofErr w:type="spellStart"/>
            <w:r w:rsidRPr="00E00DA5">
              <w:rPr>
                <w:sz w:val="28"/>
              </w:rPr>
              <w:t>Roden</w:t>
            </w:r>
            <w:proofErr w:type="spellEnd"/>
          </w:p>
        </w:tc>
      </w:tr>
      <w:tr w:rsidR="009D5CC6" w:rsidRPr="00B12EF0" w:rsidTr="008D6016">
        <w:tc>
          <w:tcPr>
            <w:tcW w:w="4621" w:type="dxa"/>
          </w:tcPr>
          <w:p w:rsidR="009D5CC6" w:rsidRDefault="009D5CC6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9D5CC6" w:rsidRPr="00E00DA5" w:rsidRDefault="009D5CC6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Sarah Cant</w:t>
            </w:r>
          </w:p>
        </w:tc>
      </w:tr>
      <w:tr w:rsidR="003B39BB" w:rsidRPr="00B12EF0" w:rsidTr="008D6016">
        <w:tc>
          <w:tcPr>
            <w:tcW w:w="4621" w:type="dxa"/>
          </w:tcPr>
          <w:p w:rsidR="003B39BB" w:rsidRDefault="003B39BB" w:rsidP="00590F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4621" w:type="dxa"/>
          </w:tcPr>
          <w:p w:rsidR="003B39BB" w:rsidRPr="00E00DA5" w:rsidRDefault="003B39BB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 xml:space="preserve">Catherine </w:t>
            </w:r>
            <w:proofErr w:type="spellStart"/>
            <w:r w:rsidRPr="00E00DA5">
              <w:rPr>
                <w:sz w:val="28"/>
              </w:rPr>
              <w:t>Carden</w:t>
            </w:r>
            <w:proofErr w:type="spellEnd"/>
          </w:p>
        </w:tc>
      </w:tr>
      <w:tr w:rsidR="003B39BB" w:rsidRPr="00B12EF0" w:rsidTr="008D6016">
        <w:tc>
          <w:tcPr>
            <w:tcW w:w="4621" w:type="dxa"/>
          </w:tcPr>
          <w:p w:rsidR="003B39BB" w:rsidRDefault="003B39BB" w:rsidP="00590F99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3B39BB" w:rsidRPr="00E00DA5" w:rsidRDefault="003B39BB" w:rsidP="00590F99">
            <w:pPr>
              <w:rPr>
                <w:sz w:val="28"/>
              </w:rPr>
            </w:pPr>
            <w:r w:rsidRPr="00E00DA5">
              <w:rPr>
                <w:sz w:val="28"/>
              </w:rPr>
              <w:t>Kristine Pole</w:t>
            </w:r>
          </w:p>
        </w:tc>
      </w:tr>
      <w:tr w:rsidR="00B949BA" w:rsidRPr="00B12EF0" w:rsidTr="008D6016">
        <w:tc>
          <w:tcPr>
            <w:tcW w:w="4621" w:type="dxa"/>
          </w:tcPr>
          <w:p w:rsidR="00B949BA" w:rsidRDefault="00B949BA" w:rsidP="00590F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  <w:tc>
          <w:tcPr>
            <w:tcW w:w="4621" w:type="dxa"/>
          </w:tcPr>
          <w:p w:rsidR="00B949BA" w:rsidRDefault="00B949BA" w:rsidP="00B949BA">
            <w:pPr>
              <w:rPr>
                <w:sz w:val="28"/>
              </w:rPr>
            </w:pPr>
            <w:r w:rsidRPr="00B949BA">
              <w:rPr>
                <w:b/>
                <w:sz w:val="28"/>
              </w:rPr>
              <w:t>Innovation Award -</w:t>
            </w:r>
            <w:r>
              <w:rPr>
                <w:sz w:val="28"/>
              </w:rPr>
              <w:t xml:space="preserve"> Dr Richard McManus, Ben Waters</w:t>
            </w:r>
          </w:p>
          <w:p w:rsidR="00B949BA" w:rsidRDefault="00B949BA" w:rsidP="00B949B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Early Career – </w:t>
            </w:r>
            <w:r>
              <w:rPr>
                <w:sz w:val="28"/>
              </w:rPr>
              <w:t xml:space="preserve">Dr </w:t>
            </w:r>
            <w:proofErr w:type="spellStart"/>
            <w:r>
              <w:rPr>
                <w:sz w:val="28"/>
              </w:rPr>
              <w:t>Kasia</w:t>
            </w:r>
            <w:proofErr w:type="spellEnd"/>
            <w:r>
              <w:rPr>
                <w:sz w:val="28"/>
              </w:rPr>
              <w:t xml:space="preserve"> Lech</w:t>
            </w:r>
          </w:p>
          <w:p w:rsidR="00B949BA" w:rsidRDefault="00B949BA" w:rsidP="00B949B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Professional Services/Technician – </w:t>
            </w:r>
            <w:r w:rsidRPr="00B949BA">
              <w:rPr>
                <w:sz w:val="28"/>
              </w:rPr>
              <w:t>Jacqui Ellis</w:t>
            </w:r>
          </w:p>
          <w:p w:rsidR="00B949BA" w:rsidRDefault="00B949BA" w:rsidP="00B949B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Team Award – </w:t>
            </w:r>
            <w:r>
              <w:rPr>
                <w:sz w:val="28"/>
              </w:rPr>
              <w:t xml:space="preserve">Life Sciences, School of Human and Life Sciences </w:t>
            </w:r>
          </w:p>
          <w:p w:rsidR="00B949BA" w:rsidRDefault="00B949BA" w:rsidP="00B949BA">
            <w:pPr>
              <w:rPr>
                <w:sz w:val="28"/>
              </w:rPr>
            </w:pPr>
            <w:r>
              <w:rPr>
                <w:sz w:val="28"/>
              </w:rPr>
              <w:t xml:space="preserve">Centre for European Studies, school of Psychology , Politics an Sociology </w:t>
            </w:r>
          </w:p>
          <w:p w:rsidR="00B949BA" w:rsidRPr="00B949BA" w:rsidRDefault="00B949BA" w:rsidP="00B949BA">
            <w:pPr>
              <w:rPr>
                <w:sz w:val="28"/>
              </w:rPr>
            </w:pPr>
          </w:p>
        </w:tc>
      </w:tr>
    </w:tbl>
    <w:p w:rsidR="008D6016" w:rsidRDefault="008D6016" w:rsidP="00590F99">
      <w:pPr>
        <w:rPr>
          <w:b/>
          <w:sz w:val="28"/>
        </w:rPr>
      </w:pPr>
      <w:bookmarkStart w:id="0" w:name="_GoBack"/>
      <w:bookmarkEnd w:id="0"/>
    </w:p>
    <w:p w:rsidR="00590F99" w:rsidRPr="00590F99" w:rsidRDefault="00590F99">
      <w:pPr>
        <w:rPr>
          <w:sz w:val="26"/>
        </w:rPr>
      </w:pPr>
      <w:r>
        <w:rPr>
          <w:sz w:val="28"/>
        </w:rPr>
        <w:t>---------------------------------------------------------------------------------</w:t>
      </w:r>
    </w:p>
    <w:p w:rsidR="00590F99" w:rsidRPr="00590F99" w:rsidRDefault="00590F99">
      <w:pPr>
        <w:rPr>
          <w:b/>
          <w:sz w:val="28"/>
        </w:rPr>
      </w:pPr>
      <w:r w:rsidRPr="00590F99">
        <w:rPr>
          <w:b/>
          <w:sz w:val="28"/>
        </w:rPr>
        <w:t>NTFS WINNERS</w:t>
      </w:r>
    </w:p>
    <w:p w:rsidR="00B949BA" w:rsidRDefault="00590F99">
      <w:pPr>
        <w:rPr>
          <w:sz w:val="28"/>
        </w:rPr>
      </w:pPr>
      <w:r>
        <w:rPr>
          <w:sz w:val="28"/>
        </w:rPr>
        <w:t>Bob Bowie 2011</w:t>
      </w:r>
      <w:r>
        <w:rPr>
          <w:sz w:val="28"/>
        </w:rPr>
        <w:br/>
      </w:r>
      <w:proofErr w:type="spellStart"/>
      <w:r>
        <w:rPr>
          <w:sz w:val="28"/>
        </w:rPr>
        <w:t>Rayya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Ghul</w:t>
      </w:r>
      <w:proofErr w:type="spellEnd"/>
      <w:r>
        <w:rPr>
          <w:sz w:val="28"/>
        </w:rPr>
        <w:t xml:space="preserve"> 2008</w:t>
      </w:r>
      <w:r>
        <w:rPr>
          <w:sz w:val="28"/>
        </w:rPr>
        <w:br/>
        <w:t>Elizabeth Hoult 2004</w:t>
      </w:r>
      <w:r w:rsidR="004A6E00">
        <w:rPr>
          <w:sz w:val="28"/>
        </w:rPr>
        <w:br/>
        <w:t>Viv Wilson 2014</w:t>
      </w:r>
      <w:r w:rsidR="00B949BA">
        <w:rPr>
          <w:sz w:val="28"/>
        </w:rPr>
        <w:br/>
        <w:t>Jonathan Barnes 2015</w:t>
      </w:r>
    </w:p>
    <w:p w:rsidR="00B949BA" w:rsidRPr="00590F99" w:rsidRDefault="00B949BA">
      <w:pPr>
        <w:rPr>
          <w:sz w:val="28"/>
        </w:rPr>
      </w:pPr>
    </w:p>
    <w:sectPr w:rsidR="00B949BA" w:rsidRPr="00590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62"/>
    <w:rsid w:val="001B4E9F"/>
    <w:rsid w:val="003B39BB"/>
    <w:rsid w:val="004A6E00"/>
    <w:rsid w:val="00544AF3"/>
    <w:rsid w:val="00590F99"/>
    <w:rsid w:val="005E18CA"/>
    <w:rsid w:val="008D6016"/>
    <w:rsid w:val="009D5CC6"/>
    <w:rsid w:val="009F3FD9"/>
    <w:rsid w:val="00AE79AE"/>
    <w:rsid w:val="00B12EF0"/>
    <w:rsid w:val="00B2153E"/>
    <w:rsid w:val="00B41283"/>
    <w:rsid w:val="00B949BA"/>
    <w:rsid w:val="00D72D62"/>
    <w:rsid w:val="00E0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21557-FB43-4F37-A3EC-25C300AE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D493C0FC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lb100</dc:creator>
  <cp:lastModifiedBy>Haines, Claire (claire.haines@canterbury.ac.uk)</cp:lastModifiedBy>
  <cp:revision>2</cp:revision>
  <cp:lastPrinted>2012-02-17T09:46:00Z</cp:lastPrinted>
  <dcterms:created xsi:type="dcterms:W3CDTF">2017-07-03T12:07:00Z</dcterms:created>
  <dcterms:modified xsi:type="dcterms:W3CDTF">2017-07-03T12:07:00Z</dcterms:modified>
</cp:coreProperties>
</file>