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C6" w:rsidRDefault="00FB4DCA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60288" behindDoc="0" locked="0" layoutInCell="1" allowOverlap="1">
                <wp:simplePos x="0" y="0"/>
                <wp:positionH relativeFrom="margin">
                  <wp:posOffset>6216650</wp:posOffset>
                </wp:positionH>
                <wp:positionV relativeFrom="line">
                  <wp:posOffset>5080</wp:posOffset>
                </wp:positionV>
                <wp:extent cx="681990" cy="26225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DB3" w:rsidRDefault="003F3D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left:0;text-align:left;margin-left:489.5pt;margin-top:.4pt;width:53.7pt;height:20.65pt;z-index:251660288;visibility:visible;mso-wrap-style:square;mso-width-percent:0;mso-height-percent:20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9tgQ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">
                <v:textbox style="mso-fit-shape-to-text:t">
                  <w:txbxContent>
                    <w:p w:rsidR="003F3DB3" w:rsidRDefault="003F3DB3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>
            <wp:extent cx="2089150" cy="849032"/>
            <wp:effectExtent l="0" t="0" r="0" b="0"/>
            <wp:docPr id="1" name="Picture 1" descr="CCCU-logo-2colour[1]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8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C6" w:rsidRDefault="00FB4DCA">
      <w:pPr>
        <w:jc w:val="center"/>
        <w:rPr>
          <w:b/>
        </w:rPr>
      </w:pPr>
      <w:r>
        <w:rPr>
          <w:b/>
        </w:rPr>
        <w:t>Cancellation of Car Parking Permit</w:t>
      </w:r>
    </w:p>
    <w:p w:rsidR="00D57BC6" w:rsidRDefault="00D57BC6">
      <w:pPr>
        <w:jc w:val="center"/>
      </w:pPr>
    </w:p>
    <w:p w:rsidR="00D57BC6" w:rsidRDefault="00FB4DCA">
      <w:pPr>
        <w:jc w:val="center"/>
        <w:rPr>
          <w:sz w:val="18"/>
          <w:szCs w:val="18"/>
        </w:rPr>
      </w:pPr>
      <w:r>
        <w:rPr>
          <w:sz w:val="18"/>
          <w:szCs w:val="18"/>
        </w:rPr>
        <w:t>All staff and students leaving the University or wishing to cancel their permit must complete this form.</w:t>
      </w:r>
    </w:p>
    <w:p w:rsidR="00D57BC6" w:rsidRDefault="00D57BC6">
      <w:pPr>
        <w:jc w:val="center"/>
        <w:rPr>
          <w:sz w:val="18"/>
          <w:szCs w:val="18"/>
        </w:rPr>
      </w:pPr>
    </w:p>
    <w:p w:rsidR="00D57BC6" w:rsidRDefault="00FB4DCA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YOU MUST RETURN YOUR PARKING PERMIT WITH THIS FORM</w:t>
      </w:r>
    </w:p>
    <w:p w:rsidR="00D57BC6" w:rsidRDefault="00D57BC6">
      <w:pPr>
        <w:jc w:val="center"/>
        <w:rPr>
          <w:sz w:val="18"/>
          <w:szCs w:val="18"/>
        </w:rPr>
      </w:pPr>
    </w:p>
    <w:p w:rsidR="00D57BC6" w:rsidRDefault="00FB4DC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All Student car park barrier cards should be returned to the relevant campus.</w:t>
      </w:r>
    </w:p>
    <w:p w:rsidR="00D57BC6" w:rsidRDefault="00D57BC6">
      <w:pPr>
        <w:jc w:val="both"/>
        <w:rPr>
          <w:sz w:val="18"/>
          <w:szCs w:val="18"/>
        </w:rPr>
      </w:pPr>
    </w:p>
    <w:tbl>
      <w:tblPr>
        <w:tblStyle w:val="TableGrid"/>
        <w:tblW w:w="960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CCC0D9" w:sz="4" w:space="0"/>
          <w:insideV w:val="single" w:color="CCC0D9" w:sz="4" w:space="0"/>
        </w:tblBorders>
        <w:shd w:val="clear" w:color="auto" w:fill="DBE5F1"/>
        <w:tblLook w:val="04A0" w:firstRow="1" w:lastRow="0" w:firstColumn="1" w:lastColumn="0" w:noHBand="0" w:noVBand="1"/>
      </w:tblPr>
      <w:tblGrid>
        <w:gridCol w:w="1985"/>
        <w:gridCol w:w="7621"/>
      </w:tblGrid>
      <w:tr w:rsidR="00D57BC6">
        <w:trPr>
          <w:trHeight w:val="2592"/>
        </w:trPr>
        <w:tc>
          <w:tcPr>
            <w:tcW w:w="1985" w:type="dxa"/>
            <w:shd w:val="clear" w:color="auto" w:fill="DBE5F1"/>
          </w:tcPr>
          <w:p w:rsidR="00D57BC6" w:rsidRDefault="00FB4DCA">
            <w:pPr>
              <w:rPr>
                <w:b/>
              </w:rPr>
            </w:pPr>
            <w:r>
              <w:rPr>
                <w:b/>
              </w:rPr>
              <w:t>1.  Student/Staff Details</w:t>
            </w:r>
          </w:p>
          <w:p w:rsidR="00D57BC6" w:rsidRDefault="00D57BC6">
            <w:pPr>
              <w:rPr>
                <w:b/>
              </w:rPr>
            </w:pPr>
          </w:p>
          <w:p w:rsidR="00D57BC6" w:rsidRDefault="00FB4DCA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NOTE: </w:t>
            </w:r>
            <w:r>
              <w:t>Tab across fields to complete electronically</w:t>
            </w:r>
            <w:r>
              <w:rPr>
                <w:b/>
              </w:rPr>
              <w:t xml:space="preserve"> </w:t>
            </w:r>
            <w:r>
              <w:t>)</w:t>
            </w:r>
          </w:p>
        </w:tc>
        <w:tc>
          <w:tcPr>
            <w:tcW w:w="7621" w:type="dxa"/>
            <w:shd w:val="clear" w:color="auto" w:fill="DBE5F1"/>
          </w:tcPr>
          <w:p w:rsidR="00D57BC6" w:rsidRDefault="00D57BC6"/>
          <w:p w:rsidR="00D57BC6" w:rsidRDefault="00FB4DCA">
            <w:r>
              <w:t xml:space="preserve">Surname </w:t>
            </w:r>
            <w:bookmarkStart w:name="_GoBack" w:id="0"/>
            <w: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63" style="width:134.25pt;height:18pt" o:ole="" type="#_x0000_t75">
                  <v:imagedata o:title="" r:id="rId7"/>
                </v:shape>
                <w:control w:name="TextBox1" w:shapeid="_x0000_i1063" r:id="rId8"/>
              </w:object>
            </w:r>
            <w:bookmarkEnd w:id="0"/>
            <w:r>
              <w:t xml:space="preserve"> Staff Payroll No. </w:t>
            </w:r>
            <w:r>
              <w:object w:dxaOrig="225" w:dyaOrig="225">
                <v:shape id="_x0000_i1045" style="width:84.75pt;height:18pt" o:ole="" type="#_x0000_t75">
                  <v:imagedata o:title="" r:id="rId9"/>
                </v:shape>
                <w:control w:name="TextBox31" w:shapeid="_x0000_i1045" r:id="rId10"/>
              </w:object>
            </w:r>
            <w:r>
              <w:t xml:space="preserve"> OR</w:t>
            </w:r>
          </w:p>
          <w:p w:rsidR="00D57BC6" w:rsidRDefault="00FB4DCA">
            <w:r>
              <w:t xml:space="preserve">                                                                          Student ID No.  </w:t>
            </w:r>
            <w:r>
              <w:object w:dxaOrig="225" w:dyaOrig="225">
                <v:shape id="_x0000_i1047" style="width:84.75pt;height:18pt" o:ole="" type="#_x0000_t75">
                  <v:imagedata o:title="" r:id="rId9"/>
                </v:shape>
                <w:control w:name="TextBox3" w:shapeid="_x0000_i1047" r:id="rId11"/>
              </w:object>
            </w:r>
          </w:p>
          <w:p w:rsidR="00D57BC6" w:rsidRDefault="00D57BC6"/>
          <w:p w:rsidR="00D57BC6" w:rsidRDefault="00FB4DCA">
            <w:r>
              <w:t xml:space="preserve">Forename  </w:t>
            </w:r>
            <w:r>
              <w:object w:dxaOrig="225" w:dyaOrig="225">
                <v:shape id="_x0000_i1049" style="width:125.25pt;height:18pt" o:ole="" type="#_x0000_t75">
                  <v:imagedata o:title="" r:id="rId12"/>
                </v:shape>
                <w:control w:name="TextBox2" w:shapeid="_x0000_i1049" r:id="rId13"/>
              </w:object>
            </w:r>
            <w:r>
              <w:t xml:space="preserve">    Campus </w:t>
            </w:r>
            <w:r>
              <w:object w:dxaOrig="225" w:dyaOrig="225">
                <v:shape id="_x0000_i1051" style="width:115.5pt;height:18pt" o:ole="" type="#_x0000_t75">
                  <v:imagedata o:title="" r:id="rId14"/>
                </v:shape>
                <w:control w:name="ComboBox1" w:shapeid="_x0000_i1051" r:id="rId15"/>
              </w:object>
            </w:r>
          </w:p>
          <w:p w:rsidR="00D57BC6" w:rsidRDefault="00D57BC6"/>
          <w:p w:rsidR="00D57BC6" w:rsidRDefault="00FB4DCA">
            <w:r>
              <w:t xml:space="preserve">Telephone number  </w:t>
            </w:r>
            <w:r>
              <w:object w:dxaOrig="225" w:dyaOrig="225">
                <v:shape id="_x0000_i1053" style="width:84.75pt;height:18pt" o:ole="" type="#_x0000_t75">
                  <v:imagedata o:title="" r:id="rId9"/>
                </v:shape>
                <w:control w:name="TextBox32" w:shapeid="_x0000_i1053" r:id="rId16"/>
              </w:object>
            </w:r>
          </w:p>
        </w:tc>
      </w:tr>
      <w:tr w:rsidR="00D57BC6">
        <w:trPr>
          <w:trHeight w:val="698"/>
        </w:trPr>
        <w:tc>
          <w:tcPr>
            <w:tcW w:w="1985" w:type="dxa"/>
            <w:shd w:val="clear" w:color="auto" w:fill="DBE5F1"/>
          </w:tcPr>
          <w:p w:rsidR="00D57BC6" w:rsidRDefault="00FB4DCA">
            <w:pPr>
              <w:rPr>
                <w:b/>
              </w:rPr>
            </w:pPr>
            <w:r>
              <w:rPr>
                <w:b/>
              </w:rPr>
              <w:t>2.Permit details</w:t>
            </w:r>
          </w:p>
        </w:tc>
        <w:tc>
          <w:tcPr>
            <w:tcW w:w="7621" w:type="dxa"/>
            <w:shd w:val="clear" w:color="auto" w:fill="DBE5F1"/>
          </w:tcPr>
          <w:p w:rsidR="00D57BC6" w:rsidRDefault="00FB4D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</w:p>
          <w:p w:rsidR="00D57BC6" w:rsidRDefault="00FB4DCA">
            <w:r>
              <w:rPr>
                <w:i/>
                <w:sz w:val="16"/>
                <w:szCs w:val="16"/>
              </w:rPr>
              <w:t xml:space="preserve"> </w:t>
            </w:r>
            <w:r>
              <w:t>Permit Number</w:t>
            </w:r>
            <w:r>
              <w:rPr>
                <w:i/>
                <w:sz w:val="16"/>
                <w:szCs w:val="16"/>
              </w:rPr>
              <w:t xml:space="preserve">    </w:t>
            </w:r>
            <w:r>
              <w:object w:dxaOrig="225" w:dyaOrig="225">
                <v:shape id="_x0000_i1055" style="width:84.75pt;height:18pt" o:ole="" type="#_x0000_t75">
                  <v:imagedata o:title="" r:id="rId9"/>
                </v:shape>
                <w:control w:name="TextBox33" w:shapeid="_x0000_i1055" r:id="rId17"/>
              </w:object>
            </w:r>
            <w:r>
              <w:t xml:space="preserve">  </w:t>
            </w:r>
          </w:p>
          <w:p w:rsidR="00D57BC6" w:rsidRDefault="00D57BC6"/>
          <w:p w:rsidR="00D57BC6" w:rsidRDefault="00FB4DCA">
            <w:r>
              <w:t xml:space="preserve">Parking Barrier card returned      </w:t>
            </w:r>
            <w:r>
              <w:object w:dxaOrig="225" w:dyaOrig="225">
                <v:shape id="_x0000_i1057" style="width:11.25pt;height:9pt" o:ole="" type="#_x0000_t75">
                  <v:imagedata o:title="" r:id="rId18"/>
                </v:shape>
                <w:control w:name="OptionButton1" w:shapeid="_x0000_i1057" r:id="rId19"/>
              </w:object>
            </w:r>
            <w:r>
              <w:t xml:space="preserve">No   </w:t>
            </w:r>
            <w:r>
              <w:object w:dxaOrig="225" w:dyaOrig="225">
                <v:shape id="_x0000_i1059" style="width:11.25pt;height:9pt" o:ole="" type="#_x0000_t75">
                  <v:imagedata o:title="" r:id="rId20"/>
                </v:shape>
                <w:control w:name="OptionButton11" w:shapeid="_x0000_i1059" r:id="rId21"/>
              </w:object>
            </w:r>
            <w:r>
              <w:t>Yes</w:t>
            </w:r>
          </w:p>
          <w:p w:rsidR="00D57BC6" w:rsidRDefault="00D57BC6">
            <w:pPr>
              <w:rPr>
                <w:i/>
                <w:sz w:val="16"/>
                <w:szCs w:val="16"/>
              </w:rPr>
            </w:pPr>
          </w:p>
        </w:tc>
      </w:tr>
      <w:tr w:rsidR="00D57BC6">
        <w:trPr>
          <w:trHeight w:val="558"/>
        </w:trPr>
        <w:tc>
          <w:tcPr>
            <w:tcW w:w="1985" w:type="dxa"/>
            <w:shd w:val="clear" w:color="auto" w:fill="DBE5F1"/>
          </w:tcPr>
          <w:p w:rsidR="00D57BC6" w:rsidRDefault="00FB4DCA">
            <w:pPr>
              <w:rPr>
                <w:b/>
              </w:rPr>
            </w:pPr>
            <w:r>
              <w:rPr>
                <w:b/>
              </w:rPr>
              <w:t>3.  Permit Cancellation</w:t>
            </w:r>
          </w:p>
        </w:tc>
        <w:tc>
          <w:tcPr>
            <w:tcW w:w="7621" w:type="dxa"/>
            <w:shd w:val="clear" w:color="auto" w:fill="DBE5F1"/>
          </w:tcPr>
          <w:p w:rsidR="00D57BC6" w:rsidRDefault="00FB4DCA">
            <w:pPr>
              <w:rPr>
                <w:rFonts w:ascii="Humnst777 Lt BT" w:hAnsi="Humnst777 Lt BT" w:eastAsia="Humnst777 Lt BT" w:cs="Humnst777 Lt BT"/>
                <w:bCs/>
                <w:sz w:val="18"/>
                <w:szCs w:val="18"/>
              </w:rPr>
            </w:pPr>
            <w:r>
              <w:rPr>
                <w:rFonts w:ascii="Humnst777 Lt BT" w:hAnsi="Humnst777 Lt BT" w:eastAsia="Humnst777 Lt BT" w:cs="Humnst777 Lt BT"/>
                <w:bCs/>
                <w:sz w:val="18"/>
                <w:szCs w:val="18"/>
              </w:rPr>
              <w:t>*I wish to cancel my Car Parking permit</w:t>
            </w:r>
          </w:p>
          <w:p w:rsidR="00D57BC6" w:rsidRDefault="00D57BC6"/>
          <w:p w:rsidR="00D57BC6" w:rsidRDefault="00FB4DCA">
            <w:pPr>
              <w:tabs>
                <w:tab w:val="left" w:pos="1080"/>
                <w:tab w:val="left" w:pos="1800"/>
                <w:tab w:val="left" w:pos="5040"/>
                <w:tab w:val="left" w:pos="6120"/>
              </w:tabs>
              <w:jc w:val="both"/>
            </w:pPr>
            <w:r>
              <w:rPr>
                <w:bCs/>
                <w:sz w:val="24"/>
              </w:rPr>
              <w:lastRenderedPageBreak/>
              <w:t>Signed:  ________________________________</w:t>
            </w:r>
            <w:r>
              <w:rPr>
                <w:bCs/>
                <w:sz w:val="24"/>
              </w:rPr>
              <w:tab/>
              <w:t xml:space="preserve">    Dated:</w:t>
            </w:r>
            <w:r>
              <w:rPr>
                <w:bCs/>
                <w:sz w:val="24"/>
              </w:rPr>
              <w:tab/>
            </w:r>
            <w:r>
              <w:rPr>
                <w:bCs/>
                <w:i/>
                <w:iCs/>
              </w:rPr>
              <w:t>_________</w:t>
            </w:r>
          </w:p>
        </w:tc>
      </w:tr>
      <w:tr w:rsidR="00D57BC6">
        <w:trPr>
          <w:trHeight w:val="704"/>
        </w:trPr>
        <w:tc>
          <w:tcPr>
            <w:tcW w:w="1985" w:type="dxa"/>
            <w:shd w:val="clear" w:color="auto" w:fill="DBE5F1"/>
          </w:tcPr>
          <w:p w:rsidR="00D57BC6" w:rsidRDefault="00D57BC6"/>
        </w:tc>
        <w:tc>
          <w:tcPr>
            <w:tcW w:w="7621" w:type="dxa"/>
            <w:shd w:val="clear" w:color="auto" w:fill="DBE5F1"/>
          </w:tcPr>
          <w:p w:rsidR="00D57BC6" w:rsidRDefault="00D57BC6"/>
          <w:p w:rsidR="00D57BC6" w:rsidRDefault="00FB4DCA">
            <w:r>
              <w:rPr>
                <w:u w:val="single"/>
              </w:rPr>
              <w:t>Staff:</w:t>
            </w:r>
            <w:r>
              <w:t xml:space="preserve"> Please return this form to Rochester House for the attention of the Facilities Administration Team.</w:t>
            </w:r>
          </w:p>
          <w:p w:rsidR="00D57BC6" w:rsidRDefault="00D57BC6">
            <w:pPr>
              <w:rPr>
                <w:u w:val="single"/>
              </w:rPr>
            </w:pPr>
          </w:p>
          <w:p w:rsidR="00D57BC6" w:rsidRDefault="00FB4DCA">
            <w:r>
              <w:rPr>
                <w:u w:val="single"/>
              </w:rPr>
              <w:t>Student:</w:t>
            </w:r>
            <w:r>
              <w:t xml:space="preserve"> Please take this form to your local campus reception.</w:t>
            </w:r>
          </w:p>
          <w:p w:rsidR="00D57BC6" w:rsidRDefault="00FB4DCA">
            <w:r>
              <w:t>No refunds will be made on a cancelled permit.</w:t>
            </w:r>
          </w:p>
          <w:p w:rsidR="00D57BC6" w:rsidRDefault="00D57BC6"/>
        </w:tc>
      </w:tr>
      <w:tr w:rsidR="00D57BC6">
        <w:trPr>
          <w:trHeight w:val="459"/>
        </w:trPr>
        <w:tc>
          <w:tcPr>
            <w:tcW w:w="1985" w:type="dxa"/>
            <w:shd w:val="clear" w:color="auto" w:fill="DBE5F1"/>
          </w:tcPr>
          <w:p w:rsidR="00D57BC6" w:rsidRDefault="00D57BC6"/>
        </w:tc>
        <w:tc>
          <w:tcPr>
            <w:tcW w:w="7621" w:type="dxa"/>
            <w:shd w:val="clear" w:color="auto" w:fill="DBE5F1"/>
          </w:tcPr>
          <w:p w:rsidR="00D57BC6" w:rsidRDefault="00FB4DCA">
            <w:pPr>
              <w:pStyle w:val="PlainText"/>
              <w:rPr>
                <w:rFonts w:ascii="Calibri" w:hAnsi="Calibri" w:eastAsia="Calibri" w:cs="Calibri"/>
                <w:i/>
                <w:sz w:val="18"/>
                <w:szCs w:val="18"/>
              </w:rPr>
            </w:pPr>
            <w:r>
              <w:t>*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Staff Permits: Fee payments are made for complete months and consequently, there are no refunds for parts of months.</w:t>
            </w:r>
          </w:p>
          <w:p w:rsidR="00D57BC6" w:rsidRDefault="00D57BC6"/>
        </w:tc>
      </w:tr>
    </w:tbl>
    <w:p w:rsidR="00D57BC6" w:rsidRDefault="00FB4DCA"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8240" behindDoc="0" locked="0" layoutInCell="1" allowOverlap="1">
                <wp:simplePos x="0" y="0"/>
                <wp:positionH relativeFrom="margin">
                  <wp:posOffset>326390</wp:posOffset>
                </wp:positionH>
                <wp:positionV relativeFrom="line">
                  <wp:posOffset>16510</wp:posOffset>
                </wp:positionV>
                <wp:extent cx="6117590" cy="1318895"/>
                <wp:effectExtent l="12065" t="6985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C6" w:rsidRDefault="00FB4DCA">
                            <w:r>
                              <w:t>FOR OFFICE USE ONLY</w:t>
                            </w:r>
                          </w:p>
                          <w:p w:rsidR="00D57BC6" w:rsidRDefault="00D57BC6"/>
                          <w:p w:rsidR="00D57BC6" w:rsidRDefault="00FB4DCA">
                            <w:r>
                              <w:t>Taken off database</w:t>
                            </w:r>
                            <w:r>
                              <w:tab/>
                              <w:t xml:space="preserve"> YES / NO</w:t>
                            </w:r>
                            <w:r>
                              <w:tab/>
                            </w:r>
                            <w:r>
                              <w:tab/>
                              <w:t>Date............................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BC6" w:rsidRDefault="00D57BC6"/>
                          <w:p w:rsidR="00D57BC6" w:rsidRDefault="00FB4DCA">
                            <w:r>
                              <w:t>Signature of Facilities Administrator ...............................................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25.7pt;margin-top:1.3pt;width:481.7pt;height:103.85pt;z-index:251658240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">
                <v:textbox inset="2.5mm,1.3mm,2.5mm,1.3mm">
                  <w:txbxContent>
                    <w:p w:rsidR="00D57BC6" w:rsidRDefault="00FB4DCA">
                      <w:r>
                        <w:t>FOR OFFICE USE ONLY</w:t>
                      </w:r>
                    </w:p>
                    <w:p w:rsidR="00D57BC6" w:rsidRDefault="00D57BC6"/>
                    <w:p w:rsidR="00D57BC6" w:rsidRDefault="00FB4DCA">
                      <w:r>
                        <w:t>Taken off database</w:t>
                      </w:r>
                      <w:r>
                        <w:tab/>
                        <w:t xml:space="preserve"> YES / NO</w:t>
                      </w:r>
                      <w:r>
                        <w:tab/>
                      </w:r>
                      <w:r>
                        <w:tab/>
                        <w:t>Date............................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BC6" w:rsidRDefault="00D57BC6"/>
                    <w:p w:rsidR="00D57BC6" w:rsidRDefault="00FB4DCA">
                      <w:r>
                        <w:t>Signature of Facilities Administrator ...............................................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D57BC6">
      <w:pgSz w:w="11906" w:h="16838"/>
      <w:pgMar w:top="289" w:right="1440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907"/>
    <w:multiLevelType w:val="multilevel"/>
    <w:tmpl w:val="9E98D7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4C32017"/>
    <w:multiLevelType w:val="multilevel"/>
    <w:tmpl w:val="A4C48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enforcement="1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C6"/>
    <w:rsid w:val="003F3DB3"/>
    <w:rsid w:val="00A652F5"/>
    <w:rsid w:val="00D57BC6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41EBC11-3576-4E7D-9E32-EF7E662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z-TopofForm">
    <w:name w:val="HTML Top of Form"/>
    <w:basedOn w:val="Normal"/>
    <w:link w:val="z-TopofFormChar"/>
    <w:semiHidden/>
    <w:unhideWhenUsed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link w:val="z-BottomofFormChar"/>
    <w:semiHidden/>
    <w:unhideWhenUsed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Pr>
      <w:rFonts w:ascii="Arial" w:eastAsia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Pr>
      <w:rFonts w:ascii="Consolas" w:eastAsia="Consolas" w:hAnsi="Consola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eastAsia="Consolas" w:hAnsi="Consolas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6C2E-44CF-4434-B11E-6B23675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2E5817AD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of car parking permit</vt:lpstr>
    </vt:vector>
  </TitlesOfParts>
  <Company>Canterbury Christ Church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cancellation-of-car-parking-permit</dc:title>
  <dc:creator>Ian Williams</dc:creator>
  <cp:lastModifiedBy>Katie Page</cp:lastModifiedBy>
  <cp:revision>2</cp:revision>
  <cp:lastPrinted>2010-07-22T16:02:00Z</cp:lastPrinted>
  <dcterms:created xsi:type="dcterms:W3CDTF">2018-07-23T09:32:00Z</dcterms:created>
  <dcterms:modified xsi:type="dcterms:W3CDTF">2020-08-20T16:05:12Z</dcterms:modified>
  <cp:keywords>
  </cp:keywords>
  <dc:subject>
  </dc:subject>
</cp:coreProperties>
</file>