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4C715" w14:textId="4782D630" w:rsidR="00C028B7" w:rsidRPr="0041316C" w:rsidRDefault="009F1DF1" w:rsidP="00725D56">
      <w:pPr>
        <w:pStyle w:val="Heading1"/>
        <w:spacing w:before="0"/>
        <w:rPr>
          <w:i w:val="0"/>
          <w:sz w:val="24"/>
        </w:rPr>
      </w:pPr>
      <w:r w:rsidRPr="0041316C">
        <w:rPr>
          <w:i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CA7D5" wp14:editId="3044A90C">
                <wp:simplePos x="0" y="0"/>
                <wp:positionH relativeFrom="margin">
                  <wp:posOffset>-162560</wp:posOffset>
                </wp:positionH>
                <wp:positionV relativeFrom="topMargin">
                  <wp:posOffset>177800</wp:posOffset>
                </wp:positionV>
                <wp:extent cx="6743700" cy="1717040"/>
                <wp:effectExtent l="101600" t="50800" r="97790" b="16256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717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592DB" w14:textId="77777777" w:rsidR="0079395E" w:rsidRPr="002F5BC0" w:rsidRDefault="003A5892" w:rsidP="001D71D0">
                            <w:pPr>
                              <w:pStyle w:val="TOC1"/>
                              <w:spacing w:after="0" w:line="240" w:lineRule="auto"/>
                              <w:rPr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Apple Chancery"/>
                                  <w:sz w:val="52"/>
                                  <w:szCs w:val="24"/>
                                  <w:lang w:eastAsia="en-US"/>
                                </w:rPr>
                                <w:alias w:val="Title"/>
                                <w:id w:val="38954709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95EBF" w:rsidRPr="00B76103">
                                  <w:rPr>
                                    <w:rFonts w:ascii="Garamond" w:hAnsi="Garamond" w:cs="Apple Chancery"/>
                                    <w:sz w:val="52"/>
                                    <w:szCs w:val="24"/>
                                    <w:lang w:eastAsia="en-US"/>
                                  </w:rPr>
                                  <w:t>KNOWLEDGE EXCHANGE AND IMPACT CONFERENCE</w:t>
                                </w:r>
                              </w:sdtContent>
                            </w:sdt>
                          </w:p>
                          <w:tbl>
                            <w:tblPr>
                              <w:tblW w:w="1045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15"/>
                              <w:gridCol w:w="222"/>
                              <w:gridCol w:w="222"/>
                            </w:tblGrid>
                            <w:tr w:rsidR="00E452F5" w:rsidRPr="00172A6A" w14:paraId="008CB017" w14:textId="77777777" w:rsidTr="00E452F5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125F89CB" w14:textId="5FDB46C4" w:rsidR="0079395E" w:rsidRPr="00172A6A" w:rsidRDefault="003A5892" w:rsidP="001D71D0">
                                  <w:pPr>
                                    <w:spacing w:after="0" w:line="240" w:lineRule="auto"/>
                                    <w:rPr>
                                      <w:sz w:val="4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alias w:val="Company"/>
                                      <w:id w:val="-143188005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172A6A" w:rsidRPr="00172A6A">
                                        <w:rPr>
                                          <w:sz w:val="44"/>
                                          <w:lang w:val="en-GB"/>
                                        </w:rPr>
                                        <w:t>Fostering Creative Engagement With Business And Community In The Arts &amp; Humanities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35E6FE" w14:textId="77777777" w:rsidR="0079395E" w:rsidRPr="00172A6A" w:rsidRDefault="0079395E" w:rsidP="001D71D0">
                                  <w:pPr>
                                    <w:spacing w:after="0" w:line="240" w:lineRule="auto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EB8B99" w14:textId="77777777" w:rsidR="0079395E" w:rsidRPr="00172A6A" w:rsidRDefault="0079395E" w:rsidP="001D71D0">
                                  <w:pPr>
                                    <w:spacing w:after="0" w:line="240" w:lineRule="auto"/>
                                    <w:rPr>
                                      <w:sz w:val="44"/>
                                    </w:rPr>
                                  </w:pPr>
                                </w:p>
                                <w:p w14:paraId="435720A8" w14:textId="77777777" w:rsidR="0079395E" w:rsidRPr="00172A6A" w:rsidRDefault="0079395E" w:rsidP="001D71D0">
                                  <w:pPr>
                                    <w:spacing w:after="0" w:line="240" w:lineRule="auto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C1AC7" w14:textId="77777777" w:rsidR="0079395E" w:rsidRPr="00172A6A" w:rsidRDefault="0079395E" w:rsidP="001D71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A7CA7D5" id="Rectangle 1" o:spid="_x0000_s1026" style="position:absolute;margin-left:-12.8pt;margin-top:14pt;width:531pt;height:135.2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wrapcoords="-198 -542 -329 4338 -293 17061 11 17546 22132 17581 22307 15644 22385 4338 22253 -542 -198 -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" stroked="f" strokeweight="2.25pt">
                <v:fill r:id="rId11" o:title="" rotate="t" type="tile"/>
                <v:shadow on="t" opacity=".25" mv:blur="88900f" origin=",-.5" offset="0,4pt"/>
                <v:textbox inset=",14.4pt">
                  <w:txbxContent>
                    <w:p w14:paraId="0F8592DB" w14:textId="77777777" w:rsidR="0079395E" w:rsidRPr="002F5BC0" w:rsidRDefault="003A5892" w:rsidP="001D71D0">
                      <w:pPr>
                        <w:pStyle w:val="TOC1"/>
                        <w:spacing w:after="0" w:line="240" w:lineRule="auto"/>
                        <w:rPr>
                          <w:color w:val="FFFFFF" w:themeColor="background1"/>
                          <w:sz w:val="44"/>
                          <w:szCs w:val="96"/>
                        </w:rPr>
                      </w:pPr>
                      <w:sdt>
                        <w:sdtPr>
                          <w:rPr>
                            <w:rFonts w:ascii="Garamond" w:hAnsi="Garamond" w:cs="Apple Chancery"/>
                            <w:sz w:val="52"/>
                            <w:szCs w:val="24"/>
                            <w:lang w:eastAsia="en-US"/>
                          </w:rPr>
                          <w:alias w:val="Title"/>
                          <w:id w:val="38954709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095EBF" w:rsidRPr="00B76103">
                            <w:rPr>
                              <w:rFonts w:ascii="Garamond" w:hAnsi="Garamond" w:cs="Apple Chancery"/>
                              <w:sz w:val="52"/>
                              <w:szCs w:val="24"/>
                              <w:lang w:eastAsia="en-US"/>
                            </w:rPr>
                            <w:t>KNOWLEDGE EXCHANGE AND IMPACT CONFERENCE</w:t>
                          </w:r>
                        </w:sdtContent>
                      </w:sdt>
                    </w:p>
                    <w:tbl>
                      <w:tblPr>
                        <w:tblW w:w="1045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015"/>
                        <w:gridCol w:w="222"/>
                        <w:gridCol w:w="222"/>
                      </w:tblGrid>
                      <w:tr w:rsidR="00E452F5" w:rsidRPr="00172A6A" w14:paraId="008CB017" w14:textId="77777777" w:rsidTr="00E452F5">
                        <w:trPr>
                          <w:trHeight w:val="513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125F89CB" w14:textId="5FDB46C4" w:rsidR="0079395E" w:rsidRPr="00172A6A" w:rsidRDefault="003A5892" w:rsidP="001D71D0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sdt>
                              <w:sdtPr>
                                <w:rPr>
                                  <w:sz w:val="44"/>
                                </w:rPr>
                                <w:alias w:val="Company"/>
                                <w:id w:val="-143188005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72A6A" w:rsidRPr="00172A6A">
                                  <w:rPr>
                                    <w:sz w:val="44"/>
                                    <w:lang w:val="en-GB"/>
                                  </w:rPr>
                                  <w:t>Fostering Creative Engagement With Business And Community In The Arts &amp; Humanities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0" w:type="auto"/>
                          </w:tcPr>
                          <w:p w14:paraId="7635E6FE" w14:textId="77777777" w:rsidR="0079395E" w:rsidRPr="00172A6A" w:rsidRDefault="0079395E" w:rsidP="001D71D0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CEB8B99" w14:textId="77777777" w:rsidR="0079395E" w:rsidRPr="00172A6A" w:rsidRDefault="0079395E" w:rsidP="001D71D0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</w:p>
                          <w:p w14:paraId="435720A8" w14:textId="77777777" w:rsidR="0079395E" w:rsidRPr="00172A6A" w:rsidRDefault="0079395E" w:rsidP="001D71D0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</w:tbl>
                    <w:p w14:paraId="304C1AC7" w14:textId="77777777" w:rsidR="0079395E" w:rsidRPr="00172A6A" w:rsidRDefault="0079395E" w:rsidP="001D71D0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3416A" w:rsidRPr="0041316C">
        <w:rPr>
          <w:i w:val="0"/>
          <w:sz w:val="24"/>
        </w:rPr>
        <w:t>F</w:t>
      </w:r>
      <w:r w:rsidR="00C12F17" w:rsidRPr="0041316C">
        <w:rPr>
          <w:i w:val="0"/>
          <w:sz w:val="24"/>
        </w:rPr>
        <w:t xml:space="preserve">aculty of Arts &amp; Humanities, Canterbury Christ Church University </w:t>
      </w:r>
    </w:p>
    <w:p w14:paraId="1CB4A418" w14:textId="77777777" w:rsidR="00D73496" w:rsidRDefault="00C12F17" w:rsidP="00D73496">
      <w:pPr>
        <w:pStyle w:val="Heading1"/>
        <w:spacing w:before="0"/>
        <w:rPr>
          <w:i w:val="0"/>
          <w:sz w:val="24"/>
        </w:rPr>
      </w:pPr>
      <w:r w:rsidRPr="0041316C">
        <w:rPr>
          <w:i w:val="0"/>
          <w:sz w:val="24"/>
        </w:rPr>
        <w:t xml:space="preserve">Maxwell Davies Building (MDg01), North Holmes Road, Canterbury CT1 1QU </w:t>
      </w:r>
    </w:p>
    <w:p w14:paraId="3F64679D" w14:textId="5907F2A0" w:rsidR="0079395E" w:rsidRPr="0041316C" w:rsidRDefault="00C12F17" w:rsidP="00D73496">
      <w:pPr>
        <w:pStyle w:val="Heading1"/>
        <w:spacing w:before="0"/>
        <w:rPr>
          <w:b/>
          <w:i w:val="0"/>
          <w:sz w:val="28"/>
        </w:rPr>
        <w:sectPr w:rsidR="0079395E" w:rsidRPr="004131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 w:rsidRPr="0041316C">
        <w:rPr>
          <w:b/>
          <w:i w:val="0"/>
          <w:sz w:val="24"/>
        </w:rPr>
        <w:t xml:space="preserve">Wednesday, 15 March 2017 (12:30-18:00) </w:t>
      </w:r>
      <w:r w:rsidR="001832E0" w:rsidRPr="0041316C">
        <w:rPr>
          <w:b/>
          <w:i w:val="0"/>
          <w:sz w:val="24"/>
        </w:rPr>
        <w:t xml:space="preserve"> </w:t>
      </w:r>
    </w:p>
    <w:p w14:paraId="46D2CF7F" w14:textId="77777777" w:rsidR="00CD6429" w:rsidRPr="0041058B" w:rsidRDefault="00CD6429" w:rsidP="00725D56">
      <w:pPr>
        <w:spacing w:after="0" w:line="240" w:lineRule="auto"/>
        <w:rPr>
          <w:sz w:val="10"/>
        </w:rPr>
      </w:pPr>
    </w:p>
    <w:p w14:paraId="66D6CE3B" w14:textId="214D7119" w:rsidR="00652878" w:rsidRPr="00277D9F" w:rsidRDefault="00652878" w:rsidP="00652878">
      <w:pPr>
        <w:spacing w:after="0" w:line="240" w:lineRule="auto"/>
        <w:rPr>
          <w:rFonts w:ascii="Arial" w:eastAsia="ＭＳ 明朝" w:hAnsi="Arial" w:cs="Times New Roman"/>
          <w:b/>
          <w:color w:val="0000FF"/>
          <w:sz w:val="32"/>
          <w:szCs w:val="24"/>
          <w:lang w:eastAsia="en-US"/>
        </w:rPr>
      </w:pPr>
      <w:r w:rsidRPr="00652878">
        <w:rPr>
          <w:rFonts w:ascii="Arial" w:eastAsia="ＭＳ 明朝" w:hAnsi="Arial" w:cs="Times New Roman"/>
          <w:b/>
          <w:color w:val="0000FF"/>
          <w:sz w:val="32"/>
          <w:szCs w:val="24"/>
          <w:lang w:eastAsia="en-US"/>
        </w:rPr>
        <w:t>SCHEDULE</w:t>
      </w:r>
    </w:p>
    <w:p w14:paraId="59B2A445" w14:textId="77777777" w:rsidR="00652878" w:rsidRPr="00652878" w:rsidRDefault="00652878" w:rsidP="00652878">
      <w:pPr>
        <w:spacing w:after="120" w:line="240" w:lineRule="auto"/>
        <w:rPr>
          <w:rFonts w:ascii="Arial" w:eastAsia="ＭＳ 明朝" w:hAnsi="Arial" w:cs="Times New Roman"/>
          <w:sz w:val="24"/>
          <w:szCs w:val="24"/>
          <w:lang w:eastAsia="en-US"/>
        </w:rPr>
      </w:pP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>12:30-12:45 –</w:t>
      </w:r>
      <w:r w:rsidRPr="00652878">
        <w:rPr>
          <w:rFonts w:ascii="Arial" w:eastAsia="ＭＳ 明朝" w:hAnsi="Arial" w:cs="Times New Roman"/>
          <w:sz w:val="24"/>
          <w:szCs w:val="24"/>
          <w:lang w:eastAsia="en-US"/>
        </w:rPr>
        <w:t xml:space="preserve"> Arrivals (lunch provided)</w:t>
      </w:r>
    </w:p>
    <w:p w14:paraId="3554C80E" w14:textId="23551AD4" w:rsidR="00652878" w:rsidRPr="00652878" w:rsidRDefault="00845EC5" w:rsidP="00652878">
      <w:pPr>
        <w:spacing w:after="0" w:line="240" w:lineRule="auto"/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</w:pP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12:45-13:00</w:t>
      </w:r>
      <w:r w:rsidR="00652878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</w:t>
      </w:r>
      <w:r w:rsidR="00652878" w:rsidRPr="00652878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Welcome</w:t>
      </w:r>
      <w:r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&amp; Launch of </w:t>
      </w:r>
      <w:r w:rsidR="00490256" w:rsidRPr="00490256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The Canterbury Amateur Film Archive</w:t>
      </w:r>
      <w:r w:rsidR="00490256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website</w:t>
      </w:r>
      <w:bookmarkStart w:id="0" w:name="_GoBack"/>
      <w:bookmarkEnd w:id="0"/>
    </w:p>
    <w:p w14:paraId="108B8486" w14:textId="77777777" w:rsidR="00652878" w:rsidRPr="00652878" w:rsidRDefault="00652878" w:rsidP="00652878">
      <w:pPr>
        <w:spacing w:after="120" w:line="240" w:lineRule="auto"/>
        <w:ind w:left="1440"/>
        <w:rPr>
          <w:rFonts w:ascii="Arial" w:eastAsia="ＭＳ 明朝" w:hAnsi="Arial" w:cs="Times New Roman"/>
          <w:sz w:val="24"/>
          <w:szCs w:val="24"/>
          <w:lang w:eastAsia="en-US"/>
        </w:rPr>
      </w:pP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 Dr Keith McLay</w:t>
      </w:r>
      <w:r w:rsidRPr="00652878">
        <w:rPr>
          <w:rFonts w:ascii="Arial" w:eastAsia="ＭＳ 明朝" w:hAnsi="Arial" w:cs="Times New Roman"/>
          <w:sz w:val="24"/>
          <w:szCs w:val="24"/>
          <w:lang w:eastAsia="en-US"/>
        </w:rPr>
        <w:t xml:space="preserve"> – Dean of the Faculty of Arts &amp; Humanities</w:t>
      </w:r>
    </w:p>
    <w:p w14:paraId="23FA1BCC" w14:textId="61AD8B67" w:rsidR="003D1D9B" w:rsidRPr="00652878" w:rsidRDefault="00652878" w:rsidP="003D1D9B">
      <w:pPr>
        <w:spacing w:after="0" w:line="240" w:lineRule="auto"/>
        <w:rPr>
          <w:rFonts w:ascii="Arial" w:eastAsia="ＭＳ 明朝" w:hAnsi="Arial" w:cs="Times New Roman"/>
          <w:b/>
          <w:sz w:val="24"/>
          <w:szCs w:val="24"/>
          <w:lang w:eastAsia="en-US"/>
        </w:rPr>
      </w:pP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>13:00</w:t>
      </w:r>
      <w:r w:rsidR="004266DF">
        <w:rPr>
          <w:rFonts w:ascii="Arial" w:eastAsia="ＭＳ 明朝" w:hAnsi="Arial" w:cs="Times New Roman"/>
          <w:b/>
          <w:sz w:val="24"/>
          <w:szCs w:val="24"/>
          <w:lang w:eastAsia="en-US"/>
        </w:rPr>
        <w:t>-13:45</w:t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</w:t>
      </w:r>
      <w:r w:rsidRPr="00652878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</w:t>
      </w:r>
      <w:r w:rsidR="003D1D9B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Guest Lecture</w:t>
      </w:r>
      <w:r w:rsidR="003D1D9B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</w:t>
      </w:r>
      <w:r w:rsidR="00990C49">
        <w:rPr>
          <w:rFonts w:ascii="Arial" w:eastAsia="ＭＳ 明朝" w:hAnsi="Arial" w:cs="Times New Roman"/>
          <w:sz w:val="24"/>
          <w:szCs w:val="24"/>
          <w:lang w:eastAsia="en-US"/>
        </w:rPr>
        <w:t>[chaired by Dr Kerstin Neubarth</w:t>
      </w:r>
      <w:r w:rsidR="00780112">
        <w:rPr>
          <w:rFonts w:ascii="Arial" w:eastAsia="ＭＳ 明朝" w:hAnsi="Arial" w:cs="Times New Roman"/>
          <w:sz w:val="24"/>
          <w:szCs w:val="24"/>
          <w:lang w:eastAsia="en-US"/>
        </w:rPr>
        <w:t>]</w:t>
      </w:r>
    </w:p>
    <w:p w14:paraId="4D0937BA" w14:textId="19492F3B" w:rsidR="003D1D9B" w:rsidRPr="009F1592" w:rsidRDefault="00EF3A19" w:rsidP="00990A48">
      <w:pPr>
        <w:spacing w:after="120" w:line="240" w:lineRule="auto"/>
        <w:ind w:left="1580"/>
        <w:rPr>
          <w:rFonts w:ascii="Arial" w:eastAsia="ＭＳ 明朝" w:hAnsi="Arial" w:cs="Times New Roman"/>
          <w:sz w:val="24"/>
          <w:szCs w:val="24"/>
          <w:lang w:eastAsia="en-US"/>
        </w:rPr>
      </w:pP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Idrees Rasouli</w:t>
      </w:r>
      <w:r w:rsidR="003D1D9B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</w:t>
      </w:r>
      <w:r w:rsidR="003D1D9B" w:rsidRPr="00652878">
        <w:rPr>
          <w:rFonts w:ascii="Arial" w:eastAsia="ＭＳ 明朝" w:hAnsi="Arial" w:cs="Times New Roman"/>
          <w:sz w:val="24"/>
          <w:szCs w:val="24"/>
          <w:lang w:eastAsia="en-US"/>
        </w:rPr>
        <w:t>–</w:t>
      </w:r>
      <w:r>
        <w:rPr>
          <w:rFonts w:ascii="Arial" w:eastAsia="ＭＳ 明朝" w:hAnsi="Arial" w:cs="Times New Roman"/>
          <w:sz w:val="24"/>
          <w:szCs w:val="24"/>
          <w:lang w:eastAsia="en-US"/>
        </w:rPr>
        <w:t xml:space="preserve"> </w:t>
      </w:r>
      <w:r w:rsidRPr="00EF3A19">
        <w:rPr>
          <w:rFonts w:ascii="Arial" w:eastAsia="ＭＳ 明朝" w:hAnsi="Arial" w:cs="Times New Roman"/>
          <w:sz w:val="24"/>
          <w:szCs w:val="24"/>
          <w:lang w:eastAsia="en-US"/>
        </w:rPr>
        <w:t>Course Leader, BA (Hons) IDEA/Interior Design Environment Architectures, Ravensbourne</w:t>
      </w:r>
    </w:p>
    <w:p w14:paraId="2D25BD9A" w14:textId="5525BE15" w:rsidR="00652878" w:rsidRPr="0028423D" w:rsidRDefault="00652878" w:rsidP="003D1D9B">
      <w:pPr>
        <w:spacing w:after="0" w:line="240" w:lineRule="auto"/>
        <w:rPr>
          <w:rFonts w:ascii="Arial" w:eastAsia="ＭＳ 明朝" w:hAnsi="Arial" w:cs="Times New Roman"/>
          <w:sz w:val="24"/>
          <w:szCs w:val="24"/>
          <w:lang w:eastAsia="en-US"/>
        </w:rPr>
      </w:pP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>13:</w:t>
      </w:r>
      <w:r w:rsidR="004266DF">
        <w:rPr>
          <w:rFonts w:ascii="Arial" w:eastAsia="ＭＳ 明朝" w:hAnsi="Arial" w:cs="Times New Roman"/>
          <w:b/>
          <w:sz w:val="24"/>
          <w:szCs w:val="24"/>
          <w:lang w:eastAsia="en-US"/>
        </w:rPr>
        <w:t>45-14:15</w:t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 </w:t>
      </w:r>
      <w:r w:rsidRPr="00652878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Interactive </w:t>
      </w:r>
      <w:r w:rsidRPr="0028423D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Panel A </w:t>
      </w:r>
      <w:r w:rsidRPr="0028423D">
        <w:rPr>
          <w:rFonts w:ascii="Arial" w:eastAsia="ＭＳ 明朝" w:hAnsi="Arial" w:cs="Times New Roman"/>
          <w:sz w:val="24"/>
          <w:szCs w:val="24"/>
          <w:lang w:eastAsia="en-US"/>
        </w:rPr>
        <w:t>[chaired by Dr Kene Igweonu]</w:t>
      </w:r>
    </w:p>
    <w:p w14:paraId="1BE799DC" w14:textId="1A1A85F0" w:rsidR="00652878" w:rsidRPr="00652878" w:rsidRDefault="00652878" w:rsidP="00652878">
      <w:pPr>
        <w:spacing w:after="120" w:line="240" w:lineRule="auto"/>
        <w:ind w:left="1440"/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</w:pPr>
      <w:r w:rsidRPr="0028423D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 KE Project Leads</w:t>
      </w:r>
      <w:r w:rsidRPr="0028423D">
        <w:rPr>
          <w:rFonts w:ascii="Arial" w:eastAsia="ＭＳ 明朝" w:hAnsi="Arial" w:cs="Times New Roman"/>
          <w:sz w:val="24"/>
          <w:szCs w:val="24"/>
          <w:lang w:eastAsia="en-US"/>
        </w:rPr>
        <w:t xml:space="preserve"> </w:t>
      </w:r>
      <w:r w:rsidR="00B9534D" w:rsidRPr="0028423D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>[</w:t>
      </w:r>
      <w:r w:rsidR="00481681" w:rsidRPr="0028423D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>Nina Atkinson</w:t>
      </w:r>
      <w:r w:rsidR="0028423D" w:rsidRPr="0028423D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 xml:space="preserve"> &amp; Andy Birtwistle</w:t>
      </w:r>
      <w:r w:rsidRPr="0028423D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>]</w:t>
      </w:r>
    </w:p>
    <w:p w14:paraId="1F064964" w14:textId="013B79A3" w:rsidR="00652878" w:rsidRPr="00D163CD" w:rsidRDefault="004266DF" w:rsidP="00652878">
      <w:pPr>
        <w:spacing w:after="0" w:line="240" w:lineRule="auto"/>
        <w:rPr>
          <w:rFonts w:ascii="Arial" w:eastAsia="ＭＳ 明朝" w:hAnsi="Arial" w:cs="Times New Roman"/>
          <w:b/>
          <w:sz w:val="24"/>
          <w:szCs w:val="24"/>
          <w:lang w:eastAsia="en-US"/>
        </w:rPr>
      </w:pPr>
      <w:r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>14:15</w:t>
      </w:r>
      <w:r w:rsidR="00652878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>-15:</w:t>
      </w:r>
      <w:r w:rsidR="00705B1B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>00</w:t>
      </w:r>
      <w:r w:rsidR="00652878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 </w:t>
      </w:r>
      <w:r w:rsidR="009C590C" w:rsidRPr="00D163CD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Lecture</w:t>
      </w:r>
      <w:r w:rsidR="00652878" w:rsidRPr="00D163CD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</w:t>
      </w:r>
      <w:r w:rsidR="009C590C" w:rsidRPr="00D163CD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2</w:t>
      </w:r>
      <w:r w:rsidR="00652878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</w:t>
      </w:r>
      <w:r w:rsidR="00652878" w:rsidRPr="00D163CD">
        <w:rPr>
          <w:rFonts w:ascii="Arial" w:eastAsia="ＭＳ 明朝" w:hAnsi="Arial" w:cs="Times New Roman"/>
          <w:sz w:val="24"/>
          <w:szCs w:val="24"/>
          <w:lang w:eastAsia="en-US"/>
        </w:rPr>
        <w:t>[chaired by</w:t>
      </w:r>
      <w:r w:rsidR="009F66F8" w:rsidRPr="00D163CD">
        <w:rPr>
          <w:rFonts w:ascii="Arial" w:eastAsia="ＭＳ 明朝" w:hAnsi="Arial" w:cs="Times New Roman"/>
          <w:sz w:val="24"/>
          <w:szCs w:val="24"/>
          <w:lang w:eastAsia="en-US"/>
        </w:rPr>
        <w:t xml:space="preserve"> Professor Jackie Eales]</w:t>
      </w:r>
    </w:p>
    <w:p w14:paraId="4F3A4B35" w14:textId="2938F489" w:rsidR="00652878" w:rsidRPr="00652878" w:rsidRDefault="00652878" w:rsidP="00652878">
      <w:pPr>
        <w:spacing w:after="120" w:line="240" w:lineRule="auto"/>
        <w:rPr>
          <w:rFonts w:ascii="Arial" w:eastAsia="ＭＳ 明朝" w:hAnsi="Arial" w:cs="Times New Roman"/>
          <w:b/>
          <w:sz w:val="24"/>
          <w:szCs w:val="24"/>
          <w:lang w:eastAsia="en-US"/>
        </w:rPr>
      </w:pPr>
      <w:r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 </w:t>
      </w:r>
      <w:r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ab/>
      </w:r>
      <w:r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ab/>
        <w:t xml:space="preserve">  </w:t>
      </w:r>
      <w:r w:rsidR="00A61D62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>Professor Mike Weed</w:t>
      </w:r>
      <w:r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</w:t>
      </w:r>
      <w:r w:rsidRPr="00D163CD">
        <w:rPr>
          <w:rFonts w:ascii="Arial" w:eastAsia="ＭＳ 明朝" w:hAnsi="Arial" w:cs="Times New Roman"/>
          <w:sz w:val="24"/>
          <w:szCs w:val="24"/>
          <w:lang w:eastAsia="en-US"/>
        </w:rPr>
        <w:t xml:space="preserve">– </w:t>
      </w:r>
      <w:r w:rsidR="00A61D62" w:rsidRPr="00D163CD">
        <w:rPr>
          <w:rFonts w:ascii="Arial" w:eastAsia="ＭＳ 明朝" w:hAnsi="Arial" w:cs="Times New Roman"/>
          <w:sz w:val="24"/>
          <w:szCs w:val="24"/>
          <w:lang w:eastAsia="en-US"/>
        </w:rPr>
        <w:t>Pro Vice-Chancellor, Research</w:t>
      </w:r>
      <w:r w:rsidR="00A61D62">
        <w:rPr>
          <w:rFonts w:ascii="Arial" w:eastAsia="ＭＳ 明朝" w:hAnsi="Arial" w:cs="Times New Roman"/>
          <w:sz w:val="24"/>
          <w:szCs w:val="24"/>
          <w:lang w:eastAsia="en-US"/>
        </w:rPr>
        <w:t xml:space="preserve"> &amp; Enterprise</w:t>
      </w:r>
    </w:p>
    <w:p w14:paraId="49C1020C" w14:textId="014694C4" w:rsidR="00C300FF" w:rsidRDefault="009C1F8B" w:rsidP="00C300FF">
      <w:pPr>
        <w:spacing w:after="120" w:line="240" w:lineRule="auto"/>
        <w:rPr>
          <w:rFonts w:ascii="Arial" w:eastAsia="ＭＳ 明朝" w:hAnsi="Arial" w:cs="Times New Roman"/>
          <w:b/>
          <w:sz w:val="24"/>
          <w:szCs w:val="24"/>
          <w:lang w:eastAsia="en-US"/>
        </w:rPr>
      </w:pP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15:</w:t>
      </w:r>
      <w:r w:rsidR="00705B1B">
        <w:rPr>
          <w:rFonts w:ascii="Arial" w:eastAsia="ＭＳ 明朝" w:hAnsi="Arial" w:cs="Times New Roman"/>
          <w:b/>
          <w:sz w:val="24"/>
          <w:szCs w:val="24"/>
          <w:lang w:eastAsia="en-US"/>
        </w:rPr>
        <w:t>0</w:t>
      </w: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0</w:t>
      </w:r>
      <w:r w:rsidR="00C300FF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>-15:</w:t>
      </w:r>
      <w:r w:rsidR="00705B1B">
        <w:rPr>
          <w:rFonts w:ascii="Arial" w:eastAsia="ＭＳ 明朝" w:hAnsi="Arial" w:cs="Times New Roman"/>
          <w:b/>
          <w:sz w:val="24"/>
          <w:szCs w:val="24"/>
          <w:lang w:eastAsia="en-US"/>
        </w:rPr>
        <w:t>15</w:t>
      </w:r>
      <w:r w:rsidR="00C300FF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 </w:t>
      </w:r>
      <w:r w:rsidR="00C300FF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Tea/coffee break</w:t>
      </w:r>
    </w:p>
    <w:p w14:paraId="0A640DD8" w14:textId="7E42E495" w:rsidR="00652878" w:rsidRPr="00652878" w:rsidRDefault="00652878" w:rsidP="00652878">
      <w:pPr>
        <w:spacing w:after="0" w:line="240" w:lineRule="auto"/>
        <w:rPr>
          <w:rFonts w:ascii="Arial" w:eastAsia="ＭＳ 明朝" w:hAnsi="Arial" w:cs="Times New Roman"/>
          <w:sz w:val="24"/>
          <w:szCs w:val="24"/>
          <w:lang w:eastAsia="en-US"/>
        </w:rPr>
      </w:pP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>15:</w:t>
      </w:r>
      <w:r w:rsidR="00705B1B">
        <w:rPr>
          <w:rFonts w:ascii="Arial" w:eastAsia="ＭＳ 明朝" w:hAnsi="Arial" w:cs="Times New Roman"/>
          <w:b/>
          <w:sz w:val="24"/>
          <w:szCs w:val="24"/>
          <w:lang w:eastAsia="en-US"/>
        </w:rPr>
        <w:t>15</w:t>
      </w:r>
      <w:r w:rsidR="007011C2">
        <w:rPr>
          <w:rFonts w:ascii="Arial" w:eastAsia="ＭＳ 明朝" w:hAnsi="Arial" w:cs="Times New Roman"/>
          <w:b/>
          <w:sz w:val="24"/>
          <w:szCs w:val="24"/>
          <w:lang w:eastAsia="en-US"/>
        </w:rPr>
        <w:t>-15:</w:t>
      </w:r>
      <w:r w:rsidR="00705B1B">
        <w:rPr>
          <w:rFonts w:ascii="Arial" w:eastAsia="ＭＳ 明朝" w:hAnsi="Arial" w:cs="Times New Roman"/>
          <w:b/>
          <w:sz w:val="24"/>
          <w:szCs w:val="24"/>
          <w:lang w:eastAsia="en-US"/>
        </w:rPr>
        <w:t>30</w:t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</w:t>
      </w:r>
      <w:r w:rsidRPr="00652878">
        <w:rPr>
          <w:rFonts w:ascii="Arial" w:eastAsia="ＭＳ 明朝" w:hAnsi="Arial" w:cs="Times New Roman"/>
          <w:sz w:val="24"/>
          <w:szCs w:val="24"/>
          <w:lang w:eastAsia="en-US"/>
        </w:rPr>
        <w:t xml:space="preserve"> </w:t>
      </w:r>
      <w:r w:rsidRPr="00652878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Award of the</w:t>
      </w:r>
      <w:r w:rsidR="00D804C9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2017 Faculty KE Prize</w:t>
      </w:r>
      <w:r w:rsidRPr="00652878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</w:t>
      </w:r>
      <w:r w:rsidRPr="00652878">
        <w:rPr>
          <w:rFonts w:ascii="Arial" w:eastAsia="ＭＳ 明朝" w:hAnsi="Arial" w:cs="Times New Roman"/>
          <w:sz w:val="24"/>
          <w:szCs w:val="24"/>
          <w:lang w:eastAsia="en-US"/>
        </w:rPr>
        <w:t>[introduced by Dr Keith McLay]</w:t>
      </w:r>
    </w:p>
    <w:p w14:paraId="3B73C5ED" w14:textId="17655CF5" w:rsidR="00652878" w:rsidRPr="00652878" w:rsidRDefault="00652878" w:rsidP="00652878">
      <w:pPr>
        <w:spacing w:after="120" w:line="240" w:lineRule="auto"/>
        <w:rPr>
          <w:rFonts w:ascii="Arial" w:eastAsia="ＭＳ 明朝" w:hAnsi="Arial" w:cs="Times New Roman"/>
          <w:sz w:val="24"/>
          <w:szCs w:val="24"/>
          <w:lang w:eastAsia="en-US"/>
        </w:rPr>
      </w:pP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</w:t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ab/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ab/>
        <w:t xml:space="preserve">  </w:t>
      </w:r>
      <w:r w:rsidRPr="00CD0B3F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Professor </w:t>
      </w:r>
      <w:r w:rsidR="00F8469B" w:rsidRPr="00CD0B3F">
        <w:rPr>
          <w:rFonts w:ascii="Arial" w:eastAsia="ＭＳ 明朝" w:hAnsi="Arial" w:cs="Times New Roman"/>
          <w:b/>
          <w:sz w:val="24"/>
          <w:szCs w:val="24"/>
          <w:lang w:eastAsia="en-US"/>
        </w:rPr>
        <w:t>David Shepherd</w:t>
      </w:r>
      <w:r w:rsidRPr="00CD0B3F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</w:t>
      </w:r>
      <w:r w:rsidRPr="00CD0B3F">
        <w:rPr>
          <w:rFonts w:ascii="Arial" w:eastAsia="ＭＳ 明朝" w:hAnsi="Arial" w:cs="Times New Roman"/>
          <w:sz w:val="24"/>
          <w:szCs w:val="24"/>
          <w:lang w:eastAsia="en-US"/>
        </w:rPr>
        <w:t xml:space="preserve">– </w:t>
      </w:r>
      <w:r w:rsidR="00F8469B" w:rsidRPr="00CD0B3F">
        <w:rPr>
          <w:rFonts w:ascii="Arial" w:eastAsia="ＭＳ 明朝" w:hAnsi="Arial" w:cs="Times New Roman"/>
          <w:sz w:val="24"/>
          <w:szCs w:val="24"/>
          <w:lang w:eastAsia="en-US"/>
        </w:rPr>
        <w:t xml:space="preserve">Deputy </w:t>
      </w:r>
      <w:r w:rsidRPr="00CD0B3F">
        <w:rPr>
          <w:rFonts w:ascii="Arial" w:eastAsia="ＭＳ 明朝" w:hAnsi="Arial" w:cs="Times New Roman"/>
          <w:sz w:val="24"/>
          <w:szCs w:val="24"/>
          <w:lang w:eastAsia="en-US"/>
        </w:rPr>
        <w:t>Vice-Chancellor</w:t>
      </w:r>
    </w:p>
    <w:p w14:paraId="4F17F669" w14:textId="3835B4A6" w:rsidR="00212385" w:rsidRPr="009F2FEA" w:rsidRDefault="009E28CC" w:rsidP="00212385">
      <w:pPr>
        <w:spacing w:after="0" w:line="240" w:lineRule="auto"/>
        <w:rPr>
          <w:rFonts w:ascii="Arial" w:eastAsia="ＭＳ 明朝" w:hAnsi="Arial" w:cs="Times New Roman"/>
          <w:sz w:val="24"/>
          <w:szCs w:val="24"/>
          <w:lang w:eastAsia="en-US"/>
        </w:rPr>
      </w:pP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>1</w:t>
      </w:r>
      <w:r w:rsidR="00705B1B">
        <w:rPr>
          <w:rFonts w:ascii="Arial" w:eastAsia="ＭＳ 明朝" w:hAnsi="Arial" w:cs="Times New Roman"/>
          <w:b/>
          <w:sz w:val="24"/>
          <w:szCs w:val="24"/>
          <w:lang w:eastAsia="en-US"/>
        </w:rPr>
        <w:t>5</w:t>
      </w: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:30</w:t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>-1</w:t>
      </w:r>
      <w:r w:rsidR="00705B1B">
        <w:rPr>
          <w:rFonts w:ascii="Arial" w:eastAsia="ＭＳ 明朝" w:hAnsi="Arial" w:cs="Times New Roman"/>
          <w:b/>
          <w:sz w:val="24"/>
          <w:szCs w:val="24"/>
          <w:lang w:eastAsia="en-US"/>
        </w:rPr>
        <w:t>6:15</w:t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</w:t>
      </w:r>
      <w:r w:rsidRPr="00652878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</w:t>
      </w:r>
      <w:r w:rsidR="00212385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Lecture</w:t>
      </w:r>
      <w:r w:rsidR="00212385" w:rsidRPr="00652878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</w:t>
      </w:r>
      <w:r w:rsidR="00212385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3</w:t>
      </w:r>
      <w:r w:rsidR="00212385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</w:t>
      </w:r>
      <w:r w:rsidR="00212385" w:rsidRPr="00652878">
        <w:rPr>
          <w:rFonts w:ascii="Arial" w:eastAsia="ＭＳ 明朝" w:hAnsi="Arial" w:cs="Times New Roman"/>
          <w:sz w:val="24"/>
          <w:szCs w:val="24"/>
          <w:lang w:eastAsia="en-US"/>
        </w:rPr>
        <w:t xml:space="preserve">[chaired by </w:t>
      </w:r>
      <w:r w:rsidR="00076A03">
        <w:rPr>
          <w:rFonts w:ascii="Arial" w:eastAsia="ＭＳ 明朝" w:hAnsi="Arial" w:cs="Times New Roman"/>
          <w:sz w:val="24"/>
          <w:szCs w:val="24"/>
          <w:lang w:eastAsia="en-US"/>
        </w:rPr>
        <w:t xml:space="preserve">Dr </w:t>
      </w:r>
      <w:r w:rsidR="009F2FEA" w:rsidRPr="009F2FEA">
        <w:rPr>
          <w:rFonts w:ascii="Arial" w:eastAsia="ＭＳ 明朝" w:hAnsi="Arial" w:cs="Times New Roman"/>
          <w:sz w:val="24"/>
          <w:szCs w:val="24"/>
          <w:lang w:eastAsia="en-US"/>
        </w:rPr>
        <w:t>Tim Long</w:t>
      </w:r>
      <w:r w:rsidR="00212385" w:rsidRPr="009F2FEA">
        <w:rPr>
          <w:rFonts w:ascii="Arial" w:eastAsia="ＭＳ 明朝" w:hAnsi="Arial" w:cs="Times New Roman"/>
          <w:sz w:val="24"/>
          <w:szCs w:val="24"/>
          <w:lang w:eastAsia="en-US"/>
        </w:rPr>
        <w:t>]</w:t>
      </w:r>
    </w:p>
    <w:p w14:paraId="6554F448" w14:textId="5E43DC61" w:rsidR="00212385" w:rsidRPr="00D163CD" w:rsidRDefault="00212385" w:rsidP="00212385">
      <w:pPr>
        <w:spacing w:after="120" w:line="240" w:lineRule="auto"/>
        <w:rPr>
          <w:rFonts w:ascii="Arial" w:eastAsia="ＭＳ 明朝" w:hAnsi="Arial" w:cs="Times New Roman"/>
          <w:b/>
          <w:sz w:val="24"/>
          <w:szCs w:val="24"/>
          <w:lang w:eastAsia="en-US"/>
        </w:rPr>
      </w:pPr>
      <w:r w:rsidRPr="009F2FEA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 </w:t>
      </w:r>
      <w:r w:rsidRPr="009F2FEA">
        <w:rPr>
          <w:rFonts w:ascii="Arial" w:eastAsia="ＭＳ 明朝" w:hAnsi="Arial" w:cs="Times New Roman"/>
          <w:b/>
          <w:sz w:val="24"/>
          <w:szCs w:val="24"/>
          <w:lang w:eastAsia="en-US"/>
        </w:rPr>
        <w:tab/>
      </w:r>
      <w:r w:rsidRPr="009F2FEA">
        <w:rPr>
          <w:rFonts w:ascii="Arial" w:eastAsia="ＭＳ 明朝" w:hAnsi="Arial" w:cs="Times New Roman"/>
          <w:b/>
          <w:sz w:val="24"/>
          <w:szCs w:val="24"/>
          <w:lang w:eastAsia="en-US"/>
        </w:rPr>
        <w:tab/>
        <w:t xml:space="preserve">  </w:t>
      </w:r>
      <w:r w:rsidR="003344D7" w:rsidRPr="009F2FEA">
        <w:rPr>
          <w:rFonts w:ascii="Arial" w:eastAsia="ＭＳ 明朝" w:hAnsi="Arial" w:cs="Times New Roman"/>
          <w:b/>
          <w:sz w:val="24"/>
          <w:szCs w:val="24"/>
          <w:lang w:eastAsia="en-US"/>
        </w:rPr>
        <w:t>Dr Andy Birt</w:t>
      </w:r>
      <w:r w:rsidRPr="009F2FEA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wistle, </w:t>
      </w:r>
      <w:r w:rsidRPr="009F2FEA">
        <w:rPr>
          <w:rFonts w:ascii="Arial" w:eastAsia="ＭＳ 明朝" w:hAnsi="Arial" w:cs="Times New Roman"/>
          <w:sz w:val="24"/>
          <w:szCs w:val="24"/>
          <w:lang w:eastAsia="en-US"/>
        </w:rPr>
        <w:t>Reader, Co-Director</w:t>
      </w:r>
      <w:r w:rsidRPr="00D163CD">
        <w:rPr>
          <w:rFonts w:ascii="Arial" w:eastAsia="ＭＳ 明朝" w:hAnsi="Arial" w:cs="Times New Roman"/>
          <w:sz w:val="24"/>
          <w:szCs w:val="24"/>
          <w:lang w:eastAsia="en-US"/>
        </w:rPr>
        <w:t xml:space="preserve"> of CPBRA</w:t>
      </w:r>
    </w:p>
    <w:p w14:paraId="637CE040" w14:textId="74ED9BA4" w:rsidR="00652878" w:rsidRPr="00132C5D" w:rsidRDefault="0065499B" w:rsidP="00212385">
      <w:pPr>
        <w:spacing w:after="0" w:line="240" w:lineRule="auto"/>
        <w:rPr>
          <w:rFonts w:ascii="Arial" w:eastAsia="ＭＳ 明朝" w:hAnsi="Arial" w:cs="Times New Roman"/>
          <w:sz w:val="24"/>
          <w:szCs w:val="24"/>
          <w:lang w:eastAsia="en-US"/>
        </w:rPr>
      </w:pPr>
      <w:r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>16</w:t>
      </w:r>
      <w:r w:rsidR="00652878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>:</w:t>
      </w:r>
      <w:r w:rsidR="005312D9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>15-16</w:t>
      </w:r>
      <w:r w:rsidR="00652878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>:</w:t>
      </w:r>
      <w:r w:rsidR="005312D9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>45</w:t>
      </w:r>
      <w:r w:rsidR="00652878" w:rsidRPr="00D163CD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</w:t>
      </w:r>
      <w:r w:rsidR="00652878" w:rsidRPr="00D163CD">
        <w:rPr>
          <w:rFonts w:ascii="Calibri" w:eastAsia="ＭＳ 明朝" w:hAnsi="Calibri" w:cs="Times New Roman"/>
          <w:b/>
          <w:sz w:val="26"/>
          <w:szCs w:val="26"/>
          <w:lang w:eastAsia="en-US"/>
        </w:rPr>
        <w:t xml:space="preserve"> </w:t>
      </w:r>
      <w:r w:rsidR="00652878" w:rsidRPr="00D163CD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Interactive </w:t>
      </w:r>
      <w:r w:rsidR="00652878" w:rsidRPr="00132C5D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Panel B </w:t>
      </w:r>
      <w:r w:rsidR="00652878" w:rsidRPr="00132C5D">
        <w:rPr>
          <w:rFonts w:ascii="Arial" w:eastAsia="ＭＳ 明朝" w:hAnsi="Arial" w:cs="Times New Roman"/>
          <w:sz w:val="24"/>
          <w:szCs w:val="24"/>
          <w:lang w:eastAsia="en-US"/>
        </w:rPr>
        <w:t xml:space="preserve">[chaired </w:t>
      </w:r>
      <w:r w:rsidR="00161C8D" w:rsidRPr="00132C5D">
        <w:rPr>
          <w:rFonts w:ascii="Arial" w:eastAsia="ＭＳ 明朝" w:hAnsi="Arial" w:cs="Times New Roman"/>
          <w:sz w:val="24"/>
          <w:szCs w:val="24"/>
          <w:lang w:eastAsia="en-US"/>
        </w:rPr>
        <w:t xml:space="preserve">by </w:t>
      </w:r>
      <w:r w:rsidR="00D163CD" w:rsidRPr="00132C5D">
        <w:rPr>
          <w:rFonts w:ascii="Arial" w:eastAsia="ＭＳ 明朝" w:hAnsi="Arial" w:cs="Times New Roman"/>
          <w:sz w:val="24"/>
          <w:szCs w:val="24"/>
          <w:lang w:eastAsia="en-US"/>
        </w:rPr>
        <w:t>Kevin Balchin</w:t>
      </w:r>
      <w:r w:rsidR="00652878" w:rsidRPr="00132C5D">
        <w:rPr>
          <w:rFonts w:ascii="Arial" w:eastAsia="ＭＳ 明朝" w:hAnsi="Arial" w:cs="Times New Roman"/>
          <w:sz w:val="24"/>
          <w:szCs w:val="24"/>
          <w:lang w:eastAsia="en-US"/>
        </w:rPr>
        <w:t>]</w:t>
      </w:r>
    </w:p>
    <w:p w14:paraId="48B3D835" w14:textId="6C62A15F" w:rsidR="00652878" w:rsidRPr="00652878" w:rsidRDefault="00652878" w:rsidP="00652878">
      <w:pPr>
        <w:spacing w:after="120" w:line="240" w:lineRule="auto"/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</w:pPr>
      <w:r w:rsidRPr="00132C5D">
        <w:rPr>
          <w:rFonts w:ascii="Arial" w:eastAsia="ＭＳ 明朝" w:hAnsi="Arial" w:cs="Times New Roman"/>
          <w:sz w:val="24"/>
          <w:szCs w:val="24"/>
          <w:lang w:eastAsia="en-US"/>
        </w:rPr>
        <w:t xml:space="preserve">  </w:t>
      </w:r>
      <w:r w:rsidRPr="00132C5D">
        <w:rPr>
          <w:rFonts w:ascii="Arial" w:eastAsia="ＭＳ 明朝" w:hAnsi="Arial" w:cs="Times New Roman"/>
          <w:sz w:val="24"/>
          <w:szCs w:val="24"/>
          <w:lang w:eastAsia="en-US"/>
        </w:rPr>
        <w:tab/>
      </w:r>
      <w:r w:rsidRPr="00132C5D">
        <w:rPr>
          <w:rFonts w:ascii="Arial" w:eastAsia="ＭＳ 明朝" w:hAnsi="Arial" w:cs="Times New Roman"/>
          <w:sz w:val="24"/>
          <w:szCs w:val="24"/>
          <w:lang w:eastAsia="en-US"/>
        </w:rPr>
        <w:tab/>
        <w:t xml:space="preserve">  </w:t>
      </w:r>
      <w:r w:rsidRPr="00132C5D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KE Project Leads </w:t>
      </w:r>
      <w:r w:rsidRPr="00132C5D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>[</w:t>
      </w:r>
      <w:r w:rsidR="00132C5D" w:rsidRPr="00132C5D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>Chris Price &amp; Sonia Overall</w:t>
      </w:r>
      <w:r w:rsidR="00B9534D" w:rsidRPr="00132C5D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>]</w:t>
      </w:r>
    </w:p>
    <w:p w14:paraId="071DE5D1" w14:textId="616CFFC0" w:rsidR="009E28CC" w:rsidRPr="00652878" w:rsidRDefault="00161C8D" w:rsidP="009E28CC">
      <w:pPr>
        <w:spacing w:after="0" w:line="240" w:lineRule="auto"/>
        <w:rPr>
          <w:rFonts w:ascii="Arial" w:eastAsia="ＭＳ 明朝" w:hAnsi="Arial" w:cs="Times New Roman"/>
          <w:b/>
          <w:sz w:val="24"/>
          <w:szCs w:val="24"/>
          <w:lang w:eastAsia="en-US"/>
        </w:rPr>
      </w:pP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16:45-17</w:t>
      </w:r>
      <w:r w:rsidR="009E28CC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>:</w:t>
      </w:r>
      <w:r w:rsidR="000365AB">
        <w:rPr>
          <w:rFonts w:ascii="Arial" w:eastAsia="ＭＳ 明朝" w:hAnsi="Arial" w:cs="Times New Roman"/>
          <w:b/>
          <w:sz w:val="24"/>
          <w:szCs w:val="24"/>
          <w:lang w:eastAsia="en-US"/>
        </w:rPr>
        <w:t>15</w:t>
      </w:r>
      <w:r w:rsidR="009E28CC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 </w:t>
      </w:r>
      <w:r w:rsidR="009E28CC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Lecture</w:t>
      </w:r>
      <w:r w:rsidR="009E28CC" w:rsidRPr="00652878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 </w:t>
      </w:r>
      <w:r w:rsidR="009E28CC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>4</w:t>
      </w:r>
      <w:r w:rsidR="009E28CC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</w:t>
      </w:r>
      <w:r w:rsidR="009E28CC" w:rsidRPr="00652878">
        <w:rPr>
          <w:rFonts w:ascii="Arial" w:eastAsia="ＭＳ 明朝" w:hAnsi="Arial" w:cs="Times New Roman"/>
          <w:sz w:val="24"/>
          <w:szCs w:val="24"/>
          <w:lang w:eastAsia="en-US"/>
        </w:rPr>
        <w:t xml:space="preserve">[chaired by </w:t>
      </w:r>
      <w:r w:rsidR="00721DE2">
        <w:rPr>
          <w:rFonts w:ascii="Arial" w:eastAsia="ＭＳ 明朝" w:hAnsi="Arial" w:cs="Times New Roman"/>
          <w:sz w:val="24"/>
          <w:szCs w:val="24"/>
          <w:lang w:eastAsia="en-US"/>
        </w:rPr>
        <w:t>Professor Matt Wright</w:t>
      </w:r>
      <w:r w:rsidR="00A52C0B">
        <w:rPr>
          <w:rFonts w:ascii="Arial" w:eastAsia="ＭＳ 明朝" w:hAnsi="Arial" w:cs="Times New Roman"/>
          <w:sz w:val="24"/>
          <w:szCs w:val="24"/>
          <w:lang w:eastAsia="en-US"/>
        </w:rPr>
        <w:t>]</w:t>
      </w:r>
    </w:p>
    <w:p w14:paraId="5D2C49F3" w14:textId="1FD9C1EA" w:rsidR="009E28CC" w:rsidRPr="009F2FEA" w:rsidRDefault="00A535DE" w:rsidP="00A535DE">
      <w:pPr>
        <w:spacing w:after="120" w:line="240" w:lineRule="auto"/>
        <w:ind w:left="1580"/>
        <w:rPr>
          <w:rFonts w:ascii="Arial" w:eastAsia="ＭＳ 明朝" w:hAnsi="Arial" w:cs="Times New Roman"/>
          <w:b/>
          <w:sz w:val="24"/>
          <w:szCs w:val="24"/>
          <w:lang w:eastAsia="en-US"/>
        </w:rPr>
      </w:pP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Professor </w:t>
      </w:r>
      <w:r w:rsidRPr="00A535DE">
        <w:rPr>
          <w:rFonts w:ascii="Arial" w:eastAsia="ＭＳ 明朝" w:hAnsi="Arial" w:cs="Times New Roman"/>
          <w:b/>
          <w:sz w:val="24"/>
          <w:szCs w:val="24"/>
          <w:lang w:eastAsia="en-US"/>
        </w:rPr>
        <w:t>Eleni Hatzidimitriadou</w:t>
      </w:r>
      <w:r w:rsidRPr="00A535DE">
        <w:rPr>
          <w:rFonts w:ascii="Arial" w:eastAsia="ＭＳ 明朝" w:hAnsi="Arial" w:cs="Times New Roman"/>
          <w:sz w:val="24"/>
          <w:szCs w:val="24"/>
          <w:lang w:eastAsia="en-US"/>
        </w:rPr>
        <w:t>, Head of Research and Enterprise, Faculty of Health and Wellbeing</w:t>
      </w:r>
    </w:p>
    <w:p w14:paraId="20522F88" w14:textId="33EAACAE" w:rsidR="00652878" w:rsidRPr="00652878" w:rsidRDefault="00AB64F1" w:rsidP="00652878">
      <w:pPr>
        <w:spacing w:after="0" w:line="240" w:lineRule="auto"/>
        <w:rPr>
          <w:rFonts w:ascii="Arial" w:eastAsia="ＭＳ 明朝" w:hAnsi="Arial" w:cs="Times New Roman"/>
          <w:sz w:val="24"/>
          <w:szCs w:val="24"/>
          <w:lang w:eastAsia="en-US"/>
        </w:rPr>
      </w:pPr>
      <w:r w:rsidRPr="009F2FEA">
        <w:rPr>
          <w:rFonts w:ascii="Arial" w:eastAsia="ＭＳ 明朝" w:hAnsi="Arial" w:cs="Times New Roman"/>
          <w:b/>
          <w:sz w:val="24"/>
          <w:szCs w:val="24"/>
          <w:lang w:eastAsia="en-US"/>
        </w:rPr>
        <w:t>17:15-1</w:t>
      </w:r>
      <w:r w:rsidR="00AE6512" w:rsidRPr="009F2FEA">
        <w:rPr>
          <w:rFonts w:ascii="Arial" w:eastAsia="ＭＳ 明朝" w:hAnsi="Arial" w:cs="Times New Roman"/>
          <w:b/>
          <w:sz w:val="24"/>
          <w:szCs w:val="24"/>
          <w:lang w:eastAsia="en-US"/>
        </w:rPr>
        <w:t>7:45</w:t>
      </w:r>
      <w:r w:rsidR="00652878" w:rsidRPr="009F2FEA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 </w:t>
      </w:r>
      <w:r w:rsidR="00652878" w:rsidRPr="009F2FEA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Interactive Panel C </w:t>
      </w:r>
      <w:r w:rsidR="00604A13" w:rsidRPr="009F2FEA">
        <w:rPr>
          <w:rFonts w:ascii="Arial" w:eastAsia="ＭＳ 明朝" w:hAnsi="Arial" w:cs="Times New Roman"/>
          <w:sz w:val="24"/>
          <w:szCs w:val="24"/>
          <w:lang w:eastAsia="en-US"/>
        </w:rPr>
        <w:t xml:space="preserve">[chaired by </w:t>
      </w:r>
      <w:r w:rsidR="009F2FEA" w:rsidRPr="009F2FEA">
        <w:rPr>
          <w:rFonts w:ascii="Arial" w:eastAsia="ＭＳ 明朝" w:hAnsi="Arial" w:cs="Times New Roman"/>
          <w:sz w:val="24"/>
          <w:szCs w:val="24"/>
          <w:lang w:eastAsia="en-US"/>
        </w:rPr>
        <w:t>Dr Stefania Ciocia</w:t>
      </w:r>
      <w:r w:rsidR="00652878" w:rsidRPr="009F2FEA">
        <w:rPr>
          <w:rFonts w:ascii="Arial" w:eastAsia="ＭＳ 明朝" w:hAnsi="Arial" w:cs="Times New Roman"/>
          <w:sz w:val="24"/>
          <w:szCs w:val="24"/>
          <w:lang w:eastAsia="en-US"/>
        </w:rPr>
        <w:t>]</w:t>
      </w:r>
    </w:p>
    <w:p w14:paraId="0BF63F6A" w14:textId="75F1824E" w:rsidR="00652878" w:rsidRDefault="00652878" w:rsidP="00652878">
      <w:pPr>
        <w:spacing w:after="120" w:line="240" w:lineRule="auto"/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</w:pPr>
      <w:r w:rsidRPr="00652878">
        <w:rPr>
          <w:rFonts w:ascii="Arial" w:eastAsia="ＭＳ 明朝" w:hAnsi="Arial" w:cs="Times New Roman"/>
          <w:sz w:val="24"/>
          <w:szCs w:val="24"/>
          <w:lang w:eastAsia="en-US"/>
        </w:rPr>
        <w:t xml:space="preserve">  </w:t>
      </w:r>
      <w:r w:rsidRPr="00652878">
        <w:rPr>
          <w:rFonts w:ascii="Arial" w:eastAsia="ＭＳ 明朝" w:hAnsi="Arial" w:cs="Times New Roman"/>
          <w:sz w:val="24"/>
          <w:szCs w:val="24"/>
          <w:lang w:eastAsia="en-US"/>
        </w:rPr>
        <w:tab/>
      </w:r>
      <w:r w:rsidRPr="00652878">
        <w:rPr>
          <w:rFonts w:ascii="Arial" w:eastAsia="ＭＳ 明朝" w:hAnsi="Arial" w:cs="Times New Roman"/>
          <w:sz w:val="24"/>
          <w:szCs w:val="24"/>
          <w:lang w:eastAsia="en-US"/>
        </w:rPr>
        <w:tab/>
        <w:t xml:space="preserve">  </w:t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KE Project </w:t>
      </w:r>
      <w:r w:rsidRPr="00774056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Leads </w:t>
      </w:r>
      <w:r w:rsidR="00774056" w:rsidRPr="00774056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>[</w:t>
      </w:r>
      <w:r w:rsidR="00774056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>Kerry Boyle &amp; Alan Meades</w:t>
      </w:r>
      <w:r w:rsidRPr="00774056"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  <w:t>]</w:t>
      </w:r>
    </w:p>
    <w:p w14:paraId="28575B71" w14:textId="248348D9" w:rsidR="002F17A8" w:rsidRPr="00652878" w:rsidRDefault="00096173" w:rsidP="002F17A8">
      <w:pPr>
        <w:spacing w:after="0" w:line="240" w:lineRule="auto"/>
        <w:rPr>
          <w:rFonts w:ascii="Arial" w:eastAsia="ＭＳ 明朝" w:hAnsi="Arial" w:cs="Times New Roman"/>
          <w:b/>
          <w:sz w:val="24"/>
          <w:szCs w:val="24"/>
          <w:lang w:eastAsia="en-US"/>
        </w:rPr>
      </w:pP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17:45-18</w:t>
      </w:r>
      <w:r w:rsidR="002F17A8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>:</w:t>
      </w: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00</w:t>
      </w:r>
      <w:r w:rsidR="002F17A8"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– </w:t>
      </w:r>
      <w:r w:rsidR="00601FCB" w:rsidRPr="00791A03">
        <w:rPr>
          <w:rFonts w:ascii="Arial" w:eastAsia="ＭＳ 明朝" w:hAnsi="Arial" w:cs="Times New Roman"/>
          <w:b/>
          <w:color w:val="0432FF"/>
          <w:sz w:val="24"/>
          <w:szCs w:val="24"/>
          <w:lang w:eastAsia="en-US"/>
        </w:rPr>
        <w:t>Concluding Remarks</w:t>
      </w:r>
      <w:r w:rsidR="00791A03" w:rsidRPr="00791A03">
        <w:rPr>
          <w:rFonts w:ascii="Arial" w:eastAsia="ＭＳ 明朝" w:hAnsi="Arial" w:cs="Times New Roman"/>
          <w:b/>
          <w:color w:val="0432FF"/>
          <w:sz w:val="24"/>
          <w:szCs w:val="24"/>
          <w:lang w:eastAsia="en-US"/>
        </w:rPr>
        <w:t>: Introducing the</w:t>
      </w:r>
      <w:r w:rsidR="00601FCB" w:rsidRPr="00791A03">
        <w:rPr>
          <w:rFonts w:ascii="Arial" w:eastAsia="ＭＳ 明朝" w:hAnsi="Arial" w:cs="Times New Roman"/>
          <w:b/>
          <w:color w:val="0432FF"/>
          <w:sz w:val="24"/>
          <w:szCs w:val="24"/>
          <w:lang w:eastAsia="en-US"/>
        </w:rPr>
        <w:t xml:space="preserve"> Chiasma</w:t>
      </w:r>
      <w:r w:rsidR="00791A03" w:rsidRPr="00791A03">
        <w:rPr>
          <w:rFonts w:ascii="Arial" w:eastAsia="ＭＳ 明朝" w:hAnsi="Arial" w:cs="Times New Roman"/>
          <w:b/>
          <w:color w:val="0432FF"/>
          <w:sz w:val="24"/>
          <w:szCs w:val="24"/>
          <w:lang w:eastAsia="en-US"/>
        </w:rPr>
        <w:t xml:space="preserve"> Process</w:t>
      </w:r>
    </w:p>
    <w:p w14:paraId="72B5179A" w14:textId="708D1676" w:rsidR="002F17A8" w:rsidRPr="002F17A8" w:rsidRDefault="002F17A8" w:rsidP="00652878">
      <w:pPr>
        <w:spacing w:after="120" w:line="240" w:lineRule="auto"/>
        <w:rPr>
          <w:rFonts w:ascii="Arial" w:eastAsia="ＭＳ 明朝" w:hAnsi="Arial" w:cs="Times New Roman"/>
          <w:b/>
          <w:sz w:val="24"/>
          <w:szCs w:val="24"/>
          <w:lang w:eastAsia="en-US"/>
        </w:rPr>
      </w:pP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 </w:t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ab/>
      </w:r>
      <w:r w:rsidRPr="00652878">
        <w:rPr>
          <w:rFonts w:ascii="Arial" w:eastAsia="ＭＳ 明朝" w:hAnsi="Arial" w:cs="Times New Roman"/>
          <w:b/>
          <w:sz w:val="24"/>
          <w:szCs w:val="24"/>
          <w:lang w:eastAsia="en-US"/>
        </w:rPr>
        <w:tab/>
        <w:t xml:space="preserve">  </w:t>
      </w:r>
      <w:r w:rsidRPr="00084F8E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Dr </w:t>
      </w: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Kene Igweonu</w:t>
      </w:r>
      <w:r w:rsidRPr="00084F8E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, </w:t>
      </w:r>
      <w:r>
        <w:rPr>
          <w:rFonts w:ascii="Arial" w:eastAsia="ＭＳ 明朝" w:hAnsi="Arial" w:cs="Times New Roman"/>
          <w:sz w:val="24"/>
          <w:szCs w:val="24"/>
          <w:lang w:eastAsia="en-US"/>
        </w:rPr>
        <w:t xml:space="preserve">Faculty </w:t>
      </w:r>
      <w:r w:rsidRPr="009F2FEA">
        <w:rPr>
          <w:rFonts w:ascii="Arial" w:eastAsia="ＭＳ 明朝" w:hAnsi="Arial" w:cs="Times New Roman"/>
          <w:sz w:val="24"/>
          <w:szCs w:val="24"/>
          <w:lang w:eastAsia="en-US"/>
        </w:rPr>
        <w:t>Director of Knowledge Exchange</w:t>
      </w:r>
    </w:p>
    <w:p w14:paraId="5762BEC4" w14:textId="42A6E328" w:rsidR="009F1592" w:rsidRPr="00894AAC" w:rsidRDefault="00AE6512" w:rsidP="009F1592">
      <w:pPr>
        <w:spacing w:after="0" w:line="240" w:lineRule="auto"/>
        <w:rPr>
          <w:rFonts w:ascii="Arial" w:eastAsia="ＭＳ 明朝" w:hAnsi="Arial" w:cs="Times New Roman"/>
          <w:color w:val="000000" w:themeColor="text1"/>
          <w:sz w:val="24"/>
          <w:szCs w:val="24"/>
          <w:lang w:eastAsia="en-US"/>
        </w:rPr>
      </w:pPr>
      <w:r>
        <w:rPr>
          <w:rFonts w:ascii="Arial" w:eastAsia="ＭＳ 明朝" w:hAnsi="Arial" w:cs="Times New Roman"/>
          <w:b/>
          <w:sz w:val="24"/>
          <w:szCs w:val="24"/>
          <w:lang w:eastAsia="en-US"/>
        </w:rPr>
        <w:t>18:00</w:t>
      </w:r>
      <w:r w:rsidR="00B37070">
        <w:rPr>
          <w:rFonts w:ascii="Arial" w:eastAsia="ＭＳ 明朝" w:hAnsi="Arial" w:cs="Times New Roman"/>
          <w:b/>
          <w:sz w:val="24"/>
          <w:szCs w:val="24"/>
          <w:lang w:eastAsia="en-US"/>
        </w:rPr>
        <w:t xml:space="preserve"> </w:t>
      </w:r>
      <w:r w:rsidR="00161C8D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ab/>
        <w:t xml:space="preserve">  </w:t>
      </w:r>
      <w:r w:rsidR="00001B64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ab/>
      </w:r>
      <w:r w:rsidR="00161C8D">
        <w:rPr>
          <w:rFonts w:ascii="Arial" w:eastAsia="ＭＳ 明朝" w:hAnsi="Arial" w:cs="Times New Roman"/>
          <w:b/>
          <w:color w:val="0000FF"/>
          <w:sz w:val="24"/>
          <w:szCs w:val="24"/>
          <w:lang w:eastAsia="en-US"/>
        </w:rPr>
        <w:t xml:space="preserve">Conference ends: </w:t>
      </w:r>
      <w:r w:rsidR="00C35888" w:rsidRPr="00894AAC">
        <w:rPr>
          <w:rFonts w:ascii="Arial" w:eastAsia="ＭＳ 明朝" w:hAnsi="Arial" w:cs="Times New Roman"/>
          <w:color w:val="000000" w:themeColor="text1"/>
          <w:sz w:val="24"/>
          <w:szCs w:val="24"/>
          <w:lang w:eastAsia="en-US"/>
        </w:rPr>
        <w:t>P</w:t>
      </w:r>
      <w:r w:rsidR="00485A16" w:rsidRPr="00894AAC">
        <w:rPr>
          <w:rFonts w:ascii="Arial" w:eastAsia="ＭＳ 明朝" w:hAnsi="Arial" w:cs="Times New Roman"/>
          <w:color w:val="000000" w:themeColor="text1"/>
          <w:sz w:val="24"/>
          <w:szCs w:val="24"/>
          <w:lang w:eastAsia="en-US"/>
        </w:rPr>
        <w:t xml:space="preserve">lease complete </w:t>
      </w:r>
      <w:r w:rsidR="00272683" w:rsidRPr="00894AAC">
        <w:rPr>
          <w:rFonts w:ascii="Arial" w:eastAsia="ＭＳ 明朝" w:hAnsi="Arial" w:cs="Times New Roman"/>
          <w:color w:val="000000" w:themeColor="text1"/>
          <w:sz w:val="24"/>
          <w:szCs w:val="24"/>
          <w:lang w:eastAsia="en-US"/>
        </w:rPr>
        <w:t>conference questionnaire.</w:t>
      </w:r>
    </w:p>
    <w:p w14:paraId="0ABA95E8" w14:textId="77777777" w:rsidR="009F1592" w:rsidRDefault="009F1592" w:rsidP="00652878">
      <w:pPr>
        <w:spacing w:after="0" w:line="240" w:lineRule="auto"/>
        <w:rPr>
          <w:rFonts w:ascii="Arial" w:eastAsia="ＭＳ 明朝" w:hAnsi="Arial" w:cs="Times New Roman"/>
          <w:color w:val="0000FF"/>
          <w:sz w:val="24"/>
          <w:szCs w:val="24"/>
          <w:lang w:eastAsia="en-US"/>
        </w:rPr>
      </w:pPr>
    </w:p>
    <w:p w14:paraId="11C28F40" w14:textId="77777777" w:rsidR="009F1592" w:rsidRPr="00652878" w:rsidRDefault="009F1592" w:rsidP="00652878">
      <w:pPr>
        <w:spacing w:after="0" w:line="240" w:lineRule="auto"/>
        <w:rPr>
          <w:rFonts w:ascii="Arial" w:eastAsia="ＭＳ 明朝" w:hAnsi="Arial" w:cs="Times New Roman"/>
          <w:sz w:val="24"/>
          <w:szCs w:val="24"/>
          <w:lang w:eastAsia="en-US"/>
        </w:rPr>
        <w:sectPr w:rsidR="009F1592" w:rsidRPr="00652878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2E16C47C" w14:textId="524A6834" w:rsidR="0079395E" w:rsidRDefault="0079395E" w:rsidP="00725D56">
      <w:pPr>
        <w:pStyle w:val="Quote"/>
        <w:spacing w:before="0" w:after="0"/>
        <w:ind w:left="0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sectPr w:rsidR="0079395E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E736" w14:textId="77777777" w:rsidR="003A5892" w:rsidRDefault="003A5892" w:rsidP="008D137F">
      <w:pPr>
        <w:spacing w:after="0" w:line="240" w:lineRule="auto"/>
      </w:pPr>
      <w:r>
        <w:separator/>
      </w:r>
    </w:p>
  </w:endnote>
  <w:endnote w:type="continuationSeparator" w:id="0">
    <w:p w14:paraId="2DDCF446" w14:textId="77777777" w:rsidR="003A5892" w:rsidRDefault="003A5892" w:rsidP="008D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Y중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116BE" w14:textId="77777777" w:rsidR="00A90B1C" w:rsidRDefault="00A90B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C442" w14:textId="77777777" w:rsidR="008D137F" w:rsidRPr="005057D7" w:rsidRDefault="008D137F" w:rsidP="008D137F">
    <w:pPr>
      <w:pStyle w:val="Footer"/>
      <w:rPr>
        <w:rFonts w:asciiTheme="majorHAnsi" w:hAnsiTheme="majorHAnsi"/>
        <w:b/>
        <w:color w:val="0000FF"/>
      </w:rPr>
    </w:pPr>
    <w:r w:rsidRPr="005057D7">
      <w:rPr>
        <w:rFonts w:asciiTheme="majorHAnsi" w:hAnsiTheme="majorHAnsi"/>
        <w:b/>
        <w:color w:val="0000FF"/>
      </w:rPr>
      <w:t>Contact</w:t>
    </w:r>
  </w:p>
  <w:p w14:paraId="7496D32B" w14:textId="77777777" w:rsidR="008D137F" w:rsidRDefault="008D137F" w:rsidP="008D137F">
    <w:pPr>
      <w:pStyle w:val="Footer"/>
      <w:rPr>
        <w:rFonts w:asciiTheme="majorHAnsi" w:hAnsiTheme="majorHAnsi"/>
        <w:color w:val="0000FF"/>
        <w:sz w:val="20"/>
      </w:rPr>
    </w:pPr>
    <w:r>
      <w:rPr>
        <w:rFonts w:asciiTheme="majorHAnsi" w:hAnsiTheme="majorHAnsi"/>
        <w:noProof/>
        <w:color w:val="0000FF"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6BA8BAF6" wp14:editId="76B0589C">
          <wp:simplePos x="0" y="0"/>
          <wp:positionH relativeFrom="column">
            <wp:posOffset>4375150</wp:posOffset>
          </wp:positionH>
          <wp:positionV relativeFrom="paragraph">
            <wp:posOffset>13970</wp:posOffset>
          </wp:positionV>
          <wp:extent cx="2171700" cy="883285"/>
          <wp:effectExtent l="0" t="0" r="0" b="0"/>
          <wp:wrapThrough wrapText="bothSides">
            <wp:wrapPolygon edited="0">
              <wp:start x="4042" y="1863"/>
              <wp:lineTo x="1011" y="12423"/>
              <wp:lineTo x="1011" y="17392"/>
              <wp:lineTo x="2779" y="18013"/>
              <wp:lineTo x="15158" y="19255"/>
              <wp:lineTo x="16421" y="19255"/>
              <wp:lineTo x="16674" y="13665"/>
              <wp:lineTo x="20716" y="13044"/>
              <wp:lineTo x="19705" y="4348"/>
              <wp:lineTo x="5053" y="1863"/>
              <wp:lineTo x="4042" y="1863"/>
            </wp:wrapPolygon>
          </wp:wrapThrough>
          <wp:docPr id="5" name="Picture 5" descr="CCCU logo -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U logo - 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00FF"/>
        <w:sz w:val="20"/>
      </w:rPr>
      <w:t>Dr Kene Igweonu</w:t>
    </w:r>
  </w:p>
  <w:p w14:paraId="5930057E" w14:textId="77777777" w:rsidR="008D137F" w:rsidRDefault="008D137F" w:rsidP="008D137F">
    <w:pPr>
      <w:pStyle w:val="Footer"/>
      <w:rPr>
        <w:rFonts w:asciiTheme="majorHAnsi" w:hAnsiTheme="majorHAnsi"/>
        <w:color w:val="0000FF"/>
        <w:sz w:val="20"/>
      </w:rPr>
    </w:pPr>
    <w:r>
      <w:rPr>
        <w:rFonts w:asciiTheme="majorHAnsi" w:hAnsiTheme="majorHAnsi"/>
        <w:color w:val="0000FF"/>
        <w:sz w:val="20"/>
      </w:rPr>
      <w:t>Director of Knowledge Exchange</w:t>
    </w:r>
  </w:p>
  <w:p w14:paraId="224F89C4" w14:textId="77777777" w:rsidR="008D137F" w:rsidRPr="009A7A24" w:rsidRDefault="008D137F" w:rsidP="008D137F">
    <w:pPr>
      <w:pStyle w:val="Footer"/>
      <w:rPr>
        <w:rFonts w:asciiTheme="majorHAnsi" w:hAnsiTheme="majorHAnsi"/>
        <w:color w:val="0000FF"/>
        <w:sz w:val="20"/>
      </w:rPr>
    </w:pPr>
    <w:r w:rsidRPr="009A7A24">
      <w:rPr>
        <w:rFonts w:asciiTheme="majorHAnsi" w:hAnsiTheme="majorHAnsi"/>
        <w:color w:val="0000FF"/>
        <w:sz w:val="20"/>
      </w:rPr>
      <w:t>Faculty of Arts &amp; Humanities</w:t>
    </w:r>
  </w:p>
  <w:p w14:paraId="6064F99F" w14:textId="77777777" w:rsidR="008D137F" w:rsidRPr="009A7A24" w:rsidRDefault="008D137F" w:rsidP="008D137F">
    <w:pPr>
      <w:pStyle w:val="Footer"/>
      <w:rPr>
        <w:rFonts w:asciiTheme="majorHAnsi" w:hAnsiTheme="majorHAnsi"/>
        <w:color w:val="0000FF"/>
        <w:sz w:val="20"/>
      </w:rPr>
    </w:pPr>
    <w:r>
      <w:rPr>
        <w:rFonts w:asciiTheme="majorHAnsi" w:hAnsiTheme="majorHAnsi"/>
        <w:color w:val="0000FF"/>
        <w:sz w:val="20"/>
      </w:rPr>
      <w:t>[t] 01227 923739</w:t>
    </w:r>
  </w:p>
  <w:p w14:paraId="57D1E2C4" w14:textId="3CCC7FFC" w:rsidR="008D137F" w:rsidRPr="008D137F" w:rsidRDefault="008D137F">
    <w:pPr>
      <w:pStyle w:val="Footer"/>
      <w:rPr>
        <w:rFonts w:asciiTheme="majorHAnsi" w:hAnsiTheme="majorHAnsi"/>
        <w:color w:val="0000FF"/>
        <w:sz w:val="20"/>
      </w:rPr>
    </w:pPr>
    <w:r w:rsidRPr="009A7A24">
      <w:rPr>
        <w:rFonts w:asciiTheme="majorHAnsi" w:hAnsiTheme="majorHAnsi"/>
        <w:color w:val="0000FF"/>
        <w:sz w:val="20"/>
      </w:rPr>
      <w:t>[e] kene.igweonu@canterbury.ac.uk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543B" w14:textId="77777777" w:rsidR="00A90B1C" w:rsidRDefault="00A90B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2013E" w14:textId="77777777" w:rsidR="003A5892" w:rsidRDefault="003A5892" w:rsidP="008D137F">
      <w:pPr>
        <w:spacing w:after="0" w:line="240" w:lineRule="auto"/>
      </w:pPr>
      <w:r>
        <w:separator/>
      </w:r>
    </w:p>
  </w:footnote>
  <w:footnote w:type="continuationSeparator" w:id="0">
    <w:p w14:paraId="6B2974F5" w14:textId="77777777" w:rsidR="003A5892" w:rsidRDefault="003A5892" w:rsidP="008D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D260" w14:textId="29C2F012" w:rsidR="00A90B1C" w:rsidRDefault="00A90B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3A9C4" w14:textId="407D80CC" w:rsidR="00A90B1C" w:rsidRDefault="00A90B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16B9" w14:textId="3680B3D6" w:rsidR="00A90B1C" w:rsidRDefault="00A90B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/Users/ki37/Library/Containers/com.microsoft.Word/Data/Library/Application Support/Microsoft/Temp/Word Work File L_1122008226"/>
      </v:shape>
    </w:pict>
  </w:numPicBullet>
  <w:abstractNum w:abstractNumId="0">
    <w:nsid w:val="600A24C8"/>
    <w:multiLevelType w:val="hybridMultilevel"/>
    <w:tmpl w:val="CEFC3FB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D5"/>
    <w:rsid w:val="00001B64"/>
    <w:rsid w:val="00012738"/>
    <w:rsid w:val="00032795"/>
    <w:rsid w:val="00033211"/>
    <w:rsid w:val="000365AB"/>
    <w:rsid w:val="00041251"/>
    <w:rsid w:val="00076A03"/>
    <w:rsid w:val="00084F8E"/>
    <w:rsid w:val="00095EBF"/>
    <w:rsid w:val="00096173"/>
    <w:rsid w:val="000A2A30"/>
    <w:rsid w:val="000F6359"/>
    <w:rsid w:val="00122BC9"/>
    <w:rsid w:val="00132C5D"/>
    <w:rsid w:val="00145128"/>
    <w:rsid w:val="00161C8D"/>
    <w:rsid w:val="00165D0E"/>
    <w:rsid w:val="001725B2"/>
    <w:rsid w:val="00172A6A"/>
    <w:rsid w:val="00181A63"/>
    <w:rsid w:val="001832E0"/>
    <w:rsid w:val="001908A9"/>
    <w:rsid w:val="001A4FC1"/>
    <w:rsid w:val="001B7312"/>
    <w:rsid w:val="001C1B17"/>
    <w:rsid w:val="001D71D0"/>
    <w:rsid w:val="002058C1"/>
    <w:rsid w:val="00212385"/>
    <w:rsid w:val="00222C12"/>
    <w:rsid w:val="00230A92"/>
    <w:rsid w:val="00235313"/>
    <w:rsid w:val="00246D33"/>
    <w:rsid w:val="00264AD4"/>
    <w:rsid w:val="00272683"/>
    <w:rsid w:val="00277D9F"/>
    <w:rsid w:val="0028423D"/>
    <w:rsid w:val="00286107"/>
    <w:rsid w:val="00295C91"/>
    <w:rsid w:val="002B0F18"/>
    <w:rsid w:val="002E65A7"/>
    <w:rsid w:val="002F17A8"/>
    <w:rsid w:val="002F5BC0"/>
    <w:rsid w:val="003165BA"/>
    <w:rsid w:val="003173CB"/>
    <w:rsid w:val="00332AF5"/>
    <w:rsid w:val="003344D7"/>
    <w:rsid w:val="003474B3"/>
    <w:rsid w:val="00391B86"/>
    <w:rsid w:val="003A55AF"/>
    <w:rsid w:val="003A5892"/>
    <w:rsid w:val="003D1D9B"/>
    <w:rsid w:val="00407DA7"/>
    <w:rsid w:val="0041058B"/>
    <w:rsid w:val="0041316C"/>
    <w:rsid w:val="004266DF"/>
    <w:rsid w:val="0043798B"/>
    <w:rsid w:val="00443B39"/>
    <w:rsid w:val="00481681"/>
    <w:rsid w:val="00485A16"/>
    <w:rsid w:val="00490256"/>
    <w:rsid w:val="004D35A6"/>
    <w:rsid w:val="005234EF"/>
    <w:rsid w:val="005264A8"/>
    <w:rsid w:val="005271B6"/>
    <w:rsid w:val="005312D9"/>
    <w:rsid w:val="0053192B"/>
    <w:rsid w:val="005372ED"/>
    <w:rsid w:val="005511BF"/>
    <w:rsid w:val="005573FB"/>
    <w:rsid w:val="0058068A"/>
    <w:rsid w:val="00596F16"/>
    <w:rsid w:val="005A4859"/>
    <w:rsid w:val="00601FCB"/>
    <w:rsid w:val="00604A13"/>
    <w:rsid w:val="0062363B"/>
    <w:rsid w:val="0063524D"/>
    <w:rsid w:val="0063723B"/>
    <w:rsid w:val="00652878"/>
    <w:rsid w:val="0065499B"/>
    <w:rsid w:val="00675416"/>
    <w:rsid w:val="00681AB7"/>
    <w:rsid w:val="006E3462"/>
    <w:rsid w:val="007011C2"/>
    <w:rsid w:val="00705B1B"/>
    <w:rsid w:val="00721DE2"/>
    <w:rsid w:val="00725D56"/>
    <w:rsid w:val="007716A2"/>
    <w:rsid w:val="00774056"/>
    <w:rsid w:val="00780112"/>
    <w:rsid w:val="007901AC"/>
    <w:rsid w:val="00791A03"/>
    <w:rsid w:val="0079395E"/>
    <w:rsid w:val="007D21B8"/>
    <w:rsid w:val="0082394E"/>
    <w:rsid w:val="00840CC0"/>
    <w:rsid w:val="0084368F"/>
    <w:rsid w:val="00845EC5"/>
    <w:rsid w:val="00894AAC"/>
    <w:rsid w:val="008A0E22"/>
    <w:rsid w:val="008C4408"/>
    <w:rsid w:val="008C71CF"/>
    <w:rsid w:val="008D137F"/>
    <w:rsid w:val="00924F8B"/>
    <w:rsid w:val="00932CFC"/>
    <w:rsid w:val="00936187"/>
    <w:rsid w:val="00946776"/>
    <w:rsid w:val="009639D2"/>
    <w:rsid w:val="009776DC"/>
    <w:rsid w:val="00987FD6"/>
    <w:rsid w:val="00990A48"/>
    <w:rsid w:val="00990C49"/>
    <w:rsid w:val="009C1F8B"/>
    <w:rsid w:val="009C590C"/>
    <w:rsid w:val="009E28CC"/>
    <w:rsid w:val="009F1592"/>
    <w:rsid w:val="009F1DF1"/>
    <w:rsid w:val="009F2FEA"/>
    <w:rsid w:val="009F66F8"/>
    <w:rsid w:val="00A10E80"/>
    <w:rsid w:val="00A26B31"/>
    <w:rsid w:val="00A27C7A"/>
    <w:rsid w:val="00A52C0B"/>
    <w:rsid w:val="00A535DE"/>
    <w:rsid w:val="00A61D62"/>
    <w:rsid w:val="00A6272A"/>
    <w:rsid w:val="00A90B1C"/>
    <w:rsid w:val="00AA6CBB"/>
    <w:rsid w:val="00AB64F1"/>
    <w:rsid w:val="00AE6512"/>
    <w:rsid w:val="00AF0180"/>
    <w:rsid w:val="00AF0C01"/>
    <w:rsid w:val="00AF232E"/>
    <w:rsid w:val="00AF7464"/>
    <w:rsid w:val="00AF7F9C"/>
    <w:rsid w:val="00B13D52"/>
    <w:rsid w:val="00B3416A"/>
    <w:rsid w:val="00B37070"/>
    <w:rsid w:val="00B5293C"/>
    <w:rsid w:val="00B704A2"/>
    <w:rsid w:val="00B76103"/>
    <w:rsid w:val="00B9534D"/>
    <w:rsid w:val="00BA3583"/>
    <w:rsid w:val="00BB3042"/>
    <w:rsid w:val="00C028B7"/>
    <w:rsid w:val="00C12F17"/>
    <w:rsid w:val="00C300FF"/>
    <w:rsid w:val="00C35888"/>
    <w:rsid w:val="00C5616A"/>
    <w:rsid w:val="00C61BFF"/>
    <w:rsid w:val="00C6635C"/>
    <w:rsid w:val="00C82A0C"/>
    <w:rsid w:val="00CA7AC9"/>
    <w:rsid w:val="00CC21D5"/>
    <w:rsid w:val="00CD0B3F"/>
    <w:rsid w:val="00CD6429"/>
    <w:rsid w:val="00CD7F6D"/>
    <w:rsid w:val="00CF3DCA"/>
    <w:rsid w:val="00D0413A"/>
    <w:rsid w:val="00D163CD"/>
    <w:rsid w:val="00D21289"/>
    <w:rsid w:val="00D73496"/>
    <w:rsid w:val="00D804C9"/>
    <w:rsid w:val="00DB7E66"/>
    <w:rsid w:val="00DD298A"/>
    <w:rsid w:val="00E0350C"/>
    <w:rsid w:val="00E13017"/>
    <w:rsid w:val="00E17E5F"/>
    <w:rsid w:val="00E452F5"/>
    <w:rsid w:val="00E45725"/>
    <w:rsid w:val="00E84095"/>
    <w:rsid w:val="00EB0EEA"/>
    <w:rsid w:val="00ED699A"/>
    <w:rsid w:val="00EE1E7A"/>
    <w:rsid w:val="00EF3A19"/>
    <w:rsid w:val="00F10A1C"/>
    <w:rsid w:val="00F34E32"/>
    <w:rsid w:val="00F8469B"/>
    <w:rsid w:val="00FA17DE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061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7F"/>
  </w:style>
  <w:style w:type="paragraph" w:styleId="Footer">
    <w:name w:val="footer"/>
    <w:basedOn w:val="Normal"/>
    <w:link w:val="FooterChar"/>
    <w:uiPriority w:val="99"/>
    <w:unhideWhenUsed/>
    <w:rsid w:val="008D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37/Library/Containers/com.microsoft.Word/Data/Library/Caches/2057/TM01773057/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101806648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2009-11-06T03:14:00+00:00</IntlLangReviewDate>
    <PublishStatusLookup xmlns="4873beb7-5857-4685-be1f-d57550cc96cc">
      <Value>509981</Value>
      <Value>1303547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2009-11-06T03:14:00+00:00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Internal MS</AcquiredFrom>
    <AssetStart xmlns="4873beb7-5857-4685-be1f-d57550cc96cc">2009-11-06T03:08:14+00:00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TP101806648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2009-11-06T03:14:00+00:00</HandoffToMSDN>
    <PlannedPubDate xmlns="4873beb7-5857-4685-be1f-d57550cc96cc">2009-11-06T03:14:00+00:00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17309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0CD6-A611-476E-AB82-219B0380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14FE1-A86F-4369-BC80-FC08A1EA9F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EF4F08A-CD5C-1842-9BAA-40B20584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116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KNOWLEDGE EXCHANGE AND IMPACT CONFERENCE</vt:lpstr>
      <vt:lpstr>/Faculty of Arts &amp; Humanities, Canterbury Christ Church University </vt:lpstr>
      <vt:lpstr>Maxwell Davies Building (MDg01), North Holmes Road, Canterbury CT1 1QU </vt:lpstr>
      <vt:lpstr>Wednesday, 15 March 2017 (12:30-18:00)  </vt:lpstr>
    </vt:vector>
  </TitlesOfParts>
  <Company>Fostering Creative Engagement With Business And Community In The Arts &amp; Humanities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EXCHANGE AND IMPACT CONFERENCE</dc:title>
  <dc:creator>Microsoft Office User</dc:creator>
  <cp:lastModifiedBy>Microsoft Office User</cp:lastModifiedBy>
  <cp:revision>205</cp:revision>
  <dcterms:created xsi:type="dcterms:W3CDTF">2017-01-03T11:40:00Z</dcterms:created>
  <dcterms:modified xsi:type="dcterms:W3CDTF">2017-03-06T19:28:00Z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true</vt:bool>
  </property>
</Properties>
</file>