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E" w:rsidRPr="00E2132B" w:rsidRDefault="006F327E" w:rsidP="006F327E">
      <w:pPr>
        <w:spacing w:after="240" w:line="276" w:lineRule="auto"/>
        <w:jc w:val="center"/>
        <w:rPr>
          <w:b/>
          <w:color w:val="000080"/>
          <w:sz w:val="22"/>
          <w:szCs w:val="22"/>
        </w:rPr>
      </w:pPr>
      <w:r w:rsidRPr="00E2132B">
        <w:rPr>
          <w:b/>
          <w:color w:val="333399"/>
          <w:sz w:val="22"/>
          <w:szCs w:val="22"/>
        </w:rPr>
        <w:t xml:space="preserve">SPECIAL REGULATIONS: </w:t>
      </w:r>
      <w:r w:rsidRPr="00E2132B">
        <w:rPr>
          <w:b/>
          <w:color w:val="000080"/>
          <w:sz w:val="22"/>
          <w:szCs w:val="22"/>
        </w:rPr>
        <w:t>GRADUATE CERTIFICATE NON-MEDICAL PRESCRIBING</w:t>
      </w:r>
    </w:p>
    <w:p w:rsidR="006F327E" w:rsidRPr="00E2132B" w:rsidRDefault="006F327E" w:rsidP="006F327E">
      <w:pPr>
        <w:spacing w:after="120" w:line="276" w:lineRule="auto"/>
        <w:rPr>
          <w:b/>
          <w:color w:val="000080"/>
          <w:sz w:val="22"/>
          <w:szCs w:val="22"/>
        </w:rPr>
      </w:pPr>
      <w:r w:rsidRPr="00E2132B">
        <w:rPr>
          <w:b/>
          <w:color w:val="000080"/>
          <w:sz w:val="22"/>
          <w:szCs w:val="22"/>
        </w:rPr>
        <w:t>INTRODUCTION</w:t>
      </w:r>
    </w:p>
    <w:p w:rsidR="006F327E" w:rsidRDefault="006F327E" w:rsidP="006F327E">
      <w:pPr>
        <w:numPr>
          <w:ilvl w:val="0"/>
          <w:numId w:val="18"/>
        </w:numPr>
        <w:tabs>
          <w:tab w:val="clear" w:pos="360"/>
        </w:tabs>
        <w:overflowPunct/>
        <w:autoSpaceDE/>
        <w:autoSpaceDN/>
        <w:adjustRightInd/>
        <w:spacing w:after="120" w:line="276" w:lineRule="auto"/>
        <w:ind w:left="426" w:hanging="426"/>
        <w:jc w:val="both"/>
        <w:textAlignment w:val="auto"/>
      </w:pPr>
      <w:r w:rsidRPr="00B8537A">
        <w:t>The</w:t>
      </w:r>
      <w:r>
        <w:t>se special regulations</w:t>
      </w:r>
      <w:r w:rsidRPr="00B8537A">
        <w:t xml:space="preserve"> relate only to the following programme</w:t>
      </w:r>
      <w:r>
        <w:t>:</w:t>
      </w:r>
    </w:p>
    <w:p w:rsidR="005772E1" w:rsidRPr="006F327E" w:rsidRDefault="00D65D0C" w:rsidP="006F327E">
      <w:pPr>
        <w:overflowPunct/>
        <w:autoSpaceDE/>
        <w:autoSpaceDN/>
        <w:adjustRightInd/>
        <w:spacing w:after="120" w:line="276" w:lineRule="auto"/>
        <w:ind w:left="1134"/>
        <w:jc w:val="both"/>
        <w:textAlignment w:val="auto"/>
      </w:pPr>
      <w:r w:rsidRPr="006F327E">
        <w:t xml:space="preserve">Graduate </w:t>
      </w:r>
      <w:r w:rsidR="005772E1" w:rsidRPr="006F327E">
        <w:t>Certificate</w:t>
      </w:r>
      <w:r w:rsidRPr="006F327E">
        <w:t xml:space="preserve"> in </w:t>
      </w:r>
      <w:r w:rsidR="00810794" w:rsidRPr="006F327E">
        <w:t>Non-Medical P</w:t>
      </w:r>
      <w:r w:rsidR="005772E1" w:rsidRPr="006F327E">
        <w:t>rescribing</w:t>
      </w:r>
    </w:p>
    <w:p w:rsidR="005772E1" w:rsidRPr="000F653C" w:rsidRDefault="005772E1" w:rsidP="005772E1">
      <w:pPr>
        <w:spacing w:after="120" w:line="276" w:lineRule="auto"/>
        <w:rPr>
          <w:b/>
          <w:color w:val="000080"/>
          <w:sz w:val="22"/>
          <w:szCs w:val="22"/>
        </w:rPr>
      </w:pPr>
      <w:r w:rsidRPr="000F653C">
        <w:rPr>
          <w:b/>
          <w:color w:val="000080"/>
          <w:sz w:val="22"/>
          <w:szCs w:val="22"/>
        </w:rPr>
        <w:t>ENTRY REQUIREMENTS</w:t>
      </w:r>
    </w:p>
    <w:p w:rsidR="00FE6B3F" w:rsidRDefault="00FE6B3F" w:rsidP="00FE6B3F">
      <w:pPr>
        <w:numPr>
          <w:ilvl w:val="0"/>
          <w:numId w:val="18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</w:pPr>
      <w:r w:rsidRPr="00B93486">
        <w:t xml:space="preserve">All entrants must satisfy the </w:t>
      </w:r>
      <w:r>
        <w:t xml:space="preserve">programme’s </w:t>
      </w:r>
      <w:r w:rsidRPr="00B93486">
        <w:t>requirements concerning clearance in r</w:t>
      </w:r>
      <w:r>
        <w:t xml:space="preserve">elation to criminal convictions.  </w:t>
      </w:r>
      <w:r w:rsidRPr="00B93486">
        <w:t xml:space="preserve">Students on </w:t>
      </w:r>
      <w:r>
        <w:t xml:space="preserve">the </w:t>
      </w:r>
      <w:r w:rsidRPr="00B93486">
        <w:t>programme</w:t>
      </w:r>
      <w:r>
        <w:t xml:space="preserve"> </w:t>
      </w:r>
      <w:r w:rsidRPr="00B93486">
        <w:t>must remain in good standing in relation to such requirements, including, where required, registration for the updating of certificates by the Disclosure and Barring Service.</w:t>
      </w:r>
      <w:r w:rsidR="00832DEA">
        <w:t xml:space="preserve"> </w:t>
      </w:r>
    </w:p>
    <w:p w:rsidR="00D37A64" w:rsidRDefault="00615B28" w:rsidP="00FE6B3F">
      <w:pPr>
        <w:numPr>
          <w:ilvl w:val="0"/>
          <w:numId w:val="18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</w:pPr>
      <w:r>
        <w:t>In addition to</w:t>
      </w:r>
      <w:r w:rsidR="006336BA" w:rsidRPr="00D37A64">
        <w:t xml:space="preserve"> </w:t>
      </w:r>
      <w:r w:rsidR="00A579E8">
        <w:t xml:space="preserve">the Health and Social Care </w:t>
      </w:r>
      <w:r w:rsidR="00B87A21" w:rsidRPr="00D37A64">
        <w:t>C</w:t>
      </w:r>
      <w:r w:rsidR="00EA2793" w:rsidRPr="00D37A64">
        <w:t xml:space="preserve">ontinuing </w:t>
      </w:r>
      <w:r w:rsidR="00B87A21" w:rsidRPr="00D37A64">
        <w:t>P</w:t>
      </w:r>
      <w:r w:rsidR="00EA2793" w:rsidRPr="00D37A64">
        <w:t xml:space="preserve">rofessional </w:t>
      </w:r>
      <w:r w:rsidR="00B87A21" w:rsidRPr="00D37A64">
        <w:t>D</w:t>
      </w:r>
      <w:r>
        <w:t xml:space="preserve">evelopment Scheme entry requirements entrants </w:t>
      </w:r>
      <w:r w:rsidR="00D37A64">
        <w:t>must</w:t>
      </w:r>
      <w:r w:rsidR="00FE6B3F">
        <w:t xml:space="preserve"> meet </w:t>
      </w:r>
      <w:r w:rsidR="00D37A64">
        <w:t>the following requirements</w:t>
      </w:r>
      <w:r>
        <w:t>:</w:t>
      </w:r>
    </w:p>
    <w:p w:rsidR="00016352" w:rsidRDefault="00D37A64" w:rsidP="00FE6B3F">
      <w:pPr>
        <w:pStyle w:val="ListParagraph"/>
        <w:numPr>
          <w:ilvl w:val="0"/>
          <w:numId w:val="3"/>
        </w:numPr>
        <w:tabs>
          <w:tab w:val="right" w:pos="7920"/>
        </w:tabs>
        <w:spacing w:before="120" w:after="120" w:line="276" w:lineRule="auto"/>
        <w:ind w:left="1134" w:hanging="567"/>
        <w:jc w:val="both"/>
      </w:pPr>
      <w:r>
        <w:t>they m</w:t>
      </w:r>
      <w:r w:rsidR="00016352" w:rsidRPr="00D37A64">
        <w:t>ust be a registered nurse, midwife or specialist community public health nurse</w:t>
      </w:r>
      <w:r w:rsidR="006B4794">
        <w:t xml:space="preserve"> and have at least three years’</w:t>
      </w:r>
      <w:r w:rsidR="006B4794" w:rsidRPr="00D37A64">
        <w:t xml:space="preserve"> experience</w:t>
      </w:r>
      <w:r w:rsidR="00B67111" w:rsidRPr="00D37A64">
        <w:t xml:space="preserve"> in registered practice;</w:t>
      </w:r>
    </w:p>
    <w:p w:rsidR="00615B28" w:rsidRPr="00D37A64" w:rsidRDefault="00615B28" w:rsidP="00615B28">
      <w:pPr>
        <w:pStyle w:val="ListParagraph"/>
        <w:tabs>
          <w:tab w:val="right" w:pos="7920"/>
        </w:tabs>
        <w:spacing w:before="120" w:after="120" w:line="276" w:lineRule="auto"/>
        <w:ind w:left="1134"/>
        <w:jc w:val="both"/>
      </w:pPr>
    </w:p>
    <w:p w:rsidR="00615B28" w:rsidRDefault="006B4794" w:rsidP="00615B28">
      <w:pPr>
        <w:pStyle w:val="ListParagraph"/>
        <w:numPr>
          <w:ilvl w:val="0"/>
          <w:numId w:val="3"/>
        </w:numPr>
        <w:tabs>
          <w:tab w:val="right" w:pos="7920"/>
        </w:tabs>
        <w:spacing w:before="120" w:after="120" w:line="276" w:lineRule="auto"/>
        <w:ind w:left="1134" w:hanging="567"/>
        <w:jc w:val="both"/>
      </w:pPr>
      <w:r>
        <w:t>they m</w:t>
      </w:r>
      <w:r w:rsidR="00016352" w:rsidRPr="00D37A64">
        <w:t>ust have been practising in the clinical field which there is i</w:t>
      </w:r>
      <w:r w:rsidR="00FD7640">
        <w:t xml:space="preserve">ntent to prescribe for twelve months </w:t>
      </w:r>
      <w:r w:rsidR="00016352" w:rsidRPr="00D37A64">
        <w:t>immedi</w:t>
      </w:r>
      <w:r w:rsidR="00B67111" w:rsidRPr="00D37A64">
        <w:t>ately preceding the application;</w:t>
      </w:r>
      <w:r w:rsidR="00016352" w:rsidRPr="00D37A64">
        <w:t xml:space="preserve"> </w:t>
      </w:r>
    </w:p>
    <w:p w:rsidR="00615B28" w:rsidRPr="00D37A64" w:rsidRDefault="00615B28" w:rsidP="00615B28">
      <w:pPr>
        <w:pStyle w:val="ListParagraph"/>
        <w:tabs>
          <w:tab w:val="right" w:pos="7920"/>
        </w:tabs>
        <w:spacing w:before="120" w:after="120" w:line="276" w:lineRule="auto"/>
        <w:ind w:left="1134"/>
        <w:jc w:val="both"/>
      </w:pPr>
    </w:p>
    <w:p w:rsidR="00615B28" w:rsidRDefault="006B4794" w:rsidP="00615B28">
      <w:pPr>
        <w:pStyle w:val="ListParagraph"/>
        <w:numPr>
          <w:ilvl w:val="0"/>
          <w:numId w:val="3"/>
        </w:numPr>
        <w:tabs>
          <w:tab w:val="right" w:pos="7920"/>
        </w:tabs>
        <w:spacing w:before="120" w:after="120" w:line="276" w:lineRule="auto"/>
        <w:ind w:left="1134" w:hanging="567"/>
      </w:pPr>
      <w:r>
        <w:t>there has to be e</w:t>
      </w:r>
      <w:r w:rsidR="00016352" w:rsidRPr="00D37A64">
        <w:t xml:space="preserve">vidence of </w:t>
      </w:r>
      <w:r>
        <w:t xml:space="preserve">an </w:t>
      </w:r>
      <w:r w:rsidR="00FE6B3F">
        <w:t>ability in diagnosis and</w:t>
      </w:r>
      <w:r w:rsidR="00016352" w:rsidRPr="00D37A64">
        <w:t xml:space="preserve"> physical examination to enable applicat</w:t>
      </w:r>
      <w:r w:rsidR="00FE6B3F">
        <w:t>ion of nurse prescribing skills;</w:t>
      </w:r>
      <w:r w:rsidR="00016352" w:rsidRPr="00D37A64">
        <w:t xml:space="preserve"> this can be a recognised qualification</w:t>
      </w:r>
      <w:r w:rsidR="004626F1" w:rsidRPr="00D37A64">
        <w:t xml:space="preserve"> </w:t>
      </w:r>
      <w:r w:rsidR="00FE6B3F">
        <w:t xml:space="preserve">or </w:t>
      </w:r>
      <w:r w:rsidR="004626F1" w:rsidRPr="00D37A64">
        <w:t>evidence of relevant experience</w:t>
      </w:r>
      <w:r w:rsidR="00FE6B3F">
        <w:t xml:space="preserve"> supported by an employer</w:t>
      </w:r>
      <w:r w:rsidR="00B67111" w:rsidRPr="00D37A64">
        <w:t>;</w:t>
      </w:r>
      <w:r w:rsidR="00016352" w:rsidRPr="00D37A64">
        <w:t xml:space="preserve"> </w:t>
      </w:r>
    </w:p>
    <w:p w:rsidR="00615B28" w:rsidRPr="00D37A64" w:rsidRDefault="00615B28" w:rsidP="00615B28">
      <w:pPr>
        <w:pStyle w:val="ListParagraph"/>
        <w:tabs>
          <w:tab w:val="right" w:pos="7920"/>
        </w:tabs>
        <w:spacing w:before="120" w:after="120" w:line="276" w:lineRule="auto"/>
        <w:ind w:left="1134"/>
      </w:pPr>
    </w:p>
    <w:p w:rsidR="00C027E6" w:rsidRPr="00D37A64" w:rsidRDefault="00FE6B3F" w:rsidP="00FE6B3F">
      <w:pPr>
        <w:pStyle w:val="ListParagraph"/>
        <w:numPr>
          <w:ilvl w:val="0"/>
          <w:numId w:val="3"/>
        </w:numPr>
        <w:tabs>
          <w:tab w:val="right" w:pos="7920"/>
        </w:tabs>
        <w:spacing w:before="120" w:after="120" w:line="276" w:lineRule="auto"/>
        <w:ind w:left="1134" w:hanging="567"/>
        <w:jc w:val="both"/>
      </w:pPr>
      <w:proofErr w:type="gramStart"/>
      <w:r>
        <w:t>they</w:t>
      </w:r>
      <w:proofErr w:type="gramEnd"/>
      <w:r>
        <w:t xml:space="preserve"> m</w:t>
      </w:r>
      <w:r w:rsidR="00C027E6" w:rsidRPr="00D37A64">
        <w:t xml:space="preserve">ust have a Designated Medical Practitioner who meets the eligibility criteria for the </w:t>
      </w:r>
      <w:r w:rsidR="006A514D" w:rsidRPr="00D37A64">
        <w:t xml:space="preserve">practice </w:t>
      </w:r>
      <w:r w:rsidR="00C027E6" w:rsidRPr="00D37A64">
        <w:t>supervision of nurse and midwife prescribers</w:t>
      </w:r>
      <w:r>
        <w:t>.</w:t>
      </w:r>
    </w:p>
    <w:p w:rsidR="00C23940" w:rsidRPr="000F653C" w:rsidRDefault="00FE6B3F" w:rsidP="00FE6B3F">
      <w:pPr>
        <w:spacing w:after="120" w:line="276" w:lineRule="auto"/>
        <w:rPr>
          <w:b/>
          <w:color w:val="000080"/>
          <w:sz w:val="22"/>
          <w:szCs w:val="22"/>
        </w:rPr>
      </w:pPr>
      <w:r w:rsidRPr="000F653C">
        <w:rPr>
          <w:b/>
          <w:color w:val="000080"/>
          <w:sz w:val="22"/>
          <w:szCs w:val="22"/>
        </w:rPr>
        <w:t>ASSESSMENT</w:t>
      </w:r>
    </w:p>
    <w:p w:rsidR="004852F9" w:rsidRPr="00FE6B3F" w:rsidRDefault="004852F9" w:rsidP="00FE6B3F">
      <w:pPr>
        <w:numPr>
          <w:ilvl w:val="0"/>
          <w:numId w:val="18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</w:pPr>
      <w:r w:rsidRPr="00FE6B3F">
        <w:t xml:space="preserve">All </w:t>
      </w:r>
      <w:r w:rsidR="000F653C">
        <w:t>elements of assessment must be passed</w:t>
      </w:r>
      <w:r w:rsidRPr="00FE6B3F">
        <w:t>.</w:t>
      </w:r>
      <w:bookmarkStart w:id="0" w:name="_GoBack"/>
      <w:bookmarkEnd w:id="0"/>
    </w:p>
    <w:p w:rsidR="00304447" w:rsidRDefault="00304447" w:rsidP="00304447">
      <w:pPr>
        <w:numPr>
          <w:ilvl w:val="0"/>
          <w:numId w:val="18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</w:pPr>
      <w:r>
        <w:t>The pass mark for some assessments will vary according to need but these will be returned as Pass/ Fail only. For assessments using the standard pass mark the actual mark will be returned.  The module mark will only be based on assessments using the standard pass mark.</w:t>
      </w:r>
    </w:p>
    <w:p w:rsidR="005772E1" w:rsidRPr="000F653C" w:rsidRDefault="00FE6B3F" w:rsidP="00FE6B3F">
      <w:pPr>
        <w:spacing w:after="120" w:line="276" w:lineRule="auto"/>
        <w:rPr>
          <w:b/>
          <w:color w:val="000080"/>
          <w:sz w:val="22"/>
          <w:szCs w:val="22"/>
        </w:rPr>
      </w:pPr>
      <w:r w:rsidRPr="000F653C">
        <w:rPr>
          <w:b/>
          <w:color w:val="000080"/>
          <w:sz w:val="22"/>
          <w:szCs w:val="22"/>
        </w:rPr>
        <w:t>ACCREDITATION OF PRIOR LEARNING (APL)</w:t>
      </w:r>
    </w:p>
    <w:p w:rsidR="005772E1" w:rsidRPr="00FE6B3F" w:rsidRDefault="00FE6B3F" w:rsidP="00FE6B3F">
      <w:pPr>
        <w:numPr>
          <w:ilvl w:val="0"/>
          <w:numId w:val="18"/>
        </w:numPr>
        <w:tabs>
          <w:tab w:val="clear" w:pos="360"/>
          <w:tab w:val="left" w:pos="567"/>
        </w:tabs>
        <w:overflowPunct/>
        <w:autoSpaceDE/>
        <w:autoSpaceDN/>
        <w:adjustRightInd/>
        <w:spacing w:after="120" w:line="276" w:lineRule="auto"/>
        <w:ind w:left="567" w:hanging="567"/>
        <w:textAlignment w:val="auto"/>
      </w:pPr>
      <w:r>
        <w:t>APL is not permitted.</w:t>
      </w:r>
    </w:p>
    <w:p w:rsidR="00A47284" w:rsidRPr="00615B28" w:rsidRDefault="00615B28" w:rsidP="00912A54">
      <w:pPr>
        <w:pBdr>
          <w:bottom w:val="single" w:sz="6" w:space="1" w:color="auto"/>
        </w:pBdr>
        <w:overflowPunct/>
        <w:autoSpaceDE/>
        <w:autoSpaceDN/>
        <w:adjustRightInd/>
        <w:jc w:val="both"/>
        <w:textAlignment w:val="auto"/>
      </w:pPr>
      <w:proofErr w:type="gramStart"/>
      <w:r w:rsidRPr="00615B28">
        <w:t>Appr</w:t>
      </w:r>
      <w:r>
        <w:t>oved by Academic Board, 10 September 2012.</w:t>
      </w:r>
      <w:proofErr w:type="gramEnd"/>
    </w:p>
    <w:p w:rsidR="00A47284" w:rsidRDefault="00A47284" w:rsidP="00AD28FE">
      <w:pPr>
        <w:overflowPunct/>
        <w:autoSpaceDE/>
        <w:autoSpaceDN/>
        <w:adjustRightInd/>
        <w:textAlignment w:val="auto"/>
        <w:rPr>
          <w:sz w:val="22"/>
          <w:szCs w:val="22"/>
        </w:rPr>
      </w:pPr>
    </w:p>
    <w:sectPr w:rsidR="00A47284" w:rsidSect="004852F9">
      <w:footnotePr>
        <w:pos w:val="beneathText"/>
      </w:footnotePr>
      <w:pgSz w:w="11905" w:h="16837"/>
      <w:pgMar w:top="1440" w:right="1440" w:bottom="1440" w:left="144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B3" w:rsidRDefault="007A0CB3" w:rsidP="006466BD">
      <w:r>
        <w:separator/>
      </w:r>
    </w:p>
  </w:endnote>
  <w:endnote w:type="continuationSeparator" w:id="0">
    <w:p w:rsidR="007A0CB3" w:rsidRDefault="007A0CB3" w:rsidP="0064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B3" w:rsidRDefault="007A0CB3" w:rsidP="006466BD">
      <w:r>
        <w:separator/>
      </w:r>
    </w:p>
  </w:footnote>
  <w:footnote w:type="continuationSeparator" w:id="0">
    <w:p w:rsidR="007A0CB3" w:rsidRDefault="007A0CB3" w:rsidP="0064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3F"/>
    <w:multiLevelType w:val="hybridMultilevel"/>
    <w:tmpl w:val="94E6E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7C55"/>
    <w:multiLevelType w:val="hybridMultilevel"/>
    <w:tmpl w:val="54166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E7434"/>
    <w:multiLevelType w:val="hybridMultilevel"/>
    <w:tmpl w:val="0A7EF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63017"/>
    <w:multiLevelType w:val="hybridMultilevel"/>
    <w:tmpl w:val="E2AC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E3CDD"/>
    <w:multiLevelType w:val="hybridMultilevel"/>
    <w:tmpl w:val="54166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8608F"/>
    <w:multiLevelType w:val="hybridMultilevel"/>
    <w:tmpl w:val="95742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67E2C"/>
    <w:multiLevelType w:val="hybridMultilevel"/>
    <w:tmpl w:val="85847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16EB1"/>
    <w:multiLevelType w:val="hybridMultilevel"/>
    <w:tmpl w:val="1D30F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A2192"/>
    <w:multiLevelType w:val="hybridMultilevel"/>
    <w:tmpl w:val="4AD42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A5504E"/>
    <w:multiLevelType w:val="hybridMultilevel"/>
    <w:tmpl w:val="A45E2A84"/>
    <w:lvl w:ilvl="0" w:tplc="04B280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765374"/>
    <w:multiLevelType w:val="hybridMultilevel"/>
    <w:tmpl w:val="A4B68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C788A"/>
    <w:multiLevelType w:val="hybridMultilevel"/>
    <w:tmpl w:val="3D92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D4174"/>
    <w:multiLevelType w:val="hybridMultilevel"/>
    <w:tmpl w:val="B8FADBF8"/>
    <w:lvl w:ilvl="0" w:tplc="4D9605A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0C81802"/>
    <w:multiLevelType w:val="hybridMultilevel"/>
    <w:tmpl w:val="722EB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B82F98"/>
    <w:multiLevelType w:val="hybridMultilevel"/>
    <w:tmpl w:val="CE621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5B73AE"/>
    <w:multiLevelType w:val="hybridMultilevel"/>
    <w:tmpl w:val="68724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731B89"/>
    <w:multiLevelType w:val="hybridMultilevel"/>
    <w:tmpl w:val="FCE6900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36701E1"/>
    <w:multiLevelType w:val="hybridMultilevel"/>
    <w:tmpl w:val="5F8CD2DE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9"/>
  </w:num>
  <w:num w:numId="4">
    <w:abstractNumId w:val="3"/>
  </w:num>
  <w:num w:numId="5">
    <w:abstractNumId w:val="15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11"/>
  </w:num>
  <w:num w:numId="14">
    <w:abstractNumId w:val="17"/>
  </w:num>
  <w:num w:numId="15">
    <w:abstractNumId w:val="14"/>
  </w:num>
  <w:num w:numId="16">
    <w:abstractNumId w:val="5"/>
  </w:num>
  <w:num w:numId="17">
    <w:abstractNumId w:val="6"/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C1"/>
    <w:rsid w:val="00002FC7"/>
    <w:rsid w:val="0000433B"/>
    <w:rsid w:val="000061A5"/>
    <w:rsid w:val="00007B57"/>
    <w:rsid w:val="00011F8F"/>
    <w:rsid w:val="00012D44"/>
    <w:rsid w:val="00016352"/>
    <w:rsid w:val="0002587B"/>
    <w:rsid w:val="00032245"/>
    <w:rsid w:val="00034B8B"/>
    <w:rsid w:val="00034EFB"/>
    <w:rsid w:val="00036437"/>
    <w:rsid w:val="000421E5"/>
    <w:rsid w:val="00045633"/>
    <w:rsid w:val="00045DC0"/>
    <w:rsid w:val="00046A96"/>
    <w:rsid w:val="00046CC9"/>
    <w:rsid w:val="0004750F"/>
    <w:rsid w:val="000552BC"/>
    <w:rsid w:val="00055DD5"/>
    <w:rsid w:val="00063158"/>
    <w:rsid w:val="0006391D"/>
    <w:rsid w:val="0007434C"/>
    <w:rsid w:val="00075D78"/>
    <w:rsid w:val="00077C05"/>
    <w:rsid w:val="00084F90"/>
    <w:rsid w:val="00085825"/>
    <w:rsid w:val="00085B88"/>
    <w:rsid w:val="00087198"/>
    <w:rsid w:val="00090BA0"/>
    <w:rsid w:val="000918B8"/>
    <w:rsid w:val="00091C71"/>
    <w:rsid w:val="000A0D04"/>
    <w:rsid w:val="000B147D"/>
    <w:rsid w:val="000B1F4F"/>
    <w:rsid w:val="000B2601"/>
    <w:rsid w:val="000B307A"/>
    <w:rsid w:val="000B3ACB"/>
    <w:rsid w:val="000B41D5"/>
    <w:rsid w:val="000C175F"/>
    <w:rsid w:val="000D0014"/>
    <w:rsid w:val="000D0079"/>
    <w:rsid w:val="000D6E9C"/>
    <w:rsid w:val="000E060C"/>
    <w:rsid w:val="000E46FC"/>
    <w:rsid w:val="000F1C7D"/>
    <w:rsid w:val="000F3D27"/>
    <w:rsid w:val="000F653C"/>
    <w:rsid w:val="001019A9"/>
    <w:rsid w:val="00104D42"/>
    <w:rsid w:val="001053AB"/>
    <w:rsid w:val="0011016C"/>
    <w:rsid w:val="00111EA6"/>
    <w:rsid w:val="00113856"/>
    <w:rsid w:val="00115BCA"/>
    <w:rsid w:val="00124FA9"/>
    <w:rsid w:val="00125C3F"/>
    <w:rsid w:val="00132537"/>
    <w:rsid w:val="00132A18"/>
    <w:rsid w:val="001330D4"/>
    <w:rsid w:val="0013340E"/>
    <w:rsid w:val="00141450"/>
    <w:rsid w:val="0014551D"/>
    <w:rsid w:val="00150E26"/>
    <w:rsid w:val="00157909"/>
    <w:rsid w:val="00165691"/>
    <w:rsid w:val="0016651E"/>
    <w:rsid w:val="00167604"/>
    <w:rsid w:val="001733D2"/>
    <w:rsid w:val="001735E7"/>
    <w:rsid w:val="001771AD"/>
    <w:rsid w:val="00180707"/>
    <w:rsid w:val="001828AD"/>
    <w:rsid w:val="001853B8"/>
    <w:rsid w:val="001864D6"/>
    <w:rsid w:val="00187729"/>
    <w:rsid w:val="00187E70"/>
    <w:rsid w:val="00193472"/>
    <w:rsid w:val="00193E63"/>
    <w:rsid w:val="00193EE6"/>
    <w:rsid w:val="00195E3F"/>
    <w:rsid w:val="0019712F"/>
    <w:rsid w:val="001B12C3"/>
    <w:rsid w:val="001B5A35"/>
    <w:rsid w:val="001C30B9"/>
    <w:rsid w:val="001D0A0C"/>
    <w:rsid w:val="001D40F3"/>
    <w:rsid w:val="001D45A6"/>
    <w:rsid w:val="001E0E75"/>
    <w:rsid w:val="001E23D6"/>
    <w:rsid w:val="001E5EA2"/>
    <w:rsid w:val="001E73F2"/>
    <w:rsid w:val="00203A3B"/>
    <w:rsid w:val="002041E0"/>
    <w:rsid w:val="0020784D"/>
    <w:rsid w:val="00211ED5"/>
    <w:rsid w:val="0022262C"/>
    <w:rsid w:val="00223CE1"/>
    <w:rsid w:val="0023397C"/>
    <w:rsid w:val="00233CD9"/>
    <w:rsid w:val="00234FA4"/>
    <w:rsid w:val="002368AF"/>
    <w:rsid w:val="00240B38"/>
    <w:rsid w:val="00241173"/>
    <w:rsid w:val="00241D7D"/>
    <w:rsid w:val="00242272"/>
    <w:rsid w:val="002452BD"/>
    <w:rsid w:val="00246324"/>
    <w:rsid w:val="002464C2"/>
    <w:rsid w:val="00253FAA"/>
    <w:rsid w:val="0025470A"/>
    <w:rsid w:val="00261A81"/>
    <w:rsid w:val="002635F6"/>
    <w:rsid w:val="00265A71"/>
    <w:rsid w:val="0026724F"/>
    <w:rsid w:val="00267ED5"/>
    <w:rsid w:val="00271D74"/>
    <w:rsid w:val="002733B9"/>
    <w:rsid w:val="0027390D"/>
    <w:rsid w:val="00274095"/>
    <w:rsid w:val="002827D1"/>
    <w:rsid w:val="00282DA5"/>
    <w:rsid w:val="00286C71"/>
    <w:rsid w:val="00287F61"/>
    <w:rsid w:val="00296560"/>
    <w:rsid w:val="002A110A"/>
    <w:rsid w:val="002A6DC9"/>
    <w:rsid w:val="002A79C5"/>
    <w:rsid w:val="002B0FF9"/>
    <w:rsid w:val="002B1B1B"/>
    <w:rsid w:val="002B1C92"/>
    <w:rsid w:val="002B2828"/>
    <w:rsid w:val="002B63CD"/>
    <w:rsid w:val="002C0F74"/>
    <w:rsid w:val="002C2618"/>
    <w:rsid w:val="002C4D9D"/>
    <w:rsid w:val="002C62CA"/>
    <w:rsid w:val="002D2958"/>
    <w:rsid w:val="002D3D6B"/>
    <w:rsid w:val="002D70F8"/>
    <w:rsid w:val="002E1C36"/>
    <w:rsid w:val="002E496A"/>
    <w:rsid w:val="002E5964"/>
    <w:rsid w:val="002E620E"/>
    <w:rsid w:val="002E732F"/>
    <w:rsid w:val="002F3017"/>
    <w:rsid w:val="002F774D"/>
    <w:rsid w:val="00300191"/>
    <w:rsid w:val="00304447"/>
    <w:rsid w:val="00306611"/>
    <w:rsid w:val="0031082D"/>
    <w:rsid w:val="00311AB4"/>
    <w:rsid w:val="00311FD7"/>
    <w:rsid w:val="00317A81"/>
    <w:rsid w:val="00320E1D"/>
    <w:rsid w:val="00330093"/>
    <w:rsid w:val="003534CD"/>
    <w:rsid w:val="003609EF"/>
    <w:rsid w:val="0036158B"/>
    <w:rsid w:val="003741C2"/>
    <w:rsid w:val="00376EF0"/>
    <w:rsid w:val="0037788F"/>
    <w:rsid w:val="00381686"/>
    <w:rsid w:val="003818B0"/>
    <w:rsid w:val="00386078"/>
    <w:rsid w:val="00393D5F"/>
    <w:rsid w:val="0039435E"/>
    <w:rsid w:val="003A1142"/>
    <w:rsid w:val="003A5C12"/>
    <w:rsid w:val="003B23EA"/>
    <w:rsid w:val="003B2E96"/>
    <w:rsid w:val="003B2F26"/>
    <w:rsid w:val="003B53D2"/>
    <w:rsid w:val="003B6752"/>
    <w:rsid w:val="003B70EC"/>
    <w:rsid w:val="003C514A"/>
    <w:rsid w:val="003C5C05"/>
    <w:rsid w:val="003C6514"/>
    <w:rsid w:val="003D2239"/>
    <w:rsid w:val="003D3275"/>
    <w:rsid w:val="003D539C"/>
    <w:rsid w:val="003E1658"/>
    <w:rsid w:val="003E5C8A"/>
    <w:rsid w:val="003E5E97"/>
    <w:rsid w:val="003F1326"/>
    <w:rsid w:val="003F1779"/>
    <w:rsid w:val="003F3079"/>
    <w:rsid w:val="003F4065"/>
    <w:rsid w:val="003F43B7"/>
    <w:rsid w:val="003F49A4"/>
    <w:rsid w:val="003F61F4"/>
    <w:rsid w:val="003F6524"/>
    <w:rsid w:val="00400C96"/>
    <w:rsid w:val="00400CE6"/>
    <w:rsid w:val="0041386B"/>
    <w:rsid w:val="00413DEC"/>
    <w:rsid w:val="0041547C"/>
    <w:rsid w:val="00415A07"/>
    <w:rsid w:val="00415F67"/>
    <w:rsid w:val="00417221"/>
    <w:rsid w:val="0042612F"/>
    <w:rsid w:val="004279E7"/>
    <w:rsid w:val="00430C63"/>
    <w:rsid w:val="00432736"/>
    <w:rsid w:val="0043291B"/>
    <w:rsid w:val="00434231"/>
    <w:rsid w:val="00434439"/>
    <w:rsid w:val="00436578"/>
    <w:rsid w:val="00441F4F"/>
    <w:rsid w:val="00442ECA"/>
    <w:rsid w:val="004626F1"/>
    <w:rsid w:val="00463A3C"/>
    <w:rsid w:val="00465480"/>
    <w:rsid w:val="00470E07"/>
    <w:rsid w:val="0047346F"/>
    <w:rsid w:val="00477BDC"/>
    <w:rsid w:val="0048395D"/>
    <w:rsid w:val="00484A48"/>
    <w:rsid w:val="004852F9"/>
    <w:rsid w:val="00485362"/>
    <w:rsid w:val="00494176"/>
    <w:rsid w:val="00497E06"/>
    <w:rsid w:val="004A0017"/>
    <w:rsid w:val="004A048B"/>
    <w:rsid w:val="004A2E8A"/>
    <w:rsid w:val="004A2F0E"/>
    <w:rsid w:val="004A3EA0"/>
    <w:rsid w:val="004A42B4"/>
    <w:rsid w:val="004A6046"/>
    <w:rsid w:val="004B123D"/>
    <w:rsid w:val="004B294B"/>
    <w:rsid w:val="004B2A43"/>
    <w:rsid w:val="004B76FD"/>
    <w:rsid w:val="004C31C7"/>
    <w:rsid w:val="004C40B0"/>
    <w:rsid w:val="004C60D1"/>
    <w:rsid w:val="004C7C4B"/>
    <w:rsid w:val="004E4228"/>
    <w:rsid w:val="004E4282"/>
    <w:rsid w:val="004F6E7E"/>
    <w:rsid w:val="00500BA6"/>
    <w:rsid w:val="00503072"/>
    <w:rsid w:val="00504D65"/>
    <w:rsid w:val="00505FD3"/>
    <w:rsid w:val="00512A7F"/>
    <w:rsid w:val="005143C3"/>
    <w:rsid w:val="00514C90"/>
    <w:rsid w:val="005156EA"/>
    <w:rsid w:val="005217B5"/>
    <w:rsid w:val="00521ECC"/>
    <w:rsid w:val="00524DCA"/>
    <w:rsid w:val="00534CE6"/>
    <w:rsid w:val="00541300"/>
    <w:rsid w:val="00541F45"/>
    <w:rsid w:val="00543D75"/>
    <w:rsid w:val="0054542F"/>
    <w:rsid w:val="00545F78"/>
    <w:rsid w:val="00547AF9"/>
    <w:rsid w:val="00547FAA"/>
    <w:rsid w:val="005573D1"/>
    <w:rsid w:val="00557E8D"/>
    <w:rsid w:val="00564AB9"/>
    <w:rsid w:val="00567BDF"/>
    <w:rsid w:val="005713E6"/>
    <w:rsid w:val="0057196A"/>
    <w:rsid w:val="00575254"/>
    <w:rsid w:val="005772E1"/>
    <w:rsid w:val="005807F5"/>
    <w:rsid w:val="0058174B"/>
    <w:rsid w:val="00583DB6"/>
    <w:rsid w:val="00584A56"/>
    <w:rsid w:val="0059023E"/>
    <w:rsid w:val="00592005"/>
    <w:rsid w:val="00592B6B"/>
    <w:rsid w:val="0059528E"/>
    <w:rsid w:val="005A3186"/>
    <w:rsid w:val="005A4D3B"/>
    <w:rsid w:val="005B1A5C"/>
    <w:rsid w:val="005B39A6"/>
    <w:rsid w:val="005B44FF"/>
    <w:rsid w:val="005B54A1"/>
    <w:rsid w:val="005D202C"/>
    <w:rsid w:val="005D56D4"/>
    <w:rsid w:val="005E125C"/>
    <w:rsid w:val="005E50AE"/>
    <w:rsid w:val="005F4130"/>
    <w:rsid w:val="005F7775"/>
    <w:rsid w:val="00601DA0"/>
    <w:rsid w:val="0060428E"/>
    <w:rsid w:val="00606C91"/>
    <w:rsid w:val="006104D3"/>
    <w:rsid w:val="00615B28"/>
    <w:rsid w:val="00622CC3"/>
    <w:rsid w:val="00632351"/>
    <w:rsid w:val="006336BA"/>
    <w:rsid w:val="00633876"/>
    <w:rsid w:val="0063405B"/>
    <w:rsid w:val="00636F93"/>
    <w:rsid w:val="00643D58"/>
    <w:rsid w:val="00645921"/>
    <w:rsid w:val="006466BD"/>
    <w:rsid w:val="006500E7"/>
    <w:rsid w:val="00650B8A"/>
    <w:rsid w:val="00657294"/>
    <w:rsid w:val="00660080"/>
    <w:rsid w:val="00660E02"/>
    <w:rsid w:val="0066723E"/>
    <w:rsid w:val="00671B73"/>
    <w:rsid w:val="006748B8"/>
    <w:rsid w:val="00680864"/>
    <w:rsid w:val="00681958"/>
    <w:rsid w:val="00696063"/>
    <w:rsid w:val="006A20E6"/>
    <w:rsid w:val="006A514D"/>
    <w:rsid w:val="006B25DC"/>
    <w:rsid w:val="006B3661"/>
    <w:rsid w:val="006B4794"/>
    <w:rsid w:val="006B738F"/>
    <w:rsid w:val="006B767A"/>
    <w:rsid w:val="006C0523"/>
    <w:rsid w:val="006C774F"/>
    <w:rsid w:val="006D334B"/>
    <w:rsid w:val="006E1374"/>
    <w:rsid w:val="006E1EAB"/>
    <w:rsid w:val="006E30DC"/>
    <w:rsid w:val="006E4F01"/>
    <w:rsid w:val="006F06ED"/>
    <w:rsid w:val="006F327E"/>
    <w:rsid w:val="006F622B"/>
    <w:rsid w:val="00703925"/>
    <w:rsid w:val="0070591C"/>
    <w:rsid w:val="007217BC"/>
    <w:rsid w:val="00723ECF"/>
    <w:rsid w:val="00731B00"/>
    <w:rsid w:val="007366AA"/>
    <w:rsid w:val="00737AFF"/>
    <w:rsid w:val="007457E8"/>
    <w:rsid w:val="0075399E"/>
    <w:rsid w:val="00754C0D"/>
    <w:rsid w:val="007555BC"/>
    <w:rsid w:val="00756159"/>
    <w:rsid w:val="007619AC"/>
    <w:rsid w:val="00761BDE"/>
    <w:rsid w:val="007809B7"/>
    <w:rsid w:val="00786361"/>
    <w:rsid w:val="0078680A"/>
    <w:rsid w:val="007913D2"/>
    <w:rsid w:val="007922EA"/>
    <w:rsid w:val="0079580F"/>
    <w:rsid w:val="00796BEA"/>
    <w:rsid w:val="007A0279"/>
    <w:rsid w:val="007A0CB3"/>
    <w:rsid w:val="007A6EE3"/>
    <w:rsid w:val="007A7A5A"/>
    <w:rsid w:val="007B67E6"/>
    <w:rsid w:val="007B7AFE"/>
    <w:rsid w:val="007C01B0"/>
    <w:rsid w:val="007C7936"/>
    <w:rsid w:val="007D12AE"/>
    <w:rsid w:val="007D5BBD"/>
    <w:rsid w:val="007E1968"/>
    <w:rsid w:val="007E1EDE"/>
    <w:rsid w:val="007E2B96"/>
    <w:rsid w:val="007F0027"/>
    <w:rsid w:val="007F1EFE"/>
    <w:rsid w:val="007F1F39"/>
    <w:rsid w:val="007F38C9"/>
    <w:rsid w:val="00800AEB"/>
    <w:rsid w:val="00801A14"/>
    <w:rsid w:val="00802BFA"/>
    <w:rsid w:val="00810794"/>
    <w:rsid w:val="00812379"/>
    <w:rsid w:val="008173C8"/>
    <w:rsid w:val="008230D9"/>
    <w:rsid w:val="00824C37"/>
    <w:rsid w:val="00824FCC"/>
    <w:rsid w:val="008300FF"/>
    <w:rsid w:val="00831D8E"/>
    <w:rsid w:val="00832AFD"/>
    <w:rsid w:val="00832DEA"/>
    <w:rsid w:val="0083607C"/>
    <w:rsid w:val="00843CFD"/>
    <w:rsid w:val="00844975"/>
    <w:rsid w:val="00844CE5"/>
    <w:rsid w:val="008536BC"/>
    <w:rsid w:val="00857F16"/>
    <w:rsid w:val="00863E0B"/>
    <w:rsid w:val="00864DBE"/>
    <w:rsid w:val="00865890"/>
    <w:rsid w:val="00870F11"/>
    <w:rsid w:val="0087528C"/>
    <w:rsid w:val="0087532A"/>
    <w:rsid w:val="00876BD8"/>
    <w:rsid w:val="00877DBE"/>
    <w:rsid w:val="00885035"/>
    <w:rsid w:val="00885606"/>
    <w:rsid w:val="00890775"/>
    <w:rsid w:val="008975CA"/>
    <w:rsid w:val="008A1005"/>
    <w:rsid w:val="008A16C0"/>
    <w:rsid w:val="008B7DBE"/>
    <w:rsid w:val="008C4C4A"/>
    <w:rsid w:val="008C5B53"/>
    <w:rsid w:val="008D1AD2"/>
    <w:rsid w:val="008D2B74"/>
    <w:rsid w:val="008D64EE"/>
    <w:rsid w:val="008E0C0F"/>
    <w:rsid w:val="008E1224"/>
    <w:rsid w:val="008E30BA"/>
    <w:rsid w:val="008E3C65"/>
    <w:rsid w:val="008E53BA"/>
    <w:rsid w:val="008E7ACF"/>
    <w:rsid w:val="008F3064"/>
    <w:rsid w:val="008F49B6"/>
    <w:rsid w:val="008F4A17"/>
    <w:rsid w:val="008F5022"/>
    <w:rsid w:val="009004CE"/>
    <w:rsid w:val="00905C58"/>
    <w:rsid w:val="009119AB"/>
    <w:rsid w:val="0091268C"/>
    <w:rsid w:val="00912A54"/>
    <w:rsid w:val="00913113"/>
    <w:rsid w:val="00913CE1"/>
    <w:rsid w:val="00916C79"/>
    <w:rsid w:val="009172D0"/>
    <w:rsid w:val="00923C16"/>
    <w:rsid w:val="00926B93"/>
    <w:rsid w:val="00930365"/>
    <w:rsid w:val="00930AAD"/>
    <w:rsid w:val="009314A7"/>
    <w:rsid w:val="009320CF"/>
    <w:rsid w:val="009336CF"/>
    <w:rsid w:val="009346F3"/>
    <w:rsid w:val="009476B8"/>
    <w:rsid w:val="0094774C"/>
    <w:rsid w:val="00950FAD"/>
    <w:rsid w:val="00951A94"/>
    <w:rsid w:val="00956CA7"/>
    <w:rsid w:val="00964B83"/>
    <w:rsid w:val="00971D1F"/>
    <w:rsid w:val="0097335F"/>
    <w:rsid w:val="00977305"/>
    <w:rsid w:val="009777AE"/>
    <w:rsid w:val="00977886"/>
    <w:rsid w:val="009812E8"/>
    <w:rsid w:val="00986988"/>
    <w:rsid w:val="00987906"/>
    <w:rsid w:val="00987C9E"/>
    <w:rsid w:val="0099071E"/>
    <w:rsid w:val="00990B15"/>
    <w:rsid w:val="0099106A"/>
    <w:rsid w:val="009A3F7C"/>
    <w:rsid w:val="009B1E68"/>
    <w:rsid w:val="009B23D5"/>
    <w:rsid w:val="009B2EF4"/>
    <w:rsid w:val="009B497F"/>
    <w:rsid w:val="009C755F"/>
    <w:rsid w:val="009C7657"/>
    <w:rsid w:val="009D0DA2"/>
    <w:rsid w:val="009D1E47"/>
    <w:rsid w:val="009D2CD8"/>
    <w:rsid w:val="009D3DC5"/>
    <w:rsid w:val="009D7830"/>
    <w:rsid w:val="009D7AD6"/>
    <w:rsid w:val="009E1CCA"/>
    <w:rsid w:val="009E41E2"/>
    <w:rsid w:val="009F1231"/>
    <w:rsid w:val="009F469E"/>
    <w:rsid w:val="009F6FC1"/>
    <w:rsid w:val="00A0764A"/>
    <w:rsid w:val="00A1046E"/>
    <w:rsid w:val="00A10796"/>
    <w:rsid w:val="00A11E42"/>
    <w:rsid w:val="00A123D6"/>
    <w:rsid w:val="00A21331"/>
    <w:rsid w:val="00A2388D"/>
    <w:rsid w:val="00A23A03"/>
    <w:rsid w:val="00A301F2"/>
    <w:rsid w:val="00A30FB2"/>
    <w:rsid w:val="00A328FD"/>
    <w:rsid w:val="00A347E1"/>
    <w:rsid w:val="00A37F37"/>
    <w:rsid w:val="00A403A7"/>
    <w:rsid w:val="00A4074F"/>
    <w:rsid w:val="00A450B4"/>
    <w:rsid w:val="00A456EE"/>
    <w:rsid w:val="00A47284"/>
    <w:rsid w:val="00A501A0"/>
    <w:rsid w:val="00A579E8"/>
    <w:rsid w:val="00A57A84"/>
    <w:rsid w:val="00A57C3E"/>
    <w:rsid w:val="00A63602"/>
    <w:rsid w:val="00A71800"/>
    <w:rsid w:val="00A7533F"/>
    <w:rsid w:val="00A77D1B"/>
    <w:rsid w:val="00A83CDF"/>
    <w:rsid w:val="00A87D39"/>
    <w:rsid w:val="00A90B65"/>
    <w:rsid w:val="00A95158"/>
    <w:rsid w:val="00A951F3"/>
    <w:rsid w:val="00A959E9"/>
    <w:rsid w:val="00A961A0"/>
    <w:rsid w:val="00AA0243"/>
    <w:rsid w:val="00AA03AD"/>
    <w:rsid w:val="00AA0CCD"/>
    <w:rsid w:val="00AB40FB"/>
    <w:rsid w:val="00AB4E4F"/>
    <w:rsid w:val="00AC4D5A"/>
    <w:rsid w:val="00AC5709"/>
    <w:rsid w:val="00AD1569"/>
    <w:rsid w:val="00AD18C6"/>
    <w:rsid w:val="00AD28FE"/>
    <w:rsid w:val="00AE070D"/>
    <w:rsid w:val="00AE2B6E"/>
    <w:rsid w:val="00AE761C"/>
    <w:rsid w:val="00AF2920"/>
    <w:rsid w:val="00AF66DA"/>
    <w:rsid w:val="00B004E9"/>
    <w:rsid w:val="00B0446D"/>
    <w:rsid w:val="00B04E4F"/>
    <w:rsid w:val="00B057F2"/>
    <w:rsid w:val="00B10EA6"/>
    <w:rsid w:val="00B13798"/>
    <w:rsid w:val="00B13ED2"/>
    <w:rsid w:val="00B165A3"/>
    <w:rsid w:val="00B22CB7"/>
    <w:rsid w:val="00B3476E"/>
    <w:rsid w:val="00B3690A"/>
    <w:rsid w:val="00B4035B"/>
    <w:rsid w:val="00B4787B"/>
    <w:rsid w:val="00B500A2"/>
    <w:rsid w:val="00B5280B"/>
    <w:rsid w:val="00B54FDB"/>
    <w:rsid w:val="00B56306"/>
    <w:rsid w:val="00B61431"/>
    <w:rsid w:val="00B67111"/>
    <w:rsid w:val="00B733A8"/>
    <w:rsid w:val="00B75230"/>
    <w:rsid w:val="00B87A21"/>
    <w:rsid w:val="00B95EF5"/>
    <w:rsid w:val="00B964EE"/>
    <w:rsid w:val="00BA0AAF"/>
    <w:rsid w:val="00BC0099"/>
    <w:rsid w:val="00BD050B"/>
    <w:rsid w:val="00BD0FDA"/>
    <w:rsid w:val="00BD2BFE"/>
    <w:rsid w:val="00BD5906"/>
    <w:rsid w:val="00BE552B"/>
    <w:rsid w:val="00BE73E8"/>
    <w:rsid w:val="00BF3E76"/>
    <w:rsid w:val="00BF71DE"/>
    <w:rsid w:val="00C0214F"/>
    <w:rsid w:val="00C027E6"/>
    <w:rsid w:val="00C03788"/>
    <w:rsid w:val="00C05A1D"/>
    <w:rsid w:val="00C11CE4"/>
    <w:rsid w:val="00C1531A"/>
    <w:rsid w:val="00C15B7F"/>
    <w:rsid w:val="00C167DB"/>
    <w:rsid w:val="00C22561"/>
    <w:rsid w:val="00C22F7F"/>
    <w:rsid w:val="00C23940"/>
    <w:rsid w:val="00C25667"/>
    <w:rsid w:val="00C2713D"/>
    <w:rsid w:val="00C34470"/>
    <w:rsid w:val="00C365EB"/>
    <w:rsid w:val="00C3681B"/>
    <w:rsid w:val="00C36C8B"/>
    <w:rsid w:val="00C40E7B"/>
    <w:rsid w:val="00C47F72"/>
    <w:rsid w:val="00C53127"/>
    <w:rsid w:val="00C54C10"/>
    <w:rsid w:val="00C57279"/>
    <w:rsid w:val="00C6074D"/>
    <w:rsid w:val="00C7135E"/>
    <w:rsid w:val="00C72ABB"/>
    <w:rsid w:val="00C75CDA"/>
    <w:rsid w:val="00C76A9D"/>
    <w:rsid w:val="00C83A84"/>
    <w:rsid w:val="00C94FD3"/>
    <w:rsid w:val="00CB2107"/>
    <w:rsid w:val="00CC1002"/>
    <w:rsid w:val="00CC51E9"/>
    <w:rsid w:val="00CC74C1"/>
    <w:rsid w:val="00CD1F4B"/>
    <w:rsid w:val="00CD29BD"/>
    <w:rsid w:val="00CD2AE3"/>
    <w:rsid w:val="00CD3162"/>
    <w:rsid w:val="00CD4BEE"/>
    <w:rsid w:val="00CD6DC4"/>
    <w:rsid w:val="00CE731B"/>
    <w:rsid w:val="00CF45DD"/>
    <w:rsid w:val="00CF5058"/>
    <w:rsid w:val="00D04941"/>
    <w:rsid w:val="00D05100"/>
    <w:rsid w:val="00D05B46"/>
    <w:rsid w:val="00D1175B"/>
    <w:rsid w:val="00D330F6"/>
    <w:rsid w:val="00D3341E"/>
    <w:rsid w:val="00D340FA"/>
    <w:rsid w:val="00D341C5"/>
    <w:rsid w:val="00D35683"/>
    <w:rsid w:val="00D35B0F"/>
    <w:rsid w:val="00D37A64"/>
    <w:rsid w:val="00D41EAE"/>
    <w:rsid w:val="00D527C9"/>
    <w:rsid w:val="00D637AB"/>
    <w:rsid w:val="00D63FE8"/>
    <w:rsid w:val="00D64679"/>
    <w:rsid w:val="00D64C15"/>
    <w:rsid w:val="00D65D0C"/>
    <w:rsid w:val="00D6600C"/>
    <w:rsid w:val="00D8426A"/>
    <w:rsid w:val="00D854F8"/>
    <w:rsid w:val="00D858E3"/>
    <w:rsid w:val="00DA0066"/>
    <w:rsid w:val="00DA7868"/>
    <w:rsid w:val="00DB1433"/>
    <w:rsid w:val="00DB2929"/>
    <w:rsid w:val="00DB3111"/>
    <w:rsid w:val="00DB7D4B"/>
    <w:rsid w:val="00DC0927"/>
    <w:rsid w:val="00DD3CEC"/>
    <w:rsid w:val="00DD4988"/>
    <w:rsid w:val="00DD4C84"/>
    <w:rsid w:val="00DE7E58"/>
    <w:rsid w:val="00DF1AE8"/>
    <w:rsid w:val="00DF1B89"/>
    <w:rsid w:val="00DF5381"/>
    <w:rsid w:val="00E067AB"/>
    <w:rsid w:val="00E109FF"/>
    <w:rsid w:val="00E13088"/>
    <w:rsid w:val="00E14646"/>
    <w:rsid w:val="00E15E57"/>
    <w:rsid w:val="00E20C40"/>
    <w:rsid w:val="00E23A5D"/>
    <w:rsid w:val="00E23C08"/>
    <w:rsid w:val="00E23FDE"/>
    <w:rsid w:val="00E31FE1"/>
    <w:rsid w:val="00E33493"/>
    <w:rsid w:val="00E339BB"/>
    <w:rsid w:val="00E360BE"/>
    <w:rsid w:val="00E417A5"/>
    <w:rsid w:val="00E4351A"/>
    <w:rsid w:val="00E4745E"/>
    <w:rsid w:val="00E526C9"/>
    <w:rsid w:val="00E5299A"/>
    <w:rsid w:val="00E5412D"/>
    <w:rsid w:val="00E604B3"/>
    <w:rsid w:val="00E61C3C"/>
    <w:rsid w:val="00E62A64"/>
    <w:rsid w:val="00E640D9"/>
    <w:rsid w:val="00E67488"/>
    <w:rsid w:val="00E7099A"/>
    <w:rsid w:val="00E752A7"/>
    <w:rsid w:val="00E75342"/>
    <w:rsid w:val="00E75462"/>
    <w:rsid w:val="00E77647"/>
    <w:rsid w:val="00E80047"/>
    <w:rsid w:val="00E85295"/>
    <w:rsid w:val="00E861AD"/>
    <w:rsid w:val="00E86720"/>
    <w:rsid w:val="00E97DD3"/>
    <w:rsid w:val="00EA093E"/>
    <w:rsid w:val="00EA2793"/>
    <w:rsid w:val="00EA4093"/>
    <w:rsid w:val="00EA591F"/>
    <w:rsid w:val="00EA5BC7"/>
    <w:rsid w:val="00EB3218"/>
    <w:rsid w:val="00EB4F27"/>
    <w:rsid w:val="00EB5CC4"/>
    <w:rsid w:val="00EB66B1"/>
    <w:rsid w:val="00EB67D8"/>
    <w:rsid w:val="00EB78BB"/>
    <w:rsid w:val="00EC2018"/>
    <w:rsid w:val="00EC4CFB"/>
    <w:rsid w:val="00EC6664"/>
    <w:rsid w:val="00EC6B39"/>
    <w:rsid w:val="00ED1062"/>
    <w:rsid w:val="00ED10B8"/>
    <w:rsid w:val="00ED2BD6"/>
    <w:rsid w:val="00ED54C8"/>
    <w:rsid w:val="00ED6A45"/>
    <w:rsid w:val="00ED6C83"/>
    <w:rsid w:val="00ED6CFB"/>
    <w:rsid w:val="00EE011C"/>
    <w:rsid w:val="00EE0CD8"/>
    <w:rsid w:val="00EE3BCA"/>
    <w:rsid w:val="00EE43DD"/>
    <w:rsid w:val="00EE4992"/>
    <w:rsid w:val="00F016C0"/>
    <w:rsid w:val="00F12177"/>
    <w:rsid w:val="00F148E1"/>
    <w:rsid w:val="00F22601"/>
    <w:rsid w:val="00F22F35"/>
    <w:rsid w:val="00F31F41"/>
    <w:rsid w:val="00F3312A"/>
    <w:rsid w:val="00F364F7"/>
    <w:rsid w:val="00F40BAF"/>
    <w:rsid w:val="00F40C1A"/>
    <w:rsid w:val="00F439EF"/>
    <w:rsid w:val="00F5118D"/>
    <w:rsid w:val="00F524C4"/>
    <w:rsid w:val="00F53A95"/>
    <w:rsid w:val="00F53F78"/>
    <w:rsid w:val="00F60385"/>
    <w:rsid w:val="00F6488E"/>
    <w:rsid w:val="00F679C2"/>
    <w:rsid w:val="00F70E00"/>
    <w:rsid w:val="00F728E7"/>
    <w:rsid w:val="00F73105"/>
    <w:rsid w:val="00F75EEF"/>
    <w:rsid w:val="00F764B2"/>
    <w:rsid w:val="00F764C2"/>
    <w:rsid w:val="00F76A9A"/>
    <w:rsid w:val="00F77E5B"/>
    <w:rsid w:val="00F86A06"/>
    <w:rsid w:val="00F91381"/>
    <w:rsid w:val="00F913AE"/>
    <w:rsid w:val="00F925A6"/>
    <w:rsid w:val="00F925EF"/>
    <w:rsid w:val="00FA1B3D"/>
    <w:rsid w:val="00FA62B1"/>
    <w:rsid w:val="00FB5073"/>
    <w:rsid w:val="00FC2645"/>
    <w:rsid w:val="00FC3CD4"/>
    <w:rsid w:val="00FC4819"/>
    <w:rsid w:val="00FC6749"/>
    <w:rsid w:val="00FD13C1"/>
    <w:rsid w:val="00FD2B9C"/>
    <w:rsid w:val="00FD4378"/>
    <w:rsid w:val="00FD7640"/>
    <w:rsid w:val="00FE240F"/>
    <w:rsid w:val="00FE25CB"/>
    <w:rsid w:val="00FE3D85"/>
    <w:rsid w:val="00FE459B"/>
    <w:rsid w:val="00FE6B3F"/>
    <w:rsid w:val="00FE73BD"/>
    <w:rsid w:val="00FF0177"/>
    <w:rsid w:val="00FF147D"/>
    <w:rsid w:val="00FF1B48"/>
    <w:rsid w:val="00FF5650"/>
    <w:rsid w:val="00FF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4C1"/>
    <w:pPr>
      <w:overflowPunct w:val="0"/>
      <w:autoSpaceDE w:val="0"/>
      <w:autoSpaceDN w:val="0"/>
      <w:adjustRightInd w:val="0"/>
      <w:textAlignment w:val="baseline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qFormat/>
    <w:rsid w:val="0064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307A"/>
    <w:pPr>
      <w:keepNext/>
      <w:spacing w:before="120" w:after="120"/>
      <w:jc w:val="both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4C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9712F"/>
    <w:pPr>
      <w:ind w:left="720"/>
      <w:contextualSpacing/>
    </w:pPr>
  </w:style>
  <w:style w:type="table" w:styleId="TableGrid">
    <w:name w:val="Table Grid"/>
    <w:basedOn w:val="TableNormal"/>
    <w:uiPriority w:val="59"/>
    <w:rsid w:val="00E52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B307A"/>
    <w:rPr>
      <w:rFonts w:ascii="Humnst777 BT" w:hAnsi="Humnst777 BT"/>
      <w:b/>
      <w:sz w:val="22"/>
      <w:szCs w:val="22"/>
    </w:rPr>
  </w:style>
  <w:style w:type="character" w:styleId="CommentReference">
    <w:name w:val="annotation reference"/>
    <w:basedOn w:val="DefaultParagraphFont"/>
    <w:rsid w:val="001E0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E75"/>
  </w:style>
  <w:style w:type="character" w:customStyle="1" w:styleId="CommentTextChar">
    <w:name w:val="Comment Text Char"/>
    <w:basedOn w:val="DefaultParagraphFont"/>
    <w:link w:val="CommentText"/>
    <w:rsid w:val="001E0E75"/>
    <w:rPr>
      <w:rFonts w:ascii="Humnst777 BT" w:hAnsi="Humnst777 BT"/>
    </w:rPr>
  </w:style>
  <w:style w:type="paragraph" w:styleId="CommentSubject">
    <w:name w:val="annotation subject"/>
    <w:basedOn w:val="CommentText"/>
    <w:next w:val="CommentText"/>
    <w:link w:val="CommentSubjectChar"/>
    <w:rsid w:val="001E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E75"/>
    <w:rPr>
      <w:rFonts w:ascii="Humnst777 BT" w:hAnsi="Humnst777 BT"/>
      <w:b/>
      <w:bCs/>
    </w:rPr>
  </w:style>
  <w:style w:type="paragraph" w:styleId="BalloonText">
    <w:name w:val="Balloon Text"/>
    <w:basedOn w:val="Normal"/>
    <w:link w:val="BalloonTextChar"/>
    <w:rsid w:val="001E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66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39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46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D"/>
    <w:rPr>
      <w:rFonts w:ascii="Humnst777 BT" w:hAnsi="Humnst777 BT"/>
    </w:rPr>
  </w:style>
  <w:style w:type="character" w:styleId="Emphasis">
    <w:name w:val="Emphasis"/>
    <w:basedOn w:val="DefaultParagraphFont"/>
    <w:uiPriority w:val="20"/>
    <w:qFormat/>
    <w:rsid w:val="001C30B9"/>
    <w:rPr>
      <w:i/>
      <w:iCs/>
    </w:rPr>
  </w:style>
  <w:style w:type="character" w:styleId="Strong">
    <w:name w:val="Strong"/>
    <w:basedOn w:val="DefaultParagraphFont"/>
    <w:uiPriority w:val="22"/>
    <w:qFormat/>
    <w:rsid w:val="001C30B9"/>
    <w:rPr>
      <w:b/>
      <w:bCs/>
    </w:rPr>
  </w:style>
  <w:style w:type="character" w:styleId="Hyperlink">
    <w:name w:val="Hyperlink"/>
    <w:basedOn w:val="DefaultParagraphFont"/>
    <w:rsid w:val="00110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15A0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5A07"/>
    <w:rPr>
      <w:rFonts w:ascii="Consolas" w:eastAsiaTheme="minorHAnsi" w:hAnsi="Consolas" w:cstheme="minorBidi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2452BD"/>
  </w:style>
  <w:style w:type="character" w:customStyle="1" w:styleId="FootnoteTextChar">
    <w:name w:val="Footnote Text Char"/>
    <w:basedOn w:val="DefaultParagraphFont"/>
    <w:link w:val="FootnoteText"/>
    <w:rsid w:val="002452BD"/>
    <w:rPr>
      <w:rFonts w:ascii="Humnst777 BT" w:hAnsi="Humnst777 BT"/>
    </w:rPr>
  </w:style>
  <w:style w:type="character" w:styleId="FootnoteReference">
    <w:name w:val="footnote reference"/>
    <w:basedOn w:val="DefaultParagraphFont"/>
    <w:rsid w:val="002452BD"/>
    <w:rPr>
      <w:vertAlign w:val="superscript"/>
    </w:rPr>
  </w:style>
  <w:style w:type="paragraph" w:styleId="EndnoteText">
    <w:name w:val="endnote text"/>
    <w:basedOn w:val="Normal"/>
    <w:link w:val="EndnoteTextChar"/>
    <w:rsid w:val="005156EA"/>
  </w:style>
  <w:style w:type="character" w:customStyle="1" w:styleId="EndnoteTextChar">
    <w:name w:val="Endnote Text Char"/>
    <w:basedOn w:val="DefaultParagraphFont"/>
    <w:link w:val="EndnoteText"/>
    <w:rsid w:val="005156EA"/>
    <w:rPr>
      <w:rFonts w:ascii="Humnst777 BT" w:hAnsi="Humnst777 BT"/>
    </w:rPr>
  </w:style>
  <w:style w:type="character" w:styleId="EndnoteReference">
    <w:name w:val="endnote reference"/>
    <w:basedOn w:val="DefaultParagraphFont"/>
    <w:rsid w:val="005156EA"/>
    <w:rPr>
      <w:vertAlign w:val="superscript"/>
    </w:rPr>
  </w:style>
  <w:style w:type="paragraph" w:customStyle="1" w:styleId="Default">
    <w:name w:val="Default"/>
    <w:rsid w:val="007A6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643D58"/>
  </w:style>
  <w:style w:type="paragraph" w:styleId="BodyText">
    <w:name w:val="Body Text"/>
    <w:basedOn w:val="Normal"/>
    <w:link w:val="BodyTextChar"/>
    <w:rsid w:val="00F22F35"/>
    <w:rPr>
      <w:sz w:val="22"/>
    </w:rPr>
  </w:style>
  <w:style w:type="character" w:customStyle="1" w:styleId="BodyTextChar">
    <w:name w:val="Body Text Char"/>
    <w:basedOn w:val="DefaultParagraphFont"/>
    <w:link w:val="BodyText"/>
    <w:rsid w:val="00F22F35"/>
    <w:rPr>
      <w:rFonts w:ascii="Humnst777 BT" w:hAnsi="Humnst777 BT"/>
      <w:sz w:val="22"/>
    </w:rPr>
  </w:style>
  <w:style w:type="paragraph" w:styleId="NormalWeb">
    <w:name w:val="Normal (Web)"/>
    <w:basedOn w:val="Normal"/>
    <w:uiPriority w:val="99"/>
    <w:unhideWhenUsed/>
    <w:rsid w:val="003044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al"/>
    <w:rsid w:val="00304447"/>
    <w:pPr>
      <w:overflowPunct/>
      <w:autoSpaceDE/>
      <w:autoSpaceDN/>
      <w:adjustRightInd/>
      <w:textAlignment w:val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4C1"/>
    <w:pPr>
      <w:overflowPunct w:val="0"/>
      <w:autoSpaceDE w:val="0"/>
      <w:autoSpaceDN w:val="0"/>
      <w:adjustRightInd w:val="0"/>
      <w:textAlignment w:val="baseline"/>
    </w:pPr>
    <w:rPr>
      <w:rFonts w:ascii="Humnst777 BT" w:hAnsi="Humnst777 BT"/>
    </w:rPr>
  </w:style>
  <w:style w:type="paragraph" w:styleId="Heading1">
    <w:name w:val="heading 1"/>
    <w:basedOn w:val="Normal"/>
    <w:next w:val="Normal"/>
    <w:link w:val="Heading1Char"/>
    <w:qFormat/>
    <w:rsid w:val="006466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23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B307A"/>
    <w:pPr>
      <w:keepNext/>
      <w:spacing w:before="120" w:after="120"/>
      <w:jc w:val="both"/>
      <w:outlineLvl w:val="2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74C1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19712F"/>
    <w:pPr>
      <w:ind w:left="720"/>
      <w:contextualSpacing/>
    </w:pPr>
  </w:style>
  <w:style w:type="table" w:styleId="TableGrid">
    <w:name w:val="Table Grid"/>
    <w:basedOn w:val="TableNormal"/>
    <w:uiPriority w:val="59"/>
    <w:rsid w:val="00E526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0B307A"/>
    <w:rPr>
      <w:rFonts w:ascii="Humnst777 BT" w:hAnsi="Humnst777 BT"/>
      <w:b/>
      <w:sz w:val="22"/>
      <w:szCs w:val="22"/>
    </w:rPr>
  </w:style>
  <w:style w:type="character" w:styleId="CommentReference">
    <w:name w:val="annotation reference"/>
    <w:basedOn w:val="DefaultParagraphFont"/>
    <w:rsid w:val="001E0E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E0E75"/>
  </w:style>
  <w:style w:type="character" w:customStyle="1" w:styleId="CommentTextChar">
    <w:name w:val="Comment Text Char"/>
    <w:basedOn w:val="DefaultParagraphFont"/>
    <w:link w:val="CommentText"/>
    <w:rsid w:val="001E0E75"/>
    <w:rPr>
      <w:rFonts w:ascii="Humnst777 BT" w:hAnsi="Humnst777 BT"/>
    </w:rPr>
  </w:style>
  <w:style w:type="paragraph" w:styleId="CommentSubject">
    <w:name w:val="annotation subject"/>
    <w:basedOn w:val="CommentText"/>
    <w:next w:val="CommentText"/>
    <w:link w:val="CommentSubjectChar"/>
    <w:rsid w:val="001E0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E0E75"/>
    <w:rPr>
      <w:rFonts w:ascii="Humnst777 BT" w:hAnsi="Humnst777 BT"/>
      <w:b/>
      <w:bCs/>
    </w:rPr>
  </w:style>
  <w:style w:type="paragraph" w:styleId="BalloonText">
    <w:name w:val="Balloon Text"/>
    <w:basedOn w:val="Normal"/>
    <w:link w:val="BalloonTextChar"/>
    <w:rsid w:val="001E0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E7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6466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2394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646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D"/>
    <w:rPr>
      <w:rFonts w:ascii="Humnst777 BT" w:hAnsi="Humnst777 BT"/>
    </w:rPr>
  </w:style>
  <w:style w:type="character" w:styleId="Emphasis">
    <w:name w:val="Emphasis"/>
    <w:basedOn w:val="DefaultParagraphFont"/>
    <w:uiPriority w:val="20"/>
    <w:qFormat/>
    <w:rsid w:val="001C30B9"/>
    <w:rPr>
      <w:i/>
      <w:iCs/>
    </w:rPr>
  </w:style>
  <w:style w:type="character" w:styleId="Strong">
    <w:name w:val="Strong"/>
    <w:basedOn w:val="DefaultParagraphFont"/>
    <w:uiPriority w:val="22"/>
    <w:qFormat/>
    <w:rsid w:val="001C30B9"/>
    <w:rPr>
      <w:b/>
      <w:bCs/>
    </w:rPr>
  </w:style>
  <w:style w:type="character" w:styleId="Hyperlink">
    <w:name w:val="Hyperlink"/>
    <w:basedOn w:val="DefaultParagraphFont"/>
    <w:rsid w:val="0011016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15A07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5A07"/>
    <w:rPr>
      <w:rFonts w:ascii="Consolas" w:eastAsiaTheme="minorHAnsi" w:hAnsi="Consolas" w:cstheme="minorBidi"/>
      <w:sz w:val="21"/>
      <w:szCs w:val="21"/>
      <w:lang w:eastAsia="en-US"/>
    </w:rPr>
  </w:style>
  <w:style w:type="paragraph" w:styleId="FootnoteText">
    <w:name w:val="footnote text"/>
    <w:basedOn w:val="Normal"/>
    <w:link w:val="FootnoteTextChar"/>
    <w:rsid w:val="002452BD"/>
  </w:style>
  <w:style w:type="character" w:customStyle="1" w:styleId="FootnoteTextChar">
    <w:name w:val="Footnote Text Char"/>
    <w:basedOn w:val="DefaultParagraphFont"/>
    <w:link w:val="FootnoteText"/>
    <w:rsid w:val="002452BD"/>
    <w:rPr>
      <w:rFonts w:ascii="Humnst777 BT" w:hAnsi="Humnst777 BT"/>
    </w:rPr>
  </w:style>
  <w:style w:type="character" w:styleId="FootnoteReference">
    <w:name w:val="footnote reference"/>
    <w:basedOn w:val="DefaultParagraphFont"/>
    <w:rsid w:val="002452BD"/>
    <w:rPr>
      <w:vertAlign w:val="superscript"/>
    </w:rPr>
  </w:style>
  <w:style w:type="paragraph" w:styleId="EndnoteText">
    <w:name w:val="endnote text"/>
    <w:basedOn w:val="Normal"/>
    <w:link w:val="EndnoteTextChar"/>
    <w:rsid w:val="005156EA"/>
  </w:style>
  <w:style w:type="character" w:customStyle="1" w:styleId="EndnoteTextChar">
    <w:name w:val="Endnote Text Char"/>
    <w:basedOn w:val="DefaultParagraphFont"/>
    <w:link w:val="EndnoteText"/>
    <w:rsid w:val="005156EA"/>
    <w:rPr>
      <w:rFonts w:ascii="Humnst777 BT" w:hAnsi="Humnst777 BT"/>
    </w:rPr>
  </w:style>
  <w:style w:type="character" w:styleId="EndnoteReference">
    <w:name w:val="endnote reference"/>
    <w:basedOn w:val="DefaultParagraphFont"/>
    <w:rsid w:val="005156EA"/>
    <w:rPr>
      <w:vertAlign w:val="superscript"/>
    </w:rPr>
  </w:style>
  <w:style w:type="paragraph" w:customStyle="1" w:styleId="Default">
    <w:name w:val="Default"/>
    <w:rsid w:val="007A6E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643D58"/>
  </w:style>
  <w:style w:type="paragraph" w:styleId="BodyText">
    <w:name w:val="Body Text"/>
    <w:basedOn w:val="Normal"/>
    <w:link w:val="BodyTextChar"/>
    <w:rsid w:val="00F22F35"/>
    <w:rPr>
      <w:sz w:val="22"/>
    </w:rPr>
  </w:style>
  <w:style w:type="character" w:customStyle="1" w:styleId="BodyTextChar">
    <w:name w:val="Body Text Char"/>
    <w:basedOn w:val="DefaultParagraphFont"/>
    <w:link w:val="BodyText"/>
    <w:rsid w:val="00F22F35"/>
    <w:rPr>
      <w:rFonts w:ascii="Humnst777 BT" w:hAnsi="Humnst777 BT"/>
      <w:sz w:val="22"/>
    </w:rPr>
  </w:style>
  <w:style w:type="paragraph" w:styleId="NormalWeb">
    <w:name w:val="Normal (Web)"/>
    <w:basedOn w:val="Normal"/>
    <w:uiPriority w:val="99"/>
    <w:unhideWhenUsed/>
    <w:rsid w:val="0030444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efault0">
    <w:name w:val="default"/>
    <w:basedOn w:val="Normal"/>
    <w:rsid w:val="00304447"/>
    <w:pPr>
      <w:overflowPunct/>
      <w:autoSpaceDE/>
      <w:autoSpaceDN/>
      <w:adjustRightInd/>
      <w:textAlignment w:val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44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82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2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29D9F-604C-4E1A-9ACF-1F5C40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DA97BCD8</Template>
  <TotalTime>40</TotalTime>
  <Pages>1</Pages>
  <Words>268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SPECIFICATION</vt:lpstr>
    </vt:vector>
  </TitlesOfParts>
  <Company>Canterbury Christ Church University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SPECIFICATION</dc:title>
  <dc:creator>Gary Edwards</dc:creator>
  <cp:lastModifiedBy>sc313</cp:lastModifiedBy>
  <cp:revision>15</cp:revision>
  <cp:lastPrinted>2014-04-08T12:15:00Z</cp:lastPrinted>
  <dcterms:created xsi:type="dcterms:W3CDTF">2012-04-19T12:10:00Z</dcterms:created>
  <dcterms:modified xsi:type="dcterms:W3CDTF">2014-04-08T12:15:00Z</dcterms:modified>
</cp:coreProperties>
</file>