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F3" w:rsidRDefault="00D47B3B" w:rsidP="00840803">
      <w:pPr>
        <w:pStyle w:val="Header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-485775</wp:posOffset>
                </wp:positionV>
                <wp:extent cx="1600200" cy="336550"/>
                <wp:effectExtent l="12065" t="9525" r="698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97" w:rsidRPr="00C45EC4" w:rsidRDefault="006E0397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C45EC4">
                              <w:rPr>
                                <w:b/>
                                <w:szCs w:val="22"/>
                              </w:rPr>
                              <w:t xml:space="preserve">EXTERNAL </w:t>
                            </w:r>
                            <w:r w:rsidR="007E4742">
                              <w:rPr>
                                <w:b/>
                                <w:szCs w:val="22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9.45pt;margin-top:-38.25pt;width:126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">
                <v:textbox>
                  <w:txbxContent>
                    <w:p w:rsidR="006E0397" w:rsidRPr="00C45EC4" w:rsidRDefault="006E0397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C45EC4">
                        <w:rPr>
                          <w:b/>
                          <w:szCs w:val="22"/>
                        </w:rPr>
                        <w:t xml:space="preserve">EXTERNAL </w:t>
                      </w:r>
                      <w:r w:rsidR="007E4742">
                        <w:rPr>
                          <w:b/>
                          <w:szCs w:val="22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  <w:r w:rsidR="005871CC">
        <w:rPr>
          <w:noProof/>
          <w:lang w:eastAsia="en-GB"/>
        </w:rPr>
        <w:drawing>
          <wp:inline distT="0" distB="0" distL="0" distR="0">
            <wp:extent cx="2051685" cy="802640"/>
            <wp:effectExtent l="19050" t="0" r="5715" b="0"/>
            <wp:docPr id="2" name="Picture 1" descr="CCCU-logo-2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U-logo-2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03" w:rsidRDefault="00840803" w:rsidP="00B9557D">
      <w:pPr>
        <w:pStyle w:val="Header"/>
        <w:rPr>
          <w:b/>
        </w:rPr>
      </w:pPr>
    </w:p>
    <w:p w:rsidR="008023E0" w:rsidRDefault="004D0BF3">
      <w:pPr>
        <w:jc w:val="center"/>
        <w:rPr>
          <w:b/>
        </w:rPr>
      </w:pPr>
      <w:r>
        <w:rPr>
          <w:b/>
        </w:rPr>
        <w:t xml:space="preserve">APPOINTMENT OF EXTERNAL </w:t>
      </w:r>
      <w:r w:rsidR="006D4CE5">
        <w:rPr>
          <w:b/>
        </w:rPr>
        <w:t>ADVISOR</w:t>
      </w:r>
      <w:r w:rsidR="008023E0">
        <w:rPr>
          <w:b/>
        </w:rPr>
        <w:t xml:space="preserve"> </w:t>
      </w:r>
    </w:p>
    <w:p w:rsidR="004D0BF3" w:rsidRDefault="004D0BF3" w:rsidP="008023E0">
      <w:pPr>
        <w:jc w:val="center"/>
        <w:rPr>
          <w:b/>
        </w:rPr>
      </w:pPr>
      <w:r>
        <w:rPr>
          <w:b/>
        </w:rPr>
        <w:t xml:space="preserve">FOR </w:t>
      </w:r>
      <w:r w:rsidR="008023E0">
        <w:rPr>
          <w:b/>
        </w:rPr>
        <w:t>A VALIDATION</w:t>
      </w:r>
      <w:r w:rsidR="00D47B3B">
        <w:rPr>
          <w:b/>
        </w:rPr>
        <w:t xml:space="preserve"> / REVIEW </w:t>
      </w:r>
    </w:p>
    <w:p w:rsidR="00840803" w:rsidRDefault="00840803" w:rsidP="008023E0">
      <w:pPr>
        <w:jc w:val="center"/>
        <w:rPr>
          <w:b/>
        </w:rPr>
      </w:pPr>
    </w:p>
    <w:p w:rsidR="004D0BF3" w:rsidRDefault="004D0BF3" w:rsidP="00840803">
      <w:pPr>
        <w:rPr>
          <w:b/>
        </w:rPr>
      </w:pPr>
    </w:p>
    <w:p w:rsidR="004D0BF3" w:rsidRDefault="004D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</w:t>
      </w:r>
    </w:p>
    <w:p w:rsidR="008023E0" w:rsidRDefault="008023E0">
      <w:pPr>
        <w:rPr>
          <w:szCs w:val="22"/>
        </w:rPr>
      </w:pPr>
    </w:p>
    <w:p w:rsidR="00C45EC4" w:rsidRDefault="008023E0">
      <w:pPr>
        <w:rPr>
          <w:szCs w:val="22"/>
        </w:rPr>
      </w:pPr>
      <w:r>
        <w:rPr>
          <w:szCs w:val="22"/>
        </w:rPr>
        <w:t xml:space="preserve">All sections of this form must be completed.  Please refer to the </w:t>
      </w:r>
      <w:r w:rsidR="00B237D7">
        <w:rPr>
          <w:szCs w:val="22"/>
        </w:rPr>
        <w:t>Quality Manual</w:t>
      </w:r>
      <w:r>
        <w:rPr>
          <w:szCs w:val="22"/>
        </w:rPr>
        <w:t xml:space="preserve"> for information on </w:t>
      </w:r>
      <w:r w:rsidRPr="008023E0">
        <w:rPr>
          <w:b/>
          <w:szCs w:val="22"/>
        </w:rPr>
        <w:t>selection criteria</w:t>
      </w:r>
      <w:r>
        <w:rPr>
          <w:szCs w:val="22"/>
        </w:rPr>
        <w:t xml:space="preserve"> and </w:t>
      </w:r>
      <w:r w:rsidRPr="008023E0">
        <w:rPr>
          <w:b/>
          <w:szCs w:val="22"/>
        </w:rPr>
        <w:t>correct procedures for approval</w:t>
      </w:r>
      <w:r>
        <w:rPr>
          <w:szCs w:val="22"/>
        </w:rPr>
        <w:t xml:space="preserve"> of nominations. Please note: </w:t>
      </w:r>
    </w:p>
    <w:p w:rsidR="00064C25" w:rsidRDefault="00064C25">
      <w:pPr>
        <w:rPr>
          <w:szCs w:val="22"/>
        </w:rPr>
      </w:pPr>
    </w:p>
    <w:p w:rsidR="008023E0" w:rsidRDefault="000135D1" w:rsidP="00C45EC4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One External </w:t>
      </w:r>
      <w:r w:rsidR="007E4742">
        <w:rPr>
          <w:szCs w:val="22"/>
        </w:rPr>
        <w:t xml:space="preserve">Advisor is required for each </w:t>
      </w:r>
      <w:r>
        <w:rPr>
          <w:szCs w:val="22"/>
        </w:rPr>
        <w:t>validation.</w:t>
      </w:r>
    </w:p>
    <w:p w:rsidR="00C45EC4" w:rsidRDefault="00C45EC4" w:rsidP="00C45EC4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Nomination forms should be submitted as early as </w:t>
      </w:r>
      <w:r w:rsidR="00523706">
        <w:rPr>
          <w:szCs w:val="22"/>
        </w:rPr>
        <w:t>possible, ideally no less than 12</w:t>
      </w:r>
      <w:bookmarkStart w:id="0" w:name="_GoBack"/>
      <w:bookmarkEnd w:id="0"/>
      <w:r>
        <w:rPr>
          <w:szCs w:val="22"/>
        </w:rPr>
        <w:t xml:space="preserve"> weeks before the validation</w:t>
      </w:r>
      <w:r w:rsidR="00D47B3B">
        <w:rPr>
          <w:szCs w:val="22"/>
        </w:rPr>
        <w:t xml:space="preserve"> / review</w:t>
      </w:r>
      <w:r>
        <w:rPr>
          <w:szCs w:val="22"/>
        </w:rPr>
        <w:t xml:space="preserve"> event.</w:t>
      </w:r>
    </w:p>
    <w:p w:rsidR="004D0BF3" w:rsidRDefault="004D0BF3">
      <w:pPr>
        <w:rPr>
          <w:szCs w:val="22"/>
        </w:rPr>
      </w:pPr>
    </w:p>
    <w:p w:rsidR="000135D1" w:rsidRDefault="000135D1">
      <w:pPr>
        <w:rPr>
          <w:szCs w:val="22"/>
        </w:rPr>
      </w:pPr>
    </w:p>
    <w:p w:rsidR="000135D1" w:rsidRDefault="000135D1">
      <w:pPr>
        <w:rPr>
          <w:szCs w:val="22"/>
        </w:rPr>
      </w:pPr>
    </w:p>
    <w:p w:rsidR="008023E0" w:rsidRDefault="008023E0" w:rsidP="008023E0">
      <w:pPr>
        <w:rPr>
          <w:b/>
          <w:szCs w:val="22"/>
        </w:rPr>
      </w:pPr>
      <w:r>
        <w:rPr>
          <w:b/>
          <w:sz w:val="24"/>
        </w:rPr>
        <w:t xml:space="preserve">SECTION ONE - </w:t>
      </w:r>
      <w:r>
        <w:rPr>
          <w:b/>
          <w:szCs w:val="22"/>
        </w:rPr>
        <w:t>DETAILS OF PROGRAMME TO BE VALIDATED / REV</w:t>
      </w:r>
      <w:r w:rsidR="00D47B3B">
        <w:rPr>
          <w:b/>
          <w:szCs w:val="22"/>
        </w:rPr>
        <w:t xml:space="preserve">IEWED </w:t>
      </w:r>
    </w:p>
    <w:p w:rsidR="008023E0" w:rsidRPr="008023E0" w:rsidRDefault="008023E0" w:rsidP="008023E0">
      <w:pPr>
        <w:rPr>
          <w:b/>
          <w:sz w:val="24"/>
        </w:rPr>
      </w:pPr>
      <w:r>
        <w:rPr>
          <w:szCs w:val="22"/>
        </w:rPr>
        <w:t>(Please complete all fields)</w:t>
      </w:r>
    </w:p>
    <w:p w:rsidR="008023E0" w:rsidRDefault="008023E0" w:rsidP="008023E0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8023E0" w:rsidTr="008023E0">
        <w:tc>
          <w:tcPr>
            <w:tcW w:w="1925" w:type="pct"/>
          </w:tcPr>
          <w:p w:rsidR="008023E0" w:rsidRDefault="008023E0" w:rsidP="008023E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</w:tc>
        <w:tc>
          <w:tcPr>
            <w:tcW w:w="3075" w:type="pct"/>
          </w:tcPr>
          <w:p w:rsidR="008023E0" w:rsidRDefault="008023E0" w:rsidP="008023E0">
            <w:pPr>
              <w:spacing w:before="120"/>
              <w:rPr>
                <w:b/>
                <w:sz w:val="24"/>
              </w:rPr>
            </w:pPr>
          </w:p>
          <w:p w:rsidR="008023E0" w:rsidRDefault="008023E0" w:rsidP="008023E0">
            <w:pPr>
              <w:spacing w:before="120"/>
              <w:rPr>
                <w:b/>
                <w:sz w:val="24"/>
              </w:rPr>
            </w:pPr>
          </w:p>
        </w:tc>
      </w:tr>
      <w:tr w:rsidR="008023E0" w:rsidTr="008023E0">
        <w:tc>
          <w:tcPr>
            <w:tcW w:w="1925" w:type="pct"/>
          </w:tcPr>
          <w:p w:rsidR="008023E0" w:rsidRDefault="00D47B3B" w:rsidP="008023E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School </w:t>
            </w:r>
          </w:p>
        </w:tc>
        <w:tc>
          <w:tcPr>
            <w:tcW w:w="3075" w:type="pct"/>
          </w:tcPr>
          <w:p w:rsidR="008023E0" w:rsidRDefault="008023E0" w:rsidP="008023E0">
            <w:pPr>
              <w:spacing w:before="120"/>
              <w:rPr>
                <w:b/>
                <w:sz w:val="24"/>
              </w:rPr>
            </w:pPr>
          </w:p>
          <w:p w:rsidR="008023E0" w:rsidRDefault="008023E0" w:rsidP="008023E0">
            <w:pPr>
              <w:spacing w:before="120"/>
              <w:rPr>
                <w:b/>
                <w:sz w:val="24"/>
              </w:rPr>
            </w:pPr>
          </w:p>
        </w:tc>
      </w:tr>
      <w:tr w:rsidR="008023E0" w:rsidTr="008023E0">
        <w:tc>
          <w:tcPr>
            <w:tcW w:w="1925" w:type="pct"/>
          </w:tcPr>
          <w:p w:rsidR="008023E0" w:rsidRDefault="008023E0" w:rsidP="00D47B3B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Head of </w:t>
            </w:r>
            <w:r w:rsidR="00D47B3B">
              <w:rPr>
                <w:b/>
                <w:sz w:val="24"/>
              </w:rPr>
              <w:t xml:space="preserve">School </w:t>
            </w:r>
            <w:r>
              <w:rPr>
                <w:b/>
                <w:sz w:val="24"/>
              </w:rPr>
              <w:t xml:space="preserve">making the nomination </w:t>
            </w:r>
          </w:p>
        </w:tc>
        <w:tc>
          <w:tcPr>
            <w:tcW w:w="3075" w:type="pct"/>
          </w:tcPr>
          <w:p w:rsidR="008023E0" w:rsidRDefault="008023E0" w:rsidP="008023E0">
            <w:pPr>
              <w:spacing w:before="120"/>
              <w:rPr>
                <w:b/>
                <w:sz w:val="24"/>
              </w:rPr>
            </w:pPr>
          </w:p>
        </w:tc>
      </w:tr>
      <w:tr w:rsidR="008023E0" w:rsidTr="008023E0">
        <w:tc>
          <w:tcPr>
            <w:tcW w:w="1925" w:type="pct"/>
          </w:tcPr>
          <w:p w:rsidR="008023E0" w:rsidRDefault="008023E0" w:rsidP="008023E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Title of Programme</w:t>
            </w:r>
          </w:p>
        </w:tc>
        <w:tc>
          <w:tcPr>
            <w:tcW w:w="3075" w:type="pct"/>
          </w:tcPr>
          <w:p w:rsidR="008023E0" w:rsidRDefault="008023E0" w:rsidP="008023E0">
            <w:pPr>
              <w:spacing w:before="120"/>
              <w:rPr>
                <w:b/>
                <w:sz w:val="24"/>
              </w:rPr>
            </w:pPr>
          </w:p>
          <w:p w:rsidR="008023E0" w:rsidRDefault="008023E0" w:rsidP="008023E0">
            <w:pPr>
              <w:spacing w:before="120"/>
              <w:rPr>
                <w:b/>
                <w:sz w:val="24"/>
              </w:rPr>
            </w:pPr>
          </w:p>
        </w:tc>
      </w:tr>
      <w:tr w:rsidR="008023E0" w:rsidTr="008023E0">
        <w:tc>
          <w:tcPr>
            <w:tcW w:w="1925" w:type="pct"/>
          </w:tcPr>
          <w:p w:rsidR="008023E0" w:rsidRDefault="008023E0" w:rsidP="008023E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Programme Director</w:t>
            </w:r>
          </w:p>
        </w:tc>
        <w:tc>
          <w:tcPr>
            <w:tcW w:w="3075" w:type="pct"/>
          </w:tcPr>
          <w:p w:rsidR="008023E0" w:rsidRDefault="008023E0" w:rsidP="008023E0">
            <w:pPr>
              <w:spacing w:before="120"/>
              <w:rPr>
                <w:b/>
                <w:sz w:val="24"/>
              </w:rPr>
            </w:pPr>
          </w:p>
          <w:p w:rsidR="008023E0" w:rsidRDefault="008023E0" w:rsidP="008023E0">
            <w:pPr>
              <w:spacing w:before="120"/>
              <w:rPr>
                <w:b/>
                <w:sz w:val="24"/>
              </w:rPr>
            </w:pPr>
          </w:p>
        </w:tc>
      </w:tr>
      <w:tr w:rsidR="008023E0" w:rsidTr="008023E0">
        <w:tc>
          <w:tcPr>
            <w:tcW w:w="1925" w:type="pct"/>
          </w:tcPr>
          <w:p w:rsidR="008023E0" w:rsidRDefault="008023E0" w:rsidP="00D47B3B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Date of Validation / Rev</w:t>
            </w:r>
            <w:r w:rsidR="00D47B3B">
              <w:rPr>
                <w:b/>
                <w:sz w:val="24"/>
              </w:rPr>
              <w:t>iew</w:t>
            </w:r>
          </w:p>
        </w:tc>
        <w:tc>
          <w:tcPr>
            <w:tcW w:w="3075" w:type="pct"/>
          </w:tcPr>
          <w:p w:rsidR="008023E0" w:rsidRDefault="008023E0" w:rsidP="008023E0">
            <w:pPr>
              <w:spacing w:before="120"/>
              <w:rPr>
                <w:b/>
                <w:sz w:val="24"/>
              </w:rPr>
            </w:pPr>
          </w:p>
          <w:p w:rsidR="008023E0" w:rsidRDefault="008023E0" w:rsidP="008023E0">
            <w:pPr>
              <w:spacing w:before="120"/>
              <w:rPr>
                <w:b/>
                <w:sz w:val="24"/>
              </w:rPr>
            </w:pPr>
          </w:p>
        </w:tc>
      </w:tr>
    </w:tbl>
    <w:p w:rsidR="008023E0" w:rsidRDefault="008023E0">
      <w:pPr>
        <w:rPr>
          <w:szCs w:val="22"/>
        </w:rPr>
      </w:pPr>
    </w:p>
    <w:p w:rsidR="0027111D" w:rsidRPr="00FB74ED" w:rsidRDefault="008023E0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SECTION TWO </w:t>
      </w:r>
      <w:r w:rsidR="0027111D">
        <w:rPr>
          <w:b/>
          <w:sz w:val="24"/>
        </w:rPr>
        <w:t xml:space="preserve"> - </w:t>
      </w:r>
      <w:r w:rsidR="004D0BF3">
        <w:rPr>
          <w:b/>
          <w:szCs w:val="22"/>
        </w:rPr>
        <w:t xml:space="preserve">DETAILS OF THE PROPOSED </w:t>
      </w:r>
      <w:r>
        <w:rPr>
          <w:b/>
          <w:szCs w:val="22"/>
        </w:rPr>
        <w:t>VALIDATION</w:t>
      </w:r>
      <w:r w:rsidR="00D47B3B">
        <w:rPr>
          <w:b/>
          <w:szCs w:val="22"/>
        </w:rPr>
        <w:t xml:space="preserve"> / REVIEW</w:t>
      </w:r>
      <w:r>
        <w:rPr>
          <w:b/>
          <w:szCs w:val="22"/>
        </w:rPr>
        <w:t xml:space="preserve"> </w:t>
      </w:r>
      <w:r w:rsidR="004D0BF3">
        <w:rPr>
          <w:b/>
          <w:szCs w:val="22"/>
        </w:rPr>
        <w:t xml:space="preserve">EXTERNAL </w:t>
      </w:r>
      <w:r w:rsidR="006D4CE5">
        <w:rPr>
          <w:b/>
          <w:szCs w:val="22"/>
        </w:rPr>
        <w:t>ADVISOR</w:t>
      </w:r>
    </w:p>
    <w:p w:rsidR="004D0BF3" w:rsidRPr="0027111D" w:rsidRDefault="004D0BF3">
      <w:pPr>
        <w:rPr>
          <w:b/>
          <w:sz w:val="24"/>
        </w:rPr>
      </w:pPr>
      <w:r>
        <w:rPr>
          <w:szCs w:val="22"/>
        </w:rPr>
        <w:t>(Please complete all fields)</w:t>
      </w:r>
    </w:p>
    <w:p w:rsidR="004D0BF3" w:rsidRDefault="004D0BF3">
      <w:pPr>
        <w:rPr>
          <w:b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08"/>
        <w:gridCol w:w="5281"/>
      </w:tblGrid>
      <w:tr w:rsidR="004D0BF3" w:rsidTr="00E007DB">
        <w:tc>
          <w:tcPr>
            <w:tcW w:w="9889" w:type="dxa"/>
            <w:gridSpan w:val="2"/>
          </w:tcPr>
          <w:p w:rsidR="004D0BF3" w:rsidRDefault="00B9557D" w:rsidP="00957BED">
            <w:pPr>
              <w:spacing w:before="80"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Title (e</w:t>
            </w:r>
            <w:r w:rsidR="008D2CCE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g</w:t>
            </w:r>
            <w:r w:rsidR="008D2CCE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, </w:t>
            </w:r>
            <w:r w:rsidR="008D2CCE">
              <w:rPr>
                <w:b/>
                <w:szCs w:val="22"/>
              </w:rPr>
              <w:t>Prof., Dr.</w:t>
            </w:r>
            <w:r>
              <w:rPr>
                <w:b/>
                <w:szCs w:val="22"/>
              </w:rPr>
              <w:t>)</w:t>
            </w:r>
            <w:r w:rsidR="004D0BF3">
              <w:rPr>
                <w:b/>
                <w:szCs w:val="22"/>
              </w:rPr>
              <w:t xml:space="preserve">:   </w:t>
            </w:r>
            <w:r w:rsidR="00F73F0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D0BF3">
              <w:rPr>
                <w:szCs w:val="22"/>
              </w:rPr>
              <w:instrText xml:space="preserve"> FORMTEXT </w:instrText>
            </w:r>
            <w:r w:rsidR="00F73F09">
              <w:rPr>
                <w:szCs w:val="22"/>
              </w:rPr>
            </w:r>
            <w:r w:rsidR="00F73F09">
              <w:rPr>
                <w:szCs w:val="22"/>
              </w:rPr>
              <w:fldChar w:fldCharType="separate"/>
            </w:r>
            <w:r w:rsidR="004D0BF3">
              <w:rPr>
                <w:noProof/>
                <w:szCs w:val="22"/>
              </w:rPr>
              <w:t> </w:t>
            </w:r>
            <w:r w:rsidR="004D0BF3">
              <w:rPr>
                <w:noProof/>
                <w:szCs w:val="22"/>
              </w:rPr>
              <w:t> </w:t>
            </w:r>
            <w:r w:rsidR="004D0BF3">
              <w:rPr>
                <w:noProof/>
                <w:szCs w:val="22"/>
              </w:rPr>
              <w:t> </w:t>
            </w:r>
            <w:r w:rsidR="004D0BF3">
              <w:rPr>
                <w:noProof/>
                <w:szCs w:val="22"/>
              </w:rPr>
              <w:t> </w:t>
            </w:r>
            <w:r w:rsidR="004D0BF3">
              <w:rPr>
                <w:noProof/>
                <w:szCs w:val="22"/>
              </w:rPr>
              <w:t> </w:t>
            </w:r>
            <w:r w:rsidR="00F73F09">
              <w:rPr>
                <w:szCs w:val="22"/>
              </w:rPr>
              <w:fldChar w:fldCharType="end"/>
            </w:r>
            <w:bookmarkEnd w:id="1"/>
          </w:p>
          <w:p w:rsidR="00B9557D" w:rsidRDefault="00B9557D" w:rsidP="00957BED">
            <w:pPr>
              <w:spacing w:before="80"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First Name:   </w:t>
            </w:r>
            <w:r w:rsidR="00F73F0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F73F09">
              <w:rPr>
                <w:szCs w:val="22"/>
              </w:rPr>
            </w:r>
            <w:r w:rsidR="00F73F09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F73F09">
              <w:rPr>
                <w:szCs w:val="22"/>
              </w:rPr>
              <w:fldChar w:fldCharType="end"/>
            </w:r>
          </w:p>
          <w:p w:rsidR="00B9557D" w:rsidRDefault="00B9557D" w:rsidP="00957BED">
            <w:pPr>
              <w:spacing w:before="80"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Surname:   </w:t>
            </w:r>
            <w:r w:rsidR="00F73F0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F73F09">
              <w:rPr>
                <w:szCs w:val="22"/>
              </w:rPr>
            </w:r>
            <w:r w:rsidR="00F73F09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F73F09">
              <w:rPr>
                <w:szCs w:val="22"/>
              </w:rPr>
              <w:fldChar w:fldCharType="end"/>
            </w:r>
          </w:p>
          <w:p w:rsidR="004D0BF3" w:rsidRDefault="004D0BF3" w:rsidP="00957BED">
            <w:pPr>
              <w:spacing w:before="80"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Present post held:   </w:t>
            </w:r>
            <w:r w:rsidR="00F73F09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szCs w:val="22"/>
              </w:rPr>
              <w:instrText xml:space="preserve"> FORMTEXT </w:instrText>
            </w:r>
            <w:r w:rsidR="00F73F09">
              <w:rPr>
                <w:szCs w:val="22"/>
              </w:rPr>
            </w:r>
            <w:r w:rsidR="00F73F09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F73F09">
              <w:rPr>
                <w:szCs w:val="22"/>
              </w:rPr>
              <w:fldChar w:fldCharType="end"/>
            </w:r>
            <w:bookmarkEnd w:id="2"/>
          </w:p>
        </w:tc>
      </w:tr>
      <w:tr w:rsidR="004D0BF3" w:rsidTr="00E0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</w:tcPr>
          <w:p w:rsidR="004D0BF3" w:rsidRDefault="004D0BF3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WORK DETAILS</w:t>
            </w:r>
          </w:p>
        </w:tc>
        <w:tc>
          <w:tcPr>
            <w:tcW w:w="5281" w:type="dxa"/>
          </w:tcPr>
          <w:p w:rsidR="004D0BF3" w:rsidRDefault="004D0BF3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HOME DETAILS</w:t>
            </w:r>
          </w:p>
        </w:tc>
      </w:tr>
      <w:tr w:rsidR="004D0BF3" w:rsidTr="00E0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608" w:type="dxa"/>
          </w:tcPr>
          <w:p w:rsidR="004D0BF3" w:rsidRDefault="004D0BF3">
            <w:pPr>
              <w:rPr>
                <w:b/>
                <w:position w:val="8"/>
                <w:szCs w:val="22"/>
              </w:rPr>
            </w:pPr>
          </w:p>
          <w:p w:rsidR="004D0BF3" w:rsidRDefault="004D0BF3">
            <w:pPr>
              <w:rPr>
                <w:position w:val="8"/>
                <w:szCs w:val="22"/>
              </w:rPr>
            </w:pPr>
            <w:r>
              <w:rPr>
                <w:b/>
                <w:position w:val="8"/>
                <w:szCs w:val="22"/>
              </w:rPr>
              <w:t>Address</w:t>
            </w:r>
            <w:r>
              <w:rPr>
                <w:position w:val="8"/>
                <w:szCs w:val="22"/>
              </w:rPr>
              <w:t xml:space="preserve">:  </w:t>
            </w:r>
            <w:r w:rsidR="00F73F09">
              <w:rPr>
                <w:position w:val="8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position w:val="8"/>
                <w:szCs w:val="22"/>
              </w:rPr>
              <w:instrText xml:space="preserve"> FORMTEXT </w:instrText>
            </w:r>
            <w:r w:rsidR="00F73F09">
              <w:rPr>
                <w:position w:val="8"/>
                <w:szCs w:val="22"/>
              </w:rPr>
            </w:r>
            <w:r w:rsidR="00F73F09">
              <w:rPr>
                <w:position w:val="8"/>
                <w:szCs w:val="22"/>
              </w:rPr>
              <w:fldChar w:fldCharType="separate"/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 w:rsidR="00F73F09">
              <w:rPr>
                <w:position w:val="8"/>
                <w:szCs w:val="22"/>
              </w:rPr>
              <w:fldChar w:fldCharType="end"/>
            </w:r>
            <w:bookmarkEnd w:id="3"/>
          </w:p>
          <w:p w:rsidR="0027111D" w:rsidRDefault="0027111D">
            <w:pPr>
              <w:rPr>
                <w:position w:val="8"/>
                <w:szCs w:val="22"/>
              </w:rPr>
            </w:pPr>
          </w:p>
          <w:p w:rsidR="0027111D" w:rsidRDefault="0027111D">
            <w:pPr>
              <w:rPr>
                <w:position w:val="8"/>
                <w:szCs w:val="22"/>
              </w:rPr>
            </w:pPr>
          </w:p>
          <w:p w:rsidR="0027111D" w:rsidRDefault="0027111D">
            <w:pPr>
              <w:rPr>
                <w:position w:val="8"/>
                <w:szCs w:val="22"/>
              </w:rPr>
            </w:pPr>
          </w:p>
          <w:p w:rsidR="0027111D" w:rsidRDefault="0027111D">
            <w:pPr>
              <w:rPr>
                <w:position w:val="8"/>
                <w:szCs w:val="22"/>
              </w:rPr>
            </w:pPr>
          </w:p>
          <w:p w:rsidR="0027111D" w:rsidRDefault="0027111D">
            <w:pPr>
              <w:rPr>
                <w:position w:val="8"/>
                <w:szCs w:val="22"/>
              </w:rPr>
            </w:pPr>
          </w:p>
          <w:p w:rsidR="0027111D" w:rsidRDefault="0027111D">
            <w:pPr>
              <w:rPr>
                <w:position w:val="8"/>
                <w:szCs w:val="22"/>
              </w:rPr>
            </w:pPr>
          </w:p>
        </w:tc>
        <w:tc>
          <w:tcPr>
            <w:tcW w:w="5281" w:type="dxa"/>
          </w:tcPr>
          <w:p w:rsidR="004D0BF3" w:rsidRDefault="004D0BF3">
            <w:pPr>
              <w:rPr>
                <w:b/>
                <w:position w:val="8"/>
                <w:szCs w:val="22"/>
              </w:rPr>
            </w:pPr>
          </w:p>
          <w:p w:rsidR="004D0BF3" w:rsidRDefault="004D0BF3">
            <w:pPr>
              <w:rPr>
                <w:position w:val="8"/>
                <w:szCs w:val="22"/>
              </w:rPr>
            </w:pPr>
            <w:r>
              <w:rPr>
                <w:b/>
                <w:position w:val="8"/>
                <w:szCs w:val="22"/>
              </w:rPr>
              <w:t>Address</w:t>
            </w:r>
            <w:r>
              <w:rPr>
                <w:position w:val="8"/>
                <w:szCs w:val="22"/>
              </w:rPr>
              <w:t xml:space="preserve">:  </w:t>
            </w:r>
            <w:r w:rsidR="00F73F09">
              <w:rPr>
                <w:position w:val="8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position w:val="8"/>
                <w:szCs w:val="22"/>
              </w:rPr>
              <w:instrText xml:space="preserve"> FORMTEXT </w:instrText>
            </w:r>
            <w:r w:rsidR="00F73F09">
              <w:rPr>
                <w:position w:val="8"/>
                <w:szCs w:val="22"/>
              </w:rPr>
            </w:r>
            <w:r w:rsidR="00F73F09">
              <w:rPr>
                <w:position w:val="8"/>
                <w:szCs w:val="22"/>
              </w:rPr>
              <w:fldChar w:fldCharType="separate"/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 w:rsidR="00F73F09">
              <w:rPr>
                <w:position w:val="8"/>
                <w:szCs w:val="22"/>
              </w:rPr>
              <w:fldChar w:fldCharType="end"/>
            </w:r>
            <w:bookmarkEnd w:id="4"/>
          </w:p>
        </w:tc>
      </w:tr>
      <w:tr w:rsidR="004D0BF3" w:rsidTr="00E0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</w:tcPr>
          <w:p w:rsidR="004D0BF3" w:rsidRDefault="004D0BF3">
            <w:pPr>
              <w:rPr>
                <w:b/>
                <w:position w:val="8"/>
                <w:szCs w:val="22"/>
              </w:rPr>
            </w:pPr>
          </w:p>
          <w:p w:rsidR="004D0BF3" w:rsidRDefault="004D0BF3">
            <w:pPr>
              <w:rPr>
                <w:b/>
                <w:position w:val="8"/>
                <w:szCs w:val="22"/>
              </w:rPr>
            </w:pPr>
            <w:r>
              <w:rPr>
                <w:b/>
                <w:position w:val="8"/>
                <w:szCs w:val="22"/>
              </w:rPr>
              <w:t>Telephone</w:t>
            </w:r>
            <w:r>
              <w:rPr>
                <w:position w:val="8"/>
                <w:szCs w:val="22"/>
              </w:rPr>
              <w:t xml:space="preserve">:  </w:t>
            </w:r>
            <w:r w:rsidR="00F73F09">
              <w:rPr>
                <w:position w:val="8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position w:val="8"/>
                <w:szCs w:val="22"/>
              </w:rPr>
              <w:instrText xml:space="preserve"> FORMTEXT </w:instrText>
            </w:r>
            <w:r w:rsidR="00F73F09">
              <w:rPr>
                <w:position w:val="8"/>
                <w:szCs w:val="22"/>
              </w:rPr>
            </w:r>
            <w:r w:rsidR="00F73F09">
              <w:rPr>
                <w:position w:val="8"/>
                <w:szCs w:val="22"/>
              </w:rPr>
              <w:fldChar w:fldCharType="separate"/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 w:rsidR="00F73F09">
              <w:rPr>
                <w:position w:val="8"/>
                <w:szCs w:val="22"/>
              </w:rPr>
              <w:fldChar w:fldCharType="end"/>
            </w:r>
            <w:bookmarkEnd w:id="5"/>
          </w:p>
        </w:tc>
        <w:tc>
          <w:tcPr>
            <w:tcW w:w="5281" w:type="dxa"/>
          </w:tcPr>
          <w:p w:rsidR="004D0BF3" w:rsidRDefault="004D0BF3">
            <w:pPr>
              <w:rPr>
                <w:b/>
                <w:position w:val="8"/>
                <w:szCs w:val="22"/>
              </w:rPr>
            </w:pPr>
          </w:p>
          <w:p w:rsidR="004D0BF3" w:rsidRDefault="004D0BF3">
            <w:pPr>
              <w:rPr>
                <w:position w:val="8"/>
                <w:szCs w:val="22"/>
              </w:rPr>
            </w:pPr>
            <w:r>
              <w:rPr>
                <w:b/>
                <w:position w:val="8"/>
                <w:szCs w:val="22"/>
              </w:rPr>
              <w:t>Telephone</w:t>
            </w:r>
            <w:r>
              <w:rPr>
                <w:position w:val="8"/>
                <w:szCs w:val="22"/>
              </w:rPr>
              <w:t xml:space="preserve">:  </w:t>
            </w:r>
            <w:r w:rsidR="00F73F09">
              <w:rPr>
                <w:position w:val="8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position w:val="8"/>
                <w:szCs w:val="22"/>
              </w:rPr>
              <w:instrText xml:space="preserve"> FORMTEXT </w:instrText>
            </w:r>
            <w:r w:rsidR="00F73F09">
              <w:rPr>
                <w:position w:val="8"/>
                <w:szCs w:val="22"/>
              </w:rPr>
            </w:r>
            <w:r w:rsidR="00F73F09">
              <w:rPr>
                <w:position w:val="8"/>
                <w:szCs w:val="22"/>
              </w:rPr>
              <w:fldChar w:fldCharType="separate"/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 w:rsidR="00F73F09">
              <w:rPr>
                <w:position w:val="8"/>
                <w:szCs w:val="22"/>
              </w:rPr>
              <w:fldChar w:fldCharType="end"/>
            </w:r>
            <w:bookmarkEnd w:id="6"/>
          </w:p>
        </w:tc>
      </w:tr>
      <w:tr w:rsidR="004D0BF3" w:rsidTr="00E0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</w:tcPr>
          <w:p w:rsidR="004D0BF3" w:rsidRDefault="004D0BF3">
            <w:pPr>
              <w:rPr>
                <w:b/>
                <w:position w:val="8"/>
                <w:szCs w:val="22"/>
              </w:rPr>
            </w:pPr>
          </w:p>
          <w:p w:rsidR="004D0BF3" w:rsidRDefault="004D0BF3">
            <w:pPr>
              <w:rPr>
                <w:position w:val="8"/>
                <w:szCs w:val="22"/>
              </w:rPr>
            </w:pPr>
            <w:r>
              <w:rPr>
                <w:b/>
                <w:position w:val="8"/>
                <w:szCs w:val="22"/>
              </w:rPr>
              <w:t>Email</w:t>
            </w:r>
            <w:r>
              <w:rPr>
                <w:position w:val="8"/>
                <w:szCs w:val="22"/>
              </w:rPr>
              <w:t xml:space="preserve">:  </w:t>
            </w:r>
            <w:r w:rsidR="00F73F09">
              <w:rPr>
                <w:position w:val="8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position w:val="8"/>
                <w:szCs w:val="22"/>
              </w:rPr>
              <w:instrText xml:space="preserve"> FORMTEXT </w:instrText>
            </w:r>
            <w:r w:rsidR="00F73F09">
              <w:rPr>
                <w:position w:val="8"/>
                <w:szCs w:val="22"/>
              </w:rPr>
            </w:r>
            <w:r w:rsidR="00F73F09">
              <w:rPr>
                <w:position w:val="8"/>
                <w:szCs w:val="22"/>
              </w:rPr>
              <w:fldChar w:fldCharType="separate"/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 w:rsidR="00F73F09">
              <w:rPr>
                <w:position w:val="8"/>
                <w:szCs w:val="22"/>
              </w:rPr>
              <w:fldChar w:fldCharType="end"/>
            </w:r>
            <w:bookmarkEnd w:id="7"/>
          </w:p>
        </w:tc>
        <w:tc>
          <w:tcPr>
            <w:tcW w:w="5281" w:type="dxa"/>
          </w:tcPr>
          <w:p w:rsidR="004D0BF3" w:rsidRDefault="004D0BF3">
            <w:pPr>
              <w:rPr>
                <w:b/>
                <w:position w:val="8"/>
                <w:szCs w:val="22"/>
              </w:rPr>
            </w:pPr>
          </w:p>
          <w:p w:rsidR="004D0BF3" w:rsidRDefault="004D0BF3">
            <w:pPr>
              <w:rPr>
                <w:position w:val="8"/>
                <w:szCs w:val="22"/>
              </w:rPr>
            </w:pPr>
            <w:r>
              <w:rPr>
                <w:b/>
                <w:position w:val="8"/>
                <w:szCs w:val="22"/>
              </w:rPr>
              <w:t>Email</w:t>
            </w:r>
            <w:r>
              <w:rPr>
                <w:position w:val="8"/>
                <w:szCs w:val="22"/>
              </w:rPr>
              <w:t xml:space="preserve">:  </w:t>
            </w:r>
            <w:r w:rsidR="00F73F09">
              <w:rPr>
                <w:position w:val="8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position w:val="8"/>
                <w:szCs w:val="22"/>
              </w:rPr>
              <w:instrText xml:space="preserve"> FORMTEXT </w:instrText>
            </w:r>
            <w:r w:rsidR="00F73F09">
              <w:rPr>
                <w:position w:val="8"/>
                <w:szCs w:val="22"/>
              </w:rPr>
            </w:r>
            <w:r w:rsidR="00F73F09">
              <w:rPr>
                <w:position w:val="8"/>
                <w:szCs w:val="22"/>
              </w:rPr>
              <w:fldChar w:fldCharType="separate"/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>
              <w:rPr>
                <w:noProof/>
                <w:position w:val="8"/>
                <w:szCs w:val="22"/>
              </w:rPr>
              <w:t> </w:t>
            </w:r>
            <w:r w:rsidR="00F73F09">
              <w:rPr>
                <w:position w:val="8"/>
                <w:szCs w:val="22"/>
              </w:rPr>
              <w:fldChar w:fldCharType="end"/>
            </w:r>
            <w:bookmarkEnd w:id="8"/>
          </w:p>
        </w:tc>
      </w:tr>
    </w:tbl>
    <w:p w:rsidR="006E0397" w:rsidRDefault="006E0397" w:rsidP="006E0397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6"/>
        <w:gridCol w:w="2968"/>
      </w:tblGrid>
      <w:tr w:rsidR="006E0397" w:rsidTr="00E007DB">
        <w:tc>
          <w:tcPr>
            <w:tcW w:w="3494" w:type="pct"/>
          </w:tcPr>
          <w:p w:rsidR="006E0397" w:rsidRDefault="006E0397" w:rsidP="006D4CE5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Has the proposed </w:t>
            </w:r>
            <w:r w:rsidR="006D4CE5">
              <w:rPr>
                <w:szCs w:val="22"/>
              </w:rPr>
              <w:t>Advisor</w:t>
            </w:r>
            <w:r>
              <w:rPr>
                <w:szCs w:val="22"/>
              </w:rPr>
              <w:t xml:space="preserve"> agreed to be nominated?</w:t>
            </w:r>
          </w:p>
        </w:tc>
        <w:tc>
          <w:tcPr>
            <w:tcW w:w="1506" w:type="pct"/>
          </w:tcPr>
          <w:p w:rsidR="006E0397" w:rsidRDefault="006E0397" w:rsidP="006E0397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YES/NO</w:t>
            </w:r>
          </w:p>
        </w:tc>
      </w:tr>
    </w:tbl>
    <w:p w:rsidR="00840803" w:rsidRDefault="00840803">
      <w:pPr>
        <w:rPr>
          <w:b/>
          <w:szCs w:val="22"/>
        </w:rPr>
      </w:pPr>
    </w:p>
    <w:p w:rsidR="004D0BF3" w:rsidRDefault="004D0BF3">
      <w:pPr>
        <w:rPr>
          <w:b/>
          <w:szCs w:val="22"/>
        </w:rPr>
      </w:pPr>
      <w:r>
        <w:rPr>
          <w:b/>
          <w:sz w:val="24"/>
        </w:rPr>
        <w:t>SECTION THREE</w:t>
      </w:r>
      <w:r w:rsidR="0027111D">
        <w:rPr>
          <w:b/>
          <w:sz w:val="24"/>
        </w:rPr>
        <w:t xml:space="preserve"> </w:t>
      </w:r>
      <w:r w:rsidR="00840803">
        <w:rPr>
          <w:b/>
          <w:sz w:val="24"/>
        </w:rPr>
        <w:t>–</w:t>
      </w:r>
      <w:r w:rsidR="0027111D">
        <w:rPr>
          <w:b/>
          <w:sz w:val="24"/>
        </w:rPr>
        <w:t xml:space="preserve"> </w:t>
      </w:r>
      <w:r w:rsidR="0027111D">
        <w:rPr>
          <w:b/>
          <w:szCs w:val="22"/>
        </w:rPr>
        <w:t>QUALIFICATIONS</w:t>
      </w:r>
    </w:p>
    <w:p w:rsidR="004D0BF3" w:rsidRDefault="004D0BF3">
      <w:pPr>
        <w:rPr>
          <w:b/>
          <w:szCs w:val="22"/>
        </w:rPr>
      </w:pPr>
    </w:p>
    <w:p w:rsidR="004D0BF3" w:rsidRDefault="004D0BF3">
      <w:pPr>
        <w:rPr>
          <w:szCs w:val="22"/>
        </w:rPr>
      </w:pPr>
      <w:r>
        <w:rPr>
          <w:szCs w:val="22"/>
          <w:u w:val="single"/>
        </w:rPr>
        <w:t>A Curriculum Vita for the nominee must be submitted as an attachment to this form</w:t>
      </w:r>
      <w:r>
        <w:rPr>
          <w:szCs w:val="22"/>
        </w:rPr>
        <w:t xml:space="preserve"> and must include the following information:</w:t>
      </w:r>
    </w:p>
    <w:p w:rsidR="00947F1C" w:rsidRDefault="00947F1C">
      <w:pPr>
        <w:rPr>
          <w:szCs w:val="22"/>
        </w:rPr>
      </w:pPr>
    </w:p>
    <w:p w:rsidR="00840803" w:rsidRDefault="004D0BF3" w:rsidP="00840803">
      <w:pPr>
        <w:numPr>
          <w:ilvl w:val="0"/>
          <w:numId w:val="1"/>
        </w:numPr>
        <w:tabs>
          <w:tab w:val="clear" w:pos="1080"/>
        </w:tabs>
        <w:ind w:left="0" w:firstLine="0"/>
        <w:rPr>
          <w:b/>
          <w:szCs w:val="22"/>
        </w:rPr>
      </w:pPr>
      <w:r>
        <w:rPr>
          <w:b/>
          <w:szCs w:val="22"/>
        </w:rPr>
        <w:t>Details of Academic and Professional Qualifications.</w:t>
      </w:r>
    </w:p>
    <w:p w:rsidR="00840803" w:rsidRDefault="004D0BF3" w:rsidP="00840803">
      <w:pPr>
        <w:numPr>
          <w:ilvl w:val="0"/>
          <w:numId w:val="1"/>
        </w:numPr>
        <w:tabs>
          <w:tab w:val="clear" w:pos="1080"/>
        </w:tabs>
        <w:ind w:left="709" w:hanging="709"/>
        <w:rPr>
          <w:b/>
          <w:szCs w:val="22"/>
        </w:rPr>
      </w:pPr>
      <w:r w:rsidRPr="00840803">
        <w:rPr>
          <w:b/>
          <w:szCs w:val="22"/>
        </w:rPr>
        <w:t>Evidence of recent and relevant HE experience in the subject area(s) for which the propo</w:t>
      </w:r>
      <w:r w:rsidR="008B3A77" w:rsidRPr="00840803">
        <w:rPr>
          <w:b/>
          <w:szCs w:val="22"/>
        </w:rPr>
        <w:t xml:space="preserve">sed </w:t>
      </w:r>
      <w:r w:rsidR="00840803" w:rsidRPr="00840803">
        <w:rPr>
          <w:b/>
          <w:szCs w:val="22"/>
        </w:rPr>
        <w:t>Assessor</w:t>
      </w:r>
      <w:r w:rsidR="008B3A77" w:rsidRPr="00840803">
        <w:rPr>
          <w:b/>
          <w:szCs w:val="22"/>
        </w:rPr>
        <w:t xml:space="preserve"> has been nominated or evidence of relevant professional experience at an appropriate level to enable them to comment of the national standards of an award.</w:t>
      </w:r>
    </w:p>
    <w:p w:rsidR="004D0BF3" w:rsidRPr="00840803" w:rsidRDefault="004D0BF3" w:rsidP="00840803">
      <w:pPr>
        <w:numPr>
          <w:ilvl w:val="0"/>
          <w:numId w:val="1"/>
        </w:numPr>
        <w:tabs>
          <w:tab w:val="clear" w:pos="1080"/>
        </w:tabs>
        <w:ind w:left="0" w:firstLine="0"/>
        <w:rPr>
          <w:b/>
          <w:szCs w:val="22"/>
        </w:rPr>
      </w:pPr>
      <w:r w:rsidRPr="00840803">
        <w:rPr>
          <w:b/>
          <w:szCs w:val="22"/>
        </w:rPr>
        <w:t>Evidence of Research and related scholarly / professional activity or consultancy.</w:t>
      </w:r>
    </w:p>
    <w:p w:rsidR="00FB74ED" w:rsidRDefault="00FB74ED">
      <w:pPr>
        <w:rPr>
          <w:b/>
          <w:szCs w:val="22"/>
        </w:rPr>
      </w:pPr>
    </w:p>
    <w:p w:rsidR="009C4930" w:rsidRDefault="004D0BF3">
      <w:pPr>
        <w:rPr>
          <w:szCs w:val="22"/>
        </w:rPr>
      </w:pPr>
      <w:r>
        <w:rPr>
          <w:b/>
          <w:szCs w:val="22"/>
        </w:rPr>
        <w:t xml:space="preserve">Note: </w:t>
      </w:r>
      <w:r>
        <w:rPr>
          <w:szCs w:val="22"/>
        </w:rPr>
        <w:t xml:space="preserve">If details on any of the above are not included in the CV they must be attached </w:t>
      </w:r>
      <w:r w:rsidR="00643813">
        <w:rPr>
          <w:szCs w:val="22"/>
        </w:rPr>
        <w:t>s</w:t>
      </w:r>
      <w:r>
        <w:rPr>
          <w:szCs w:val="22"/>
        </w:rPr>
        <w:t xml:space="preserve">eparately as </w:t>
      </w:r>
      <w:r w:rsidR="008B3A77">
        <w:rPr>
          <w:szCs w:val="22"/>
        </w:rPr>
        <w:t xml:space="preserve">authorisation cannot be considered </w:t>
      </w:r>
      <w:r>
        <w:rPr>
          <w:szCs w:val="22"/>
        </w:rPr>
        <w:t>without them.</w:t>
      </w:r>
    </w:p>
    <w:p w:rsidR="00947F1C" w:rsidRDefault="00947F1C">
      <w:pPr>
        <w:rPr>
          <w:b/>
          <w:sz w:val="24"/>
        </w:rPr>
      </w:pPr>
    </w:p>
    <w:p w:rsidR="004D0BF3" w:rsidRPr="009C4930" w:rsidRDefault="0057393C">
      <w:pPr>
        <w:rPr>
          <w:szCs w:val="22"/>
        </w:rPr>
      </w:pPr>
      <w:r>
        <w:rPr>
          <w:b/>
          <w:sz w:val="24"/>
        </w:rPr>
        <w:t>SECTION FOUR</w:t>
      </w:r>
      <w:r w:rsidR="0027111D">
        <w:rPr>
          <w:b/>
          <w:sz w:val="24"/>
        </w:rPr>
        <w:t xml:space="preserve"> - </w:t>
      </w:r>
      <w:r w:rsidR="00F652A6">
        <w:rPr>
          <w:b/>
          <w:szCs w:val="22"/>
        </w:rPr>
        <w:t>CRITERIA</w:t>
      </w:r>
    </w:p>
    <w:p w:rsidR="00957BED" w:rsidRDefault="00957BED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D0BF3">
        <w:tc>
          <w:tcPr>
            <w:tcW w:w="5000" w:type="pct"/>
          </w:tcPr>
          <w:p w:rsidR="004D0BF3" w:rsidRDefault="004D0BF3">
            <w:pPr>
              <w:rPr>
                <w:b/>
              </w:rPr>
            </w:pPr>
            <w:r>
              <w:rPr>
                <w:b/>
                <w:u w:val="single"/>
              </w:rPr>
              <w:t>Criteria:</w:t>
            </w:r>
          </w:p>
          <w:p w:rsidR="004D0BF3" w:rsidRDefault="004D0BF3">
            <w:pPr>
              <w:rPr>
                <w:b/>
              </w:rPr>
            </w:pPr>
            <w:r>
              <w:rPr>
                <w:b/>
              </w:rPr>
              <w:t xml:space="preserve">In making recommendations for the appointment of an External </w:t>
            </w:r>
            <w:r w:rsidR="006D4CE5">
              <w:rPr>
                <w:b/>
              </w:rPr>
              <w:t>Advisor</w:t>
            </w:r>
            <w:r>
              <w:rPr>
                <w:b/>
              </w:rPr>
              <w:t xml:space="preserve">, the Head of </w:t>
            </w:r>
            <w:r w:rsidR="00D47B3B">
              <w:rPr>
                <w:b/>
              </w:rPr>
              <w:t xml:space="preserve">School </w:t>
            </w:r>
            <w:r>
              <w:rPr>
                <w:b/>
              </w:rPr>
              <w:t>shall ensure that the propose</w:t>
            </w:r>
            <w:r w:rsidR="00FA0F55">
              <w:rPr>
                <w:b/>
              </w:rPr>
              <w:t xml:space="preserve">d </w:t>
            </w:r>
            <w:r w:rsidR="00840803">
              <w:rPr>
                <w:b/>
              </w:rPr>
              <w:t>assessor</w:t>
            </w:r>
            <w:r w:rsidR="006E0397">
              <w:rPr>
                <w:b/>
              </w:rPr>
              <w:t xml:space="preserve"> meets the appropriate criteria</w:t>
            </w:r>
            <w:r w:rsidR="00FA0F55">
              <w:rPr>
                <w:b/>
              </w:rPr>
              <w:t>:</w:t>
            </w:r>
          </w:p>
          <w:p w:rsidR="00FA0F55" w:rsidRDefault="00FA0F55">
            <w:pPr>
              <w:rPr>
                <w:b/>
              </w:rPr>
            </w:pPr>
          </w:p>
        </w:tc>
      </w:tr>
      <w:tr w:rsidR="006179D7">
        <w:tc>
          <w:tcPr>
            <w:tcW w:w="5000" w:type="pct"/>
          </w:tcPr>
          <w:p w:rsidR="006179D7" w:rsidRDefault="006179D7" w:rsidP="006D4CE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external </w:t>
            </w:r>
            <w:r w:rsidR="006D4CE5">
              <w:rPr>
                <w:sz w:val="20"/>
                <w:szCs w:val="20"/>
              </w:rPr>
              <w:t>Advisor</w:t>
            </w:r>
            <w:r w:rsidR="006E0397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hould normally have five years experience in the relevant academic area and a higher degree.</w:t>
            </w:r>
          </w:p>
        </w:tc>
      </w:tr>
      <w:tr w:rsidR="006179D7">
        <w:tc>
          <w:tcPr>
            <w:tcW w:w="5000" w:type="pct"/>
          </w:tcPr>
          <w:p w:rsidR="006179D7" w:rsidRPr="006179D7" w:rsidRDefault="006179D7">
            <w:pPr>
              <w:spacing w:before="120" w:after="120"/>
              <w:rPr>
                <w:b/>
                <w:sz w:val="20"/>
                <w:szCs w:val="20"/>
              </w:rPr>
            </w:pPr>
            <w:r w:rsidRPr="006179D7">
              <w:rPr>
                <w:b/>
                <w:sz w:val="20"/>
                <w:szCs w:val="20"/>
              </w:rPr>
              <w:t>AND</w:t>
            </w:r>
          </w:p>
        </w:tc>
      </w:tr>
      <w:tr w:rsidR="004D0BF3">
        <w:tc>
          <w:tcPr>
            <w:tcW w:w="5000" w:type="pct"/>
          </w:tcPr>
          <w:p w:rsidR="006179D7" w:rsidRPr="006179D7" w:rsidRDefault="006179D7">
            <w:pPr>
              <w:spacing w:before="120" w:after="120"/>
              <w:rPr>
                <w:b/>
                <w:sz w:val="20"/>
                <w:szCs w:val="20"/>
              </w:rPr>
            </w:pPr>
            <w:r w:rsidRPr="006179D7">
              <w:rPr>
                <w:b/>
                <w:sz w:val="20"/>
                <w:szCs w:val="20"/>
              </w:rPr>
              <w:lastRenderedPageBreak/>
              <w:t>EITHER</w:t>
            </w:r>
          </w:p>
          <w:p w:rsidR="004D0BF3" w:rsidRDefault="004D0BF3" w:rsidP="00D47B3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significant academic career in an appropriate field of study which inv</w:t>
            </w:r>
            <w:r w:rsidR="005C1749">
              <w:rPr>
                <w:sz w:val="20"/>
                <w:szCs w:val="20"/>
              </w:rPr>
              <w:t>olves experience as a subject or</w:t>
            </w:r>
            <w:r>
              <w:rPr>
                <w:sz w:val="20"/>
                <w:szCs w:val="20"/>
              </w:rPr>
              <w:t xml:space="preserve"> programme manager (e.g. head of </w:t>
            </w:r>
            <w:r w:rsidR="00D47B3B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, programme director, pathwa</w:t>
            </w:r>
            <w:r w:rsidR="006E0397">
              <w:rPr>
                <w:sz w:val="20"/>
                <w:szCs w:val="20"/>
              </w:rPr>
              <w:t xml:space="preserve">y director, professional lead), or </w:t>
            </w:r>
            <w:r>
              <w:rPr>
                <w:sz w:val="20"/>
                <w:szCs w:val="20"/>
              </w:rPr>
              <w:t>significant research record of national standing.</w:t>
            </w:r>
            <w:r w:rsidR="005C1749">
              <w:rPr>
                <w:sz w:val="20"/>
                <w:szCs w:val="20"/>
              </w:rPr>
              <w:t xml:space="preserve"> This should be </w:t>
            </w:r>
            <w:r w:rsidR="00A85A82">
              <w:rPr>
                <w:sz w:val="20"/>
                <w:szCs w:val="20"/>
              </w:rPr>
              <w:t xml:space="preserve">sufficient </w:t>
            </w:r>
            <w:r w:rsidR="005C1749">
              <w:rPr>
                <w:sz w:val="20"/>
                <w:szCs w:val="20"/>
              </w:rPr>
              <w:t xml:space="preserve">experience </w:t>
            </w:r>
            <w:r w:rsidR="00A85A82">
              <w:rPr>
                <w:sz w:val="20"/>
                <w:szCs w:val="20"/>
              </w:rPr>
              <w:t xml:space="preserve">to enable the </w:t>
            </w:r>
            <w:r w:rsidR="005C1749">
              <w:rPr>
                <w:sz w:val="20"/>
                <w:szCs w:val="20"/>
              </w:rPr>
              <w:t xml:space="preserve">individual to comment on the national standards of the award. </w:t>
            </w:r>
          </w:p>
        </w:tc>
      </w:tr>
      <w:tr w:rsidR="004D0BF3">
        <w:tc>
          <w:tcPr>
            <w:tcW w:w="5000" w:type="pct"/>
          </w:tcPr>
          <w:p w:rsidR="006179D7" w:rsidRPr="006179D7" w:rsidRDefault="006179D7">
            <w:pPr>
              <w:spacing w:before="120" w:after="120"/>
              <w:rPr>
                <w:b/>
                <w:sz w:val="20"/>
                <w:szCs w:val="20"/>
              </w:rPr>
            </w:pPr>
            <w:r w:rsidRPr="006179D7">
              <w:rPr>
                <w:b/>
                <w:sz w:val="20"/>
                <w:szCs w:val="20"/>
              </w:rPr>
              <w:t>OR</w:t>
            </w:r>
          </w:p>
          <w:p w:rsidR="004D0BF3" w:rsidRDefault="004D0BF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professional experience where the field of study has a professional or vocational context and, where appropriate, professional registration.</w:t>
            </w:r>
            <w:r w:rsidR="005C1749">
              <w:rPr>
                <w:sz w:val="20"/>
                <w:szCs w:val="20"/>
              </w:rPr>
              <w:t xml:space="preserve"> </w:t>
            </w:r>
            <w:r w:rsidR="00A85A82">
              <w:rPr>
                <w:sz w:val="20"/>
                <w:szCs w:val="20"/>
              </w:rPr>
              <w:t>This should be sufficient experience to enable the individual to comment on the national standards of the award.</w:t>
            </w:r>
          </w:p>
        </w:tc>
      </w:tr>
    </w:tbl>
    <w:p w:rsidR="005871CC" w:rsidRDefault="005871CC">
      <w:pPr>
        <w:rPr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D0BF3" w:rsidTr="00E007DB">
        <w:tc>
          <w:tcPr>
            <w:tcW w:w="9889" w:type="dxa"/>
          </w:tcPr>
          <w:p w:rsidR="004D0BF3" w:rsidRDefault="004D0BF3" w:rsidP="00FA0F55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Please see the criteria above and indicate how the candidate meets these</w:t>
            </w:r>
            <w:r w:rsidR="0057393C">
              <w:rPr>
                <w:b/>
                <w:szCs w:val="22"/>
              </w:rPr>
              <w:t>:</w:t>
            </w:r>
          </w:p>
        </w:tc>
      </w:tr>
      <w:tr w:rsidR="004D0BF3" w:rsidTr="00064C25">
        <w:trPr>
          <w:trHeight w:hRule="exact" w:val="2606"/>
        </w:trPr>
        <w:tc>
          <w:tcPr>
            <w:tcW w:w="9889" w:type="dxa"/>
          </w:tcPr>
          <w:p w:rsidR="00FA0F55" w:rsidRDefault="00FA0F55">
            <w:pPr>
              <w:rPr>
                <w:szCs w:val="22"/>
              </w:rPr>
            </w:pPr>
          </w:p>
        </w:tc>
      </w:tr>
    </w:tbl>
    <w:p w:rsidR="006E02C0" w:rsidRDefault="006E02C0">
      <w:pPr>
        <w:rPr>
          <w:b/>
          <w:sz w:val="24"/>
        </w:rPr>
      </w:pPr>
    </w:p>
    <w:p w:rsidR="004D0BF3" w:rsidRDefault="004D0BF3">
      <w:pPr>
        <w:rPr>
          <w:b/>
          <w:sz w:val="24"/>
        </w:rPr>
      </w:pPr>
      <w:r>
        <w:rPr>
          <w:b/>
          <w:sz w:val="24"/>
        </w:rPr>
        <w:t>SECTION FIVE</w:t>
      </w:r>
      <w:r w:rsidR="00F652A6">
        <w:rPr>
          <w:b/>
          <w:sz w:val="24"/>
        </w:rPr>
        <w:t xml:space="preserve"> – </w:t>
      </w:r>
      <w:r w:rsidR="00F652A6">
        <w:rPr>
          <w:b/>
          <w:szCs w:val="22"/>
        </w:rPr>
        <w:t>NOMINATION INFORMATION</w:t>
      </w:r>
    </w:p>
    <w:p w:rsidR="004D0BF3" w:rsidRDefault="004D0BF3">
      <w:pPr>
        <w:spacing w:line="180" w:lineRule="exact"/>
        <w:rPr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D0BF3" w:rsidTr="00E007DB">
        <w:tc>
          <w:tcPr>
            <w:tcW w:w="9889" w:type="dxa"/>
          </w:tcPr>
          <w:p w:rsidR="004D0BF3" w:rsidRDefault="004D0BF3" w:rsidP="006D4CE5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Give details of how the proposed </w:t>
            </w:r>
            <w:r w:rsidR="006E0397">
              <w:rPr>
                <w:b/>
                <w:szCs w:val="22"/>
              </w:rPr>
              <w:t xml:space="preserve">External </w:t>
            </w:r>
            <w:r w:rsidR="006D4CE5">
              <w:rPr>
                <w:b/>
                <w:szCs w:val="22"/>
              </w:rPr>
              <w:t>Advisor</w:t>
            </w:r>
            <w:r w:rsidR="006E0397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was identified</w:t>
            </w:r>
            <w:r w:rsidR="00645855">
              <w:rPr>
                <w:b/>
                <w:szCs w:val="22"/>
              </w:rPr>
              <w:t>:</w:t>
            </w:r>
          </w:p>
        </w:tc>
      </w:tr>
      <w:tr w:rsidR="004D0BF3" w:rsidTr="00064C25">
        <w:trPr>
          <w:trHeight w:hRule="exact" w:val="1683"/>
        </w:trPr>
        <w:tc>
          <w:tcPr>
            <w:tcW w:w="9889" w:type="dxa"/>
          </w:tcPr>
          <w:p w:rsidR="004D0BF3" w:rsidRDefault="004D0BF3">
            <w:pPr>
              <w:spacing w:line="360" w:lineRule="auto"/>
              <w:rPr>
                <w:b/>
                <w:szCs w:val="22"/>
              </w:rPr>
            </w:pPr>
          </w:p>
        </w:tc>
      </w:tr>
    </w:tbl>
    <w:p w:rsidR="004D0BF3" w:rsidRDefault="004D0BF3">
      <w:pPr>
        <w:rPr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45855" w:rsidTr="00E007DB">
        <w:tc>
          <w:tcPr>
            <w:tcW w:w="9889" w:type="dxa"/>
          </w:tcPr>
          <w:p w:rsidR="006E0397" w:rsidRPr="006E0397" w:rsidRDefault="00645855" w:rsidP="006D4CE5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Specify any links (personal or professional) you </w:t>
            </w:r>
            <w:r w:rsidR="004B004D">
              <w:rPr>
                <w:b/>
                <w:szCs w:val="22"/>
              </w:rPr>
              <w:t xml:space="preserve">or the programmes concerned </w:t>
            </w:r>
            <w:r>
              <w:rPr>
                <w:b/>
                <w:szCs w:val="22"/>
              </w:rPr>
              <w:t>may have with the nominee</w:t>
            </w:r>
            <w:r w:rsidR="006D4CE5">
              <w:rPr>
                <w:b/>
                <w:szCs w:val="22"/>
              </w:rPr>
              <w:t>:</w:t>
            </w:r>
          </w:p>
        </w:tc>
      </w:tr>
      <w:tr w:rsidR="00645855" w:rsidTr="00840803">
        <w:trPr>
          <w:trHeight w:hRule="exact" w:val="2136"/>
        </w:trPr>
        <w:tc>
          <w:tcPr>
            <w:tcW w:w="9889" w:type="dxa"/>
          </w:tcPr>
          <w:p w:rsidR="00645855" w:rsidRDefault="00645855" w:rsidP="00645855">
            <w:pPr>
              <w:spacing w:line="360" w:lineRule="auto"/>
              <w:rPr>
                <w:b/>
                <w:szCs w:val="22"/>
              </w:rPr>
            </w:pPr>
          </w:p>
        </w:tc>
      </w:tr>
    </w:tbl>
    <w:p w:rsidR="00FB74ED" w:rsidRDefault="00FB74ED">
      <w:pPr>
        <w:rPr>
          <w:b/>
          <w:sz w:val="24"/>
        </w:rPr>
      </w:pPr>
    </w:p>
    <w:p w:rsidR="004D0BF3" w:rsidRPr="00F652A6" w:rsidRDefault="004D0BF3">
      <w:pPr>
        <w:rPr>
          <w:b/>
          <w:szCs w:val="22"/>
        </w:rPr>
      </w:pPr>
      <w:r>
        <w:rPr>
          <w:b/>
          <w:sz w:val="24"/>
        </w:rPr>
        <w:t>SECTION SIX</w:t>
      </w:r>
      <w:r w:rsidR="00F652A6">
        <w:rPr>
          <w:b/>
          <w:sz w:val="24"/>
        </w:rPr>
        <w:t xml:space="preserve"> - </w:t>
      </w:r>
      <w:r w:rsidR="00F652A6" w:rsidRPr="00F652A6">
        <w:rPr>
          <w:b/>
          <w:szCs w:val="22"/>
        </w:rPr>
        <w:t xml:space="preserve">AUTHORISATION FOR THE PROPOSAL TO GO FORWARD </w:t>
      </w:r>
    </w:p>
    <w:p w:rsidR="00F652A6" w:rsidRPr="00F652A6" w:rsidRDefault="00F652A6" w:rsidP="00A30BC4">
      <w:pPr>
        <w:jc w:val="both"/>
        <w:rPr>
          <w:b/>
          <w:szCs w:val="22"/>
        </w:rPr>
      </w:pPr>
    </w:p>
    <w:p w:rsidR="004D0BF3" w:rsidRDefault="00645855" w:rsidP="00A30BC4">
      <w:pPr>
        <w:jc w:val="both"/>
        <w:rPr>
          <w:szCs w:val="22"/>
        </w:rPr>
      </w:pPr>
      <w:r w:rsidRPr="00645855">
        <w:rPr>
          <w:szCs w:val="22"/>
          <w:u w:val="single"/>
        </w:rPr>
        <w:t>By signing below</w:t>
      </w:r>
      <w:r>
        <w:rPr>
          <w:szCs w:val="22"/>
        </w:rPr>
        <w:t xml:space="preserve"> all parties are confirming </w:t>
      </w:r>
      <w:r w:rsidR="00A30BC4">
        <w:rPr>
          <w:szCs w:val="22"/>
        </w:rPr>
        <w:t xml:space="preserve">that the external </w:t>
      </w:r>
      <w:r w:rsidR="006D4CE5">
        <w:rPr>
          <w:szCs w:val="22"/>
        </w:rPr>
        <w:t>advisor</w:t>
      </w:r>
      <w:r w:rsidR="00A30BC4">
        <w:rPr>
          <w:szCs w:val="22"/>
        </w:rPr>
        <w:t xml:space="preserve"> is appropriate for the duties required and that </w:t>
      </w:r>
      <w:r>
        <w:rPr>
          <w:szCs w:val="22"/>
        </w:rPr>
        <w:t xml:space="preserve">there is no conflict of interest known to them between themselves and the proposed external </w:t>
      </w:r>
      <w:r w:rsidR="006E0397">
        <w:rPr>
          <w:szCs w:val="22"/>
        </w:rPr>
        <w:t>assessor</w:t>
      </w:r>
      <w:r>
        <w:rPr>
          <w:szCs w:val="22"/>
        </w:rPr>
        <w:t xml:space="preserve">. Any considerations that might lead to uncertainty regarding conflict of interest should be described in the box above. </w:t>
      </w:r>
    </w:p>
    <w:p w:rsidR="005871CC" w:rsidRDefault="005871CC">
      <w:pPr>
        <w:rPr>
          <w:szCs w:val="22"/>
        </w:rPr>
      </w:pPr>
    </w:p>
    <w:p w:rsidR="008E6D41" w:rsidRDefault="00645855" w:rsidP="00645855">
      <w:pPr>
        <w:rPr>
          <w:szCs w:val="22"/>
        </w:rPr>
      </w:pPr>
      <w:r>
        <w:rPr>
          <w:b/>
          <w:szCs w:val="22"/>
        </w:rPr>
        <w:t>Programme Director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A1647" w:rsidTr="00FB74ED">
        <w:trPr>
          <w:trHeight w:val="671"/>
        </w:trPr>
        <w:tc>
          <w:tcPr>
            <w:tcW w:w="9889" w:type="dxa"/>
          </w:tcPr>
          <w:p w:rsidR="00BA1647" w:rsidRDefault="00BA1647" w:rsidP="0021251C">
            <w:pPr>
              <w:spacing w:line="180" w:lineRule="exact"/>
              <w:rPr>
                <w:b/>
                <w:szCs w:val="22"/>
              </w:rPr>
            </w:pPr>
          </w:p>
          <w:p w:rsidR="00BA1647" w:rsidRDefault="00BA1647" w:rsidP="0021251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Signed:                                                                                      Date:</w:t>
            </w:r>
          </w:p>
          <w:p w:rsidR="00BA1647" w:rsidRDefault="00BA1647" w:rsidP="0021251C">
            <w:pPr>
              <w:rPr>
                <w:b/>
                <w:szCs w:val="22"/>
              </w:rPr>
            </w:pPr>
          </w:p>
          <w:p w:rsidR="00BA1647" w:rsidRDefault="00BA1647" w:rsidP="0021251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Programme: </w:t>
            </w:r>
          </w:p>
        </w:tc>
      </w:tr>
    </w:tbl>
    <w:p w:rsidR="00F652A6" w:rsidRDefault="00F652A6" w:rsidP="00BA1647">
      <w:pPr>
        <w:rPr>
          <w:szCs w:val="22"/>
        </w:rPr>
      </w:pPr>
    </w:p>
    <w:p w:rsidR="00BA1647" w:rsidRDefault="00BA1647" w:rsidP="00BA1647">
      <w:pPr>
        <w:spacing w:line="180" w:lineRule="exact"/>
        <w:rPr>
          <w:szCs w:val="22"/>
        </w:rPr>
      </w:pPr>
    </w:p>
    <w:p w:rsidR="00F652A6" w:rsidRPr="00F652A6" w:rsidRDefault="004D0BF3" w:rsidP="00F652A6">
      <w:pPr>
        <w:rPr>
          <w:b/>
          <w:szCs w:val="22"/>
        </w:rPr>
      </w:pPr>
      <w:r>
        <w:rPr>
          <w:b/>
          <w:sz w:val="24"/>
        </w:rPr>
        <w:t>SECTION SEVEN</w:t>
      </w:r>
      <w:r w:rsidR="00F652A6">
        <w:rPr>
          <w:b/>
          <w:sz w:val="24"/>
        </w:rPr>
        <w:t xml:space="preserve"> - </w:t>
      </w:r>
      <w:r w:rsidR="006E0397">
        <w:rPr>
          <w:b/>
          <w:szCs w:val="22"/>
        </w:rPr>
        <w:t>AUTHORISATION</w:t>
      </w:r>
    </w:p>
    <w:p w:rsidR="004D0BF3" w:rsidRDefault="004D0BF3">
      <w:pPr>
        <w:rPr>
          <w:b/>
          <w:sz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1E3D48" w:rsidTr="00E05242">
        <w:tc>
          <w:tcPr>
            <w:tcW w:w="9889" w:type="dxa"/>
            <w:gridSpan w:val="2"/>
          </w:tcPr>
          <w:p w:rsidR="001E3D48" w:rsidRDefault="001E3D48" w:rsidP="00D47B3B">
            <w:pPr>
              <w:rPr>
                <w:szCs w:val="22"/>
              </w:rPr>
            </w:pPr>
            <w:r>
              <w:rPr>
                <w:szCs w:val="22"/>
              </w:rPr>
              <w:t xml:space="preserve">Head of </w:t>
            </w:r>
            <w:r w:rsidR="00D47B3B">
              <w:rPr>
                <w:szCs w:val="22"/>
              </w:rPr>
              <w:t>School</w:t>
            </w:r>
          </w:p>
        </w:tc>
      </w:tr>
      <w:tr w:rsidR="001E3D48" w:rsidTr="00E05242">
        <w:trPr>
          <w:trHeight w:val="1491"/>
        </w:trPr>
        <w:tc>
          <w:tcPr>
            <w:tcW w:w="9889" w:type="dxa"/>
            <w:gridSpan w:val="2"/>
          </w:tcPr>
          <w:p w:rsidR="001E3D48" w:rsidRPr="00735CC3" w:rsidRDefault="001E3D48" w:rsidP="00E052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Comments</w:t>
            </w:r>
          </w:p>
          <w:p w:rsidR="001E3D48" w:rsidRPr="00735CC3" w:rsidRDefault="001E3D48" w:rsidP="00E05242">
            <w:pPr>
              <w:rPr>
                <w:szCs w:val="22"/>
              </w:rPr>
            </w:pPr>
          </w:p>
          <w:p w:rsidR="001E3D48" w:rsidRPr="00735CC3" w:rsidRDefault="001E3D48" w:rsidP="00E05242">
            <w:pPr>
              <w:rPr>
                <w:szCs w:val="22"/>
              </w:rPr>
            </w:pPr>
          </w:p>
          <w:p w:rsidR="001E3D48" w:rsidRPr="00735CC3" w:rsidRDefault="001E3D48" w:rsidP="00E05242">
            <w:pPr>
              <w:rPr>
                <w:szCs w:val="22"/>
              </w:rPr>
            </w:pPr>
          </w:p>
          <w:p w:rsidR="001E3D48" w:rsidRPr="00735CC3" w:rsidRDefault="001E3D48" w:rsidP="00E05242">
            <w:pPr>
              <w:rPr>
                <w:szCs w:val="22"/>
              </w:rPr>
            </w:pPr>
          </w:p>
          <w:p w:rsidR="001E3D48" w:rsidRDefault="001E3D48" w:rsidP="00E05242">
            <w:pPr>
              <w:rPr>
                <w:szCs w:val="22"/>
              </w:rPr>
            </w:pPr>
          </w:p>
        </w:tc>
      </w:tr>
      <w:tr w:rsidR="001E3D48" w:rsidTr="00E05242">
        <w:trPr>
          <w:trHeight w:val="345"/>
        </w:trPr>
        <w:tc>
          <w:tcPr>
            <w:tcW w:w="6487" w:type="dxa"/>
          </w:tcPr>
          <w:p w:rsidR="001E3D48" w:rsidRDefault="001E3D48" w:rsidP="00E05242">
            <w:pPr>
              <w:rPr>
                <w:b/>
                <w:szCs w:val="22"/>
              </w:rPr>
            </w:pPr>
            <w:r w:rsidRPr="00735CC3">
              <w:rPr>
                <w:b/>
                <w:szCs w:val="22"/>
              </w:rPr>
              <w:t xml:space="preserve">Signed:                                    </w:t>
            </w:r>
          </w:p>
          <w:p w:rsidR="001E3D48" w:rsidRDefault="001E3D48" w:rsidP="00E05242">
            <w:pPr>
              <w:rPr>
                <w:b/>
                <w:szCs w:val="22"/>
              </w:rPr>
            </w:pPr>
          </w:p>
          <w:p w:rsidR="001E3D48" w:rsidRDefault="001E3D48" w:rsidP="00E05242">
            <w:pPr>
              <w:rPr>
                <w:szCs w:val="22"/>
              </w:rPr>
            </w:pPr>
            <w:r w:rsidRPr="00735CC3">
              <w:rPr>
                <w:b/>
                <w:szCs w:val="22"/>
              </w:rPr>
              <w:t xml:space="preserve">    </w:t>
            </w:r>
          </w:p>
        </w:tc>
        <w:tc>
          <w:tcPr>
            <w:tcW w:w="3402" w:type="dxa"/>
          </w:tcPr>
          <w:p w:rsidR="001E3D48" w:rsidRDefault="001E3D48" w:rsidP="00E05242">
            <w:pPr>
              <w:rPr>
                <w:szCs w:val="22"/>
              </w:rPr>
            </w:pPr>
            <w:r w:rsidRPr="00735CC3">
              <w:rPr>
                <w:b/>
                <w:szCs w:val="22"/>
              </w:rPr>
              <w:t>Date:</w:t>
            </w:r>
          </w:p>
        </w:tc>
      </w:tr>
    </w:tbl>
    <w:p w:rsidR="001E3D48" w:rsidRDefault="001E3D48">
      <w:pPr>
        <w:rPr>
          <w:b/>
          <w:sz w:val="24"/>
        </w:rPr>
      </w:pPr>
    </w:p>
    <w:p w:rsidR="001E3D48" w:rsidRDefault="001E3D48">
      <w:pPr>
        <w:rPr>
          <w:b/>
          <w:sz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6E0397" w:rsidTr="00E007DB">
        <w:tc>
          <w:tcPr>
            <w:tcW w:w="9889" w:type="dxa"/>
            <w:gridSpan w:val="2"/>
          </w:tcPr>
          <w:p w:rsidR="006E0397" w:rsidRDefault="009013D5" w:rsidP="009013D5">
            <w:pPr>
              <w:rPr>
                <w:szCs w:val="22"/>
              </w:rPr>
            </w:pPr>
            <w:r>
              <w:rPr>
                <w:szCs w:val="22"/>
              </w:rPr>
              <w:t>Faculty Director of Quality</w:t>
            </w:r>
          </w:p>
        </w:tc>
      </w:tr>
      <w:tr w:rsidR="006E0397" w:rsidTr="00FB74ED">
        <w:trPr>
          <w:trHeight w:val="1491"/>
        </w:trPr>
        <w:tc>
          <w:tcPr>
            <w:tcW w:w="9889" w:type="dxa"/>
            <w:gridSpan w:val="2"/>
          </w:tcPr>
          <w:p w:rsidR="006E0397" w:rsidRPr="00735CC3" w:rsidRDefault="006E0397" w:rsidP="006E0397">
            <w:pPr>
              <w:rPr>
                <w:b/>
                <w:szCs w:val="22"/>
              </w:rPr>
            </w:pPr>
            <w:r w:rsidRPr="00735CC3">
              <w:rPr>
                <w:b/>
                <w:szCs w:val="22"/>
              </w:rPr>
              <w:t>Comments:</w:t>
            </w:r>
          </w:p>
          <w:p w:rsidR="006E0397" w:rsidRPr="00735CC3" w:rsidRDefault="006E0397" w:rsidP="006E0397">
            <w:pPr>
              <w:rPr>
                <w:szCs w:val="22"/>
              </w:rPr>
            </w:pPr>
          </w:p>
          <w:p w:rsidR="006E0397" w:rsidRPr="00735CC3" w:rsidRDefault="006E0397" w:rsidP="006E0397">
            <w:pPr>
              <w:rPr>
                <w:szCs w:val="22"/>
              </w:rPr>
            </w:pPr>
          </w:p>
          <w:p w:rsidR="006E0397" w:rsidRPr="00735CC3" w:rsidRDefault="006E0397" w:rsidP="006E0397">
            <w:pPr>
              <w:rPr>
                <w:szCs w:val="22"/>
              </w:rPr>
            </w:pPr>
          </w:p>
          <w:p w:rsidR="006E0397" w:rsidRPr="00735CC3" w:rsidRDefault="006E0397" w:rsidP="006E0397">
            <w:pPr>
              <w:rPr>
                <w:szCs w:val="22"/>
              </w:rPr>
            </w:pPr>
          </w:p>
          <w:p w:rsidR="00640CA5" w:rsidRDefault="00640CA5" w:rsidP="006E0397">
            <w:pPr>
              <w:rPr>
                <w:szCs w:val="22"/>
              </w:rPr>
            </w:pPr>
          </w:p>
        </w:tc>
      </w:tr>
      <w:tr w:rsidR="006E0397" w:rsidTr="00FB74ED">
        <w:trPr>
          <w:trHeight w:val="345"/>
        </w:trPr>
        <w:tc>
          <w:tcPr>
            <w:tcW w:w="6487" w:type="dxa"/>
          </w:tcPr>
          <w:p w:rsidR="006E0397" w:rsidRDefault="006E0397" w:rsidP="006E0397">
            <w:pPr>
              <w:rPr>
                <w:b/>
                <w:szCs w:val="22"/>
              </w:rPr>
            </w:pPr>
            <w:r w:rsidRPr="00735CC3">
              <w:rPr>
                <w:b/>
                <w:szCs w:val="22"/>
              </w:rPr>
              <w:t xml:space="preserve">Signed:                                    </w:t>
            </w:r>
          </w:p>
          <w:p w:rsidR="006E0397" w:rsidRDefault="006E0397" w:rsidP="006E0397">
            <w:pPr>
              <w:rPr>
                <w:b/>
                <w:szCs w:val="22"/>
              </w:rPr>
            </w:pPr>
          </w:p>
          <w:p w:rsidR="006E0397" w:rsidRDefault="006E0397" w:rsidP="006E0397">
            <w:pPr>
              <w:rPr>
                <w:szCs w:val="22"/>
              </w:rPr>
            </w:pPr>
            <w:r w:rsidRPr="00735CC3">
              <w:rPr>
                <w:b/>
                <w:szCs w:val="22"/>
              </w:rPr>
              <w:t xml:space="preserve">    </w:t>
            </w:r>
          </w:p>
        </w:tc>
        <w:tc>
          <w:tcPr>
            <w:tcW w:w="3402" w:type="dxa"/>
          </w:tcPr>
          <w:p w:rsidR="006E0397" w:rsidRDefault="006E0397" w:rsidP="006E0397">
            <w:pPr>
              <w:rPr>
                <w:szCs w:val="22"/>
              </w:rPr>
            </w:pPr>
            <w:r w:rsidRPr="00735CC3">
              <w:rPr>
                <w:b/>
                <w:szCs w:val="22"/>
              </w:rPr>
              <w:t>Date:</w:t>
            </w:r>
          </w:p>
        </w:tc>
      </w:tr>
    </w:tbl>
    <w:p w:rsidR="006E0397" w:rsidRDefault="006E0397">
      <w:pPr>
        <w:rPr>
          <w:b/>
          <w:szCs w:val="22"/>
        </w:rPr>
      </w:pPr>
    </w:p>
    <w:p w:rsidR="00DA5A13" w:rsidRPr="00064C25" w:rsidRDefault="008E6D41">
      <w:pPr>
        <w:rPr>
          <w:b/>
          <w:szCs w:val="22"/>
        </w:rPr>
      </w:pPr>
      <w:r w:rsidRPr="00F652A6">
        <w:rPr>
          <w:b/>
          <w:szCs w:val="22"/>
        </w:rPr>
        <w:t xml:space="preserve">Decision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C6791" w:rsidTr="003C6791">
        <w:trPr>
          <w:trHeight w:val="339"/>
        </w:trPr>
        <w:tc>
          <w:tcPr>
            <w:tcW w:w="9889" w:type="dxa"/>
            <w:vAlign w:val="center"/>
          </w:tcPr>
          <w:p w:rsidR="003C6791" w:rsidRPr="003C6791" w:rsidRDefault="003C6791" w:rsidP="003C6791">
            <w:pPr>
              <w:rPr>
                <w:b/>
                <w:szCs w:val="22"/>
              </w:rPr>
            </w:pPr>
            <w:r w:rsidRPr="003C6791">
              <w:rPr>
                <w:b/>
                <w:szCs w:val="22"/>
              </w:rPr>
              <w:t>Approve / Reject</w:t>
            </w:r>
            <w:r w:rsidR="005B2E20">
              <w:rPr>
                <w:b/>
                <w:szCs w:val="22"/>
              </w:rPr>
              <w:t xml:space="preserve">  (please circle)</w:t>
            </w:r>
          </w:p>
        </w:tc>
      </w:tr>
      <w:tr w:rsidR="00DA5A13" w:rsidTr="00306DFA">
        <w:trPr>
          <w:trHeight w:val="1643"/>
        </w:trPr>
        <w:tc>
          <w:tcPr>
            <w:tcW w:w="9889" w:type="dxa"/>
          </w:tcPr>
          <w:p w:rsidR="00DA5A13" w:rsidRPr="00640CA5" w:rsidRDefault="00DA5A13" w:rsidP="00306DFA">
            <w:pPr>
              <w:rPr>
                <w:b/>
                <w:szCs w:val="22"/>
              </w:rPr>
            </w:pPr>
            <w:r w:rsidRPr="00735CC3">
              <w:rPr>
                <w:b/>
                <w:szCs w:val="22"/>
              </w:rPr>
              <w:t>Comments:</w:t>
            </w:r>
          </w:p>
        </w:tc>
      </w:tr>
    </w:tbl>
    <w:p w:rsidR="00DA5A13" w:rsidRDefault="00DA5A13">
      <w:pPr>
        <w:rPr>
          <w:b/>
        </w:rPr>
      </w:pPr>
    </w:p>
    <w:sectPr w:rsidR="00DA5A13" w:rsidSect="005871CC">
      <w:footerReference w:type="default" r:id="rId8"/>
      <w:pgSz w:w="11906" w:h="16838" w:code="9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78" w:rsidRDefault="006A4778">
      <w:r>
        <w:separator/>
      </w:r>
    </w:p>
  </w:endnote>
  <w:endnote w:type="continuationSeparator" w:id="0">
    <w:p w:rsidR="006A4778" w:rsidRDefault="006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97" w:rsidRDefault="006E0397">
    <w:pPr>
      <w:pStyle w:val="Footer"/>
    </w:pPr>
    <w:r>
      <w:tab/>
    </w:r>
  </w:p>
  <w:p w:rsidR="006E0397" w:rsidRDefault="006E0397">
    <w:pPr>
      <w:pStyle w:val="Footer"/>
    </w:pPr>
    <w:r>
      <w:tab/>
    </w:r>
    <w:r w:rsidR="00F73F0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73F09">
      <w:rPr>
        <w:rStyle w:val="PageNumber"/>
      </w:rPr>
      <w:fldChar w:fldCharType="separate"/>
    </w:r>
    <w:r w:rsidR="00523706">
      <w:rPr>
        <w:rStyle w:val="PageNumber"/>
        <w:noProof/>
      </w:rPr>
      <w:t>- 1 -</w:t>
    </w:r>
    <w:r w:rsidR="00F73F0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78" w:rsidRDefault="006A4778">
      <w:r>
        <w:separator/>
      </w:r>
    </w:p>
  </w:footnote>
  <w:footnote w:type="continuationSeparator" w:id="0">
    <w:p w:rsidR="006A4778" w:rsidRDefault="006A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4E65"/>
    <w:multiLevelType w:val="hybridMultilevel"/>
    <w:tmpl w:val="5F8C10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00F"/>
    <w:multiLevelType w:val="hybridMultilevel"/>
    <w:tmpl w:val="814812D8"/>
    <w:lvl w:ilvl="0" w:tplc="B442B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607EB9"/>
    <w:multiLevelType w:val="hybridMultilevel"/>
    <w:tmpl w:val="6E3E99F8"/>
    <w:lvl w:ilvl="0" w:tplc="29D89B6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A4201D"/>
    <w:multiLevelType w:val="hybridMultilevel"/>
    <w:tmpl w:val="F07C4E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2C9"/>
    <w:multiLevelType w:val="hybridMultilevel"/>
    <w:tmpl w:val="7EE2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0405"/>
    <w:multiLevelType w:val="hybridMultilevel"/>
    <w:tmpl w:val="2AB4AD6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55"/>
    <w:rsid w:val="000135D1"/>
    <w:rsid w:val="00023A89"/>
    <w:rsid w:val="00064C25"/>
    <w:rsid w:val="00092596"/>
    <w:rsid w:val="000A6CD6"/>
    <w:rsid w:val="000D7AA7"/>
    <w:rsid w:val="001256FF"/>
    <w:rsid w:val="00175661"/>
    <w:rsid w:val="001E3D48"/>
    <w:rsid w:val="0021251C"/>
    <w:rsid w:val="0027111D"/>
    <w:rsid w:val="00273D84"/>
    <w:rsid w:val="0028110D"/>
    <w:rsid w:val="00292F1E"/>
    <w:rsid w:val="002C1C74"/>
    <w:rsid w:val="0034704E"/>
    <w:rsid w:val="00354A0D"/>
    <w:rsid w:val="00364160"/>
    <w:rsid w:val="003C6791"/>
    <w:rsid w:val="004A576D"/>
    <w:rsid w:val="004B004D"/>
    <w:rsid w:val="004B5893"/>
    <w:rsid w:val="004D0BF3"/>
    <w:rsid w:val="004D62B0"/>
    <w:rsid w:val="004F671E"/>
    <w:rsid w:val="00505481"/>
    <w:rsid w:val="0050788D"/>
    <w:rsid w:val="00523706"/>
    <w:rsid w:val="0057393C"/>
    <w:rsid w:val="005871CC"/>
    <w:rsid w:val="005A3131"/>
    <w:rsid w:val="005B1558"/>
    <w:rsid w:val="005B2E20"/>
    <w:rsid w:val="005B7380"/>
    <w:rsid w:val="005C1749"/>
    <w:rsid w:val="006179D7"/>
    <w:rsid w:val="006279E5"/>
    <w:rsid w:val="00632C30"/>
    <w:rsid w:val="00640CA5"/>
    <w:rsid w:val="00643813"/>
    <w:rsid w:val="00645855"/>
    <w:rsid w:val="00670A10"/>
    <w:rsid w:val="00692842"/>
    <w:rsid w:val="00697EE5"/>
    <w:rsid w:val="006A0EDE"/>
    <w:rsid w:val="006A4778"/>
    <w:rsid w:val="006D4CE5"/>
    <w:rsid w:val="006E02C0"/>
    <w:rsid w:val="006E0397"/>
    <w:rsid w:val="00735CC3"/>
    <w:rsid w:val="007378A6"/>
    <w:rsid w:val="007458E9"/>
    <w:rsid w:val="00753470"/>
    <w:rsid w:val="007E4742"/>
    <w:rsid w:val="008023E0"/>
    <w:rsid w:val="008129AA"/>
    <w:rsid w:val="00840803"/>
    <w:rsid w:val="008A4C0F"/>
    <w:rsid w:val="008B3A77"/>
    <w:rsid w:val="008D2CCE"/>
    <w:rsid w:val="008E6D41"/>
    <w:rsid w:val="009013D5"/>
    <w:rsid w:val="009033ED"/>
    <w:rsid w:val="00947F1C"/>
    <w:rsid w:val="00957BED"/>
    <w:rsid w:val="00971627"/>
    <w:rsid w:val="009C4930"/>
    <w:rsid w:val="00A30BC4"/>
    <w:rsid w:val="00A372B1"/>
    <w:rsid w:val="00A437A6"/>
    <w:rsid w:val="00A85A82"/>
    <w:rsid w:val="00AB60F2"/>
    <w:rsid w:val="00B23611"/>
    <w:rsid w:val="00B237D7"/>
    <w:rsid w:val="00B70125"/>
    <w:rsid w:val="00B84ECC"/>
    <w:rsid w:val="00B9557D"/>
    <w:rsid w:val="00B97393"/>
    <w:rsid w:val="00BA1647"/>
    <w:rsid w:val="00BC5EE1"/>
    <w:rsid w:val="00C45EC4"/>
    <w:rsid w:val="00C83C4A"/>
    <w:rsid w:val="00D47B3B"/>
    <w:rsid w:val="00DA5A13"/>
    <w:rsid w:val="00DD2461"/>
    <w:rsid w:val="00E007DB"/>
    <w:rsid w:val="00F14CC9"/>
    <w:rsid w:val="00F21A76"/>
    <w:rsid w:val="00F41AC8"/>
    <w:rsid w:val="00F652A6"/>
    <w:rsid w:val="00F73F09"/>
    <w:rsid w:val="00FA0F55"/>
    <w:rsid w:val="00FA7737"/>
    <w:rsid w:val="00FB74ED"/>
    <w:rsid w:val="00FC4B92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A28AAA-7A60-494B-B664-F6695530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A7"/>
    <w:rPr>
      <w:rFonts w:ascii="Humnst777 BT" w:hAnsi="Humnst777 BT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7A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0D7AA7"/>
  </w:style>
  <w:style w:type="paragraph" w:styleId="BalloonText">
    <w:name w:val="Balloon Text"/>
    <w:basedOn w:val="Normal"/>
    <w:semiHidden/>
    <w:rsid w:val="000D7A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D7A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1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C5F1C228</Template>
  <TotalTime>0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 College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Kennedy</dc:creator>
  <cp:lastModifiedBy>Barry, Kate (kate.barry@canterbury.ac.uk)</cp:lastModifiedBy>
  <cp:revision>3</cp:revision>
  <cp:lastPrinted>2010-04-23T13:30:00Z</cp:lastPrinted>
  <dcterms:created xsi:type="dcterms:W3CDTF">2014-08-28T15:05:00Z</dcterms:created>
  <dcterms:modified xsi:type="dcterms:W3CDTF">2015-12-14T13:00:00Z</dcterms:modified>
</cp:coreProperties>
</file>