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5E0E" w:rsidRPr="004A550E" w:rsidRDefault="00A85E0E" w:rsidP="00775EA1">
      <w:pPr>
        <w:shd w:val="clear" w:color="auto" w:fill="FFFFFF" w:themeFill="background1"/>
        <w:jc w:val="center"/>
        <w:rPr>
          <w:rFonts w:ascii="Humnst777 BT" w:hAnsi="Humnst777 BT"/>
          <w:b/>
        </w:rPr>
      </w:pPr>
      <w:r w:rsidRPr="004A550E">
        <w:rPr>
          <w:rFonts w:ascii="Humnst777 BT" w:hAnsi="Humnst777 BT"/>
          <w:b/>
        </w:rPr>
        <w:t>Canterbury Christ Church University</w:t>
      </w:r>
    </w:p>
    <w:p w:rsidR="00675CEB" w:rsidRPr="004A550E" w:rsidRDefault="00B74A8C" w:rsidP="00775EA1">
      <w:pPr>
        <w:shd w:val="clear" w:color="auto" w:fill="FFFFFF" w:themeFill="background1"/>
        <w:jc w:val="center"/>
        <w:rPr>
          <w:rFonts w:ascii="Humnst777 BT" w:hAnsi="Humnst777 BT"/>
          <w:b/>
        </w:rPr>
      </w:pPr>
      <w:r>
        <w:rPr>
          <w:rFonts w:ascii="Humnst777 BT" w:hAnsi="Humnst777 BT"/>
          <w:b/>
        </w:rPr>
        <w:t xml:space="preserve">Academic and Corporate </w:t>
      </w:r>
      <w:r w:rsidR="00675CEB" w:rsidRPr="004A550E">
        <w:rPr>
          <w:rFonts w:ascii="Humnst777 BT" w:hAnsi="Humnst777 BT"/>
          <w:b/>
        </w:rPr>
        <w:t>Due Diligence Check for a Proposed</w:t>
      </w:r>
      <w:r w:rsidR="006A2487" w:rsidRPr="004A550E">
        <w:rPr>
          <w:rFonts w:ascii="Humnst777 BT" w:hAnsi="Humnst777 BT"/>
          <w:b/>
        </w:rPr>
        <w:t xml:space="preserve"> Collaborative</w:t>
      </w:r>
      <w:r w:rsidR="00675CEB" w:rsidRPr="004A550E">
        <w:rPr>
          <w:rFonts w:ascii="Humnst777 BT" w:hAnsi="Humnst777 BT"/>
          <w:b/>
        </w:rPr>
        <w:t xml:space="preserve"> Partner</w:t>
      </w:r>
      <w:r w:rsidR="00AD517F" w:rsidRPr="004A550E">
        <w:rPr>
          <w:rFonts w:ascii="Humnst777 BT" w:hAnsi="Humnst777 BT"/>
          <w:b/>
        </w:rPr>
        <w:t xml:space="preserve"> – Notes for completion</w:t>
      </w:r>
    </w:p>
    <w:p w:rsidR="00EC2422" w:rsidRPr="004A550E" w:rsidRDefault="00EC2422" w:rsidP="00C3580C">
      <w:pPr>
        <w:autoSpaceDE w:val="0"/>
        <w:autoSpaceDN w:val="0"/>
        <w:adjustRightInd w:val="0"/>
        <w:spacing w:after="0" w:line="240" w:lineRule="auto"/>
        <w:rPr>
          <w:rFonts w:ascii="Humnst777 BT" w:hAnsi="Humnst777 BT"/>
          <w:b/>
        </w:rPr>
      </w:pPr>
      <w:r w:rsidRPr="004A550E">
        <w:rPr>
          <w:rFonts w:ascii="Humnst777 BT" w:hAnsi="Humnst777 BT"/>
          <w:b/>
        </w:rPr>
        <w:t>Introduction</w:t>
      </w:r>
    </w:p>
    <w:p w:rsidR="001D7761" w:rsidRPr="004A550E" w:rsidRDefault="00D24EBF" w:rsidP="001D7761">
      <w:pPr>
        <w:autoSpaceDE w:val="0"/>
        <w:autoSpaceDN w:val="0"/>
        <w:adjustRightInd w:val="0"/>
        <w:spacing w:after="0" w:line="240" w:lineRule="auto"/>
        <w:rPr>
          <w:rFonts w:ascii="Humnst777 BT" w:hAnsi="Humnst777 BT"/>
        </w:rPr>
      </w:pPr>
      <w:r w:rsidRPr="004A550E">
        <w:rPr>
          <w:rFonts w:ascii="Humnst777 BT" w:hAnsi="Humnst777 BT"/>
          <w:b/>
        </w:rPr>
        <w:br/>
      </w:r>
      <w:r w:rsidR="001D7761" w:rsidRPr="004A550E">
        <w:rPr>
          <w:rFonts w:ascii="Humnst777 BT" w:hAnsi="Humnst777 BT"/>
        </w:rPr>
        <w:t xml:space="preserve">Thank you for agreeing to complete this due diligence </w:t>
      </w:r>
      <w:proofErr w:type="gramStart"/>
      <w:r w:rsidR="001D7761" w:rsidRPr="004A550E">
        <w:rPr>
          <w:rFonts w:ascii="Humnst777 BT" w:hAnsi="Humnst777 BT"/>
        </w:rPr>
        <w:t>check</w:t>
      </w:r>
      <w:proofErr w:type="gramEnd"/>
      <w:r w:rsidR="001D7761" w:rsidRPr="004A550E">
        <w:rPr>
          <w:rFonts w:ascii="Humnst777 BT" w:hAnsi="Humnst777 BT"/>
        </w:rPr>
        <w:t xml:space="preserve">.  Due diligence is a standard part of the University’s arrangements for partnerships. Please complete the relevant sections and return them to Claire Anderson, Senior Quality Officer, Quality and Standards Office, as soon as possible.  </w:t>
      </w:r>
    </w:p>
    <w:p w:rsidR="001D7761" w:rsidRPr="004A550E" w:rsidRDefault="001D7761" w:rsidP="001D7761">
      <w:pPr>
        <w:autoSpaceDE w:val="0"/>
        <w:autoSpaceDN w:val="0"/>
        <w:adjustRightInd w:val="0"/>
        <w:spacing w:after="0" w:line="240" w:lineRule="auto"/>
        <w:rPr>
          <w:rFonts w:ascii="Humnst777 BT" w:hAnsi="Humnst777 BT"/>
        </w:rPr>
      </w:pPr>
    </w:p>
    <w:p w:rsidR="001D7761" w:rsidRPr="004A550E" w:rsidRDefault="001D7761" w:rsidP="001D7761">
      <w:pPr>
        <w:autoSpaceDE w:val="0"/>
        <w:autoSpaceDN w:val="0"/>
        <w:adjustRightInd w:val="0"/>
        <w:spacing w:after="0" w:line="240" w:lineRule="auto"/>
        <w:rPr>
          <w:rFonts w:ascii="Humnst777 BT" w:hAnsi="Humnst777 BT"/>
        </w:rPr>
      </w:pPr>
      <w:r w:rsidRPr="004A550E">
        <w:rPr>
          <w:rFonts w:ascii="Humnst777 BT" w:hAnsi="Humnst777 BT"/>
        </w:rPr>
        <w:t xml:space="preserve">Any negative matters disclosed will be used to inform the decision regarding the partnership but will not necessarily mean that the partnership will not go ahead. </w:t>
      </w:r>
    </w:p>
    <w:p w:rsidR="001D7761" w:rsidRPr="004A550E" w:rsidRDefault="001D7761" w:rsidP="001D7761">
      <w:pPr>
        <w:autoSpaceDE w:val="0"/>
        <w:autoSpaceDN w:val="0"/>
        <w:adjustRightInd w:val="0"/>
        <w:spacing w:after="0" w:line="240" w:lineRule="auto"/>
        <w:rPr>
          <w:rFonts w:ascii="Humnst777 BT" w:hAnsi="Humnst777 BT"/>
        </w:rPr>
      </w:pPr>
    </w:p>
    <w:p w:rsidR="001D7761" w:rsidRPr="004A550E" w:rsidRDefault="001D7761" w:rsidP="001D7761">
      <w:pPr>
        <w:autoSpaceDE w:val="0"/>
        <w:autoSpaceDN w:val="0"/>
        <w:adjustRightInd w:val="0"/>
        <w:spacing w:after="0" w:line="240" w:lineRule="auto"/>
        <w:rPr>
          <w:rFonts w:ascii="Humnst777 BT" w:hAnsi="Humnst777 BT"/>
        </w:rPr>
      </w:pPr>
      <w:r w:rsidRPr="004A550E">
        <w:rPr>
          <w:rFonts w:ascii="Humnst777 BT" w:hAnsi="Humnst777 BT"/>
        </w:rPr>
        <w:t>If misleading information is provided, this could subsequently lead to the termination of the partnership.</w:t>
      </w:r>
    </w:p>
    <w:p w:rsidR="001D7761" w:rsidRPr="004A550E" w:rsidRDefault="001D7761" w:rsidP="00C3580C">
      <w:pPr>
        <w:autoSpaceDE w:val="0"/>
        <w:autoSpaceDN w:val="0"/>
        <w:adjustRightInd w:val="0"/>
        <w:spacing w:after="0" w:line="240" w:lineRule="auto"/>
        <w:rPr>
          <w:rFonts w:ascii="Humnst777 BT" w:hAnsi="Humnst777 BT"/>
        </w:rPr>
      </w:pPr>
    </w:p>
    <w:p w:rsidR="00094050" w:rsidRDefault="00D24EBF" w:rsidP="00C3580C">
      <w:pPr>
        <w:autoSpaceDE w:val="0"/>
        <w:autoSpaceDN w:val="0"/>
        <w:adjustRightInd w:val="0"/>
        <w:spacing w:after="0" w:line="240" w:lineRule="auto"/>
        <w:rPr>
          <w:rFonts w:ascii="Humnst777 BT" w:hAnsi="Humnst777 BT"/>
          <w:u w:val="single"/>
        </w:rPr>
      </w:pPr>
      <w:r w:rsidRPr="004A550E">
        <w:rPr>
          <w:rFonts w:ascii="Humnst777 BT" w:hAnsi="Humnst777 BT"/>
          <w:u w:val="single"/>
        </w:rPr>
        <w:t xml:space="preserve">Collaborative Partnerships: </w:t>
      </w:r>
    </w:p>
    <w:p w:rsidR="004A550E" w:rsidRPr="004A550E" w:rsidRDefault="004A550E" w:rsidP="00C3580C">
      <w:pPr>
        <w:autoSpaceDE w:val="0"/>
        <w:autoSpaceDN w:val="0"/>
        <w:adjustRightInd w:val="0"/>
        <w:spacing w:after="0" w:line="240" w:lineRule="auto"/>
        <w:rPr>
          <w:rFonts w:ascii="Humnst777 BT" w:hAnsi="Humnst777 BT"/>
          <w:u w:val="single"/>
        </w:rPr>
      </w:pPr>
    </w:p>
    <w:p w:rsidR="00C3580C" w:rsidRPr="004A550E" w:rsidRDefault="00D24EBF" w:rsidP="00C3580C">
      <w:pPr>
        <w:autoSpaceDE w:val="0"/>
        <w:autoSpaceDN w:val="0"/>
        <w:adjustRightInd w:val="0"/>
        <w:spacing w:after="0" w:line="240" w:lineRule="auto"/>
        <w:rPr>
          <w:rFonts w:ascii="Humnst777 BT" w:hAnsi="Humnst777 BT"/>
        </w:rPr>
      </w:pPr>
      <w:r w:rsidRPr="004A550E">
        <w:rPr>
          <w:rFonts w:ascii="Humnst777 BT" w:hAnsi="Humnst777 BT"/>
        </w:rPr>
        <w:t xml:space="preserve">Where </w:t>
      </w:r>
      <w:r w:rsidR="00C3580C" w:rsidRPr="004A550E">
        <w:rPr>
          <w:rFonts w:ascii="Humnst777 BT" w:hAnsi="Humnst777 BT"/>
        </w:rPr>
        <w:t>learning opportunities leading or contributing to the award of academic credit or a qualification are delivered, assessed or supported through an arrangement with one or more organisations other than the degree-awarding body.</w:t>
      </w:r>
    </w:p>
    <w:p w:rsidR="00AD517F" w:rsidRPr="004A550E" w:rsidRDefault="00AD517F" w:rsidP="00C3580C">
      <w:pPr>
        <w:shd w:val="clear" w:color="auto" w:fill="FFFFFF" w:themeFill="background1"/>
        <w:spacing w:after="0" w:line="240" w:lineRule="auto"/>
        <w:rPr>
          <w:rFonts w:ascii="Humnst777 BT" w:hAnsi="Humnst777 BT"/>
        </w:rPr>
      </w:pPr>
    </w:p>
    <w:p w:rsidR="00CB5A59" w:rsidRPr="004A550E" w:rsidRDefault="00CB5A59" w:rsidP="00CB5A59">
      <w:pPr>
        <w:autoSpaceDE w:val="0"/>
        <w:autoSpaceDN w:val="0"/>
        <w:adjustRightInd w:val="0"/>
        <w:spacing w:after="0" w:line="240" w:lineRule="auto"/>
        <w:rPr>
          <w:rFonts w:ascii="Humnst777 BT" w:hAnsi="Humnst777 BT"/>
        </w:rPr>
      </w:pPr>
      <w:r w:rsidRPr="004A550E">
        <w:rPr>
          <w:rFonts w:ascii="Humnst777 BT" w:hAnsi="Humnst777 BT"/>
        </w:rPr>
        <w:t>The following link provides an illustrative list of the various arrangements for delivering learning opportunities on a collaborative basis. These may operate either within the UK or transnationally.</w:t>
      </w:r>
    </w:p>
    <w:p w:rsidR="00CB5A59" w:rsidRPr="004A550E" w:rsidRDefault="00CB5A59" w:rsidP="0066313C">
      <w:pPr>
        <w:autoSpaceDE w:val="0"/>
        <w:autoSpaceDN w:val="0"/>
        <w:adjustRightInd w:val="0"/>
        <w:spacing w:after="0" w:line="240" w:lineRule="auto"/>
        <w:rPr>
          <w:rFonts w:ascii="Humnst777 BT" w:eastAsiaTheme="minorHAnsi" w:hAnsi="Humnst777 BT" w:cs="ArialMT"/>
        </w:rPr>
      </w:pPr>
    </w:p>
    <w:p w:rsidR="00CB5A59" w:rsidRPr="00D774C6" w:rsidRDefault="00D774C6" w:rsidP="0066313C">
      <w:pPr>
        <w:autoSpaceDE w:val="0"/>
        <w:autoSpaceDN w:val="0"/>
        <w:adjustRightInd w:val="0"/>
        <w:spacing w:after="0" w:line="240" w:lineRule="auto"/>
        <w:rPr>
          <w:rStyle w:val="Hyperlink"/>
          <w:rFonts w:ascii="Humnst777 BT" w:eastAsiaTheme="minorHAnsi" w:hAnsi="Humnst777 BT" w:cs="ArialMT"/>
        </w:rPr>
      </w:pPr>
      <w:r>
        <w:rPr>
          <w:rFonts w:ascii="Humnst777 BT" w:hAnsi="Humnst777 BT"/>
        </w:rPr>
        <w:fldChar w:fldCharType="begin"/>
      </w:r>
      <w:r>
        <w:rPr>
          <w:rFonts w:ascii="Humnst777 BT" w:hAnsi="Humnst777 BT"/>
        </w:rPr>
        <w:instrText>HYPERLINK "http://www.qaa.ac.uk/en/Publications/Pages/Quality-Code-Chapter-B10.aspx"</w:instrText>
      </w:r>
      <w:r>
        <w:rPr>
          <w:rFonts w:ascii="Humnst777 BT" w:hAnsi="Humnst777 BT"/>
        </w:rPr>
        <w:fldChar w:fldCharType="separate"/>
      </w:r>
      <w:r w:rsidR="004A550E" w:rsidRPr="00D774C6">
        <w:rPr>
          <w:rStyle w:val="Hyperlink"/>
          <w:rFonts w:ascii="Humnst777 BT" w:hAnsi="Humnst777 BT"/>
          <w:color w:val="0070C0"/>
        </w:rPr>
        <w:t xml:space="preserve">The UK </w:t>
      </w:r>
      <w:r w:rsidR="00CB5A59" w:rsidRPr="00D774C6">
        <w:rPr>
          <w:rStyle w:val="Hyperlink"/>
          <w:rFonts w:ascii="Humnst777 BT" w:eastAsiaTheme="minorHAnsi" w:hAnsi="Humnst777 BT" w:cs="ArialMT"/>
          <w:color w:val="0070C0"/>
        </w:rPr>
        <w:t xml:space="preserve">Quality Code </w:t>
      </w:r>
      <w:r w:rsidR="004A550E" w:rsidRPr="00D774C6">
        <w:rPr>
          <w:rStyle w:val="Hyperlink"/>
          <w:rFonts w:ascii="Humnst777 BT" w:eastAsiaTheme="minorHAnsi" w:hAnsi="Humnst777 BT" w:cs="ArialMT"/>
          <w:color w:val="0070C0"/>
        </w:rPr>
        <w:t>Chapter B10</w:t>
      </w:r>
      <w:r w:rsidR="00CB5A59" w:rsidRPr="00D774C6">
        <w:rPr>
          <w:rStyle w:val="Hyperlink"/>
          <w:rFonts w:ascii="Humnst777 BT" w:eastAsiaTheme="minorHAnsi" w:hAnsi="Humnst777 BT" w:cs="ArialMT"/>
        </w:rPr>
        <w:t xml:space="preserve"> </w:t>
      </w:r>
    </w:p>
    <w:p w:rsidR="00CB5A59" w:rsidRPr="004A550E" w:rsidRDefault="00D774C6" w:rsidP="0066313C">
      <w:pPr>
        <w:autoSpaceDE w:val="0"/>
        <w:autoSpaceDN w:val="0"/>
        <w:adjustRightInd w:val="0"/>
        <w:spacing w:after="0" w:line="240" w:lineRule="auto"/>
        <w:rPr>
          <w:rFonts w:ascii="Humnst777 BT" w:eastAsiaTheme="minorHAnsi" w:hAnsi="Humnst777 BT" w:cs="ArialMT"/>
        </w:rPr>
      </w:pPr>
      <w:r>
        <w:rPr>
          <w:rFonts w:ascii="Humnst777 BT" w:hAnsi="Humnst777 BT"/>
        </w:rPr>
        <w:fldChar w:fldCharType="end"/>
      </w:r>
    </w:p>
    <w:p w:rsidR="00EC2422" w:rsidRDefault="00EC2422" w:rsidP="00EC2422">
      <w:pPr>
        <w:pStyle w:val="NoSpacing"/>
        <w:rPr>
          <w:rFonts w:ascii="Humnst777 BT" w:hAnsi="Humnst777 BT"/>
          <w:b/>
        </w:rPr>
      </w:pPr>
      <w:r w:rsidRPr="004A550E">
        <w:rPr>
          <w:rFonts w:ascii="Humnst777 BT" w:hAnsi="Humnst777 BT"/>
          <w:b/>
        </w:rPr>
        <w:t>Completing the Due Diligence Form:</w:t>
      </w:r>
    </w:p>
    <w:p w:rsidR="004A550E" w:rsidRPr="004A550E" w:rsidRDefault="004A550E" w:rsidP="00EC2422">
      <w:pPr>
        <w:pStyle w:val="NoSpacing"/>
        <w:rPr>
          <w:rFonts w:ascii="Humnst777 BT" w:hAnsi="Humnst777 BT"/>
          <w:b/>
        </w:rPr>
      </w:pPr>
    </w:p>
    <w:p w:rsidR="004A550E" w:rsidRPr="004A550E" w:rsidRDefault="004A550E" w:rsidP="004A550E">
      <w:pPr>
        <w:pStyle w:val="NoSpacing"/>
        <w:rPr>
          <w:rFonts w:ascii="Humnst777 BT" w:hAnsi="Humnst777 BT"/>
        </w:rPr>
      </w:pPr>
      <w:r w:rsidRPr="004A550E">
        <w:rPr>
          <w:rFonts w:ascii="Humnst777 BT" w:hAnsi="Humnst777 BT"/>
        </w:rPr>
        <w:t>The Quality and Standards Office will meet with partnership proposers, prior to the completion of Sections 1 and 2 to provide advice and guidance on the process.</w:t>
      </w:r>
    </w:p>
    <w:p w:rsidR="00E57501" w:rsidRPr="004A550E" w:rsidRDefault="00E57501" w:rsidP="00C3580C">
      <w:pPr>
        <w:shd w:val="clear" w:color="auto" w:fill="FFFFFF" w:themeFill="background1"/>
        <w:spacing w:after="0" w:line="240" w:lineRule="auto"/>
        <w:rPr>
          <w:rFonts w:ascii="Humnst777 BT" w:hAnsi="Humnst777 BT"/>
        </w:rPr>
      </w:pPr>
    </w:p>
    <w:p w:rsidR="00AD517F" w:rsidRPr="004A550E" w:rsidRDefault="004A36B9" w:rsidP="00C3580C">
      <w:pPr>
        <w:shd w:val="clear" w:color="auto" w:fill="FFFFFF" w:themeFill="background1"/>
        <w:spacing w:after="0" w:line="240" w:lineRule="auto"/>
        <w:rPr>
          <w:rFonts w:ascii="Humnst777 BT" w:hAnsi="Humnst777 BT"/>
        </w:rPr>
      </w:pPr>
      <w:r w:rsidRPr="004A550E">
        <w:rPr>
          <w:rFonts w:ascii="Humnst777 BT" w:hAnsi="Humnst777 BT"/>
        </w:rPr>
        <w:t xml:space="preserve">Section </w:t>
      </w:r>
      <w:r w:rsidR="00E30A48" w:rsidRPr="004A550E">
        <w:rPr>
          <w:rFonts w:ascii="Humnst777 BT" w:hAnsi="Humnst777 BT"/>
        </w:rPr>
        <w:t>1</w:t>
      </w:r>
      <w:r w:rsidR="008D4760" w:rsidRPr="004A550E">
        <w:rPr>
          <w:rFonts w:ascii="Humnst777 BT" w:hAnsi="Humnst777 BT"/>
        </w:rPr>
        <w:t xml:space="preserve"> is</w:t>
      </w:r>
      <w:r w:rsidR="0048252C" w:rsidRPr="004A550E">
        <w:rPr>
          <w:rFonts w:ascii="Humnst777 BT" w:hAnsi="Humnst777 BT"/>
        </w:rPr>
        <w:t xml:space="preserve"> for completion by the University </w:t>
      </w:r>
      <w:r w:rsidR="003C040E">
        <w:rPr>
          <w:rFonts w:ascii="Humnst777 BT" w:hAnsi="Humnst777 BT"/>
        </w:rPr>
        <w:t>P</w:t>
      </w:r>
      <w:r w:rsidR="0048252C" w:rsidRPr="004A550E">
        <w:rPr>
          <w:rFonts w:ascii="Humnst777 BT" w:hAnsi="Humnst777 BT"/>
        </w:rPr>
        <w:t>artnership</w:t>
      </w:r>
      <w:r w:rsidR="003C040E">
        <w:rPr>
          <w:rFonts w:ascii="Humnst777 BT" w:hAnsi="Humnst777 BT"/>
        </w:rPr>
        <w:t xml:space="preserve"> proposer</w:t>
      </w:r>
    </w:p>
    <w:p w:rsidR="004A36B9" w:rsidRPr="004A550E" w:rsidRDefault="004A36B9" w:rsidP="00C3580C">
      <w:pPr>
        <w:shd w:val="clear" w:color="auto" w:fill="FFFFFF" w:themeFill="background1"/>
        <w:spacing w:after="0" w:line="240" w:lineRule="auto"/>
        <w:rPr>
          <w:rFonts w:ascii="Humnst777 BT" w:hAnsi="Humnst777 BT"/>
        </w:rPr>
      </w:pPr>
      <w:r w:rsidRPr="004A550E">
        <w:rPr>
          <w:rFonts w:ascii="Humnst777 BT" w:hAnsi="Humnst777 BT"/>
        </w:rPr>
        <w:t>Section</w:t>
      </w:r>
      <w:r w:rsidR="00E30A48" w:rsidRPr="004A550E">
        <w:rPr>
          <w:rFonts w:ascii="Humnst777 BT" w:hAnsi="Humnst777 BT"/>
        </w:rPr>
        <w:t xml:space="preserve"> 2</w:t>
      </w:r>
      <w:r w:rsidRPr="004A550E">
        <w:rPr>
          <w:rFonts w:ascii="Humnst777 BT" w:hAnsi="Humnst777 BT"/>
        </w:rPr>
        <w:t xml:space="preserve"> </w:t>
      </w:r>
      <w:r w:rsidR="0048252C" w:rsidRPr="004A550E">
        <w:rPr>
          <w:rFonts w:ascii="Humnst777 BT" w:hAnsi="Humnst777 BT"/>
        </w:rPr>
        <w:t>is for completion by the organisation with the support of the University</w:t>
      </w:r>
      <w:r w:rsidR="00037672">
        <w:rPr>
          <w:rFonts w:ascii="Humnst777 BT" w:hAnsi="Humnst777 BT"/>
        </w:rPr>
        <w:t xml:space="preserve"> partnership</w:t>
      </w:r>
      <w:r w:rsidR="0048252C" w:rsidRPr="004A550E">
        <w:rPr>
          <w:rFonts w:ascii="Humnst777 BT" w:hAnsi="Humnst777 BT"/>
        </w:rPr>
        <w:t xml:space="preserve"> proposer</w:t>
      </w:r>
    </w:p>
    <w:p w:rsidR="004A36B9" w:rsidRPr="004A550E" w:rsidRDefault="004A36B9" w:rsidP="00C3580C">
      <w:pPr>
        <w:shd w:val="clear" w:color="auto" w:fill="FFFFFF" w:themeFill="background1"/>
        <w:spacing w:after="0" w:line="240" w:lineRule="auto"/>
        <w:rPr>
          <w:rFonts w:ascii="Humnst777 BT" w:hAnsi="Humnst777 BT"/>
        </w:rPr>
      </w:pPr>
      <w:r w:rsidRPr="004A550E">
        <w:rPr>
          <w:rFonts w:ascii="Humnst777 BT" w:hAnsi="Humnst777 BT"/>
        </w:rPr>
        <w:t xml:space="preserve">Section </w:t>
      </w:r>
      <w:r w:rsidR="00E30A48" w:rsidRPr="004A550E">
        <w:rPr>
          <w:rFonts w:ascii="Humnst777 BT" w:hAnsi="Humnst777 BT"/>
        </w:rPr>
        <w:t>3</w:t>
      </w:r>
      <w:r w:rsidRPr="004A550E">
        <w:rPr>
          <w:rFonts w:ascii="Humnst777 BT" w:hAnsi="Humnst777 BT"/>
        </w:rPr>
        <w:t xml:space="preserve"> </w:t>
      </w:r>
      <w:r w:rsidR="0048252C" w:rsidRPr="004A550E">
        <w:rPr>
          <w:rFonts w:ascii="Humnst777 BT" w:hAnsi="Humnst777 BT"/>
        </w:rPr>
        <w:t>i</w:t>
      </w:r>
      <w:r w:rsidR="008D4760" w:rsidRPr="004A550E">
        <w:rPr>
          <w:rFonts w:ascii="Humnst777 BT" w:hAnsi="Humnst777 BT"/>
        </w:rPr>
        <w:t>s</w:t>
      </w:r>
      <w:r w:rsidR="0048252C" w:rsidRPr="004A550E">
        <w:rPr>
          <w:rFonts w:ascii="Humnst777 BT" w:hAnsi="Humnst777 BT"/>
        </w:rPr>
        <w:t xml:space="preserve"> </w:t>
      </w:r>
      <w:r w:rsidRPr="004A550E">
        <w:rPr>
          <w:rFonts w:ascii="Humnst777 BT" w:hAnsi="Humnst777 BT"/>
        </w:rPr>
        <w:t>for</w:t>
      </w:r>
      <w:r w:rsidR="0048252C" w:rsidRPr="004A550E">
        <w:rPr>
          <w:rFonts w:ascii="Humnst777 BT" w:hAnsi="Humnst777 BT"/>
        </w:rPr>
        <w:t xml:space="preserve"> </w:t>
      </w:r>
      <w:r w:rsidR="008D4760" w:rsidRPr="004A550E">
        <w:rPr>
          <w:rFonts w:ascii="Humnst777 BT" w:hAnsi="Humnst777 BT"/>
        </w:rPr>
        <w:t xml:space="preserve">completion by </w:t>
      </w:r>
      <w:r w:rsidRPr="004A550E">
        <w:rPr>
          <w:rFonts w:ascii="Humnst777 BT" w:hAnsi="Humnst777 BT"/>
        </w:rPr>
        <w:t xml:space="preserve">the </w:t>
      </w:r>
      <w:r w:rsidR="0048252C" w:rsidRPr="004A550E">
        <w:rPr>
          <w:rFonts w:ascii="Humnst777 BT" w:hAnsi="Humnst777 BT"/>
        </w:rPr>
        <w:t>Q</w:t>
      </w:r>
      <w:r w:rsidRPr="004A550E">
        <w:rPr>
          <w:rFonts w:ascii="Humnst777 BT" w:hAnsi="Humnst777 BT"/>
        </w:rPr>
        <w:t xml:space="preserve">uality and </w:t>
      </w:r>
      <w:r w:rsidR="0048252C" w:rsidRPr="004A550E">
        <w:rPr>
          <w:rFonts w:ascii="Humnst777 BT" w:hAnsi="Humnst777 BT"/>
        </w:rPr>
        <w:t>S</w:t>
      </w:r>
      <w:r w:rsidRPr="004A550E">
        <w:rPr>
          <w:rFonts w:ascii="Humnst777 BT" w:hAnsi="Humnst777 BT"/>
        </w:rPr>
        <w:t xml:space="preserve">tandards </w:t>
      </w:r>
      <w:r w:rsidR="0048252C" w:rsidRPr="004A550E">
        <w:rPr>
          <w:rFonts w:ascii="Humnst777 BT" w:hAnsi="Humnst777 BT"/>
        </w:rPr>
        <w:t>O</w:t>
      </w:r>
      <w:r w:rsidRPr="004A550E">
        <w:rPr>
          <w:rFonts w:ascii="Humnst777 BT" w:hAnsi="Humnst777 BT"/>
        </w:rPr>
        <w:t>ffice</w:t>
      </w:r>
    </w:p>
    <w:p w:rsidR="00AD517F" w:rsidRPr="004A550E" w:rsidRDefault="00AD517F" w:rsidP="00C3580C">
      <w:pPr>
        <w:shd w:val="clear" w:color="auto" w:fill="FFFFFF" w:themeFill="background1"/>
        <w:spacing w:after="0" w:line="240" w:lineRule="auto"/>
        <w:rPr>
          <w:rFonts w:ascii="Humnst777 BT" w:hAnsi="Humnst777 BT"/>
        </w:rPr>
      </w:pPr>
    </w:p>
    <w:p w:rsidR="00A85E0E" w:rsidRPr="004A550E" w:rsidRDefault="00A85E0E" w:rsidP="00A85E0E">
      <w:pPr>
        <w:pStyle w:val="NoSpacing"/>
        <w:rPr>
          <w:rFonts w:ascii="Humnst777 BT" w:hAnsi="Humnst777 BT"/>
        </w:rPr>
      </w:pPr>
      <w:r w:rsidRPr="004A550E">
        <w:rPr>
          <w:rFonts w:ascii="Humnst777 BT" w:hAnsi="Humnst777 BT"/>
        </w:rPr>
        <w:t>All boxes will expand as you type</w:t>
      </w:r>
    </w:p>
    <w:p w:rsidR="00A85E0E" w:rsidRPr="004A550E" w:rsidRDefault="00A85E0E" w:rsidP="00A85E0E">
      <w:pPr>
        <w:pStyle w:val="NoSpacing"/>
        <w:rPr>
          <w:rFonts w:ascii="Humnst777 BT" w:hAnsi="Humnst777 BT"/>
        </w:rPr>
      </w:pPr>
      <w:r w:rsidRPr="004A550E">
        <w:rPr>
          <w:rFonts w:ascii="Humnst777 BT" w:hAnsi="Humnst777 BT"/>
        </w:rPr>
        <w:t>Please embed links to relevant documents on the web wherever possible</w:t>
      </w:r>
    </w:p>
    <w:p w:rsidR="001D7761" w:rsidRPr="004A550E" w:rsidRDefault="00A85E0E" w:rsidP="00A85E0E">
      <w:pPr>
        <w:pStyle w:val="NoSpacing"/>
        <w:rPr>
          <w:rFonts w:ascii="Humnst777 BT" w:hAnsi="Humnst777 BT"/>
        </w:rPr>
      </w:pPr>
      <w:r w:rsidRPr="004A550E">
        <w:rPr>
          <w:rFonts w:ascii="Humnst777 BT" w:hAnsi="Humnst777 BT"/>
        </w:rPr>
        <w:t>Information must be provided in English</w:t>
      </w:r>
      <w:r w:rsidR="0066313C" w:rsidRPr="004A550E">
        <w:rPr>
          <w:rFonts w:ascii="Humnst777 BT" w:hAnsi="Humnst777 BT"/>
        </w:rPr>
        <w:t>, wherever possible.</w:t>
      </w:r>
    </w:p>
    <w:p w:rsidR="001D7761" w:rsidRPr="004A550E" w:rsidRDefault="001D7761" w:rsidP="00A85E0E">
      <w:pPr>
        <w:pStyle w:val="NoSpacing"/>
        <w:rPr>
          <w:rFonts w:ascii="Humnst777 BT" w:hAnsi="Humnst777 BT"/>
        </w:rPr>
      </w:pPr>
    </w:p>
    <w:p w:rsidR="000B37BD" w:rsidRDefault="000B37BD" w:rsidP="000B37BD">
      <w:pPr>
        <w:autoSpaceDE w:val="0"/>
        <w:autoSpaceDN w:val="0"/>
        <w:adjustRightInd w:val="0"/>
        <w:spacing w:after="0" w:line="240" w:lineRule="auto"/>
        <w:rPr>
          <w:rFonts w:ascii="Humnst777 BT" w:hAnsi="Humnst777 BT"/>
        </w:rPr>
      </w:pPr>
      <w:r>
        <w:rPr>
          <w:rFonts w:ascii="Humnst777 BT" w:hAnsi="Humnst777 BT"/>
        </w:rPr>
        <w:t xml:space="preserve">Please complete the relevant sections and return them to Claire Anderson, Senior Quality Officer, Quality and Standards Office, as soon as possible.  </w:t>
      </w:r>
    </w:p>
    <w:p w:rsidR="0048252C" w:rsidRDefault="0048252C" w:rsidP="00A85E0E">
      <w:pPr>
        <w:pStyle w:val="NoSpacing"/>
      </w:pPr>
      <w:r>
        <w:br w:type="page"/>
      </w:r>
    </w:p>
    <w:p w:rsidR="00AD517F" w:rsidRPr="0048252C" w:rsidRDefault="00AD517F" w:rsidP="00C3580C">
      <w:pPr>
        <w:shd w:val="clear" w:color="auto" w:fill="FFFFFF" w:themeFill="background1"/>
        <w:spacing w:after="0" w:line="240" w:lineRule="auto"/>
        <w:rPr>
          <w:rFonts w:ascii="Humnst777 BT" w:hAnsi="Humnst777 BT"/>
        </w:rPr>
      </w:pPr>
    </w:p>
    <w:p w:rsidR="00AD517F" w:rsidRPr="0048252C" w:rsidRDefault="00B74A8C" w:rsidP="00AD517F">
      <w:pPr>
        <w:shd w:val="clear" w:color="auto" w:fill="FFFFFF" w:themeFill="background1"/>
        <w:jc w:val="center"/>
        <w:rPr>
          <w:rFonts w:ascii="Humnst777 BT" w:hAnsi="Humnst777 BT"/>
          <w:b/>
        </w:rPr>
      </w:pPr>
      <w:r>
        <w:rPr>
          <w:rFonts w:ascii="Humnst777 BT" w:hAnsi="Humnst777 BT"/>
          <w:b/>
        </w:rPr>
        <w:t xml:space="preserve">Academic and Corporate </w:t>
      </w:r>
      <w:r w:rsidR="00AD517F" w:rsidRPr="0048252C">
        <w:rPr>
          <w:rFonts w:ascii="Humnst777 BT" w:hAnsi="Humnst777 BT"/>
          <w:b/>
        </w:rPr>
        <w:t xml:space="preserve">Due Diligence Check for a Proposed </w:t>
      </w:r>
      <w:r w:rsidR="001059E1">
        <w:rPr>
          <w:rFonts w:ascii="Humnst777 BT" w:hAnsi="Humnst777 BT"/>
          <w:b/>
        </w:rPr>
        <w:t xml:space="preserve">Collaborative </w:t>
      </w:r>
      <w:r w:rsidR="00AD517F" w:rsidRPr="0048252C">
        <w:rPr>
          <w:rFonts w:ascii="Humnst777 BT" w:hAnsi="Humnst777 BT"/>
          <w:b/>
        </w:rPr>
        <w:t>Partner</w:t>
      </w:r>
    </w:p>
    <w:p w:rsidR="000E4CBD" w:rsidRDefault="000E4CBD" w:rsidP="00C3580C">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527650" w:rsidTr="00527650">
        <w:tc>
          <w:tcPr>
            <w:tcW w:w="9464" w:type="dxa"/>
            <w:shd w:val="clear" w:color="auto" w:fill="BFBFBF" w:themeFill="background1" w:themeFillShade="BF"/>
          </w:tcPr>
          <w:p w:rsidR="00527650" w:rsidRPr="00527650" w:rsidRDefault="00527650" w:rsidP="00C3580C">
            <w:pPr>
              <w:rPr>
                <w:rFonts w:ascii="Humnst777 BT" w:hAnsi="Humnst777 BT"/>
                <w:b/>
              </w:rPr>
            </w:pPr>
            <w:r w:rsidRPr="00527650">
              <w:rPr>
                <w:rFonts w:ascii="Humnst777 BT" w:hAnsi="Humnst777 BT"/>
                <w:b/>
              </w:rPr>
              <w:t>Section One</w:t>
            </w:r>
          </w:p>
          <w:p w:rsidR="00527650" w:rsidRPr="00527650" w:rsidRDefault="00527650" w:rsidP="00C3580C">
            <w:pPr>
              <w:rPr>
                <w:rFonts w:ascii="Humnst777 BT" w:hAnsi="Humnst777 BT"/>
              </w:rPr>
            </w:pPr>
            <w:r w:rsidRPr="00527650">
              <w:rPr>
                <w:rFonts w:ascii="Humnst777 BT" w:hAnsi="Humnst777 BT"/>
                <w:b/>
              </w:rPr>
              <w:t>For completion by the University proposer of the partnership</w:t>
            </w:r>
          </w:p>
        </w:tc>
      </w:tr>
    </w:tbl>
    <w:p w:rsidR="00527650" w:rsidRDefault="00527650" w:rsidP="00C3580C">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527650" w:rsidTr="00527650">
        <w:tc>
          <w:tcPr>
            <w:tcW w:w="9464" w:type="dxa"/>
            <w:shd w:val="clear" w:color="auto" w:fill="BFBFBF" w:themeFill="background1" w:themeFillShade="BF"/>
          </w:tcPr>
          <w:p w:rsidR="00527650" w:rsidRDefault="00527650" w:rsidP="00C3580C">
            <w:pPr>
              <w:rPr>
                <w:rFonts w:ascii="Humnst777 BT" w:hAnsi="Humnst777 BT"/>
                <w:b/>
              </w:rPr>
            </w:pPr>
            <w:r>
              <w:rPr>
                <w:rFonts w:ascii="Humnst777 BT" w:hAnsi="Humnst777 BT"/>
                <w:b/>
              </w:rPr>
              <w:t>Background Information</w:t>
            </w:r>
          </w:p>
        </w:tc>
      </w:tr>
    </w:tbl>
    <w:p w:rsidR="00527650" w:rsidRPr="0048252C" w:rsidRDefault="00527650" w:rsidP="00C3580C">
      <w:pPr>
        <w:shd w:val="clear" w:color="auto" w:fill="FFFFFF" w:themeFill="background1"/>
        <w:spacing w:after="0" w:line="240" w:lineRule="auto"/>
        <w:rPr>
          <w:rFonts w:ascii="Humnst777 BT" w:hAnsi="Humnst777 BT"/>
          <w:b/>
        </w:rPr>
      </w:pPr>
    </w:p>
    <w:tbl>
      <w:tblPr>
        <w:tblW w:w="9498"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0A0" w:firstRow="1" w:lastRow="0" w:firstColumn="1" w:lastColumn="0" w:noHBand="0" w:noVBand="0"/>
      </w:tblPr>
      <w:tblGrid>
        <w:gridCol w:w="9498"/>
      </w:tblGrid>
      <w:tr w:rsidR="000E4CBD" w:rsidRPr="00FA4201" w:rsidTr="00527650">
        <w:tc>
          <w:tcPr>
            <w:tcW w:w="9498" w:type="dxa"/>
            <w:shd w:val="clear" w:color="auto" w:fill="auto"/>
            <w:noWrap/>
          </w:tcPr>
          <w:p w:rsidR="004D25F3" w:rsidRPr="00D560E9" w:rsidRDefault="000E4CBD" w:rsidP="003A5EFC">
            <w:pPr>
              <w:pStyle w:val="ListParagraph"/>
              <w:widowControl w:val="0"/>
              <w:numPr>
                <w:ilvl w:val="1"/>
                <w:numId w:val="16"/>
              </w:numPr>
              <w:spacing w:after="0" w:line="240" w:lineRule="auto"/>
              <w:ind w:right="-108"/>
              <w:rPr>
                <w:rFonts w:ascii="Humnst777 BT" w:hAnsi="Humnst777 BT"/>
                <w:b/>
              </w:rPr>
            </w:pPr>
            <w:r w:rsidRPr="00D560E9">
              <w:rPr>
                <w:rFonts w:ascii="Humnst777 BT" w:hAnsi="Humnst777 BT"/>
                <w:b/>
              </w:rPr>
              <w:t>Name of Organisation</w:t>
            </w:r>
          </w:p>
        </w:tc>
      </w:tr>
      <w:tr w:rsidR="000E4CBD" w:rsidRPr="0048252C" w:rsidTr="00527650">
        <w:tc>
          <w:tcPr>
            <w:tcW w:w="9498" w:type="dxa"/>
            <w:tcBorders>
              <w:bottom w:val="single" w:sz="4" w:space="0" w:color="000000"/>
            </w:tcBorders>
            <w:shd w:val="clear" w:color="auto" w:fill="auto"/>
          </w:tcPr>
          <w:p w:rsidR="000E4CBD" w:rsidRDefault="000E4CBD" w:rsidP="007A0400">
            <w:pPr>
              <w:shd w:val="clear" w:color="auto" w:fill="FFFFFF" w:themeFill="background1"/>
              <w:spacing w:after="0" w:line="240" w:lineRule="auto"/>
              <w:ind w:left="426"/>
              <w:rPr>
                <w:rFonts w:ascii="Humnst777 BT" w:hAnsi="Humnst777 BT"/>
              </w:rPr>
            </w:pPr>
          </w:p>
          <w:p w:rsidR="007A0400" w:rsidRPr="0048252C" w:rsidRDefault="007A0400" w:rsidP="007A0400">
            <w:pPr>
              <w:shd w:val="clear" w:color="auto" w:fill="FFFFFF" w:themeFill="background1"/>
              <w:spacing w:after="0" w:line="240" w:lineRule="auto"/>
              <w:ind w:left="4536" w:right="317"/>
              <w:rPr>
                <w:rFonts w:ascii="Humnst777 BT" w:hAnsi="Humnst777 BT"/>
              </w:rPr>
            </w:pPr>
          </w:p>
        </w:tc>
      </w:tr>
      <w:tr w:rsidR="000E4CBD" w:rsidRPr="00FA4201" w:rsidTr="00527650">
        <w:trPr>
          <w:trHeight w:val="738"/>
        </w:trPr>
        <w:tc>
          <w:tcPr>
            <w:tcW w:w="9498" w:type="dxa"/>
            <w:shd w:val="clear" w:color="auto" w:fill="auto"/>
          </w:tcPr>
          <w:p w:rsidR="000E4CBD" w:rsidRPr="00D560E9" w:rsidRDefault="000E4CBD" w:rsidP="003A5EFC">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Partnership Activity</w:t>
            </w:r>
          </w:p>
          <w:p w:rsidR="000E4CBD" w:rsidRPr="00FA4201" w:rsidRDefault="000E4CBD" w:rsidP="000E4CBD">
            <w:pPr>
              <w:shd w:val="clear" w:color="auto" w:fill="FFFFFF" w:themeFill="background1"/>
              <w:spacing w:after="0" w:line="240" w:lineRule="auto"/>
              <w:ind w:left="426"/>
              <w:rPr>
                <w:rFonts w:ascii="Humnst777 BT" w:hAnsi="Humnst777 BT"/>
                <w:b/>
              </w:rPr>
            </w:pPr>
          </w:p>
          <w:p w:rsidR="000E4CBD" w:rsidRPr="00FA4201" w:rsidRDefault="000E4CBD" w:rsidP="00926F1B">
            <w:pPr>
              <w:shd w:val="clear" w:color="auto" w:fill="FFFFFF" w:themeFill="background1"/>
              <w:spacing w:after="0" w:line="240" w:lineRule="auto"/>
              <w:ind w:left="431"/>
              <w:rPr>
                <w:rFonts w:ascii="Humnst777 BT" w:hAnsi="Humnst777 BT"/>
                <w:shd w:val="clear" w:color="auto" w:fill="8DB3E2" w:themeFill="text2" w:themeFillTint="66"/>
              </w:rPr>
            </w:pPr>
            <w:r w:rsidRPr="00FA4201">
              <w:rPr>
                <w:rFonts w:ascii="Humnst777 BT" w:hAnsi="Humnst777 BT"/>
              </w:rPr>
              <w:t>Please state the partnership activity proposed (i.e. collaborative delivery of programme/course, recognition of mutual interests, s</w:t>
            </w:r>
            <w:r w:rsidR="006A2EED" w:rsidRPr="00FA4201">
              <w:rPr>
                <w:rFonts w:ascii="Humnst777 BT" w:hAnsi="Humnst777 BT"/>
              </w:rPr>
              <w:t>tudent or staff exchanges etc.)</w:t>
            </w:r>
          </w:p>
        </w:tc>
      </w:tr>
      <w:tr w:rsidR="000E4CBD" w:rsidRPr="0048252C" w:rsidTr="00527650">
        <w:tc>
          <w:tcPr>
            <w:tcW w:w="9498" w:type="dxa"/>
            <w:tcBorders>
              <w:bottom w:val="single" w:sz="4" w:space="0" w:color="000000"/>
            </w:tcBorders>
            <w:shd w:val="clear" w:color="auto" w:fill="auto"/>
          </w:tcPr>
          <w:p w:rsidR="000E4CBD" w:rsidRDefault="000E4CBD" w:rsidP="000E4CBD">
            <w:pPr>
              <w:shd w:val="clear" w:color="auto" w:fill="FFFFFF" w:themeFill="background1"/>
              <w:spacing w:after="0" w:line="240" w:lineRule="auto"/>
              <w:ind w:left="426"/>
              <w:rPr>
                <w:rFonts w:ascii="Humnst777 BT" w:hAnsi="Humnst777 BT"/>
              </w:rPr>
            </w:pPr>
          </w:p>
          <w:p w:rsidR="007A0400" w:rsidRPr="0048252C" w:rsidRDefault="007A0400" w:rsidP="000E4CBD">
            <w:pPr>
              <w:shd w:val="clear" w:color="auto" w:fill="FFFFFF" w:themeFill="background1"/>
              <w:spacing w:after="0" w:line="240" w:lineRule="auto"/>
              <w:ind w:left="426"/>
              <w:rPr>
                <w:rFonts w:ascii="Humnst777 BT" w:hAnsi="Humnst777 BT"/>
              </w:rPr>
            </w:pPr>
          </w:p>
        </w:tc>
      </w:tr>
      <w:tr w:rsidR="00926F1B" w:rsidRPr="00CE0FC8" w:rsidTr="00527650">
        <w:tc>
          <w:tcPr>
            <w:tcW w:w="9498" w:type="dxa"/>
            <w:shd w:val="clear" w:color="auto" w:fill="auto"/>
          </w:tcPr>
          <w:p w:rsidR="00926F1B" w:rsidRPr="00D560E9" w:rsidRDefault="00926F1B" w:rsidP="007A59E1">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 xml:space="preserve">Intended </w:t>
            </w:r>
            <w:r w:rsidR="00890D9D">
              <w:rPr>
                <w:rFonts w:ascii="Humnst777 BT" w:hAnsi="Humnst777 BT"/>
                <w:b/>
              </w:rPr>
              <w:t xml:space="preserve">Arrangement </w:t>
            </w:r>
          </w:p>
        </w:tc>
      </w:tr>
      <w:tr w:rsidR="000E4CBD" w:rsidRPr="0048252C" w:rsidTr="00527650">
        <w:tc>
          <w:tcPr>
            <w:tcW w:w="9498" w:type="dxa"/>
            <w:shd w:val="clear" w:color="auto" w:fill="auto"/>
          </w:tcPr>
          <w:p w:rsidR="000E4CBD" w:rsidRPr="0048252C" w:rsidRDefault="000E4CBD" w:rsidP="000E4CBD">
            <w:pPr>
              <w:shd w:val="clear" w:color="auto" w:fill="FFFFFF" w:themeFill="background1"/>
              <w:spacing w:after="0" w:line="240" w:lineRule="auto"/>
              <w:ind w:left="426"/>
              <w:rPr>
                <w:rFonts w:ascii="Humnst777 BT" w:hAnsi="Humnst777 BT"/>
              </w:rPr>
            </w:pPr>
            <w:r w:rsidRPr="0048252C">
              <w:rPr>
                <w:rFonts w:ascii="Humnst777 BT" w:hAnsi="Humnst777 BT"/>
              </w:rPr>
              <w:br/>
              <w:t>Please indicate:</w:t>
            </w:r>
            <w:r w:rsidRPr="0048252C">
              <w:rPr>
                <w:rFonts w:ascii="Humnst777 BT" w:hAnsi="Humnst777 BT"/>
              </w:rPr>
              <w:br/>
            </w:r>
          </w:p>
          <w:tbl>
            <w:tblPr>
              <w:tblStyle w:val="TableGrid"/>
              <w:tblW w:w="0" w:type="auto"/>
              <w:tblInd w:w="426" w:type="dxa"/>
              <w:tblLayout w:type="fixed"/>
              <w:tblLook w:val="04A0" w:firstRow="1" w:lastRow="0" w:firstColumn="1" w:lastColumn="0" w:noHBand="0" w:noVBand="1"/>
            </w:tblPr>
            <w:tblGrid>
              <w:gridCol w:w="3538"/>
              <w:gridCol w:w="1701"/>
            </w:tblGrid>
            <w:tr w:rsidR="000E4CBD" w:rsidRPr="0048252C" w:rsidTr="007A0400">
              <w:tc>
                <w:tcPr>
                  <w:tcW w:w="3538" w:type="dxa"/>
                </w:tcPr>
                <w:p w:rsidR="000E4CBD" w:rsidRPr="0048252C" w:rsidRDefault="000E4CBD" w:rsidP="000E4CBD">
                  <w:pPr>
                    <w:rPr>
                      <w:rFonts w:ascii="Humnst777 BT" w:hAnsi="Humnst777 BT"/>
                    </w:rPr>
                  </w:pPr>
                  <w:r w:rsidRPr="0048252C">
                    <w:rPr>
                      <w:rFonts w:ascii="Humnst777 BT" w:hAnsi="Humnst777 BT"/>
                    </w:rPr>
                    <w:t>MOU</w:t>
                  </w:r>
                </w:p>
              </w:tc>
              <w:tc>
                <w:tcPr>
                  <w:tcW w:w="1701" w:type="dxa"/>
                </w:tcPr>
                <w:p w:rsidR="000E4CBD" w:rsidRPr="0048252C" w:rsidRDefault="000E4CBD" w:rsidP="000E4CBD">
                  <w:pPr>
                    <w:rPr>
                      <w:rFonts w:ascii="Humnst777 BT" w:hAnsi="Humnst777 BT"/>
                    </w:rPr>
                  </w:pPr>
                </w:p>
              </w:tc>
            </w:tr>
            <w:tr w:rsidR="000E4CBD" w:rsidRPr="0048252C" w:rsidTr="007A0400">
              <w:tc>
                <w:tcPr>
                  <w:tcW w:w="3538" w:type="dxa"/>
                </w:tcPr>
                <w:p w:rsidR="000E4CBD" w:rsidRPr="0048252C" w:rsidRDefault="00890D9D" w:rsidP="00890D9D">
                  <w:pPr>
                    <w:rPr>
                      <w:rFonts w:ascii="Humnst777 BT" w:hAnsi="Humnst777 BT"/>
                    </w:rPr>
                  </w:pPr>
                  <w:proofErr w:type="spellStart"/>
                  <w:r>
                    <w:rPr>
                      <w:rFonts w:ascii="Humnst777 BT" w:hAnsi="Humnst777 BT"/>
                    </w:rPr>
                    <w:t>MoA</w:t>
                  </w:r>
                  <w:proofErr w:type="spellEnd"/>
                  <w:r>
                    <w:rPr>
                      <w:rFonts w:ascii="Humnst777 BT" w:hAnsi="Humnst777 BT"/>
                    </w:rPr>
                    <w:t xml:space="preserve"> / </w:t>
                  </w:r>
                  <w:r w:rsidR="000E4CBD" w:rsidRPr="0048252C">
                    <w:rPr>
                      <w:rFonts w:ascii="Humnst777 BT" w:hAnsi="Humnst777 BT"/>
                    </w:rPr>
                    <w:t>Agreement</w:t>
                  </w:r>
                </w:p>
              </w:tc>
              <w:tc>
                <w:tcPr>
                  <w:tcW w:w="1701" w:type="dxa"/>
                </w:tcPr>
                <w:p w:rsidR="000E4CBD" w:rsidRPr="0048252C" w:rsidRDefault="000E4CBD" w:rsidP="000E4CBD">
                  <w:pPr>
                    <w:rPr>
                      <w:rFonts w:ascii="Humnst777 BT" w:hAnsi="Humnst777 BT"/>
                    </w:rPr>
                  </w:pPr>
                </w:p>
              </w:tc>
            </w:tr>
            <w:tr w:rsidR="000E4CBD" w:rsidRPr="0048252C" w:rsidTr="007A0400">
              <w:tc>
                <w:tcPr>
                  <w:tcW w:w="3538" w:type="dxa"/>
                </w:tcPr>
                <w:p w:rsidR="000E4CBD" w:rsidRPr="0048252C" w:rsidRDefault="000E4CBD" w:rsidP="000E4CBD">
                  <w:pPr>
                    <w:rPr>
                      <w:rFonts w:ascii="Humnst777 BT" w:hAnsi="Humnst777 BT"/>
                    </w:rPr>
                  </w:pPr>
                  <w:r w:rsidRPr="0048252C">
                    <w:rPr>
                      <w:rFonts w:ascii="Humnst777 BT" w:hAnsi="Humnst777 BT"/>
                    </w:rPr>
                    <w:t xml:space="preserve">Service Contract </w:t>
                  </w:r>
                </w:p>
              </w:tc>
              <w:tc>
                <w:tcPr>
                  <w:tcW w:w="1701" w:type="dxa"/>
                </w:tcPr>
                <w:p w:rsidR="000E4CBD" w:rsidRPr="0048252C" w:rsidRDefault="000E4CBD" w:rsidP="000E4CBD">
                  <w:pPr>
                    <w:rPr>
                      <w:rFonts w:ascii="Humnst777 BT" w:hAnsi="Humnst777 BT"/>
                    </w:rPr>
                  </w:pPr>
                </w:p>
              </w:tc>
            </w:tr>
          </w:tbl>
          <w:p w:rsidR="000E4CBD" w:rsidRDefault="000E4CBD" w:rsidP="000E4CBD">
            <w:pPr>
              <w:shd w:val="clear" w:color="auto" w:fill="FFFFFF" w:themeFill="background1"/>
              <w:spacing w:after="0" w:line="240" w:lineRule="auto"/>
              <w:ind w:left="426"/>
              <w:rPr>
                <w:rFonts w:ascii="Humnst777 BT" w:hAnsi="Humnst777 BT"/>
              </w:rPr>
            </w:pPr>
          </w:p>
          <w:p w:rsidR="008D4760" w:rsidRPr="0048252C" w:rsidRDefault="008D4760" w:rsidP="000E4CBD">
            <w:pPr>
              <w:shd w:val="clear" w:color="auto" w:fill="FFFFFF" w:themeFill="background1"/>
              <w:spacing w:after="0" w:line="240" w:lineRule="auto"/>
              <w:ind w:left="426"/>
              <w:rPr>
                <w:rFonts w:ascii="Humnst777 BT" w:hAnsi="Humnst777 BT"/>
              </w:rPr>
            </w:pPr>
          </w:p>
        </w:tc>
      </w:tr>
      <w:tr w:rsidR="007A0400" w:rsidRPr="00CE0FC8" w:rsidTr="00527650">
        <w:tc>
          <w:tcPr>
            <w:tcW w:w="9498" w:type="dxa"/>
            <w:shd w:val="clear" w:color="auto" w:fill="auto"/>
          </w:tcPr>
          <w:p w:rsidR="007A0400" w:rsidRPr="00D560E9" w:rsidRDefault="007A0400" w:rsidP="003A5EFC">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Initial Proposal Date</w:t>
            </w:r>
          </w:p>
        </w:tc>
      </w:tr>
      <w:tr w:rsidR="000E4CBD" w:rsidRPr="0048252C" w:rsidTr="00527650">
        <w:tc>
          <w:tcPr>
            <w:tcW w:w="9498" w:type="dxa"/>
            <w:shd w:val="clear" w:color="auto" w:fill="auto"/>
          </w:tcPr>
          <w:p w:rsidR="000E4CBD" w:rsidRDefault="000E4CBD" w:rsidP="006A2EED">
            <w:pPr>
              <w:shd w:val="clear" w:color="auto" w:fill="FFFFFF" w:themeFill="background1"/>
              <w:spacing w:after="0" w:line="240" w:lineRule="auto"/>
              <w:ind w:left="426"/>
              <w:rPr>
                <w:rFonts w:ascii="Humnst777 BT" w:hAnsi="Humnst777 BT"/>
              </w:rPr>
            </w:pPr>
          </w:p>
          <w:p w:rsidR="007A0400" w:rsidRPr="0048252C" w:rsidRDefault="007A0400" w:rsidP="006A2EED">
            <w:pPr>
              <w:shd w:val="clear" w:color="auto" w:fill="FFFFFF" w:themeFill="background1"/>
              <w:spacing w:after="0" w:line="240" w:lineRule="auto"/>
              <w:ind w:left="426"/>
              <w:rPr>
                <w:rFonts w:ascii="Humnst777 BT" w:hAnsi="Humnst777 BT"/>
              </w:rPr>
            </w:pPr>
          </w:p>
        </w:tc>
      </w:tr>
      <w:tr w:rsidR="000E4CBD" w:rsidRPr="00CE0FC8" w:rsidTr="00527650">
        <w:tc>
          <w:tcPr>
            <w:tcW w:w="9498" w:type="dxa"/>
            <w:shd w:val="clear" w:color="auto" w:fill="auto"/>
          </w:tcPr>
          <w:p w:rsidR="000E4CBD" w:rsidRPr="00D560E9" w:rsidRDefault="004D25F3" w:rsidP="003A5EFC">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A</w:t>
            </w:r>
            <w:r w:rsidR="000E4CBD" w:rsidRPr="00D560E9">
              <w:rPr>
                <w:rFonts w:ascii="Humnst777 BT" w:hAnsi="Humnst777 BT"/>
                <w:b/>
              </w:rPr>
              <w:t xml:space="preserve">nticipated Commencement Date </w:t>
            </w:r>
          </w:p>
        </w:tc>
      </w:tr>
      <w:tr w:rsidR="000E4CBD" w:rsidRPr="0048252C" w:rsidTr="00527650">
        <w:tc>
          <w:tcPr>
            <w:tcW w:w="9498" w:type="dxa"/>
            <w:shd w:val="clear" w:color="auto" w:fill="auto"/>
          </w:tcPr>
          <w:p w:rsidR="000E4CBD" w:rsidRDefault="000E4CBD" w:rsidP="006A2EED">
            <w:pPr>
              <w:shd w:val="clear" w:color="auto" w:fill="FFFFFF" w:themeFill="background1"/>
              <w:spacing w:after="0" w:line="240" w:lineRule="auto"/>
              <w:ind w:left="426"/>
              <w:rPr>
                <w:rFonts w:ascii="Humnst777 BT" w:hAnsi="Humnst777 BT"/>
              </w:rPr>
            </w:pPr>
          </w:p>
          <w:p w:rsidR="007A0400" w:rsidRPr="0048252C" w:rsidRDefault="007A0400" w:rsidP="006A2EED">
            <w:pPr>
              <w:shd w:val="clear" w:color="auto" w:fill="FFFFFF" w:themeFill="background1"/>
              <w:spacing w:after="0" w:line="240" w:lineRule="auto"/>
              <w:ind w:left="426"/>
              <w:rPr>
                <w:rFonts w:ascii="Humnst777 BT" w:hAnsi="Humnst777 BT"/>
              </w:rPr>
            </w:pPr>
          </w:p>
        </w:tc>
      </w:tr>
      <w:tr w:rsidR="004925B5" w:rsidRPr="0048252C" w:rsidTr="00527650">
        <w:tc>
          <w:tcPr>
            <w:tcW w:w="9498" w:type="dxa"/>
            <w:tcBorders>
              <w:bottom w:val="single" w:sz="4" w:space="0" w:color="000000"/>
            </w:tcBorders>
            <w:shd w:val="clear" w:color="auto" w:fill="auto"/>
          </w:tcPr>
          <w:p w:rsidR="004925B5" w:rsidRPr="00D560E9" w:rsidRDefault="006A2487" w:rsidP="003A5EFC">
            <w:pPr>
              <w:pStyle w:val="ListParagraph"/>
              <w:numPr>
                <w:ilvl w:val="1"/>
                <w:numId w:val="16"/>
              </w:numPr>
              <w:spacing w:after="0" w:line="240" w:lineRule="auto"/>
              <w:rPr>
                <w:rFonts w:ascii="Humnst777 BT" w:hAnsi="Humnst777 BT"/>
                <w:b/>
              </w:rPr>
            </w:pPr>
            <w:r>
              <w:rPr>
                <w:rFonts w:ascii="Humnst777 BT" w:hAnsi="Humnst777 BT"/>
                <w:b/>
              </w:rPr>
              <w:t>UK or overseas delivery</w:t>
            </w:r>
          </w:p>
          <w:p w:rsidR="004925B5" w:rsidRDefault="004925B5" w:rsidP="004D25F3">
            <w:pPr>
              <w:spacing w:after="0" w:line="240" w:lineRule="auto"/>
              <w:ind w:left="426"/>
              <w:rPr>
                <w:rFonts w:ascii="Humnst777 BT" w:hAnsi="Humnst777 BT"/>
              </w:rPr>
            </w:pPr>
          </w:p>
          <w:p w:rsidR="006A2487" w:rsidRDefault="006A2487" w:rsidP="004D25F3">
            <w:pPr>
              <w:spacing w:after="0" w:line="240" w:lineRule="auto"/>
              <w:ind w:left="426"/>
              <w:rPr>
                <w:rFonts w:ascii="Humnst777 BT" w:hAnsi="Humnst777 BT"/>
              </w:rPr>
            </w:pPr>
            <w:r>
              <w:rPr>
                <w:rFonts w:ascii="Humnst777 BT" w:hAnsi="Humnst777 BT"/>
              </w:rPr>
              <w:t xml:space="preserve">Will this partnership involve </w:t>
            </w:r>
            <w:r w:rsidR="00890D9D">
              <w:rPr>
                <w:rFonts w:ascii="Humnst777 BT" w:hAnsi="Humnst777 BT"/>
              </w:rPr>
              <w:t>overseas</w:t>
            </w:r>
            <w:r>
              <w:rPr>
                <w:rFonts w:ascii="Humnst777 BT" w:hAnsi="Humnst777 BT"/>
              </w:rPr>
              <w:t xml:space="preserve"> delivery?</w:t>
            </w:r>
          </w:p>
          <w:p w:rsidR="006A2487" w:rsidRDefault="006A2487" w:rsidP="004D25F3">
            <w:pPr>
              <w:spacing w:after="0" w:line="240" w:lineRule="auto"/>
              <w:ind w:left="426"/>
              <w:rPr>
                <w:rFonts w:ascii="Humnst777 BT" w:hAnsi="Humnst777 BT"/>
              </w:rPr>
            </w:pPr>
          </w:p>
          <w:p w:rsidR="004925B5" w:rsidRPr="0048252C" w:rsidRDefault="006A2487" w:rsidP="006A2487">
            <w:pPr>
              <w:spacing w:after="0" w:line="240" w:lineRule="auto"/>
              <w:ind w:left="426"/>
              <w:rPr>
                <w:rFonts w:ascii="Humnst777 BT" w:hAnsi="Humnst777 BT"/>
              </w:rPr>
            </w:pPr>
            <w:r>
              <w:rPr>
                <w:rFonts w:ascii="Humnst777 BT" w:hAnsi="Humnst777 BT"/>
              </w:rPr>
              <w:t xml:space="preserve">If so, please stage where the delivery will occur and indicate whether </w:t>
            </w:r>
            <w:r w:rsidR="004925B5" w:rsidRPr="0048252C">
              <w:rPr>
                <w:rFonts w:ascii="Humnst777 BT" w:hAnsi="Humnst777 BT"/>
              </w:rPr>
              <w:t xml:space="preserve">the proposed partnership requires the University to recruit or employ staff overseas. In the event that the University </w:t>
            </w:r>
            <w:r>
              <w:rPr>
                <w:rFonts w:ascii="Humnst777 BT" w:hAnsi="Humnst777 BT"/>
              </w:rPr>
              <w:t xml:space="preserve">will need to </w:t>
            </w:r>
            <w:r w:rsidR="004925B5" w:rsidRPr="0048252C">
              <w:rPr>
                <w:rFonts w:ascii="Humnst777 BT" w:hAnsi="Humnst777 BT"/>
              </w:rPr>
              <w:t>recruit or employ staff overseas, guidance from Human Resources and the University Solicitor’s Office will need to be sought.</w:t>
            </w:r>
          </w:p>
          <w:p w:rsidR="004925B5" w:rsidRPr="004D25F3" w:rsidRDefault="004925B5" w:rsidP="00B74A8C">
            <w:pPr>
              <w:shd w:val="clear" w:color="auto" w:fill="FFFFFF" w:themeFill="background1"/>
              <w:spacing w:after="0" w:line="240" w:lineRule="auto"/>
              <w:ind w:left="426"/>
            </w:pPr>
          </w:p>
        </w:tc>
      </w:tr>
      <w:tr w:rsidR="004925B5" w:rsidRPr="0048252C" w:rsidTr="00527650">
        <w:tc>
          <w:tcPr>
            <w:tcW w:w="9498" w:type="dxa"/>
            <w:tcBorders>
              <w:bottom w:val="single" w:sz="4" w:space="0" w:color="000000"/>
            </w:tcBorders>
            <w:shd w:val="clear" w:color="auto" w:fill="auto"/>
          </w:tcPr>
          <w:p w:rsidR="004925B5" w:rsidRPr="0048252C" w:rsidRDefault="004925B5" w:rsidP="00FF7581">
            <w:pPr>
              <w:shd w:val="clear" w:color="auto" w:fill="FFFFFF" w:themeFill="background1"/>
              <w:spacing w:after="0" w:line="240" w:lineRule="auto"/>
              <w:rPr>
                <w:rFonts w:ascii="Humnst777 BT" w:hAnsi="Humnst777 BT"/>
              </w:rPr>
            </w:pPr>
          </w:p>
          <w:p w:rsidR="004925B5" w:rsidRPr="0048252C" w:rsidRDefault="004925B5" w:rsidP="00FF7581">
            <w:pPr>
              <w:shd w:val="clear" w:color="auto" w:fill="FFFFFF" w:themeFill="background1"/>
              <w:spacing w:after="0" w:line="240" w:lineRule="auto"/>
              <w:rPr>
                <w:rFonts w:ascii="Humnst777 BT" w:hAnsi="Humnst777 BT"/>
              </w:rPr>
            </w:pPr>
          </w:p>
        </w:tc>
      </w:tr>
      <w:tr w:rsidR="003862F7" w:rsidRPr="0048252C" w:rsidTr="00527650">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3862F7" w:rsidRPr="00D560E9" w:rsidRDefault="003862F7" w:rsidP="003A5EFC">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Student Completion under University Authority in event of Withdrawal of Proposed Partner</w:t>
            </w:r>
          </w:p>
          <w:p w:rsidR="003862F7" w:rsidRPr="0048252C" w:rsidRDefault="003862F7" w:rsidP="003862F7">
            <w:pPr>
              <w:shd w:val="clear" w:color="auto" w:fill="FFFFFF" w:themeFill="background1"/>
              <w:spacing w:after="0" w:line="240" w:lineRule="auto"/>
              <w:ind w:left="426"/>
              <w:rPr>
                <w:rFonts w:ascii="Humnst777 BT" w:hAnsi="Humnst777 BT"/>
              </w:rPr>
            </w:pPr>
          </w:p>
          <w:p w:rsidR="003862F7" w:rsidRPr="0048252C" w:rsidRDefault="003862F7" w:rsidP="003862F7">
            <w:pPr>
              <w:shd w:val="clear" w:color="auto" w:fill="FFFFFF" w:themeFill="background1"/>
              <w:spacing w:after="0" w:line="240" w:lineRule="auto"/>
              <w:ind w:left="426"/>
              <w:rPr>
                <w:rFonts w:ascii="Humnst777 BT" w:hAnsi="Humnst777 BT"/>
              </w:rPr>
            </w:pPr>
            <w:r w:rsidRPr="0048252C">
              <w:rPr>
                <w:rFonts w:ascii="Humnst777 BT" w:hAnsi="Humnst777 BT"/>
              </w:rPr>
              <w:t>Please outline the proposed mechanisms in the event of termination of the partnership for allowing registered students to complete the award.  (For overseas arrangements this could include the capacity to continue to provide a programme overseas).</w:t>
            </w:r>
          </w:p>
        </w:tc>
      </w:tr>
      <w:tr w:rsidR="003862F7" w:rsidRPr="0048252C" w:rsidTr="00527650">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4A550E" w:rsidRPr="0048252C" w:rsidRDefault="004A550E" w:rsidP="004A550E">
            <w:pPr>
              <w:shd w:val="clear" w:color="auto" w:fill="FFFFFF" w:themeFill="background1"/>
              <w:spacing w:after="0" w:line="240" w:lineRule="auto"/>
              <w:rPr>
                <w:rFonts w:ascii="Humnst777 BT" w:hAnsi="Humnst777 BT"/>
              </w:rPr>
            </w:pPr>
          </w:p>
          <w:p w:rsidR="003862F7" w:rsidRPr="0048252C" w:rsidRDefault="003862F7" w:rsidP="003862F7">
            <w:pPr>
              <w:shd w:val="clear" w:color="auto" w:fill="FFFFFF" w:themeFill="background1"/>
              <w:spacing w:after="0" w:line="240" w:lineRule="auto"/>
              <w:ind w:left="426"/>
              <w:rPr>
                <w:rFonts w:ascii="Humnst777 BT" w:hAnsi="Humnst777 BT"/>
              </w:rPr>
            </w:pPr>
          </w:p>
        </w:tc>
      </w:tr>
      <w:tr w:rsidR="00D521AE" w:rsidRPr="0048252C" w:rsidTr="00527650">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D521AE" w:rsidRDefault="00D521AE" w:rsidP="003A5EFC">
            <w:pPr>
              <w:pStyle w:val="ListParagraph"/>
              <w:numPr>
                <w:ilvl w:val="1"/>
                <w:numId w:val="16"/>
              </w:numPr>
              <w:shd w:val="clear" w:color="auto" w:fill="FFFFFF" w:themeFill="background1"/>
              <w:spacing w:after="0" w:line="240" w:lineRule="auto"/>
              <w:rPr>
                <w:rFonts w:ascii="Humnst777 BT" w:hAnsi="Humnst777 BT"/>
                <w:b/>
              </w:rPr>
            </w:pPr>
            <w:r w:rsidRPr="00D560E9">
              <w:rPr>
                <w:rFonts w:ascii="Humnst777 BT" w:hAnsi="Humnst777 BT"/>
                <w:b/>
              </w:rPr>
              <w:t xml:space="preserve">For </w:t>
            </w:r>
            <w:r w:rsidR="00B74A8C">
              <w:rPr>
                <w:rFonts w:ascii="Humnst777 BT" w:hAnsi="Humnst777 BT"/>
                <w:b/>
              </w:rPr>
              <w:t>Articulation</w:t>
            </w:r>
            <w:r w:rsidRPr="00D560E9">
              <w:rPr>
                <w:rFonts w:ascii="Humnst777 BT" w:hAnsi="Humnst777 BT"/>
                <w:b/>
              </w:rPr>
              <w:t xml:space="preserve"> Agreements only: Appropriateness of Module Content and </w:t>
            </w:r>
            <w:r w:rsidRPr="00D560E9">
              <w:rPr>
                <w:rFonts w:ascii="Humnst777 BT" w:hAnsi="Humnst777 BT"/>
                <w:b/>
              </w:rPr>
              <w:lastRenderedPageBreak/>
              <w:t>Level Mapping</w:t>
            </w:r>
          </w:p>
          <w:p w:rsidR="00382901" w:rsidRPr="00D560E9" w:rsidRDefault="00382901" w:rsidP="00382901">
            <w:pPr>
              <w:pStyle w:val="ListParagraph"/>
              <w:shd w:val="clear" w:color="auto" w:fill="FFFFFF" w:themeFill="background1"/>
              <w:spacing w:after="0" w:line="240" w:lineRule="auto"/>
              <w:ind w:left="1080"/>
              <w:rPr>
                <w:rFonts w:ascii="Humnst777 BT" w:hAnsi="Humnst777 BT"/>
                <w:b/>
              </w:rPr>
            </w:pPr>
          </w:p>
          <w:p w:rsidR="00D521AE" w:rsidRDefault="00382901" w:rsidP="00FF7581">
            <w:pPr>
              <w:shd w:val="clear" w:color="auto" w:fill="FFFFFF" w:themeFill="background1"/>
              <w:spacing w:after="0" w:line="240" w:lineRule="auto"/>
              <w:ind w:left="426"/>
              <w:rPr>
                <w:rFonts w:ascii="Humnst777 BT" w:hAnsi="Humnst777 BT"/>
              </w:rPr>
            </w:pPr>
            <w:r w:rsidRPr="00382901">
              <w:rPr>
                <w:rFonts w:ascii="Humnst777 BT" w:hAnsi="Humnst777 BT"/>
              </w:rPr>
              <w:t>An articulation agreement is a formal agreement that allows specific credit that has been gained from one higher education institution to be transferred to another institution as advanced standing.</w:t>
            </w:r>
          </w:p>
          <w:p w:rsidR="00382901" w:rsidRPr="0048252C" w:rsidRDefault="00382901" w:rsidP="00FF7581">
            <w:pPr>
              <w:shd w:val="clear" w:color="auto" w:fill="FFFFFF" w:themeFill="background1"/>
              <w:spacing w:after="0" w:line="240" w:lineRule="auto"/>
              <w:ind w:left="426"/>
              <w:rPr>
                <w:rFonts w:ascii="Humnst777 BT" w:hAnsi="Humnst777 BT"/>
              </w:rPr>
            </w:pPr>
          </w:p>
          <w:p w:rsidR="00D521AE" w:rsidRPr="0048252C" w:rsidRDefault="00D521AE" w:rsidP="00037672">
            <w:pPr>
              <w:shd w:val="clear" w:color="auto" w:fill="FFFFFF" w:themeFill="background1"/>
              <w:spacing w:after="0" w:line="240" w:lineRule="auto"/>
              <w:ind w:left="426"/>
              <w:rPr>
                <w:rFonts w:ascii="Humnst777 BT" w:hAnsi="Humnst777 BT"/>
              </w:rPr>
            </w:pPr>
            <w:r w:rsidRPr="0048252C">
              <w:rPr>
                <w:rFonts w:ascii="Humnst777 BT" w:hAnsi="Humnst777 BT"/>
              </w:rPr>
              <w:t xml:space="preserve">Please submit to </w:t>
            </w:r>
            <w:proofErr w:type="spellStart"/>
            <w:r w:rsidRPr="0048252C">
              <w:rPr>
                <w:rFonts w:ascii="Humnst777 BT" w:hAnsi="Humnst777 BT"/>
              </w:rPr>
              <w:t>QSO</w:t>
            </w:r>
            <w:proofErr w:type="spellEnd"/>
            <w:r w:rsidRPr="0048252C">
              <w:rPr>
                <w:rFonts w:ascii="Humnst777 BT" w:hAnsi="Humnst777 BT"/>
              </w:rPr>
              <w:t xml:space="preserve"> the details of the appropriateness of the module content </w:t>
            </w:r>
            <w:r w:rsidR="00037672">
              <w:rPr>
                <w:rFonts w:ascii="Humnst777 BT" w:hAnsi="Humnst777 BT"/>
              </w:rPr>
              <w:t>level</w:t>
            </w:r>
            <w:r w:rsidR="00037672" w:rsidRPr="0048252C">
              <w:rPr>
                <w:rFonts w:ascii="Humnst777 BT" w:hAnsi="Humnst777 BT"/>
              </w:rPr>
              <w:t xml:space="preserve"> with the </w:t>
            </w:r>
            <w:r w:rsidR="00037672">
              <w:rPr>
                <w:rFonts w:ascii="Humnst777 BT" w:hAnsi="Humnst777 BT"/>
              </w:rPr>
              <w:t xml:space="preserve">relevant </w:t>
            </w:r>
            <w:r w:rsidR="00037672" w:rsidRPr="0048252C">
              <w:rPr>
                <w:rFonts w:ascii="Humnst777 BT" w:hAnsi="Humnst777 BT"/>
              </w:rPr>
              <w:t>University programme</w:t>
            </w:r>
            <w:r w:rsidR="00037672">
              <w:rPr>
                <w:rFonts w:ascii="Humnst777 BT" w:hAnsi="Humnst777 BT"/>
              </w:rPr>
              <w:t>. A level mapping will be</w:t>
            </w:r>
            <w:r w:rsidRPr="0048252C">
              <w:rPr>
                <w:rFonts w:ascii="Humnst777 BT" w:hAnsi="Humnst777 BT"/>
              </w:rPr>
              <w:t xml:space="preserve"> </w:t>
            </w:r>
            <w:r w:rsidR="00037672">
              <w:rPr>
                <w:rFonts w:ascii="Humnst777 BT" w:hAnsi="Humnst777 BT"/>
              </w:rPr>
              <w:t>required in due course.</w:t>
            </w:r>
          </w:p>
        </w:tc>
      </w:tr>
      <w:tr w:rsidR="00D521AE" w:rsidRPr="0048252C" w:rsidTr="00527650">
        <w:tc>
          <w:tcPr>
            <w:tcW w:w="9498" w:type="dxa"/>
            <w:tcBorders>
              <w:top w:val="single" w:sz="4" w:space="0" w:color="000000"/>
              <w:left w:val="single" w:sz="4" w:space="0" w:color="000000"/>
              <w:bottom w:val="single" w:sz="4" w:space="0" w:color="000000"/>
              <w:right w:val="single" w:sz="4" w:space="0" w:color="000000"/>
            </w:tcBorders>
            <w:shd w:val="clear" w:color="auto" w:fill="auto"/>
          </w:tcPr>
          <w:p w:rsidR="00D521AE" w:rsidRDefault="00D521AE" w:rsidP="00D521AE">
            <w:pPr>
              <w:shd w:val="clear" w:color="auto" w:fill="FFFFFF" w:themeFill="background1"/>
              <w:spacing w:after="0" w:line="240" w:lineRule="auto"/>
              <w:ind w:left="426"/>
              <w:rPr>
                <w:rFonts w:ascii="Humnst777 BT" w:hAnsi="Humnst777 BT"/>
              </w:rPr>
            </w:pPr>
          </w:p>
          <w:p w:rsidR="00527650" w:rsidRPr="0048252C" w:rsidRDefault="00527650" w:rsidP="00D521AE">
            <w:pPr>
              <w:shd w:val="clear" w:color="auto" w:fill="FFFFFF" w:themeFill="background1"/>
              <w:spacing w:after="0" w:line="240" w:lineRule="auto"/>
              <w:ind w:left="426"/>
              <w:rPr>
                <w:rFonts w:ascii="Humnst777 BT" w:hAnsi="Humnst777 BT"/>
              </w:rPr>
            </w:pPr>
          </w:p>
        </w:tc>
      </w:tr>
    </w:tbl>
    <w:p w:rsidR="000E4CBD" w:rsidRPr="0048252C" w:rsidRDefault="000E4CBD" w:rsidP="00C3580C">
      <w:pPr>
        <w:shd w:val="clear" w:color="auto" w:fill="FFFFFF" w:themeFill="background1"/>
        <w:spacing w:after="0" w:line="240" w:lineRule="auto"/>
        <w:rPr>
          <w:rFonts w:ascii="Humnst777 BT" w:hAnsi="Humnst777 BT"/>
          <w:b/>
        </w:rPr>
      </w:pPr>
    </w:p>
    <w:p w:rsidR="00B74A8C" w:rsidRDefault="00B74A8C">
      <w:pPr>
        <w:rPr>
          <w:rFonts w:ascii="Humnst777 BT" w:eastAsiaTheme="minorHAnsi" w:hAnsi="Humnst777 BT" w:cs="ArialMT"/>
          <w:b/>
        </w:rPr>
      </w:pPr>
      <w:r>
        <w:rPr>
          <w:rFonts w:ascii="Humnst777 BT" w:eastAsiaTheme="minorHAnsi" w:hAnsi="Humnst777 BT" w:cs="ArialMT"/>
          <w:b/>
        </w:rPr>
        <w:br w:type="page"/>
      </w:r>
    </w:p>
    <w:p w:rsidR="003D5380" w:rsidRDefault="003D5380" w:rsidP="00C3580C">
      <w:pPr>
        <w:shd w:val="clear" w:color="auto" w:fill="FFFFFF" w:themeFill="background1"/>
        <w:spacing w:after="0" w:line="240" w:lineRule="auto"/>
        <w:rPr>
          <w:rFonts w:ascii="Humnst777 BT" w:eastAsiaTheme="minorHAnsi" w:hAnsi="Humnst777 BT" w:cs="ArialMT"/>
          <w:b/>
        </w:rPr>
      </w:pPr>
    </w:p>
    <w:p w:rsidR="00B74A8C" w:rsidRDefault="00B74A8C" w:rsidP="00C3580C">
      <w:pPr>
        <w:shd w:val="clear" w:color="auto" w:fill="FFFFFF" w:themeFill="background1"/>
        <w:spacing w:after="0" w:line="240" w:lineRule="auto"/>
        <w:rPr>
          <w:rFonts w:ascii="Humnst777 BT" w:eastAsiaTheme="minorHAnsi" w:hAnsi="Humnst777 BT" w:cs="ArialM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527650" w:rsidTr="00527650">
        <w:tc>
          <w:tcPr>
            <w:tcW w:w="9464" w:type="dxa"/>
            <w:shd w:val="clear" w:color="auto" w:fill="BFBFBF" w:themeFill="background1" w:themeFillShade="BF"/>
          </w:tcPr>
          <w:p w:rsidR="00527650" w:rsidRDefault="00527650" w:rsidP="00C3580C">
            <w:pPr>
              <w:rPr>
                <w:rFonts w:ascii="Humnst777 BT" w:eastAsiaTheme="minorHAnsi" w:hAnsi="Humnst777 BT" w:cs="ArialMT"/>
                <w:b/>
              </w:rPr>
            </w:pPr>
            <w:r>
              <w:rPr>
                <w:rFonts w:ascii="Humnst777 BT" w:eastAsiaTheme="minorHAnsi" w:hAnsi="Humnst777 BT" w:cs="ArialMT"/>
                <w:b/>
              </w:rPr>
              <w:t>Section 2</w:t>
            </w:r>
          </w:p>
          <w:p w:rsidR="00527650" w:rsidRDefault="00527650" w:rsidP="00C3580C">
            <w:pPr>
              <w:rPr>
                <w:rFonts w:ascii="Humnst777 BT" w:eastAsiaTheme="minorHAnsi" w:hAnsi="Humnst777 BT" w:cs="ArialMT"/>
                <w:b/>
              </w:rPr>
            </w:pPr>
            <w:r>
              <w:rPr>
                <w:rFonts w:ascii="Humnst777 BT" w:eastAsiaTheme="minorHAnsi" w:hAnsi="Humnst777 BT" w:cs="ArialMT"/>
                <w:b/>
              </w:rPr>
              <w:t>For completion by the organisation with the support of the University partnership proposer</w:t>
            </w:r>
          </w:p>
        </w:tc>
      </w:tr>
    </w:tbl>
    <w:p w:rsidR="00527650" w:rsidRDefault="00527650" w:rsidP="00C3580C">
      <w:pPr>
        <w:shd w:val="clear" w:color="auto" w:fill="FFFFFF" w:themeFill="background1"/>
        <w:spacing w:after="0" w:line="240" w:lineRule="auto"/>
        <w:rPr>
          <w:rFonts w:ascii="Humnst777 BT" w:eastAsiaTheme="minorHAnsi" w:hAnsi="Humnst777 BT" w:cs="ArialM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761588" w:rsidTr="00527650">
        <w:tc>
          <w:tcPr>
            <w:tcW w:w="9464" w:type="dxa"/>
            <w:shd w:val="clear" w:color="auto" w:fill="BFBFBF" w:themeFill="background1" w:themeFillShade="BF"/>
          </w:tcPr>
          <w:p w:rsidR="00761588" w:rsidRDefault="00761588" w:rsidP="00C3580C">
            <w:pPr>
              <w:rPr>
                <w:rFonts w:ascii="Humnst777 BT" w:eastAsiaTheme="minorHAnsi" w:hAnsi="Humnst777 BT" w:cs="ArialMT"/>
                <w:b/>
              </w:rPr>
            </w:pPr>
            <w:r>
              <w:rPr>
                <w:rFonts w:ascii="Humnst777 BT" w:eastAsiaTheme="minorHAnsi" w:hAnsi="Humnst777 BT" w:cs="ArialMT"/>
                <w:b/>
              </w:rPr>
              <w:t xml:space="preserve">Contact Details and Background Information </w:t>
            </w:r>
          </w:p>
        </w:tc>
      </w:tr>
    </w:tbl>
    <w:p w:rsidR="00761588" w:rsidRDefault="00761588" w:rsidP="00C3580C">
      <w:pPr>
        <w:shd w:val="clear" w:color="auto" w:fill="FFFFFF" w:themeFill="background1"/>
        <w:spacing w:after="0" w:line="240" w:lineRule="auto"/>
        <w:rPr>
          <w:rFonts w:ascii="Humnst777 BT" w:eastAsiaTheme="minorHAnsi" w:hAnsi="Humnst777 BT" w:cs="ArialMT"/>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98"/>
      </w:tblGrid>
      <w:tr w:rsidR="00A22AC9" w:rsidRPr="00CE0FC8" w:rsidTr="00527650">
        <w:tc>
          <w:tcPr>
            <w:tcW w:w="9498" w:type="dxa"/>
            <w:shd w:val="clear" w:color="auto" w:fill="FFFFFF" w:themeFill="background1"/>
          </w:tcPr>
          <w:p w:rsidR="00675CEB" w:rsidRPr="00D560E9" w:rsidRDefault="00342468" w:rsidP="003A5EFC">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 xml:space="preserve">Registered </w:t>
            </w:r>
            <w:r w:rsidR="00675CEB" w:rsidRPr="00D560E9">
              <w:rPr>
                <w:rFonts w:ascii="Humnst777 BT" w:hAnsi="Humnst777 BT"/>
                <w:b/>
              </w:rPr>
              <w:t>Name</w:t>
            </w:r>
            <w:r w:rsidRPr="00D560E9">
              <w:rPr>
                <w:rFonts w:ascii="Humnst777 BT" w:hAnsi="Humnst777 BT"/>
                <w:b/>
              </w:rPr>
              <w:t xml:space="preserve"> of </w:t>
            </w:r>
            <w:r w:rsidR="000E4CBD" w:rsidRPr="00D560E9">
              <w:rPr>
                <w:rFonts w:ascii="Humnst777 BT" w:hAnsi="Humnst777 BT"/>
                <w:b/>
              </w:rPr>
              <w:t>Organisation</w:t>
            </w:r>
          </w:p>
        </w:tc>
      </w:tr>
      <w:tr w:rsidR="00A22AC9" w:rsidRPr="0048252C" w:rsidTr="00527650">
        <w:tc>
          <w:tcPr>
            <w:tcW w:w="9498" w:type="dxa"/>
            <w:shd w:val="clear" w:color="auto" w:fill="FFFFFF" w:themeFill="background1"/>
          </w:tcPr>
          <w:p w:rsidR="00804730" w:rsidRDefault="00804730" w:rsidP="00675CEB">
            <w:pPr>
              <w:shd w:val="clear" w:color="auto" w:fill="FFFFFF" w:themeFill="background1"/>
              <w:spacing w:after="0" w:line="240" w:lineRule="auto"/>
              <w:ind w:left="426"/>
              <w:rPr>
                <w:rFonts w:ascii="Humnst777 BT" w:hAnsi="Humnst777 BT"/>
              </w:rPr>
            </w:pPr>
          </w:p>
          <w:p w:rsidR="004D25F3" w:rsidRPr="0048252C" w:rsidRDefault="004D25F3" w:rsidP="00675CEB">
            <w:pPr>
              <w:shd w:val="clear" w:color="auto" w:fill="FFFFFF" w:themeFill="background1"/>
              <w:spacing w:after="0" w:line="240" w:lineRule="auto"/>
              <w:ind w:left="426"/>
              <w:rPr>
                <w:rFonts w:ascii="Humnst777 BT" w:hAnsi="Humnst777 BT"/>
              </w:rPr>
            </w:pPr>
          </w:p>
        </w:tc>
      </w:tr>
      <w:tr w:rsidR="00A22AC9" w:rsidRPr="00CE0FC8" w:rsidTr="00527650">
        <w:tc>
          <w:tcPr>
            <w:tcW w:w="9498" w:type="dxa"/>
            <w:shd w:val="clear" w:color="auto" w:fill="FFFFFF" w:themeFill="background1"/>
          </w:tcPr>
          <w:p w:rsidR="00675CEB" w:rsidRPr="00D560E9" w:rsidRDefault="00675CEB" w:rsidP="003A5EFC">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Website Address</w:t>
            </w:r>
          </w:p>
        </w:tc>
      </w:tr>
      <w:tr w:rsidR="00A22AC9" w:rsidRPr="0048252C" w:rsidTr="00527650">
        <w:tc>
          <w:tcPr>
            <w:tcW w:w="9498" w:type="dxa"/>
            <w:shd w:val="clear" w:color="auto" w:fill="FFFFFF" w:themeFill="background1"/>
          </w:tcPr>
          <w:p w:rsidR="00804730" w:rsidRDefault="00804730" w:rsidP="00675CEB">
            <w:pPr>
              <w:shd w:val="clear" w:color="auto" w:fill="FFFFFF" w:themeFill="background1"/>
              <w:spacing w:after="0" w:line="240" w:lineRule="auto"/>
              <w:ind w:left="426"/>
              <w:rPr>
                <w:rFonts w:ascii="Humnst777 BT" w:hAnsi="Humnst777 BT"/>
              </w:rPr>
            </w:pPr>
          </w:p>
          <w:p w:rsidR="004D25F3" w:rsidRPr="0048252C" w:rsidRDefault="004D25F3" w:rsidP="00675CEB">
            <w:pPr>
              <w:shd w:val="clear" w:color="auto" w:fill="FFFFFF" w:themeFill="background1"/>
              <w:spacing w:after="0" w:line="240" w:lineRule="auto"/>
              <w:ind w:left="426"/>
              <w:rPr>
                <w:rFonts w:ascii="Humnst777 BT" w:hAnsi="Humnst777 BT"/>
              </w:rPr>
            </w:pPr>
          </w:p>
        </w:tc>
      </w:tr>
      <w:tr w:rsidR="00342468" w:rsidRPr="00CE0FC8" w:rsidTr="00527650">
        <w:tc>
          <w:tcPr>
            <w:tcW w:w="9498" w:type="dxa"/>
            <w:shd w:val="clear" w:color="auto" w:fill="FFFFFF" w:themeFill="background1"/>
          </w:tcPr>
          <w:p w:rsidR="00342468" w:rsidRPr="00D560E9" w:rsidRDefault="003F2AA8" w:rsidP="003A5EFC">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Registered Address</w:t>
            </w:r>
          </w:p>
        </w:tc>
      </w:tr>
      <w:tr w:rsidR="00342468" w:rsidRPr="0048252C" w:rsidTr="00527650">
        <w:tc>
          <w:tcPr>
            <w:tcW w:w="9498" w:type="dxa"/>
            <w:shd w:val="clear" w:color="auto" w:fill="FFFFFF" w:themeFill="background1"/>
          </w:tcPr>
          <w:p w:rsidR="00342468" w:rsidRDefault="00342468" w:rsidP="00675CEB">
            <w:pPr>
              <w:shd w:val="clear" w:color="auto" w:fill="FFFFFF" w:themeFill="background1"/>
              <w:spacing w:after="0" w:line="240" w:lineRule="auto"/>
              <w:ind w:left="426"/>
              <w:rPr>
                <w:rFonts w:ascii="Humnst777 BT" w:hAnsi="Humnst777 BT"/>
              </w:rPr>
            </w:pPr>
          </w:p>
          <w:p w:rsidR="004D25F3" w:rsidRPr="0048252C" w:rsidRDefault="004D25F3" w:rsidP="00675CEB">
            <w:pPr>
              <w:shd w:val="clear" w:color="auto" w:fill="FFFFFF" w:themeFill="background1"/>
              <w:spacing w:after="0" w:line="240" w:lineRule="auto"/>
              <w:ind w:left="426"/>
              <w:rPr>
                <w:rFonts w:ascii="Humnst777 BT" w:hAnsi="Humnst777 BT"/>
              </w:rPr>
            </w:pPr>
          </w:p>
        </w:tc>
      </w:tr>
      <w:tr w:rsidR="00A22AC9" w:rsidRPr="0048252C" w:rsidTr="00527650">
        <w:trPr>
          <w:trHeight w:val="738"/>
        </w:trPr>
        <w:tc>
          <w:tcPr>
            <w:tcW w:w="9498" w:type="dxa"/>
            <w:shd w:val="clear" w:color="auto" w:fill="auto"/>
          </w:tcPr>
          <w:p w:rsidR="00675CEB" w:rsidRPr="00D560E9" w:rsidRDefault="00675CEB" w:rsidP="003A5EFC">
            <w:pPr>
              <w:pStyle w:val="ListParagraph"/>
              <w:numPr>
                <w:ilvl w:val="1"/>
                <w:numId w:val="17"/>
              </w:numPr>
              <w:shd w:val="clear" w:color="auto" w:fill="FFFFFF" w:themeFill="background1"/>
              <w:spacing w:after="0" w:line="240" w:lineRule="auto"/>
              <w:rPr>
                <w:rFonts w:ascii="Humnst777 BT" w:hAnsi="Humnst777 BT"/>
                <w:b/>
              </w:rPr>
            </w:pPr>
            <w:proofErr w:type="spellStart"/>
            <w:r w:rsidRPr="00D560E9">
              <w:rPr>
                <w:rFonts w:ascii="Humnst777 BT" w:hAnsi="Humnst777 BT"/>
                <w:b/>
              </w:rPr>
              <w:t>UKPRN</w:t>
            </w:r>
            <w:proofErr w:type="spellEnd"/>
            <w:r w:rsidRPr="00D560E9">
              <w:rPr>
                <w:rFonts w:ascii="Humnst777 BT" w:hAnsi="Humnst777 BT"/>
                <w:b/>
              </w:rPr>
              <w:t xml:space="preserve"> Number</w:t>
            </w:r>
            <w:r w:rsidR="000E4CBD" w:rsidRPr="00D560E9">
              <w:rPr>
                <w:rFonts w:ascii="Humnst777 BT" w:hAnsi="Humnst777 BT"/>
                <w:b/>
                <w:i/>
              </w:rPr>
              <w:t xml:space="preserve"> (UK </w:t>
            </w:r>
            <w:r w:rsidR="00F50FC0">
              <w:rPr>
                <w:rFonts w:ascii="Humnst777 BT" w:hAnsi="Humnst777 BT"/>
                <w:b/>
                <w:i/>
              </w:rPr>
              <w:t>o</w:t>
            </w:r>
            <w:r w:rsidR="000E4CBD" w:rsidRPr="00D560E9">
              <w:rPr>
                <w:rFonts w:ascii="Humnst777 BT" w:hAnsi="Humnst777 BT"/>
                <w:b/>
                <w:i/>
              </w:rPr>
              <w:t>rganisation</w:t>
            </w:r>
            <w:r w:rsidR="00A4378F" w:rsidRPr="00D560E9">
              <w:rPr>
                <w:rFonts w:ascii="Humnst777 BT" w:hAnsi="Humnst777 BT"/>
                <w:b/>
                <w:i/>
              </w:rPr>
              <w:t>s</w:t>
            </w:r>
            <w:r w:rsidR="00F50FC0">
              <w:rPr>
                <w:rFonts w:ascii="Humnst777 BT" w:hAnsi="Humnst777 BT"/>
                <w:b/>
                <w:i/>
              </w:rPr>
              <w:t xml:space="preserve"> only</w:t>
            </w:r>
            <w:r w:rsidR="000E4CBD" w:rsidRPr="00D560E9">
              <w:rPr>
                <w:rFonts w:ascii="Humnst777 BT" w:hAnsi="Humnst777 BT"/>
                <w:b/>
                <w:i/>
              </w:rPr>
              <w:t>)</w:t>
            </w:r>
          </w:p>
          <w:p w:rsidR="008A1A11" w:rsidRPr="0048252C" w:rsidRDefault="008A1A11" w:rsidP="008E3F54">
            <w:pPr>
              <w:shd w:val="clear" w:color="auto" w:fill="FFFFFF" w:themeFill="background1"/>
              <w:spacing w:after="0" w:line="240" w:lineRule="auto"/>
              <w:rPr>
                <w:rFonts w:ascii="Humnst777 BT" w:hAnsi="Humnst777 BT"/>
              </w:rPr>
            </w:pPr>
          </w:p>
          <w:p w:rsidR="00E30A48" w:rsidRDefault="000E4CBD" w:rsidP="00D02137">
            <w:pPr>
              <w:shd w:val="clear" w:color="auto" w:fill="FFFFFF" w:themeFill="background1"/>
              <w:spacing w:after="0" w:line="240" w:lineRule="auto"/>
              <w:ind w:left="176"/>
              <w:rPr>
                <w:rFonts w:ascii="Humnst777 BT" w:hAnsi="Humnst777 BT"/>
              </w:rPr>
            </w:pPr>
            <w:r w:rsidRPr="0048252C">
              <w:rPr>
                <w:rFonts w:ascii="Humnst777 BT" w:hAnsi="Humnst777 BT"/>
              </w:rPr>
              <w:t>P</w:t>
            </w:r>
            <w:r w:rsidR="00675CEB" w:rsidRPr="0048252C">
              <w:rPr>
                <w:rFonts w:ascii="Humnst777 BT" w:hAnsi="Humnst777 BT"/>
              </w:rPr>
              <w:t>lease state the organisation’s UK Provider Reference Number.</w:t>
            </w:r>
            <w:r w:rsidRPr="0048252C">
              <w:rPr>
                <w:rFonts w:ascii="Humnst777 BT" w:hAnsi="Humnst777 BT"/>
              </w:rPr>
              <w:t xml:space="preserve">  </w:t>
            </w:r>
          </w:p>
          <w:p w:rsidR="00675CEB" w:rsidRPr="0048252C" w:rsidRDefault="000E4CBD" w:rsidP="00D02137">
            <w:pPr>
              <w:shd w:val="clear" w:color="auto" w:fill="FFFFFF" w:themeFill="background1"/>
              <w:spacing w:after="0" w:line="240" w:lineRule="auto"/>
              <w:ind w:left="176"/>
              <w:rPr>
                <w:rFonts w:ascii="Humnst777 BT" w:hAnsi="Humnst777 BT"/>
              </w:rPr>
            </w:pPr>
            <w:r w:rsidRPr="0048252C">
              <w:rPr>
                <w:rFonts w:ascii="Humnst777 BT" w:hAnsi="Humnst777 BT"/>
              </w:rPr>
              <w:t>This will be available at</w:t>
            </w:r>
            <w:r w:rsidR="00E30A48">
              <w:rPr>
                <w:rFonts w:ascii="Humnst777 BT" w:hAnsi="Humnst777 BT"/>
                <w:b/>
                <w:i/>
              </w:rPr>
              <w:t xml:space="preserve"> </w:t>
            </w:r>
            <w:hyperlink r:id="rId9" w:history="1">
              <w:r w:rsidR="00E30A48" w:rsidRPr="00E30A48">
                <w:rPr>
                  <w:rStyle w:val="Hyperlink"/>
                  <w:rFonts w:ascii="Humnst777 BT" w:hAnsi="Humnst777 BT"/>
                </w:rPr>
                <w:t>https://www.ukrlp.co.uk</w:t>
              </w:r>
            </w:hyperlink>
            <w:r w:rsidR="00E30A48" w:rsidRPr="00E30A48">
              <w:rPr>
                <w:rFonts w:ascii="Humnst777 BT" w:hAnsi="Humnst777 BT"/>
              </w:rPr>
              <w:t xml:space="preserve"> </w:t>
            </w:r>
          </w:p>
        </w:tc>
      </w:tr>
      <w:tr w:rsidR="008004BF" w:rsidRPr="0048252C" w:rsidTr="00527650">
        <w:trPr>
          <w:trHeight w:val="480"/>
        </w:trPr>
        <w:tc>
          <w:tcPr>
            <w:tcW w:w="9498" w:type="dxa"/>
            <w:tcBorders>
              <w:bottom w:val="single" w:sz="4" w:space="0" w:color="000000"/>
            </w:tcBorders>
            <w:shd w:val="clear" w:color="auto" w:fill="FFFFFF" w:themeFill="background1"/>
          </w:tcPr>
          <w:p w:rsidR="008004BF" w:rsidRPr="00D560E9" w:rsidRDefault="008004BF" w:rsidP="008004BF">
            <w:pPr>
              <w:pStyle w:val="ListParagraph"/>
              <w:shd w:val="clear" w:color="auto" w:fill="FFFFFF" w:themeFill="background1"/>
              <w:spacing w:after="0" w:line="240" w:lineRule="auto"/>
              <w:ind w:left="862"/>
              <w:rPr>
                <w:rFonts w:ascii="Humnst777 BT" w:hAnsi="Humnst777 BT"/>
                <w:b/>
              </w:rPr>
            </w:pPr>
          </w:p>
        </w:tc>
      </w:tr>
      <w:tr w:rsidR="00E56D8E" w:rsidRPr="0048252C" w:rsidTr="00527650">
        <w:trPr>
          <w:trHeight w:val="96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6D8E" w:rsidRPr="00D560E9" w:rsidRDefault="00E56D8E" w:rsidP="002B40F2">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Strategic Objectives/Mission Statement of Proposed Partner</w:t>
            </w:r>
          </w:p>
          <w:p w:rsidR="00E56D8E" w:rsidRPr="00E56D8E" w:rsidRDefault="00E56D8E" w:rsidP="00E56D8E">
            <w:pPr>
              <w:pStyle w:val="ListParagraph"/>
              <w:ind w:left="862"/>
              <w:rPr>
                <w:rFonts w:ascii="Humnst777 BT" w:hAnsi="Humnst777 BT"/>
                <w:b/>
              </w:rPr>
            </w:pPr>
          </w:p>
          <w:p w:rsidR="00E56D8E" w:rsidRPr="00E56D8E" w:rsidRDefault="00E56D8E" w:rsidP="00D02137">
            <w:pPr>
              <w:pStyle w:val="ListParagraph"/>
              <w:ind w:left="176"/>
              <w:rPr>
                <w:rFonts w:ascii="Humnst777 BT" w:hAnsi="Humnst777 BT"/>
              </w:rPr>
            </w:pPr>
            <w:r w:rsidRPr="00E56D8E">
              <w:rPr>
                <w:rFonts w:ascii="Humnst777 BT" w:hAnsi="Humnst777 BT"/>
              </w:rPr>
              <w:t xml:space="preserve">Please provide details of the organisation’s main strategic </w:t>
            </w:r>
            <w:r w:rsidR="00761588">
              <w:rPr>
                <w:rFonts w:ascii="Humnst777 BT" w:hAnsi="Humnst777 BT"/>
              </w:rPr>
              <w:t>objectives or Mission Statement.</w:t>
            </w:r>
          </w:p>
        </w:tc>
      </w:tr>
      <w:tr w:rsidR="00E56D8E"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6D8E" w:rsidRPr="00E56D8E" w:rsidRDefault="00E56D8E" w:rsidP="00E56D8E">
            <w:pPr>
              <w:pStyle w:val="ListParagraph"/>
              <w:ind w:left="862"/>
              <w:rPr>
                <w:rFonts w:ascii="Humnst777 BT" w:hAnsi="Humnst777 BT"/>
                <w:b/>
              </w:rPr>
            </w:pPr>
          </w:p>
          <w:p w:rsidR="00E56D8E" w:rsidRPr="00E56D8E" w:rsidRDefault="00E56D8E" w:rsidP="00E56D8E">
            <w:pPr>
              <w:pStyle w:val="ListParagraph"/>
              <w:ind w:left="862"/>
              <w:rPr>
                <w:rFonts w:ascii="Humnst777 BT" w:hAnsi="Humnst777 BT"/>
                <w:b/>
              </w:rPr>
            </w:pPr>
          </w:p>
        </w:tc>
      </w:tr>
      <w:tr w:rsidR="00E56D8E" w:rsidRPr="0048252C" w:rsidTr="00527650">
        <w:trPr>
          <w:trHeight w:val="1171"/>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6D8E" w:rsidRPr="00D560E9" w:rsidRDefault="00E56D8E" w:rsidP="002B40F2">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Portfolio</w:t>
            </w:r>
          </w:p>
          <w:p w:rsidR="00E56D8E" w:rsidRPr="00E56D8E" w:rsidRDefault="00E56D8E" w:rsidP="00E56D8E">
            <w:pPr>
              <w:pStyle w:val="ListParagraph"/>
              <w:ind w:left="862"/>
              <w:rPr>
                <w:rFonts w:ascii="Humnst777 BT" w:hAnsi="Humnst777 BT"/>
              </w:rPr>
            </w:pPr>
          </w:p>
          <w:p w:rsidR="00E56D8E" w:rsidRPr="00E56D8E" w:rsidRDefault="00E56D8E" w:rsidP="00D02137">
            <w:pPr>
              <w:pStyle w:val="ListParagraph"/>
              <w:ind w:left="176"/>
              <w:rPr>
                <w:rFonts w:ascii="Humnst777 BT" w:hAnsi="Humnst777 BT"/>
                <w:b/>
              </w:rPr>
            </w:pPr>
            <w:r w:rsidRPr="00E56D8E">
              <w:rPr>
                <w:rFonts w:ascii="Humnst777 BT" w:hAnsi="Humnst777 BT"/>
              </w:rPr>
              <w:t>Please provide a summary of the organisation’s portfolio, including its educational provision.</w:t>
            </w:r>
          </w:p>
        </w:tc>
      </w:tr>
      <w:tr w:rsidR="00E56D8E"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E56D8E" w:rsidRPr="00E56D8E" w:rsidRDefault="00E56D8E" w:rsidP="00E56D8E">
            <w:pPr>
              <w:pStyle w:val="ListParagraph"/>
              <w:ind w:left="862"/>
              <w:rPr>
                <w:rFonts w:ascii="Humnst777 BT" w:hAnsi="Humnst777 BT"/>
                <w:b/>
              </w:rPr>
            </w:pPr>
          </w:p>
          <w:p w:rsidR="00E56D8E" w:rsidRPr="00E56D8E" w:rsidRDefault="00E56D8E" w:rsidP="00E56D8E">
            <w:pPr>
              <w:pStyle w:val="ListParagraph"/>
              <w:ind w:left="862"/>
              <w:rPr>
                <w:rFonts w:ascii="Humnst777 BT" w:hAnsi="Humnst777 BT"/>
                <w:b/>
              </w:rPr>
            </w:pPr>
          </w:p>
        </w:tc>
      </w:tr>
      <w:tr w:rsidR="0039397A"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397A" w:rsidRPr="00D560E9" w:rsidRDefault="0039397A" w:rsidP="00761588">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Previous Experience of Collaborative Provision</w:t>
            </w:r>
          </w:p>
          <w:p w:rsidR="0039397A" w:rsidRPr="0039397A" w:rsidRDefault="0039397A" w:rsidP="0039397A">
            <w:pPr>
              <w:pStyle w:val="ListParagraph"/>
              <w:ind w:left="862"/>
              <w:rPr>
                <w:rFonts w:ascii="Humnst777 BT" w:hAnsi="Humnst777 BT"/>
                <w:b/>
              </w:rPr>
            </w:pPr>
          </w:p>
          <w:p w:rsidR="0039397A" w:rsidRPr="00543894" w:rsidRDefault="0039397A" w:rsidP="00037672">
            <w:pPr>
              <w:pStyle w:val="ListParagraph"/>
              <w:ind w:left="176"/>
              <w:rPr>
                <w:rFonts w:ascii="Humnst777 BT" w:hAnsi="Humnst777 BT"/>
              </w:rPr>
            </w:pPr>
            <w:r w:rsidRPr="00761588">
              <w:rPr>
                <w:rFonts w:ascii="Humnst777 BT" w:hAnsi="Humnst777 BT"/>
              </w:rPr>
              <w:t>Please state whether the organisation has previously offered the collaborative activity</w:t>
            </w:r>
            <w:proofErr w:type="gramStart"/>
            <w:r w:rsidRPr="00761588">
              <w:rPr>
                <w:rFonts w:ascii="Humnst777 BT" w:hAnsi="Humnst777 BT"/>
              </w:rPr>
              <w:t>, ,</w:t>
            </w:r>
            <w:proofErr w:type="gramEnd"/>
            <w:r w:rsidRPr="00761588">
              <w:rPr>
                <w:rFonts w:ascii="Humnst777 BT" w:hAnsi="Humnst777 BT"/>
              </w:rPr>
              <w:t xml:space="preserve"> or similar collaborative activity, with another Higher Education Institution, including the date that this relationship ended </w:t>
            </w:r>
            <w:r w:rsidR="00037672">
              <w:rPr>
                <w:rFonts w:ascii="Humnst777 BT" w:hAnsi="Humnst777 BT"/>
              </w:rPr>
              <w:t>.</w:t>
            </w:r>
          </w:p>
        </w:tc>
      </w:tr>
      <w:tr w:rsidR="0039397A"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397A" w:rsidRPr="0039397A" w:rsidRDefault="0039397A" w:rsidP="0039397A">
            <w:pPr>
              <w:pStyle w:val="ListParagraph"/>
              <w:ind w:left="862"/>
              <w:rPr>
                <w:rFonts w:ascii="Humnst777 BT" w:hAnsi="Humnst777 BT"/>
                <w:b/>
              </w:rPr>
            </w:pPr>
          </w:p>
        </w:tc>
      </w:tr>
      <w:tr w:rsidR="0039397A"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397A" w:rsidRPr="00D560E9" w:rsidRDefault="0039397A" w:rsidP="00761588">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 xml:space="preserve">Current Experience of Collaborative Provision </w:t>
            </w:r>
          </w:p>
          <w:p w:rsidR="0039397A" w:rsidRPr="0039397A" w:rsidRDefault="0039397A" w:rsidP="0039397A">
            <w:pPr>
              <w:pStyle w:val="ListParagraph"/>
              <w:ind w:left="862"/>
              <w:rPr>
                <w:rFonts w:ascii="Humnst777 BT" w:hAnsi="Humnst777 BT"/>
                <w:b/>
              </w:rPr>
            </w:pPr>
          </w:p>
          <w:p w:rsidR="0039397A" w:rsidRPr="00761588" w:rsidRDefault="0039397A" w:rsidP="00D02137">
            <w:pPr>
              <w:pStyle w:val="ListParagraph"/>
              <w:ind w:left="176"/>
              <w:rPr>
                <w:rFonts w:ascii="Humnst777 BT" w:hAnsi="Humnst777 BT"/>
              </w:rPr>
            </w:pPr>
            <w:r w:rsidRPr="00761588">
              <w:rPr>
                <w:rFonts w:ascii="Humnst777 BT" w:hAnsi="Humnst777 BT"/>
              </w:rPr>
              <w:t xml:space="preserve">Please state whether the organisation currently delivers other programmes/projects in collaboration with other Higher Education Institutions. </w:t>
            </w:r>
            <w:r w:rsidR="00037672">
              <w:rPr>
                <w:rFonts w:ascii="Humnst777 BT" w:hAnsi="Humnst777 BT"/>
              </w:rPr>
              <w:t>Please indicate whether current partners have been informed of the proposed partnership.</w:t>
            </w:r>
          </w:p>
          <w:p w:rsidR="0039397A" w:rsidRPr="00761588" w:rsidRDefault="0039397A" w:rsidP="00D02137">
            <w:pPr>
              <w:pStyle w:val="ListParagraph"/>
              <w:ind w:left="176"/>
              <w:rPr>
                <w:rFonts w:ascii="Humnst777 BT" w:hAnsi="Humnst777 BT"/>
              </w:rPr>
            </w:pPr>
          </w:p>
          <w:p w:rsidR="0039397A" w:rsidRPr="0039397A" w:rsidRDefault="0039397A" w:rsidP="00D02137">
            <w:pPr>
              <w:pStyle w:val="ListParagraph"/>
              <w:ind w:left="176"/>
              <w:rPr>
                <w:rFonts w:ascii="Humnst777 BT" w:hAnsi="Humnst777 BT"/>
                <w:b/>
              </w:rPr>
            </w:pPr>
            <w:r w:rsidRPr="00761588">
              <w:rPr>
                <w:rFonts w:ascii="Humnst777 BT" w:hAnsi="Humnst777 BT"/>
              </w:rPr>
              <w:lastRenderedPageBreak/>
              <w:t xml:space="preserve">Please provide full details of the relationships </w:t>
            </w:r>
          </w:p>
        </w:tc>
      </w:tr>
      <w:tr w:rsidR="0039397A" w:rsidRPr="0048252C" w:rsidTr="00527650">
        <w:trPr>
          <w:trHeight w:val="480"/>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39397A" w:rsidRPr="0039397A" w:rsidRDefault="0039397A" w:rsidP="0039397A">
            <w:pPr>
              <w:pStyle w:val="ListParagraph"/>
              <w:ind w:left="862"/>
              <w:rPr>
                <w:rFonts w:ascii="Humnst777 BT" w:hAnsi="Humnst777 BT"/>
                <w:b/>
              </w:rPr>
            </w:pPr>
          </w:p>
        </w:tc>
      </w:tr>
    </w:tbl>
    <w:p w:rsidR="00082F8F" w:rsidRDefault="00082F8F" w:rsidP="00675CEB">
      <w:pPr>
        <w:shd w:val="clear" w:color="auto" w:fill="FFFFFF" w:themeFill="background1"/>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527650" w:rsidTr="00527650">
        <w:tc>
          <w:tcPr>
            <w:tcW w:w="9464" w:type="dxa"/>
            <w:shd w:val="clear" w:color="auto" w:fill="BFBFBF" w:themeFill="background1" w:themeFillShade="BF"/>
          </w:tcPr>
          <w:p w:rsidR="00527650" w:rsidRPr="00527650" w:rsidRDefault="00527650" w:rsidP="00675CEB">
            <w:pPr>
              <w:rPr>
                <w:rFonts w:ascii="Humnst777 BT" w:hAnsi="Humnst777 BT"/>
                <w:b/>
              </w:rPr>
            </w:pPr>
            <w:r>
              <w:rPr>
                <w:rFonts w:ascii="Humnst777 BT" w:hAnsi="Humnst777 BT"/>
                <w:b/>
              </w:rPr>
              <w:t>Legal Status</w:t>
            </w:r>
          </w:p>
        </w:tc>
      </w:tr>
    </w:tbl>
    <w:p w:rsidR="00527650" w:rsidRDefault="00527650" w:rsidP="009E7CC7">
      <w:pPr>
        <w:pStyle w:val="NoSpacing"/>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9498"/>
      </w:tblGrid>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2D0FF7" w:rsidRDefault="002D0FF7" w:rsidP="002D0FF7">
            <w:pPr>
              <w:pStyle w:val="ListParagraph"/>
              <w:numPr>
                <w:ilvl w:val="1"/>
                <w:numId w:val="17"/>
              </w:numPr>
              <w:shd w:val="clear" w:color="auto" w:fill="FFFFFF" w:themeFill="background1"/>
              <w:spacing w:after="0" w:line="240" w:lineRule="auto"/>
              <w:rPr>
                <w:rFonts w:ascii="Humnst777 BT" w:hAnsi="Humnst777 BT"/>
                <w:b/>
              </w:rPr>
            </w:pPr>
            <w:r w:rsidRPr="002D0FF7">
              <w:rPr>
                <w:rFonts w:ascii="Humnst777 BT" w:hAnsi="Humnst777 BT"/>
                <w:b/>
              </w:rPr>
              <w:t>Legal Status</w:t>
            </w:r>
          </w:p>
          <w:p w:rsidR="002D0FF7" w:rsidRPr="002D0FF7" w:rsidRDefault="002D0FF7" w:rsidP="002B40F2">
            <w:pPr>
              <w:shd w:val="clear" w:color="auto" w:fill="FFFFFF" w:themeFill="background1"/>
              <w:spacing w:after="0" w:line="240" w:lineRule="auto"/>
              <w:rPr>
                <w:rFonts w:ascii="Humnst777 BT" w:hAnsi="Humnst777 BT"/>
                <w:b/>
              </w:rPr>
            </w:pPr>
          </w:p>
          <w:p w:rsidR="002D0FF7" w:rsidRDefault="002D0FF7" w:rsidP="00D02137">
            <w:pPr>
              <w:shd w:val="clear" w:color="auto" w:fill="FFFFFF" w:themeFill="background1"/>
              <w:spacing w:after="0" w:line="240" w:lineRule="auto"/>
              <w:ind w:left="142"/>
              <w:rPr>
                <w:rFonts w:ascii="Humnst777 BT" w:hAnsi="Humnst777 BT"/>
              </w:rPr>
            </w:pPr>
            <w:r w:rsidRPr="00761588">
              <w:rPr>
                <w:rFonts w:ascii="Humnst777 BT" w:hAnsi="Humnst777 BT"/>
              </w:rPr>
              <w:t>Please confirm the organisation’s legal status (e.g. corporation, company or charitable trust) in its own country.</w:t>
            </w:r>
          </w:p>
          <w:p w:rsidR="00D02137" w:rsidRPr="00761588" w:rsidRDefault="00D02137" w:rsidP="00D02137">
            <w:pPr>
              <w:shd w:val="clear" w:color="auto" w:fill="FFFFFF" w:themeFill="background1"/>
              <w:spacing w:after="0" w:line="240" w:lineRule="auto"/>
              <w:ind w:left="142"/>
              <w:rPr>
                <w:rFonts w:ascii="Humnst777 BT" w:hAnsi="Humnst777 BT"/>
              </w:rPr>
            </w:pPr>
          </w:p>
          <w:p w:rsidR="002D0FF7" w:rsidRPr="00D02137" w:rsidRDefault="002D0FF7" w:rsidP="00D02137">
            <w:pPr>
              <w:pStyle w:val="ListParagraph"/>
              <w:numPr>
                <w:ilvl w:val="0"/>
                <w:numId w:val="22"/>
              </w:numPr>
              <w:shd w:val="clear" w:color="auto" w:fill="FFFFFF" w:themeFill="background1"/>
              <w:spacing w:after="0" w:line="240" w:lineRule="auto"/>
              <w:rPr>
                <w:rFonts w:ascii="Humnst777 BT" w:hAnsi="Humnst777 BT"/>
              </w:rPr>
            </w:pPr>
            <w:r w:rsidRPr="00D02137">
              <w:rPr>
                <w:rFonts w:ascii="Humnst777 BT" w:hAnsi="Humnst777 BT"/>
              </w:rPr>
              <w:t>Please provide relevant supporting documentation e.g. Memorandum of Agreement, charter and statutes, or instrument and articles of governance and association.</w:t>
            </w:r>
          </w:p>
          <w:p w:rsidR="002D0FF7" w:rsidRPr="00D02137" w:rsidRDefault="002D0FF7" w:rsidP="00D02137">
            <w:pPr>
              <w:pStyle w:val="ListParagraph"/>
              <w:numPr>
                <w:ilvl w:val="0"/>
                <w:numId w:val="22"/>
              </w:numPr>
              <w:shd w:val="clear" w:color="auto" w:fill="FFFFFF" w:themeFill="background1"/>
              <w:spacing w:after="0" w:line="240" w:lineRule="auto"/>
              <w:rPr>
                <w:rFonts w:ascii="Humnst777 BT" w:hAnsi="Humnst777 BT"/>
                <w:b/>
              </w:rPr>
            </w:pPr>
            <w:r w:rsidRPr="00D02137">
              <w:rPr>
                <w:rFonts w:ascii="Humnst777 BT" w:hAnsi="Humnst777 BT"/>
              </w:rPr>
              <w:t xml:space="preserve">Please note the organisation’s registered charity number or registered company number (if applicable). </w:t>
            </w:r>
          </w:p>
          <w:p w:rsidR="00761588" w:rsidRDefault="00761588" w:rsidP="00D02137">
            <w:pPr>
              <w:pStyle w:val="ListParagraph"/>
              <w:shd w:val="clear" w:color="auto" w:fill="FFFFFF" w:themeFill="background1"/>
              <w:spacing w:after="0" w:line="240" w:lineRule="auto"/>
              <w:ind w:left="142"/>
              <w:rPr>
                <w:rFonts w:ascii="Humnst777 BT" w:hAnsi="Humnst777 BT"/>
                <w:sz w:val="20"/>
              </w:rPr>
            </w:pPr>
          </w:p>
          <w:p w:rsidR="00761588" w:rsidRPr="00761588" w:rsidRDefault="00761588" w:rsidP="00D02137">
            <w:pPr>
              <w:pStyle w:val="ListParagraph"/>
              <w:shd w:val="clear" w:color="auto" w:fill="FFFFFF" w:themeFill="background1"/>
              <w:spacing w:after="0" w:line="240" w:lineRule="auto"/>
              <w:ind w:left="142"/>
              <w:rPr>
                <w:rFonts w:ascii="Humnst777 BT" w:hAnsi="Humnst777 BT"/>
                <w:sz w:val="20"/>
              </w:rPr>
            </w:pPr>
            <w:r w:rsidRPr="00761588">
              <w:rPr>
                <w:rFonts w:ascii="Humnst777 BT" w:hAnsi="Humnst777 BT"/>
                <w:sz w:val="20"/>
              </w:rPr>
              <w:t xml:space="preserve">Companies House: </w:t>
            </w:r>
            <w:hyperlink r:id="rId10" w:history="1">
              <w:r w:rsidRPr="00761588">
                <w:rPr>
                  <w:rStyle w:val="Hyperlink"/>
                  <w:rFonts w:ascii="Humnst777 BT" w:hAnsi="Humnst777 BT"/>
                  <w:sz w:val="20"/>
                </w:rPr>
                <w:t>https://www.gov.uk/get-information-about-a-company</w:t>
              </w:r>
            </w:hyperlink>
            <w:r w:rsidRPr="00761588">
              <w:rPr>
                <w:rFonts w:ascii="Humnst777 BT" w:hAnsi="Humnst777 BT"/>
                <w:sz w:val="20"/>
              </w:rPr>
              <w:t xml:space="preserve"> </w:t>
            </w:r>
          </w:p>
          <w:p w:rsidR="00761588" w:rsidRPr="00761588" w:rsidRDefault="00761588" w:rsidP="00D02137">
            <w:pPr>
              <w:pStyle w:val="ListParagraph"/>
              <w:shd w:val="clear" w:color="auto" w:fill="FFFFFF" w:themeFill="background1"/>
              <w:spacing w:after="0" w:line="240" w:lineRule="auto"/>
              <w:ind w:left="142"/>
              <w:rPr>
                <w:rFonts w:ascii="Humnst777 BT" w:hAnsi="Humnst777 BT"/>
                <w:sz w:val="20"/>
              </w:rPr>
            </w:pPr>
            <w:r w:rsidRPr="00761588">
              <w:rPr>
                <w:rFonts w:ascii="Humnst777 BT" w:hAnsi="Humnst777 BT"/>
                <w:sz w:val="20"/>
              </w:rPr>
              <w:t xml:space="preserve">Register of Charities: </w:t>
            </w:r>
            <w:hyperlink r:id="rId11" w:history="1">
              <w:r w:rsidRPr="00761588">
                <w:rPr>
                  <w:rStyle w:val="Hyperlink"/>
                  <w:rFonts w:ascii="Humnst777 BT" w:hAnsi="Humnst777 BT"/>
                  <w:sz w:val="20"/>
                </w:rPr>
                <w:t>http://apps.charitycommission.gov.uk/showcharity/registerofcharities/RegisterHomePage.aspx</w:t>
              </w:r>
            </w:hyperlink>
          </w:p>
          <w:p w:rsidR="00761588" w:rsidRPr="00761588" w:rsidRDefault="00761588" w:rsidP="00761588">
            <w:pPr>
              <w:pStyle w:val="ListParagraph"/>
              <w:shd w:val="clear" w:color="auto" w:fill="FFFFFF" w:themeFill="background1"/>
              <w:spacing w:after="0" w:line="240" w:lineRule="auto"/>
              <w:ind w:left="1418"/>
              <w:rPr>
                <w:rFonts w:ascii="Humnst777 BT" w:hAnsi="Humnst777 BT"/>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2D0FF7" w:rsidRDefault="002D0FF7" w:rsidP="002B40F2">
            <w:pPr>
              <w:shd w:val="clear" w:color="auto" w:fill="FFFFFF" w:themeFill="background1"/>
              <w:spacing w:after="0" w:line="240" w:lineRule="auto"/>
              <w:rPr>
                <w:rFonts w:ascii="Humnst777 BT" w:hAnsi="Humnst777 BT"/>
                <w:b/>
              </w:rPr>
            </w:pPr>
          </w:p>
          <w:p w:rsidR="002D0FF7" w:rsidRPr="002D0FF7" w:rsidRDefault="002D0FF7" w:rsidP="002B40F2">
            <w:pPr>
              <w:shd w:val="clear" w:color="auto" w:fill="FFFFFF" w:themeFill="background1"/>
              <w:spacing w:after="0" w:line="240" w:lineRule="auto"/>
              <w:rPr>
                <w:rFonts w:ascii="Humnst777 BT" w:hAnsi="Humnst777 BT"/>
                <w:b/>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D560E9" w:rsidRDefault="002D0FF7" w:rsidP="00761588">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Accredited/Recognised Status</w:t>
            </w:r>
          </w:p>
          <w:p w:rsidR="002D0FF7" w:rsidRPr="002D0FF7" w:rsidRDefault="002D0FF7" w:rsidP="002D0FF7">
            <w:pPr>
              <w:shd w:val="clear" w:color="auto" w:fill="FFFFFF" w:themeFill="background1"/>
              <w:spacing w:after="0" w:line="240" w:lineRule="auto"/>
              <w:rPr>
                <w:rFonts w:ascii="Humnst777 BT" w:hAnsi="Humnst777 BT"/>
                <w:b/>
              </w:rPr>
            </w:pPr>
          </w:p>
          <w:p w:rsidR="002D0FF7" w:rsidRPr="00761588" w:rsidRDefault="002D0FF7" w:rsidP="002B40F2">
            <w:pPr>
              <w:shd w:val="clear" w:color="auto" w:fill="FFFFFF" w:themeFill="background1"/>
              <w:spacing w:after="0" w:line="240" w:lineRule="auto"/>
              <w:ind w:left="142"/>
              <w:rPr>
                <w:rFonts w:ascii="Humnst777 BT" w:hAnsi="Humnst777 BT"/>
              </w:rPr>
            </w:pPr>
            <w:r w:rsidRPr="00761588">
              <w:rPr>
                <w:rFonts w:ascii="Humnst777 BT" w:hAnsi="Humnst777 BT"/>
              </w:rPr>
              <w:t>Please confirm the organisation’s accredited or recognised status accorded by the relevant authorising bodies.</w:t>
            </w:r>
          </w:p>
          <w:p w:rsidR="002D0FF7" w:rsidRPr="00761588" w:rsidRDefault="002D0FF7" w:rsidP="002B40F2">
            <w:pPr>
              <w:spacing w:after="0" w:line="240" w:lineRule="auto"/>
              <w:ind w:left="142"/>
              <w:rPr>
                <w:rFonts w:ascii="Humnst777 BT" w:hAnsi="Humnst777 BT"/>
              </w:rPr>
            </w:pPr>
          </w:p>
          <w:p w:rsidR="002D0FF7" w:rsidRPr="002D0FF7" w:rsidRDefault="002D0FF7" w:rsidP="00037672">
            <w:pPr>
              <w:spacing w:after="0" w:line="240" w:lineRule="auto"/>
              <w:ind w:left="142"/>
              <w:rPr>
                <w:rFonts w:ascii="Humnst777 BT" w:hAnsi="Humnst777 BT"/>
                <w:b/>
              </w:rPr>
            </w:pPr>
            <w:r w:rsidRPr="00761588">
              <w:rPr>
                <w:rFonts w:ascii="Humnst777 BT" w:hAnsi="Humnst777 BT"/>
              </w:rPr>
              <w:t>Please provide relevant supporting information e.g. a copy of the licence to operate, listings on Ministry of Education/Qualifications Agency websites/registers.</w:t>
            </w:r>
            <w:r w:rsidR="009219B0">
              <w:rPr>
                <w:rFonts w:ascii="Humnst777 BT" w:hAnsi="Humnst777 BT"/>
              </w:rPr>
              <w:t xml:space="preserve">  Please also provide any reports of accrediting bodies.</w:t>
            </w:r>
            <w:r w:rsidR="00037672">
              <w:rPr>
                <w:rFonts w:ascii="Humnst777 BT" w:hAnsi="Humnst777 BT"/>
              </w:rPr>
              <w:br/>
            </w:r>
          </w:p>
        </w:tc>
      </w:tr>
      <w:tr w:rsidR="00903C4B" w:rsidRPr="0048252C" w:rsidTr="00382901">
        <w:trPr>
          <w:trHeight w:val="71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3C4B" w:rsidRPr="007E5635" w:rsidRDefault="00903C4B" w:rsidP="00903C4B">
            <w:pPr>
              <w:pStyle w:val="ListParagraph"/>
              <w:shd w:val="clear" w:color="auto" w:fill="FFFFFF" w:themeFill="background1"/>
              <w:spacing w:after="0" w:line="240" w:lineRule="auto"/>
              <w:ind w:left="862"/>
              <w:rPr>
                <w:rFonts w:ascii="Humnst777 BT" w:hAnsi="Humnst777 BT"/>
                <w:b/>
              </w:rPr>
            </w:pPr>
          </w:p>
        </w:tc>
      </w:tr>
      <w:tr w:rsidR="00903C4B" w:rsidRPr="0048252C" w:rsidTr="00382901">
        <w:trPr>
          <w:trHeight w:val="713"/>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03C4B" w:rsidRPr="007E5635" w:rsidRDefault="00903C4B" w:rsidP="00382901">
            <w:pPr>
              <w:pStyle w:val="ListParagraph"/>
              <w:numPr>
                <w:ilvl w:val="1"/>
                <w:numId w:val="17"/>
              </w:numPr>
              <w:shd w:val="clear" w:color="auto" w:fill="FFFFFF" w:themeFill="background1"/>
              <w:spacing w:after="0" w:line="240" w:lineRule="auto"/>
              <w:rPr>
                <w:rFonts w:ascii="Humnst777 BT" w:hAnsi="Humnst777 BT"/>
                <w:b/>
              </w:rPr>
            </w:pPr>
            <w:r w:rsidRPr="007E5635">
              <w:rPr>
                <w:rFonts w:ascii="Humnst777 BT" w:hAnsi="Humnst777 BT"/>
                <w:b/>
              </w:rPr>
              <w:t>Legal and Regulatory Capacity for Joint Awards</w:t>
            </w:r>
            <w:r>
              <w:rPr>
                <w:rFonts w:ascii="Humnst777 BT" w:hAnsi="Humnst777 BT"/>
                <w:b/>
              </w:rPr>
              <w:t xml:space="preserve"> (for completion where joint awards are proposed)</w:t>
            </w:r>
          </w:p>
          <w:p w:rsidR="00903C4B" w:rsidRDefault="00903C4B" w:rsidP="00382901">
            <w:pPr>
              <w:shd w:val="clear" w:color="auto" w:fill="FFFFFF" w:themeFill="background1"/>
              <w:spacing w:after="0" w:line="240" w:lineRule="auto"/>
              <w:rPr>
                <w:rFonts w:ascii="Humnst777 BT" w:hAnsi="Humnst777 BT"/>
              </w:rPr>
            </w:pPr>
          </w:p>
          <w:p w:rsidR="00B74A8C" w:rsidRDefault="00B74A8C" w:rsidP="00B74A8C">
            <w:pPr>
              <w:pStyle w:val="ListParagraph"/>
              <w:shd w:val="clear" w:color="auto" w:fill="FFFFFF" w:themeFill="background1"/>
              <w:spacing w:after="0" w:line="240" w:lineRule="auto"/>
              <w:ind w:left="0"/>
              <w:rPr>
                <w:rFonts w:ascii="Humnst777 BT" w:hAnsi="Humnst777 BT"/>
              </w:rPr>
            </w:pPr>
            <w:r w:rsidRPr="00E449A1">
              <w:rPr>
                <w:rFonts w:ascii="Humnst777 BT" w:hAnsi="Humnst777 BT"/>
              </w:rPr>
              <w:t>Joint Awards – where two organisations pool their degree awarding powers to offer a programme jointly and where there will be a joint set of regulations</w:t>
            </w:r>
          </w:p>
          <w:p w:rsidR="00B74A8C" w:rsidRPr="0048252C" w:rsidRDefault="00B74A8C" w:rsidP="00382901">
            <w:pPr>
              <w:shd w:val="clear" w:color="auto" w:fill="FFFFFF" w:themeFill="background1"/>
              <w:spacing w:after="0" w:line="240" w:lineRule="auto"/>
              <w:rPr>
                <w:rFonts w:ascii="Humnst777 BT" w:hAnsi="Humnst777 BT"/>
              </w:rPr>
            </w:pPr>
          </w:p>
          <w:p w:rsidR="00903C4B" w:rsidRDefault="00903C4B" w:rsidP="00382901">
            <w:pPr>
              <w:shd w:val="clear" w:color="auto" w:fill="FFFFFF" w:themeFill="background1"/>
              <w:spacing w:after="0" w:line="240" w:lineRule="auto"/>
              <w:rPr>
                <w:rFonts w:ascii="Humnst777 BT" w:hAnsi="Humnst777 BT"/>
              </w:rPr>
            </w:pPr>
            <w:r w:rsidRPr="0048252C">
              <w:rPr>
                <w:rFonts w:ascii="Humnst777 BT" w:hAnsi="Humnst777 BT"/>
              </w:rPr>
              <w:t>Where</w:t>
            </w:r>
            <w:r w:rsidR="00B74A8C">
              <w:rPr>
                <w:rFonts w:ascii="Humnst777 BT" w:hAnsi="Humnst777 BT"/>
              </w:rPr>
              <w:t xml:space="preserve"> a</w:t>
            </w:r>
            <w:r w:rsidRPr="0048252C">
              <w:rPr>
                <w:rFonts w:ascii="Humnst777 BT" w:hAnsi="Humnst777 BT"/>
              </w:rPr>
              <w:t xml:space="preserve"> joint award is proposed, please confirm that the organisation has the legal and regulatory capacity to grant joint awards. </w:t>
            </w:r>
          </w:p>
          <w:p w:rsidR="00E449A1" w:rsidRDefault="00E449A1" w:rsidP="00382901">
            <w:pPr>
              <w:shd w:val="clear" w:color="auto" w:fill="FFFFFF" w:themeFill="background1"/>
              <w:spacing w:after="0" w:line="240" w:lineRule="auto"/>
              <w:rPr>
                <w:rFonts w:ascii="Humnst777 BT" w:hAnsi="Humnst777 BT"/>
              </w:rPr>
            </w:pPr>
          </w:p>
          <w:p w:rsidR="00E449A1" w:rsidRPr="0048252C" w:rsidRDefault="00E449A1" w:rsidP="00B74A8C">
            <w:pPr>
              <w:pStyle w:val="ListParagraph"/>
              <w:shd w:val="clear" w:color="auto" w:fill="FFFFFF" w:themeFill="background1"/>
              <w:spacing w:after="0" w:line="240" w:lineRule="auto"/>
              <w:ind w:left="0"/>
              <w:rPr>
                <w:rFonts w:ascii="Humnst777 BT" w:hAnsi="Humnst777 BT"/>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Default="002D0FF7" w:rsidP="002B40F2">
            <w:pPr>
              <w:shd w:val="clear" w:color="auto" w:fill="FFFFFF" w:themeFill="background1"/>
              <w:spacing w:after="0" w:line="240" w:lineRule="auto"/>
              <w:rPr>
                <w:rFonts w:ascii="Humnst777 BT" w:hAnsi="Humnst777 BT"/>
                <w:b/>
              </w:rPr>
            </w:pPr>
          </w:p>
          <w:p w:rsidR="00903C4B" w:rsidRPr="00A62001" w:rsidRDefault="00903C4B" w:rsidP="002B40F2">
            <w:pPr>
              <w:shd w:val="clear" w:color="auto" w:fill="FFFFFF" w:themeFill="background1"/>
              <w:spacing w:after="0" w:line="240" w:lineRule="auto"/>
              <w:rPr>
                <w:rFonts w:ascii="Humnst777 BT" w:hAnsi="Humnst777 BT"/>
                <w:b/>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D560E9" w:rsidRDefault="002D0FF7" w:rsidP="00761588">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Legal Proceedings/Arbitration/Prosecutions/Investigation/Complaints</w:t>
            </w:r>
          </w:p>
          <w:p w:rsidR="002D0FF7" w:rsidRPr="002D0FF7" w:rsidRDefault="002D0FF7" w:rsidP="002D0FF7">
            <w:pPr>
              <w:shd w:val="clear" w:color="auto" w:fill="FFFFFF" w:themeFill="background1"/>
              <w:spacing w:after="0" w:line="240" w:lineRule="auto"/>
              <w:rPr>
                <w:rFonts w:ascii="Humnst777 BT" w:hAnsi="Humnst777 BT"/>
                <w:b/>
              </w:rPr>
            </w:pPr>
          </w:p>
          <w:p w:rsidR="002D0FF7" w:rsidRPr="00761588" w:rsidRDefault="002D0FF7" w:rsidP="002B40F2">
            <w:pPr>
              <w:shd w:val="clear" w:color="auto" w:fill="FFFFFF" w:themeFill="background1"/>
              <w:spacing w:after="0" w:line="240" w:lineRule="auto"/>
              <w:ind w:left="142"/>
              <w:rPr>
                <w:rFonts w:ascii="Humnst777 BT" w:hAnsi="Humnst777 BT"/>
              </w:rPr>
            </w:pPr>
            <w:r w:rsidRPr="00761588">
              <w:rPr>
                <w:rFonts w:ascii="Humnst777 BT" w:hAnsi="Humnst777 BT"/>
              </w:rPr>
              <w:t xml:space="preserve">Please record here whether any of the following is current, or is known to be pending: </w:t>
            </w:r>
          </w:p>
          <w:p w:rsidR="002D0FF7" w:rsidRPr="002B40F2" w:rsidRDefault="002D0FF7"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legal or arbitration proceedings (whether as a claimant or a defendant)</w:t>
            </w:r>
          </w:p>
          <w:p w:rsidR="002D0FF7" w:rsidRPr="002B40F2" w:rsidRDefault="002D0FF7"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lastRenderedPageBreak/>
              <w:t xml:space="preserve">Any prosecution </w:t>
            </w:r>
          </w:p>
          <w:p w:rsidR="002D0FF7" w:rsidRPr="002B40F2" w:rsidRDefault="002D0FF7" w:rsidP="002B40F2">
            <w:pPr>
              <w:pStyle w:val="ListParagraph"/>
              <w:numPr>
                <w:ilvl w:val="0"/>
                <w:numId w:val="23"/>
              </w:numPr>
              <w:shd w:val="clear" w:color="auto" w:fill="FFFFFF" w:themeFill="background1"/>
              <w:spacing w:after="0" w:line="240" w:lineRule="auto"/>
              <w:ind w:left="567"/>
              <w:rPr>
                <w:rFonts w:ascii="Humnst777 BT" w:hAnsi="Humnst777 BT"/>
              </w:rPr>
            </w:pPr>
            <w:r w:rsidRPr="002B40F2">
              <w:rPr>
                <w:rFonts w:ascii="Humnst777 BT" w:hAnsi="Humnst777 BT"/>
              </w:rPr>
              <w:t>Any investigation or inquiry by a government or official body</w:t>
            </w:r>
          </w:p>
          <w:p w:rsidR="002D0FF7" w:rsidRPr="002B40F2" w:rsidRDefault="002D0FF7" w:rsidP="002B40F2">
            <w:pPr>
              <w:pStyle w:val="ListParagraph"/>
              <w:numPr>
                <w:ilvl w:val="0"/>
                <w:numId w:val="23"/>
              </w:numPr>
              <w:shd w:val="clear" w:color="auto" w:fill="FFFFFF" w:themeFill="background1"/>
              <w:spacing w:after="0" w:line="240" w:lineRule="auto"/>
              <w:ind w:left="567"/>
              <w:rPr>
                <w:rFonts w:ascii="Humnst777 BT" w:hAnsi="Humnst777 BT"/>
                <w:b/>
              </w:rPr>
            </w:pPr>
            <w:r w:rsidRPr="002B40F2">
              <w:rPr>
                <w:rFonts w:ascii="Humnst777 BT" w:hAnsi="Humnst777 BT"/>
              </w:rPr>
              <w:t>Any internal or external formal complaints</w:t>
            </w:r>
            <w:r w:rsidRPr="002B40F2">
              <w:rPr>
                <w:rFonts w:ascii="Humnst777 BT" w:hAnsi="Humnst777 BT"/>
                <w:b/>
              </w:rPr>
              <w:br/>
            </w: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2D0FF7" w:rsidRDefault="002D0FF7" w:rsidP="002B40F2">
            <w:pPr>
              <w:shd w:val="clear" w:color="auto" w:fill="FFFFFF" w:themeFill="background1"/>
              <w:spacing w:after="0" w:line="240" w:lineRule="auto"/>
              <w:rPr>
                <w:rFonts w:ascii="Humnst777 BT" w:hAnsi="Humnst777 BT"/>
                <w:b/>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D560E9" w:rsidRDefault="002D0FF7" w:rsidP="00761588">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Please record here whether within the last five years any court has made a finding of discrimi</w:t>
            </w:r>
            <w:r w:rsidR="00037672">
              <w:rPr>
                <w:rFonts w:ascii="Humnst777 BT" w:hAnsi="Humnst777 BT"/>
                <w:b/>
              </w:rPr>
              <w:t>nation against the organisation</w:t>
            </w: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2D0FF7" w:rsidRDefault="002D0FF7" w:rsidP="002B40F2">
            <w:pPr>
              <w:shd w:val="clear" w:color="auto" w:fill="FFFFFF" w:themeFill="background1"/>
              <w:spacing w:after="0" w:line="240" w:lineRule="auto"/>
              <w:rPr>
                <w:rFonts w:ascii="Humnst777 BT" w:hAnsi="Humnst777 BT"/>
                <w:b/>
              </w:rPr>
            </w:pP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B40F2" w:rsidRDefault="002D0FF7" w:rsidP="002B40F2">
            <w:pPr>
              <w:pStyle w:val="ListParagraph"/>
              <w:numPr>
                <w:ilvl w:val="1"/>
                <w:numId w:val="17"/>
              </w:numPr>
              <w:shd w:val="clear" w:color="auto" w:fill="FFFFFF" w:themeFill="background1"/>
              <w:spacing w:after="0" w:line="240" w:lineRule="auto"/>
              <w:ind w:left="851" w:hanging="709"/>
              <w:rPr>
                <w:rFonts w:ascii="Humnst777 BT" w:hAnsi="Humnst777 BT"/>
                <w:b/>
              </w:rPr>
            </w:pPr>
            <w:r w:rsidRPr="00D560E9">
              <w:rPr>
                <w:rFonts w:ascii="Humnst777 BT" w:hAnsi="Humnst777 BT"/>
                <w:b/>
              </w:rPr>
              <w:t>Please record here whether the organisation has had any contract terminated for breach of contract by another organ</w:t>
            </w:r>
            <w:r w:rsidR="00037672">
              <w:rPr>
                <w:rFonts w:ascii="Humnst777 BT" w:hAnsi="Humnst777 BT"/>
                <w:b/>
              </w:rPr>
              <w:t>isation in the last five years</w:t>
            </w:r>
          </w:p>
          <w:p w:rsidR="002D0FF7" w:rsidRPr="002D0FF7" w:rsidRDefault="002D0FF7" w:rsidP="002B40F2">
            <w:pPr>
              <w:pStyle w:val="ListParagraph"/>
              <w:shd w:val="clear" w:color="auto" w:fill="FFFFFF" w:themeFill="background1"/>
              <w:spacing w:after="0" w:line="240" w:lineRule="auto"/>
              <w:ind w:left="142"/>
              <w:rPr>
                <w:rFonts w:ascii="Humnst777 BT" w:hAnsi="Humnst777 BT"/>
                <w:b/>
              </w:rPr>
            </w:pPr>
            <w:r w:rsidRPr="002D0FF7">
              <w:rPr>
                <w:rFonts w:ascii="Humnst777 BT" w:hAnsi="Humnst777 BT"/>
                <w:b/>
              </w:rPr>
              <w:br/>
            </w:r>
            <w:r w:rsidRPr="00D02137">
              <w:rPr>
                <w:rFonts w:ascii="Humnst777 BT" w:hAnsi="Humnst777 BT"/>
              </w:rPr>
              <w:t>Please also include any contract which has caused a delay in any existing or previous higher education provision.</w:t>
            </w:r>
          </w:p>
        </w:tc>
      </w:tr>
      <w:tr w:rsidR="002D0FF7" w:rsidRPr="0048252C" w:rsidTr="00527650">
        <w:trPr>
          <w:trHeight w:val="768"/>
        </w:trPr>
        <w:tc>
          <w:tcPr>
            <w:tcW w:w="9498"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D0FF7" w:rsidRPr="002D0FF7" w:rsidRDefault="002D0FF7" w:rsidP="002B40F2">
            <w:pPr>
              <w:shd w:val="clear" w:color="auto" w:fill="FFFFFF" w:themeFill="background1"/>
              <w:spacing w:after="0" w:line="240" w:lineRule="auto"/>
              <w:rPr>
                <w:rFonts w:ascii="Humnst777 BT" w:hAnsi="Humnst777 BT"/>
                <w:b/>
              </w:rPr>
            </w:pPr>
          </w:p>
          <w:p w:rsidR="002D0FF7" w:rsidRPr="002D0FF7" w:rsidRDefault="002D0FF7" w:rsidP="002B40F2">
            <w:pPr>
              <w:shd w:val="clear" w:color="auto" w:fill="FFFFFF" w:themeFill="background1"/>
              <w:spacing w:after="0" w:line="240" w:lineRule="auto"/>
              <w:rPr>
                <w:rFonts w:ascii="Humnst777 BT" w:hAnsi="Humnst777 BT"/>
                <w:b/>
              </w:rPr>
            </w:pPr>
          </w:p>
        </w:tc>
      </w:tr>
    </w:tbl>
    <w:p w:rsidR="002D0FF7" w:rsidRDefault="002D0FF7" w:rsidP="00675CEB">
      <w:pPr>
        <w:shd w:val="clear" w:color="auto" w:fill="FFFFFF" w:themeFill="background1"/>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0A2C6C">
        <w:tc>
          <w:tcPr>
            <w:tcW w:w="9464" w:type="dxa"/>
            <w:shd w:val="clear" w:color="auto" w:fill="BFBFBF" w:themeFill="background1" w:themeFillShade="BF"/>
          </w:tcPr>
          <w:p w:rsidR="000A2C6C" w:rsidRPr="000A2C6C" w:rsidRDefault="000A2C6C" w:rsidP="00675CEB">
            <w:pPr>
              <w:rPr>
                <w:rFonts w:ascii="Humnst777 BT" w:hAnsi="Humnst777 BT"/>
                <w:b/>
              </w:rPr>
            </w:pPr>
            <w:r>
              <w:rPr>
                <w:rFonts w:ascii="Humnst777 BT" w:hAnsi="Humnst777 BT"/>
                <w:b/>
              </w:rPr>
              <w:t>Governance, Structures and Policies</w:t>
            </w:r>
          </w:p>
        </w:tc>
      </w:tr>
    </w:tbl>
    <w:p w:rsidR="000A2C6C" w:rsidRDefault="000A2C6C" w:rsidP="000A2C6C">
      <w:pPr>
        <w:pStyle w:val="NoSpacing"/>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98"/>
      </w:tblGrid>
      <w:tr w:rsidR="008004BF" w:rsidRPr="0048252C" w:rsidTr="000A2C6C">
        <w:trPr>
          <w:trHeight w:val="375"/>
        </w:trPr>
        <w:tc>
          <w:tcPr>
            <w:tcW w:w="9498" w:type="dxa"/>
            <w:tcBorders>
              <w:top w:val="single" w:sz="4" w:space="0" w:color="auto"/>
              <w:bottom w:val="single" w:sz="4" w:space="0" w:color="auto"/>
            </w:tcBorders>
            <w:shd w:val="clear" w:color="auto" w:fill="FFFFFF" w:themeFill="background1"/>
          </w:tcPr>
          <w:p w:rsidR="008004BF" w:rsidRPr="00D560E9" w:rsidRDefault="008004BF" w:rsidP="002B40F2">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 xml:space="preserve">Ownership and Financing </w:t>
            </w:r>
          </w:p>
          <w:p w:rsidR="008004BF" w:rsidRPr="0048252C" w:rsidRDefault="008004BF" w:rsidP="008004BF">
            <w:pPr>
              <w:shd w:val="clear" w:color="auto" w:fill="FFFFFF" w:themeFill="background1"/>
              <w:spacing w:after="0" w:line="240" w:lineRule="auto"/>
              <w:rPr>
                <w:rFonts w:ascii="Humnst777 BT" w:hAnsi="Humnst777 BT"/>
              </w:rPr>
            </w:pPr>
          </w:p>
          <w:p w:rsidR="008004BF" w:rsidRPr="0048252C" w:rsidRDefault="008004BF" w:rsidP="002B40F2">
            <w:pPr>
              <w:shd w:val="clear" w:color="auto" w:fill="FFFFFF" w:themeFill="background1"/>
              <w:spacing w:after="0" w:line="240" w:lineRule="auto"/>
              <w:ind w:left="176"/>
              <w:rPr>
                <w:rFonts w:ascii="Humnst777 BT" w:hAnsi="Humnst777 BT"/>
              </w:rPr>
            </w:pPr>
            <w:r w:rsidRPr="0048252C">
              <w:rPr>
                <w:rFonts w:ascii="Humnst777 BT" w:hAnsi="Humnst777 BT"/>
              </w:rPr>
              <w:t>Please provide details of the organisation’s ownership and financing</w:t>
            </w:r>
            <w:r w:rsidR="00540993">
              <w:rPr>
                <w:rFonts w:ascii="Humnst777 BT" w:hAnsi="Humnst777 BT"/>
              </w:rPr>
              <w:t>, including information about the major sources of income</w:t>
            </w:r>
          </w:p>
        </w:tc>
      </w:tr>
      <w:tr w:rsidR="008004BF" w:rsidRPr="0048252C" w:rsidTr="000A2C6C">
        <w:trPr>
          <w:trHeight w:val="375"/>
        </w:trPr>
        <w:tc>
          <w:tcPr>
            <w:tcW w:w="9498" w:type="dxa"/>
            <w:tcBorders>
              <w:top w:val="single" w:sz="4" w:space="0" w:color="auto"/>
              <w:bottom w:val="single" w:sz="4" w:space="0" w:color="auto"/>
            </w:tcBorders>
            <w:shd w:val="clear" w:color="auto" w:fill="FFFFFF" w:themeFill="background1"/>
          </w:tcPr>
          <w:p w:rsidR="008004BF" w:rsidRPr="0048252C" w:rsidRDefault="008004BF" w:rsidP="002B40F2">
            <w:pPr>
              <w:shd w:val="clear" w:color="auto" w:fill="FFFFFF" w:themeFill="background1"/>
              <w:spacing w:after="0" w:line="240" w:lineRule="auto"/>
              <w:rPr>
                <w:rFonts w:ascii="Humnst777 BT" w:hAnsi="Humnst777 BT"/>
                <w:highlight w:val="yellow"/>
              </w:rPr>
            </w:pPr>
          </w:p>
          <w:p w:rsidR="008004BF" w:rsidRPr="0048252C" w:rsidRDefault="008004BF" w:rsidP="002B40F2">
            <w:pPr>
              <w:shd w:val="clear" w:color="auto" w:fill="FFFFFF" w:themeFill="background1"/>
              <w:spacing w:after="0" w:line="240" w:lineRule="auto"/>
              <w:rPr>
                <w:rFonts w:ascii="Humnst777 BT" w:hAnsi="Humnst777 BT"/>
              </w:rPr>
            </w:pPr>
          </w:p>
        </w:tc>
      </w:tr>
      <w:tr w:rsidR="00E579F5"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579F5" w:rsidRPr="00D02137" w:rsidRDefault="00E579F5" w:rsidP="002B40F2">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Annual Report</w:t>
            </w:r>
          </w:p>
          <w:p w:rsidR="00E579F5" w:rsidRPr="00D02137" w:rsidRDefault="00E579F5" w:rsidP="00E579F5">
            <w:pPr>
              <w:shd w:val="clear" w:color="auto" w:fill="FFFFFF" w:themeFill="background1"/>
              <w:spacing w:after="0" w:line="240" w:lineRule="auto"/>
              <w:rPr>
                <w:rFonts w:ascii="Humnst777 BT" w:hAnsi="Humnst777 BT"/>
              </w:rPr>
            </w:pPr>
          </w:p>
          <w:p w:rsidR="00E579F5" w:rsidRPr="00D02137" w:rsidRDefault="00E579F5" w:rsidP="001F43E8">
            <w:pPr>
              <w:shd w:val="clear" w:color="auto" w:fill="FFFFFF" w:themeFill="background1"/>
              <w:spacing w:after="0" w:line="240" w:lineRule="auto"/>
              <w:ind w:left="176"/>
              <w:rPr>
                <w:rFonts w:ascii="Humnst777 BT" w:hAnsi="Humnst777 BT"/>
              </w:rPr>
            </w:pPr>
            <w:r w:rsidRPr="00D02137">
              <w:rPr>
                <w:rFonts w:ascii="Humnst777 BT" w:hAnsi="Humnst777 BT"/>
              </w:rPr>
              <w:t>Please provide the most recent Annual Report for the organisation.</w:t>
            </w:r>
          </w:p>
        </w:tc>
      </w:tr>
      <w:tr w:rsidR="00E579F5"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579F5" w:rsidRPr="00D02137" w:rsidRDefault="00E579F5" w:rsidP="00E579F5">
            <w:pPr>
              <w:shd w:val="clear" w:color="auto" w:fill="FFFFFF" w:themeFill="background1"/>
              <w:spacing w:after="0" w:line="240" w:lineRule="auto"/>
              <w:rPr>
                <w:rFonts w:ascii="Humnst777 BT" w:hAnsi="Humnst777 BT"/>
              </w:rPr>
            </w:pPr>
          </w:p>
        </w:tc>
      </w:tr>
      <w:tr w:rsidR="00E579F5"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579F5" w:rsidRPr="00D02137" w:rsidRDefault="00E579F5" w:rsidP="002B40F2">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Organisational Structure</w:t>
            </w:r>
          </w:p>
          <w:p w:rsidR="00E579F5" w:rsidRPr="00D02137" w:rsidRDefault="00E579F5" w:rsidP="00E579F5">
            <w:pPr>
              <w:shd w:val="clear" w:color="auto" w:fill="FFFFFF" w:themeFill="background1"/>
              <w:spacing w:after="0" w:line="240" w:lineRule="auto"/>
              <w:rPr>
                <w:rFonts w:ascii="Humnst777 BT" w:hAnsi="Humnst777 BT"/>
              </w:rPr>
            </w:pPr>
          </w:p>
          <w:p w:rsidR="00E579F5" w:rsidRPr="00D02137" w:rsidRDefault="00E579F5" w:rsidP="001F43E8">
            <w:pPr>
              <w:shd w:val="clear" w:color="auto" w:fill="FFFFFF" w:themeFill="background1"/>
              <w:spacing w:after="0" w:line="240" w:lineRule="auto"/>
              <w:ind w:left="176"/>
              <w:rPr>
                <w:rFonts w:ascii="Humnst777 BT" w:hAnsi="Humnst777 BT"/>
              </w:rPr>
            </w:pPr>
            <w:r w:rsidRPr="00D02137">
              <w:rPr>
                <w:rFonts w:ascii="Humnst777 BT" w:hAnsi="Humnst777 BT"/>
              </w:rPr>
              <w:t>Please provide details of the organisation’s structure, including any committee structures and senior management team (composition and role).</w:t>
            </w:r>
          </w:p>
        </w:tc>
      </w:tr>
      <w:tr w:rsidR="00E579F5"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E579F5" w:rsidRPr="00D02137" w:rsidRDefault="00E579F5" w:rsidP="00E579F5">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Quality Assurance/Standards and Ethos of UK Higher Education</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037672" w:rsidP="001F43E8">
            <w:pPr>
              <w:shd w:val="clear" w:color="auto" w:fill="FFFFFF" w:themeFill="background1"/>
              <w:spacing w:after="0" w:line="240" w:lineRule="auto"/>
              <w:ind w:left="176"/>
              <w:rPr>
                <w:rFonts w:ascii="Humnst777 BT" w:hAnsi="Humnst777 BT"/>
              </w:rPr>
            </w:pPr>
            <w:r>
              <w:rPr>
                <w:rFonts w:ascii="Humnst777 BT" w:hAnsi="Humnst777 BT"/>
              </w:rPr>
              <w:t>Please list the quality a</w:t>
            </w:r>
            <w:r w:rsidR="009904BF" w:rsidRPr="00D02137">
              <w:rPr>
                <w:rFonts w:ascii="Humnst777 BT" w:hAnsi="Humnst777 BT"/>
              </w:rPr>
              <w:t>ssurance processes relevant to the partnership and provide evidence where available.</w:t>
            </w:r>
          </w:p>
        </w:tc>
      </w:tr>
      <w:tr w:rsidR="009904BF"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9904BF">
            <w:pPr>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Operational Structures</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Please record the operational structures and record-keeping structures in place to support learning delivery and/or assessment in a valid, reliable and robust manner.</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Default="009904BF" w:rsidP="009904BF">
            <w:pPr>
              <w:shd w:val="clear" w:color="auto" w:fill="FFFFFF" w:themeFill="background1"/>
              <w:spacing w:after="0" w:line="240" w:lineRule="auto"/>
              <w:rPr>
                <w:rFonts w:ascii="Humnst777 BT" w:hAnsi="Humnst777 BT"/>
              </w:rPr>
            </w:pPr>
          </w:p>
          <w:p w:rsidR="009E7CC7" w:rsidRPr="00D02137" w:rsidRDefault="009E7CC7" w:rsidP="009904BF">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Professional, Statutory and Regulatory Body</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 xml:space="preserve">Where a Professional, Statutory and Regulatory Body has approved or recognised a programme, please confirm the procedure for informing or consulting with the </w:t>
            </w:r>
            <w:proofErr w:type="spellStart"/>
            <w:r w:rsidRPr="00D02137">
              <w:rPr>
                <w:rFonts w:ascii="Humnst777 BT" w:hAnsi="Humnst777 BT"/>
              </w:rPr>
              <w:t>PRSB</w:t>
            </w:r>
            <w:proofErr w:type="spellEnd"/>
            <w:r w:rsidRPr="00D02137">
              <w:rPr>
                <w:rFonts w:ascii="Humnst777 BT" w:hAnsi="Humnst777 BT"/>
              </w:rPr>
              <w:t xml:space="preserve"> with regard to the programme being delivered within a new partnership.</w:t>
            </w:r>
          </w:p>
          <w:p w:rsidR="009904BF" w:rsidRPr="00D02137" w:rsidRDefault="009904BF" w:rsidP="001F43E8">
            <w:pPr>
              <w:shd w:val="clear" w:color="auto" w:fill="FFFFFF" w:themeFill="background1"/>
              <w:spacing w:after="0" w:line="240" w:lineRule="auto"/>
              <w:ind w:left="176"/>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 xml:space="preserve">Where a Professional, Statutory and Regulatory Body has approved the organisation, please confirm the need and procedure for informing or consulting with the </w:t>
            </w:r>
            <w:proofErr w:type="spellStart"/>
            <w:r w:rsidRPr="00D02137">
              <w:rPr>
                <w:rFonts w:ascii="Humnst777 BT" w:hAnsi="Humnst777 BT"/>
              </w:rPr>
              <w:t>PRSB</w:t>
            </w:r>
            <w:proofErr w:type="spellEnd"/>
            <w:r w:rsidRPr="00D02137">
              <w:rPr>
                <w:rFonts w:ascii="Humnst777 BT" w:hAnsi="Humnst777 BT"/>
              </w:rPr>
              <w:t xml:space="preserve"> with regard to partnership</w:t>
            </w:r>
          </w:p>
          <w:p w:rsidR="009904BF" w:rsidRPr="00D02137" w:rsidRDefault="009904BF" w:rsidP="002B40F2">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Default="009904BF" w:rsidP="009904BF">
            <w:pPr>
              <w:shd w:val="clear" w:color="auto" w:fill="FFFFFF" w:themeFill="background1"/>
              <w:spacing w:after="0" w:line="240" w:lineRule="auto"/>
              <w:rPr>
                <w:rFonts w:ascii="Humnst777 BT" w:hAnsi="Humnst777 BT"/>
              </w:rPr>
            </w:pPr>
          </w:p>
          <w:p w:rsidR="000A2C6C" w:rsidRPr="00D02137" w:rsidRDefault="000A2C6C" w:rsidP="009904BF">
            <w:pPr>
              <w:shd w:val="clear" w:color="auto" w:fill="FFFFFF" w:themeFill="background1"/>
              <w:spacing w:after="0" w:line="240" w:lineRule="auto"/>
              <w:rPr>
                <w:rFonts w:ascii="Humnst777 BT" w:hAnsi="Humnst777 BT"/>
              </w:rPr>
            </w:pPr>
          </w:p>
        </w:tc>
      </w:tr>
      <w:tr w:rsidR="009904BF"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 xml:space="preserve">Data Protection </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If the organisation is UK based, please state the organisation’s Data Protection Registration Number.</w:t>
            </w:r>
          </w:p>
          <w:p w:rsidR="009904BF" w:rsidRPr="00D02137" w:rsidRDefault="009904BF" w:rsidP="00F50FC0">
            <w:pPr>
              <w:shd w:val="clear" w:color="auto" w:fill="FFFFFF" w:themeFill="background1"/>
              <w:spacing w:after="0" w:line="240" w:lineRule="auto"/>
              <w:ind w:left="176"/>
              <w:rPr>
                <w:rFonts w:ascii="Humnst777 BT" w:hAnsi="Humnst777 BT"/>
              </w:rPr>
            </w:pPr>
            <w:r w:rsidRPr="00D02137">
              <w:rPr>
                <w:rFonts w:ascii="Humnst777 BT" w:hAnsi="Humnst777 BT"/>
              </w:rPr>
              <w:t>If the organisation is not UK based, please provide its Data Protection policy</w:t>
            </w:r>
            <w:r w:rsidR="00F50FC0">
              <w:rPr>
                <w:rFonts w:ascii="Humnst777 BT" w:hAnsi="Humnst777 BT"/>
              </w:rPr>
              <w:t xml:space="preserve"> where one </w:t>
            </w:r>
            <w:proofErr w:type="gramStart"/>
            <w:r w:rsidR="00F50FC0">
              <w:rPr>
                <w:rFonts w:ascii="Humnst777 BT" w:hAnsi="Humnst777 BT"/>
              </w:rPr>
              <w:t>exists,</w:t>
            </w:r>
            <w:proofErr w:type="gramEnd"/>
            <w:r w:rsidR="00F50FC0">
              <w:rPr>
                <w:rFonts w:ascii="Humnst777 BT" w:hAnsi="Humnst777 BT"/>
              </w:rPr>
              <w:t xml:space="preserve"> otherwise please provide a statement of the organisation’s practices in relation to the protection of personal data, including </w:t>
            </w:r>
            <w:r w:rsidRPr="00D02137">
              <w:rPr>
                <w:rFonts w:ascii="Humnst777 BT" w:hAnsi="Humnst777 BT"/>
              </w:rPr>
              <w:t>the storage of data on on-line.</w:t>
            </w:r>
          </w:p>
        </w:tc>
      </w:tr>
      <w:tr w:rsidR="009904BF"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E7CC7" w:rsidRDefault="009E7CC7" w:rsidP="002B40F2">
            <w:pPr>
              <w:shd w:val="clear" w:color="auto" w:fill="FFFFFF" w:themeFill="background1"/>
              <w:spacing w:after="0" w:line="240" w:lineRule="auto"/>
              <w:rPr>
                <w:rFonts w:ascii="Humnst777 BT" w:hAnsi="Humnst777 BT"/>
                <w:highlight w:val="yellow"/>
              </w:rPr>
            </w:pPr>
          </w:p>
          <w:p w:rsidR="000A2C6C" w:rsidRPr="009904BF" w:rsidRDefault="000A2C6C" w:rsidP="002B40F2">
            <w:pPr>
              <w:shd w:val="clear" w:color="auto" w:fill="FFFFFF" w:themeFill="background1"/>
              <w:spacing w:after="0" w:line="240" w:lineRule="auto"/>
              <w:rPr>
                <w:rFonts w:ascii="Humnst777 BT" w:hAnsi="Humnst777 BT"/>
                <w:highlight w:val="yellow"/>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D02137">
              <w:rPr>
                <w:rFonts w:ascii="Humnst777 BT" w:hAnsi="Humnst777 BT"/>
                <w:b/>
              </w:rPr>
              <w:t>Insurance</w:t>
            </w:r>
          </w:p>
          <w:p w:rsidR="009904BF" w:rsidRPr="00D02137" w:rsidRDefault="009904BF" w:rsidP="002B40F2">
            <w:pPr>
              <w:shd w:val="clear" w:color="auto" w:fill="FFFFFF" w:themeFill="background1"/>
              <w:spacing w:after="0" w:line="240" w:lineRule="auto"/>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Please provide proof of the organisation’s insurance cover</w:t>
            </w:r>
            <w:r w:rsidR="00F50FC0">
              <w:rPr>
                <w:rFonts w:ascii="Humnst777 BT" w:hAnsi="Humnst777 BT"/>
              </w:rPr>
              <w:t>, and the extent</w:t>
            </w:r>
            <w:r w:rsidR="00D02137">
              <w:rPr>
                <w:rFonts w:ascii="Humnst777 BT" w:hAnsi="Humnst777 BT"/>
              </w:rPr>
              <w:t xml:space="preserve"> of that cover, </w:t>
            </w:r>
            <w:r w:rsidRPr="00D02137">
              <w:rPr>
                <w:rFonts w:ascii="Humnst777 BT" w:hAnsi="Humnst777 BT"/>
              </w:rPr>
              <w:t xml:space="preserve"> including:</w:t>
            </w:r>
          </w:p>
          <w:p w:rsidR="009904BF" w:rsidRPr="00D02137" w:rsidRDefault="009904BF" w:rsidP="001F43E8">
            <w:pPr>
              <w:shd w:val="clear" w:color="auto" w:fill="FFFFFF" w:themeFill="background1"/>
              <w:spacing w:after="0" w:line="240" w:lineRule="auto"/>
              <w:ind w:left="176"/>
              <w:rPr>
                <w:rFonts w:ascii="Humnst777 BT" w:hAnsi="Humnst777 BT"/>
              </w:rPr>
            </w:pPr>
          </w:p>
          <w:p w:rsidR="009904BF" w:rsidRPr="00D02137" w:rsidRDefault="009904BF"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Public Liability, </w:t>
            </w:r>
          </w:p>
          <w:p w:rsidR="009904BF" w:rsidRPr="00D02137" w:rsidRDefault="009904BF" w:rsidP="001F43E8">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Employer Liability</w:t>
            </w:r>
          </w:p>
          <w:p w:rsidR="00D02137" w:rsidRPr="00F50FC0" w:rsidRDefault="009904BF" w:rsidP="00F50FC0">
            <w:pPr>
              <w:pStyle w:val="ListParagraph"/>
              <w:numPr>
                <w:ilvl w:val="0"/>
                <w:numId w:val="4"/>
              </w:numPr>
              <w:shd w:val="clear" w:color="auto" w:fill="FFFFFF" w:themeFill="background1"/>
              <w:spacing w:after="0" w:line="240" w:lineRule="auto"/>
              <w:ind w:left="743" w:hanging="425"/>
              <w:rPr>
                <w:rFonts w:ascii="Humnst777 BT" w:hAnsi="Humnst777 BT"/>
              </w:rPr>
            </w:pPr>
            <w:r w:rsidRPr="00D02137">
              <w:rPr>
                <w:rFonts w:ascii="Humnst777 BT" w:hAnsi="Humnst777 BT"/>
              </w:rPr>
              <w:t xml:space="preserve">Professional Indemnity </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2B40F2">
            <w:pPr>
              <w:shd w:val="clear" w:color="auto" w:fill="FFFFFF" w:themeFill="background1"/>
              <w:spacing w:after="0" w:line="240" w:lineRule="auto"/>
              <w:rPr>
                <w:rFonts w:ascii="Humnst777 BT" w:hAnsi="Humnst777 BT"/>
              </w:rPr>
            </w:pPr>
          </w:p>
          <w:p w:rsidR="009904BF" w:rsidRPr="00D02137" w:rsidRDefault="009904BF" w:rsidP="009904BF">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1F43E8"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1F43E8">
              <w:rPr>
                <w:rFonts w:ascii="Humnst777 BT" w:hAnsi="Humnst777 BT"/>
                <w:b/>
              </w:rPr>
              <w:t xml:space="preserve">Register of Sponsors Licensed Under the Points-Based System </w:t>
            </w:r>
            <w:r w:rsidR="00F50FC0">
              <w:rPr>
                <w:rFonts w:ascii="Humnst777 BT" w:hAnsi="Humnst777 BT"/>
                <w:b/>
              </w:rPr>
              <w:t>(UK partners only)</w:t>
            </w:r>
          </w:p>
          <w:p w:rsidR="009904BF" w:rsidRPr="00D02137" w:rsidRDefault="009904BF" w:rsidP="002B40F2">
            <w:pPr>
              <w:shd w:val="clear" w:color="auto" w:fill="FFFFFF" w:themeFill="background1"/>
              <w:spacing w:after="0" w:line="240" w:lineRule="auto"/>
              <w:rPr>
                <w:rFonts w:ascii="Humnst777 BT" w:hAnsi="Humnst777 BT"/>
              </w:rPr>
            </w:pPr>
          </w:p>
          <w:p w:rsidR="009904BF" w:rsidRPr="00D02137" w:rsidRDefault="00F50FC0" w:rsidP="001F43E8">
            <w:pPr>
              <w:shd w:val="clear" w:color="auto" w:fill="FFFFFF" w:themeFill="background1"/>
              <w:spacing w:after="0" w:line="240" w:lineRule="auto"/>
              <w:ind w:left="176"/>
              <w:rPr>
                <w:rFonts w:ascii="Humnst777 BT" w:hAnsi="Humnst777 BT"/>
              </w:rPr>
            </w:pPr>
            <w:r>
              <w:rPr>
                <w:rFonts w:ascii="Humnst777 BT" w:hAnsi="Humnst777 BT"/>
              </w:rPr>
              <w:t xml:space="preserve">Please </w:t>
            </w:r>
            <w:r w:rsidR="009904BF" w:rsidRPr="00D02137">
              <w:rPr>
                <w:rFonts w:ascii="Humnst777 BT" w:hAnsi="Humnst777 BT"/>
              </w:rPr>
              <w:t xml:space="preserve">confirm whether the organisation is licensed under the </w:t>
            </w:r>
            <w:proofErr w:type="spellStart"/>
            <w:r w:rsidR="009904BF" w:rsidRPr="00D02137">
              <w:rPr>
                <w:rFonts w:ascii="Humnst777 BT" w:hAnsi="Humnst777 BT"/>
              </w:rPr>
              <w:t>UKVI</w:t>
            </w:r>
            <w:proofErr w:type="spellEnd"/>
            <w:r w:rsidR="009904BF" w:rsidRPr="00D02137">
              <w:rPr>
                <w:rFonts w:ascii="Humnst777 BT" w:hAnsi="Humnst777 BT"/>
              </w:rPr>
              <w:t xml:space="preserve"> Points-Based-System, stating Tier and Rating.</w:t>
            </w: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This can be checked against the Register of Sponsors (</w:t>
            </w:r>
            <w:hyperlink r:id="rId12" w:history="1">
              <w:r w:rsidRPr="00D02137">
                <w:rPr>
                  <w:rStyle w:val="Hyperlink"/>
                  <w:rFonts w:ascii="Humnst777 BT" w:hAnsi="Humnst777 BT"/>
                </w:rPr>
                <w:t>https://www.gov.uk/government/organisations/uk-visas-and-immigration</w:t>
              </w:r>
            </w:hyperlink>
            <w:r w:rsidRPr="00D02137">
              <w:rPr>
                <w:rFonts w:ascii="Humnst777 BT" w:hAnsi="Humnst777 BT"/>
              </w:rPr>
              <w:t xml:space="preserve">) </w:t>
            </w:r>
          </w:p>
          <w:p w:rsidR="009904BF" w:rsidRPr="00D02137" w:rsidRDefault="009904BF" w:rsidP="002B40F2">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2B40F2">
            <w:pPr>
              <w:shd w:val="clear" w:color="auto" w:fill="FFFFFF" w:themeFill="background1"/>
              <w:spacing w:after="0" w:line="240" w:lineRule="auto"/>
              <w:rPr>
                <w:rFonts w:ascii="Humnst777 BT" w:hAnsi="Humnst777 BT"/>
              </w:rPr>
            </w:pPr>
          </w:p>
          <w:p w:rsidR="009904BF" w:rsidRPr="00D02137" w:rsidRDefault="009904BF" w:rsidP="009904BF">
            <w:pPr>
              <w:shd w:val="clear" w:color="auto" w:fill="FFFFFF" w:themeFill="background1"/>
              <w:spacing w:after="0" w:line="240" w:lineRule="auto"/>
              <w:rPr>
                <w:rFonts w:ascii="Humnst777 BT" w:hAnsi="Humnst777 BT"/>
              </w:rPr>
            </w:pPr>
          </w:p>
        </w:tc>
      </w:tr>
      <w:tr w:rsidR="00417432"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417432" w:rsidRDefault="00417432" w:rsidP="00761588">
            <w:pPr>
              <w:pStyle w:val="ListParagraph"/>
              <w:numPr>
                <w:ilvl w:val="1"/>
                <w:numId w:val="17"/>
              </w:numPr>
              <w:shd w:val="clear" w:color="auto" w:fill="FFFFFF" w:themeFill="background1"/>
              <w:spacing w:after="0" w:line="240" w:lineRule="auto"/>
              <w:rPr>
                <w:rFonts w:ascii="Humnst777 BT" w:hAnsi="Humnst777 BT"/>
                <w:b/>
              </w:rPr>
            </w:pPr>
            <w:r>
              <w:rPr>
                <w:rFonts w:ascii="Humnst777 BT" w:hAnsi="Humnst777 BT"/>
                <w:b/>
              </w:rPr>
              <w:t>Prevent</w:t>
            </w:r>
            <w:r w:rsidR="00CA7BAD">
              <w:rPr>
                <w:rFonts w:ascii="Humnst777 BT" w:hAnsi="Humnst777 BT"/>
                <w:b/>
              </w:rPr>
              <w:t xml:space="preserve"> Duty</w:t>
            </w:r>
            <w:r>
              <w:rPr>
                <w:rFonts w:ascii="Humnst777 BT" w:hAnsi="Humnst777 BT"/>
                <w:b/>
              </w:rPr>
              <w:t xml:space="preserve"> </w:t>
            </w:r>
            <w:r>
              <w:rPr>
                <w:rFonts w:ascii="Humnst777 BT" w:hAnsi="Humnst777 BT"/>
                <w:b/>
                <w:i/>
              </w:rPr>
              <w:t>(UK only)</w:t>
            </w:r>
          </w:p>
          <w:p w:rsidR="00417432" w:rsidRDefault="00417432" w:rsidP="00417432">
            <w:pPr>
              <w:shd w:val="clear" w:color="auto" w:fill="FFFFFF" w:themeFill="background1"/>
              <w:spacing w:after="0" w:line="240" w:lineRule="auto"/>
              <w:ind w:left="142"/>
              <w:rPr>
                <w:rFonts w:ascii="Humnst777 BT" w:hAnsi="Humnst777 BT"/>
                <w:b/>
              </w:rPr>
            </w:pPr>
          </w:p>
          <w:p w:rsidR="00417432" w:rsidRDefault="00CA7BAD" w:rsidP="00CA7BAD">
            <w:pPr>
              <w:shd w:val="clear" w:color="auto" w:fill="FFFFFF" w:themeFill="background1"/>
              <w:spacing w:after="0" w:line="240" w:lineRule="auto"/>
              <w:ind w:left="142"/>
              <w:rPr>
                <w:rFonts w:ascii="Humnst777 BT" w:hAnsi="Humnst777 BT"/>
              </w:rPr>
            </w:pPr>
            <w:r>
              <w:rPr>
                <w:rFonts w:ascii="Humnst777 BT" w:hAnsi="Humnst777 BT"/>
              </w:rPr>
              <w:t>Please confirm whether the organisation is subject to prevent duty, if so please provide the organisations policy.</w:t>
            </w:r>
          </w:p>
          <w:p w:rsidR="00CA7BAD" w:rsidRPr="00417432" w:rsidRDefault="00CA7BAD" w:rsidP="00CA7BAD">
            <w:pPr>
              <w:shd w:val="clear" w:color="auto" w:fill="FFFFFF" w:themeFill="background1"/>
              <w:spacing w:after="0" w:line="240" w:lineRule="auto"/>
              <w:ind w:left="142"/>
              <w:rPr>
                <w:rFonts w:ascii="Humnst777 BT" w:hAnsi="Humnst777 BT"/>
              </w:rPr>
            </w:pPr>
          </w:p>
        </w:tc>
      </w:tr>
      <w:tr w:rsidR="00CA7BAD"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CA7BAD" w:rsidRDefault="00CA7BAD" w:rsidP="00CA7BAD">
            <w:pPr>
              <w:shd w:val="clear" w:color="auto" w:fill="FFFFFF" w:themeFill="background1"/>
              <w:spacing w:after="0" w:line="240" w:lineRule="auto"/>
              <w:rPr>
                <w:rFonts w:ascii="Humnst777 BT" w:hAnsi="Humnst777 BT"/>
                <w:b/>
              </w:rPr>
            </w:pPr>
          </w:p>
          <w:p w:rsidR="00CA7BAD" w:rsidRPr="00CA7BAD" w:rsidRDefault="00CA7BAD" w:rsidP="00CA7BAD">
            <w:pPr>
              <w:shd w:val="clear" w:color="auto" w:fill="FFFFFF" w:themeFill="background1"/>
              <w:spacing w:after="0" w:line="240" w:lineRule="auto"/>
              <w:rPr>
                <w:rFonts w:ascii="Humnst777 BT" w:hAnsi="Humnst777 BT"/>
                <w:b/>
              </w:rPr>
            </w:pPr>
            <w:bookmarkStart w:id="0" w:name="_GoBack"/>
            <w:bookmarkEnd w:id="0"/>
          </w:p>
        </w:tc>
      </w:tr>
      <w:tr w:rsidR="009904BF"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1F43E8"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1F43E8">
              <w:rPr>
                <w:rFonts w:ascii="Humnst777 BT" w:hAnsi="Humnst777 BT"/>
                <w:b/>
              </w:rPr>
              <w:t>Anti-Bribery or Anti-Corruption Policy</w:t>
            </w:r>
          </w:p>
          <w:p w:rsidR="009904BF" w:rsidRPr="00D02137" w:rsidRDefault="009904BF" w:rsidP="002B40F2">
            <w:pPr>
              <w:shd w:val="clear" w:color="auto" w:fill="FFFFFF" w:themeFill="background1"/>
              <w:spacing w:after="0" w:line="240" w:lineRule="auto"/>
              <w:rPr>
                <w:rFonts w:ascii="Humnst777 BT" w:hAnsi="Humnst777 BT"/>
              </w:rPr>
            </w:pPr>
          </w:p>
          <w:p w:rsidR="009904BF" w:rsidRDefault="009904BF" w:rsidP="000A2C6C">
            <w:pPr>
              <w:shd w:val="clear" w:color="auto" w:fill="FFFFFF" w:themeFill="background1"/>
              <w:spacing w:after="0" w:line="240" w:lineRule="auto"/>
              <w:ind w:left="176"/>
              <w:rPr>
                <w:rFonts w:ascii="Humnst777 BT" w:hAnsi="Humnst777 BT"/>
              </w:rPr>
            </w:pPr>
            <w:r w:rsidRPr="00D02137">
              <w:rPr>
                <w:rFonts w:ascii="Humnst777 BT" w:hAnsi="Humnst777 BT"/>
              </w:rPr>
              <w:t xml:space="preserve">Please provide the organisation’s anti-bribery or anti-corruption policy or similar statement of values. </w:t>
            </w:r>
            <w:r w:rsidRPr="00D02137">
              <w:rPr>
                <w:rFonts w:ascii="Humnst777 BT" w:hAnsi="Humnst777 BT"/>
              </w:rPr>
              <w:br/>
            </w:r>
            <w:r w:rsidRPr="00D02137">
              <w:rPr>
                <w:rFonts w:ascii="Humnst777 BT" w:hAnsi="Humnst777 BT"/>
              </w:rPr>
              <w:br/>
              <w:t>Please confirm whether the policy or state</w:t>
            </w:r>
            <w:r w:rsidR="00F95A99">
              <w:rPr>
                <w:rFonts w:ascii="Humnst777 BT" w:hAnsi="Humnst777 BT"/>
              </w:rPr>
              <w:t>ment of values referred to</w:t>
            </w:r>
            <w:r w:rsidRPr="00D02137">
              <w:rPr>
                <w:rFonts w:ascii="Humnst777 BT" w:hAnsi="Humnst777 BT"/>
              </w:rPr>
              <w:t xml:space="preserve"> is published on the </w:t>
            </w:r>
            <w:r w:rsidRPr="00D02137">
              <w:rPr>
                <w:rFonts w:ascii="Humnst777 BT" w:hAnsi="Humnst777 BT"/>
              </w:rPr>
              <w:lastRenderedPageBreak/>
              <w:t>organisation’s website.</w:t>
            </w:r>
          </w:p>
          <w:p w:rsidR="00037672" w:rsidRPr="00D02137" w:rsidRDefault="00037672" w:rsidP="00037672">
            <w:pPr>
              <w:shd w:val="clear" w:color="auto" w:fill="FFFFFF" w:themeFill="background1"/>
              <w:spacing w:after="0" w:line="240" w:lineRule="auto"/>
              <w:rPr>
                <w:rFonts w:ascii="Humnst777 BT" w:hAnsi="Humnst777 BT"/>
              </w:rPr>
            </w:pPr>
          </w:p>
        </w:tc>
      </w:tr>
      <w:tr w:rsidR="009904BF"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9904BF" w:rsidRDefault="009904BF" w:rsidP="009904BF">
            <w:pPr>
              <w:shd w:val="clear" w:color="auto" w:fill="FFFFFF" w:themeFill="background1"/>
              <w:spacing w:after="0" w:line="240" w:lineRule="auto"/>
              <w:rPr>
                <w:rFonts w:ascii="Humnst777 BT" w:hAnsi="Humnst777 BT"/>
                <w:highlight w:val="yellow"/>
              </w:rPr>
            </w:pPr>
          </w:p>
          <w:p w:rsidR="009904BF" w:rsidRPr="009904BF" w:rsidRDefault="009904BF" w:rsidP="009904BF">
            <w:pPr>
              <w:shd w:val="clear" w:color="auto" w:fill="FFFFFF" w:themeFill="background1"/>
              <w:spacing w:after="0" w:line="240" w:lineRule="auto"/>
              <w:rPr>
                <w:rFonts w:ascii="Humnst777 BT" w:hAnsi="Humnst777 BT"/>
                <w:highlight w:val="yellow"/>
              </w:rPr>
            </w:pPr>
          </w:p>
        </w:tc>
      </w:tr>
      <w:tr w:rsidR="00F50FC0"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50FC0" w:rsidRPr="001F43E8" w:rsidRDefault="00F50FC0" w:rsidP="004A550E">
            <w:pPr>
              <w:pStyle w:val="ListParagraph"/>
              <w:numPr>
                <w:ilvl w:val="1"/>
                <w:numId w:val="17"/>
              </w:numPr>
              <w:shd w:val="clear" w:color="auto" w:fill="FFFFFF" w:themeFill="background1"/>
              <w:spacing w:after="0" w:line="240" w:lineRule="auto"/>
              <w:ind w:left="176" w:firstLine="0"/>
              <w:rPr>
                <w:rFonts w:ascii="Humnst777 BT" w:hAnsi="Humnst777 BT"/>
                <w:b/>
              </w:rPr>
            </w:pPr>
            <w:r w:rsidRPr="00974ADD">
              <w:rPr>
                <w:rFonts w:ascii="Humnst777 BT" w:hAnsi="Humnst777 BT"/>
                <w:b/>
              </w:rPr>
              <w:t>Gifts &amp; Hospitality</w:t>
            </w:r>
            <w:r w:rsidRPr="00D02137">
              <w:rPr>
                <w:rFonts w:ascii="Humnst777 BT" w:hAnsi="Humnst777 BT"/>
              </w:rPr>
              <w:br/>
            </w:r>
            <w:r w:rsidRPr="003D397C">
              <w:rPr>
                <w:rFonts w:ascii="Humnst777 BT" w:hAnsi="Humnst777 BT"/>
              </w:rPr>
              <w:br/>
            </w:r>
            <w:proofErr w:type="gramStart"/>
            <w:r w:rsidRPr="003D397C">
              <w:rPr>
                <w:rFonts w:ascii="Humnst777 BT" w:hAnsi="Humnst777 BT"/>
              </w:rPr>
              <w:t>Please</w:t>
            </w:r>
            <w:proofErr w:type="gramEnd"/>
            <w:r w:rsidRPr="003D397C">
              <w:rPr>
                <w:rFonts w:ascii="Humnst777 BT" w:hAnsi="Humnst777 BT"/>
              </w:rPr>
              <w:t xml:space="preserve"> provide the organisation’s policies and procedures in relation to gifts and hospitality.  If this is not available please provide a statement regarding the organisation’s current practices in relation to gifts, hospitality, donations and financial probity.</w:t>
            </w:r>
          </w:p>
        </w:tc>
      </w:tr>
      <w:tr w:rsidR="00F50FC0"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F50FC0" w:rsidRPr="00F50FC0" w:rsidRDefault="00F50FC0" w:rsidP="00F50FC0">
            <w:pPr>
              <w:shd w:val="clear" w:color="auto" w:fill="FFFFFF" w:themeFill="background1"/>
              <w:spacing w:after="0" w:line="240" w:lineRule="auto"/>
              <w:rPr>
                <w:rFonts w:ascii="Humnst777 BT" w:hAnsi="Humnst777 BT"/>
                <w:b/>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1F43E8"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1F43E8">
              <w:rPr>
                <w:rFonts w:ascii="Humnst777 BT" w:hAnsi="Humnst777 BT"/>
                <w:b/>
              </w:rPr>
              <w:t>Complain</w:t>
            </w:r>
            <w:r w:rsidR="001F43E8">
              <w:rPr>
                <w:rFonts w:ascii="Humnst777 BT" w:hAnsi="Humnst777 BT"/>
                <w:b/>
              </w:rPr>
              <w:t>t Procedures (including Student</w:t>
            </w:r>
            <w:r w:rsidRPr="001F43E8">
              <w:rPr>
                <w:rFonts w:ascii="Humnst777 BT" w:hAnsi="Humnst777 BT"/>
                <w:b/>
              </w:rPr>
              <w:t xml:space="preserve"> Complaint Procedures)</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1F43E8">
            <w:pPr>
              <w:shd w:val="clear" w:color="auto" w:fill="FFFFFF" w:themeFill="background1"/>
              <w:spacing w:after="0" w:line="240" w:lineRule="auto"/>
              <w:ind w:left="176"/>
              <w:rPr>
                <w:rFonts w:ascii="Humnst777 BT" w:hAnsi="Humnst777 BT"/>
              </w:rPr>
            </w:pPr>
            <w:r w:rsidRPr="00D02137">
              <w:rPr>
                <w:rFonts w:ascii="Humnst777 BT" w:hAnsi="Humnst777 BT"/>
              </w:rPr>
              <w:t>Ple</w:t>
            </w:r>
            <w:r w:rsidR="00037672">
              <w:rPr>
                <w:rFonts w:ascii="Humnst777 BT" w:hAnsi="Humnst777 BT"/>
              </w:rPr>
              <w:t>ase provide the organisation’s complaints p</w:t>
            </w:r>
            <w:r w:rsidRPr="00D02137">
              <w:rPr>
                <w:rFonts w:ascii="Humnst777 BT" w:hAnsi="Humnst777 BT"/>
              </w:rPr>
              <w:t>rocedure, including any student complaints procedure.</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9904BF">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974ADD"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974ADD">
              <w:rPr>
                <w:rFonts w:ascii="Humnst777 BT" w:hAnsi="Humnst777 BT"/>
                <w:b/>
              </w:rPr>
              <w:t>Student Information</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9904BF">
            <w:pPr>
              <w:shd w:val="clear" w:color="auto" w:fill="FFFFFF" w:themeFill="background1"/>
              <w:spacing w:after="0" w:line="240" w:lineRule="auto"/>
              <w:rPr>
                <w:rFonts w:ascii="Humnst777 BT" w:hAnsi="Humnst777 BT"/>
              </w:rPr>
            </w:pPr>
            <w:r w:rsidRPr="00D02137">
              <w:rPr>
                <w:rFonts w:ascii="Humnst777 BT" w:hAnsi="Humnst777 BT"/>
              </w:rPr>
              <w:t>Please provide evidence of the organisation</w:t>
            </w:r>
            <w:r w:rsidR="00F50FC0">
              <w:rPr>
                <w:rFonts w:ascii="Humnst777 BT" w:hAnsi="Humnst777 BT"/>
              </w:rPr>
              <w:t>’s</w:t>
            </w:r>
            <w:r w:rsidRPr="00D02137">
              <w:rPr>
                <w:rFonts w:ascii="Humnst777 BT" w:hAnsi="Humnst777 BT"/>
              </w:rPr>
              <w:t xml:space="preserve"> mechanisms for publicising the students’ rights and responsibilities i.e. a Student Handbook, Student web pages. </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Default="009904BF" w:rsidP="009904BF">
            <w:pPr>
              <w:shd w:val="clear" w:color="auto" w:fill="FFFFFF" w:themeFill="background1"/>
              <w:spacing w:after="0" w:line="240" w:lineRule="auto"/>
              <w:rPr>
                <w:rFonts w:ascii="Humnst777 BT" w:hAnsi="Humnst777 BT"/>
              </w:rPr>
            </w:pPr>
          </w:p>
          <w:p w:rsidR="000A2C6C" w:rsidRPr="00D02137" w:rsidRDefault="000A2C6C" w:rsidP="009904BF">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974ADD"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974ADD">
              <w:rPr>
                <w:rFonts w:ascii="Humnst777 BT" w:hAnsi="Humnst777 BT"/>
                <w:b/>
              </w:rPr>
              <w:t>Public Information</w:t>
            </w:r>
          </w:p>
          <w:p w:rsidR="009904BF" w:rsidRPr="00D02137" w:rsidRDefault="009904BF" w:rsidP="009904BF">
            <w:pPr>
              <w:shd w:val="clear" w:color="auto" w:fill="FFFFFF" w:themeFill="background1"/>
              <w:spacing w:after="0" w:line="240" w:lineRule="auto"/>
              <w:rPr>
                <w:rFonts w:ascii="Humnst777 BT" w:hAnsi="Humnst777 BT"/>
              </w:rPr>
            </w:pPr>
          </w:p>
          <w:p w:rsidR="009904BF" w:rsidRPr="00D02137" w:rsidRDefault="009904BF" w:rsidP="00527650">
            <w:pPr>
              <w:shd w:val="clear" w:color="auto" w:fill="FFFFFF" w:themeFill="background1"/>
              <w:spacing w:after="0" w:line="240" w:lineRule="auto"/>
              <w:ind w:left="176"/>
              <w:rPr>
                <w:rFonts w:ascii="Humnst777 BT" w:hAnsi="Humnst777 BT"/>
              </w:rPr>
            </w:pPr>
            <w:r w:rsidRPr="00D02137">
              <w:rPr>
                <w:rFonts w:ascii="Humnst777 BT" w:hAnsi="Humnst777 BT"/>
              </w:rPr>
              <w:t>Please provide details of how the organisation ensures that information released about par</w:t>
            </w:r>
            <w:r w:rsidR="00F50FC0">
              <w:rPr>
                <w:rFonts w:ascii="Humnst777 BT" w:hAnsi="Humnst777 BT"/>
              </w:rPr>
              <w:t>tnership activity is accurate</w:t>
            </w:r>
            <w:r w:rsidR="00037672">
              <w:rPr>
                <w:rFonts w:ascii="Humnst777 BT" w:hAnsi="Humnst777 BT"/>
              </w:rPr>
              <w:t xml:space="preserve"> and complete</w:t>
            </w:r>
            <w:r w:rsidR="00F50FC0">
              <w:rPr>
                <w:rFonts w:ascii="Humnst777 BT" w:hAnsi="Humnst777 BT"/>
              </w:rPr>
              <w:t>.</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Default="009904BF" w:rsidP="009904BF">
            <w:pPr>
              <w:shd w:val="clear" w:color="auto" w:fill="FFFFFF" w:themeFill="background1"/>
              <w:spacing w:after="0" w:line="240" w:lineRule="auto"/>
              <w:rPr>
                <w:rFonts w:ascii="Humnst777 BT" w:hAnsi="Humnst777 BT"/>
              </w:rPr>
            </w:pPr>
          </w:p>
          <w:p w:rsidR="000A2C6C" w:rsidRPr="00D02137" w:rsidRDefault="000A2C6C" w:rsidP="009904BF">
            <w:pPr>
              <w:shd w:val="clear" w:color="auto" w:fill="FFFFFF" w:themeFill="background1"/>
              <w:spacing w:after="0" w:line="240" w:lineRule="auto"/>
              <w:rPr>
                <w:rFonts w:ascii="Humnst777 BT" w:hAnsi="Humnst777 BT"/>
              </w:rPr>
            </w:pP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Pr="00974ADD" w:rsidRDefault="009904BF" w:rsidP="00761588">
            <w:pPr>
              <w:pStyle w:val="ListParagraph"/>
              <w:numPr>
                <w:ilvl w:val="1"/>
                <w:numId w:val="17"/>
              </w:numPr>
              <w:shd w:val="clear" w:color="auto" w:fill="FFFFFF" w:themeFill="background1"/>
              <w:spacing w:after="0" w:line="240" w:lineRule="auto"/>
              <w:rPr>
                <w:rFonts w:ascii="Humnst777 BT" w:hAnsi="Humnst777 BT"/>
                <w:b/>
              </w:rPr>
            </w:pPr>
            <w:r w:rsidRPr="00974ADD">
              <w:rPr>
                <w:rFonts w:ascii="Humnst777 BT" w:hAnsi="Humnst777 BT"/>
                <w:b/>
              </w:rPr>
              <w:t>Equality and Diversity Policy</w:t>
            </w:r>
          </w:p>
          <w:p w:rsidR="009904BF" w:rsidRPr="00D02137" w:rsidRDefault="009904BF" w:rsidP="002B40F2">
            <w:pPr>
              <w:shd w:val="clear" w:color="auto" w:fill="FFFFFF" w:themeFill="background1"/>
              <w:spacing w:after="0" w:line="240" w:lineRule="auto"/>
              <w:rPr>
                <w:rFonts w:ascii="Humnst777 BT" w:hAnsi="Humnst777 BT"/>
              </w:rPr>
            </w:pPr>
          </w:p>
          <w:p w:rsidR="009904BF" w:rsidRPr="00D02137" w:rsidRDefault="009904BF" w:rsidP="00527650">
            <w:pPr>
              <w:shd w:val="clear" w:color="auto" w:fill="FFFFFF" w:themeFill="background1"/>
              <w:spacing w:after="0" w:line="240" w:lineRule="auto"/>
              <w:ind w:left="176"/>
              <w:rPr>
                <w:rFonts w:ascii="Humnst777 BT" w:hAnsi="Humnst777 BT"/>
              </w:rPr>
            </w:pPr>
            <w:r w:rsidRPr="00D02137">
              <w:rPr>
                <w:rFonts w:ascii="Humnst777 BT" w:hAnsi="Humnst777 BT"/>
              </w:rPr>
              <w:t xml:space="preserve">Please provide the organisation’s Equality and Diversity Policy Statement. </w:t>
            </w:r>
          </w:p>
          <w:p w:rsidR="009904BF" w:rsidRPr="00D02137" w:rsidRDefault="009904BF" w:rsidP="00037672">
            <w:pPr>
              <w:shd w:val="clear" w:color="auto" w:fill="FFFFFF" w:themeFill="background1"/>
              <w:spacing w:after="0" w:line="240" w:lineRule="auto"/>
              <w:ind w:left="176"/>
              <w:rPr>
                <w:rFonts w:ascii="Humnst777 BT" w:hAnsi="Humnst777 BT"/>
              </w:rPr>
            </w:pPr>
            <w:r w:rsidRPr="00D02137">
              <w:rPr>
                <w:rFonts w:ascii="Humnst777 BT" w:hAnsi="Humnst777 BT"/>
              </w:rPr>
              <w:br/>
              <w:t xml:space="preserve">If the organisation does not have an Equality and Diversity Policy please state how </w:t>
            </w:r>
            <w:r w:rsidR="00037672">
              <w:rPr>
                <w:rFonts w:ascii="Humnst777 BT" w:hAnsi="Humnst777 BT"/>
              </w:rPr>
              <w:t xml:space="preserve">the needs of </w:t>
            </w:r>
            <w:r w:rsidRPr="00D02137">
              <w:rPr>
                <w:rFonts w:ascii="Humnst777 BT" w:hAnsi="Humnst777 BT"/>
              </w:rPr>
              <w:t>students with protected characteristics are</w:t>
            </w:r>
            <w:r w:rsidR="00037672">
              <w:rPr>
                <w:rFonts w:ascii="Humnst777 BT" w:hAnsi="Humnst777 BT"/>
              </w:rPr>
              <w:t xml:space="preserve"> met</w:t>
            </w:r>
            <w:r w:rsidRPr="00D02137">
              <w:rPr>
                <w:rFonts w:ascii="Humnst777 BT" w:hAnsi="Humnst777 BT"/>
              </w:rPr>
              <w:t>.</w:t>
            </w:r>
          </w:p>
        </w:tc>
      </w:tr>
      <w:tr w:rsidR="009904BF" w:rsidRPr="00D02137"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9904BF" w:rsidRDefault="009904BF" w:rsidP="009904BF">
            <w:pPr>
              <w:shd w:val="clear" w:color="auto" w:fill="FFFFFF" w:themeFill="background1"/>
              <w:spacing w:after="0" w:line="240" w:lineRule="auto"/>
              <w:rPr>
                <w:rFonts w:ascii="Humnst777 BT" w:hAnsi="Humnst777 BT"/>
              </w:rPr>
            </w:pPr>
          </w:p>
          <w:p w:rsidR="000A2C6C" w:rsidRPr="00D02137" w:rsidRDefault="000A2C6C" w:rsidP="009904BF">
            <w:pPr>
              <w:shd w:val="clear" w:color="auto" w:fill="FFFFFF" w:themeFill="background1"/>
              <w:spacing w:after="0" w:line="240" w:lineRule="auto"/>
              <w:rPr>
                <w:rFonts w:ascii="Humnst777 BT" w:hAnsi="Humnst777 BT"/>
              </w:rPr>
            </w:pPr>
          </w:p>
        </w:tc>
      </w:tr>
      <w:tr w:rsidR="0039397A"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9397A" w:rsidRPr="00D02137" w:rsidRDefault="0039397A" w:rsidP="00974ADD">
            <w:pPr>
              <w:pStyle w:val="ListParagraph"/>
              <w:numPr>
                <w:ilvl w:val="1"/>
                <w:numId w:val="17"/>
              </w:numPr>
              <w:shd w:val="clear" w:color="auto" w:fill="FFFFFF" w:themeFill="background1"/>
              <w:spacing w:after="0" w:line="240" w:lineRule="auto"/>
              <w:ind w:left="176" w:hanging="34"/>
              <w:rPr>
                <w:rFonts w:ascii="Humnst777 BT" w:hAnsi="Humnst777 BT"/>
              </w:rPr>
            </w:pPr>
            <w:r w:rsidRPr="00974ADD">
              <w:rPr>
                <w:rFonts w:ascii="Humnst777 BT" w:hAnsi="Humnst777 BT"/>
                <w:b/>
              </w:rPr>
              <w:t>Safeguarding Children and Vulnerable Adults</w:t>
            </w:r>
            <w:r w:rsidRPr="00D02137">
              <w:rPr>
                <w:rFonts w:ascii="Humnst777 BT" w:hAnsi="Humnst777 BT"/>
              </w:rPr>
              <w:br/>
            </w:r>
            <w:r w:rsidRPr="00D02137">
              <w:rPr>
                <w:rFonts w:ascii="Humnst777 BT" w:hAnsi="Humnst777 BT"/>
              </w:rPr>
              <w:br/>
            </w:r>
            <w:proofErr w:type="gramStart"/>
            <w:r w:rsidRPr="00D02137">
              <w:rPr>
                <w:rFonts w:ascii="Humnst777 BT" w:hAnsi="Humnst777 BT"/>
              </w:rPr>
              <w:t>Please</w:t>
            </w:r>
            <w:proofErr w:type="gramEnd"/>
            <w:r w:rsidRPr="00D02137">
              <w:rPr>
                <w:rFonts w:ascii="Humnst777 BT" w:hAnsi="Humnst777 BT"/>
              </w:rPr>
              <w:t xml:space="preserve"> provide a copy of the organisation’s Safeguarding Children and Vulnerable Adults Policy, identi</w:t>
            </w:r>
            <w:r w:rsidR="00903C4B">
              <w:rPr>
                <w:rFonts w:ascii="Humnst777 BT" w:hAnsi="Humnst777 BT"/>
              </w:rPr>
              <w:t>fying</w:t>
            </w:r>
            <w:r w:rsidRPr="00D02137">
              <w:rPr>
                <w:rFonts w:ascii="Humnst777 BT" w:hAnsi="Humnst777 BT"/>
              </w:rPr>
              <w:t xml:space="preserve"> the process and the responsible person</w:t>
            </w:r>
            <w:r w:rsidR="00037672">
              <w:rPr>
                <w:rFonts w:ascii="Humnst777 BT" w:hAnsi="Humnst777 BT"/>
              </w:rPr>
              <w:t>.</w:t>
            </w:r>
            <w:r w:rsidRPr="00D02137">
              <w:rPr>
                <w:rFonts w:ascii="Humnst777 BT" w:hAnsi="Humnst777 BT"/>
              </w:rPr>
              <w:t xml:space="preserve">  </w:t>
            </w:r>
          </w:p>
        </w:tc>
      </w:tr>
      <w:tr w:rsidR="0039397A" w:rsidRPr="0048252C" w:rsidTr="000A2C6C">
        <w:trPr>
          <w:trHeight w:val="375"/>
        </w:trPr>
        <w:tc>
          <w:tcPr>
            <w:tcW w:w="9498" w:type="dxa"/>
            <w:tcBorders>
              <w:top w:val="single" w:sz="4" w:space="0" w:color="auto"/>
              <w:left w:val="single" w:sz="4" w:space="0" w:color="000000"/>
              <w:bottom w:val="single" w:sz="4" w:space="0" w:color="auto"/>
              <w:right w:val="single" w:sz="4" w:space="0" w:color="000000"/>
            </w:tcBorders>
            <w:shd w:val="clear" w:color="auto" w:fill="FFFFFF" w:themeFill="background1"/>
          </w:tcPr>
          <w:p w:rsidR="0039397A" w:rsidRDefault="0039397A" w:rsidP="002B40F2">
            <w:pPr>
              <w:shd w:val="clear" w:color="auto" w:fill="FFFFFF" w:themeFill="background1"/>
              <w:spacing w:after="0" w:line="240" w:lineRule="auto"/>
              <w:rPr>
                <w:rFonts w:ascii="Humnst777 BT" w:hAnsi="Humnst777 BT"/>
                <w:highlight w:val="yellow"/>
              </w:rPr>
            </w:pPr>
          </w:p>
          <w:p w:rsidR="000A2C6C" w:rsidRPr="0039397A" w:rsidRDefault="000A2C6C" w:rsidP="002B40F2">
            <w:pPr>
              <w:shd w:val="clear" w:color="auto" w:fill="FFFFFF" w:themeFill="background1"/>
              <w:spacing w:after="0" w:line="240" w:lineRule="auto"/>
              <w:rPr>
                <w:rFonts w:ascii="Humnst777 BT" w:hAnsi="Humnst777 BT"/>
                <w:highlight w:val="yellow"/>
              </w:rPr>
            </w:pPr>
          </w:p>
        </w:tc>
      </w:tr>
    </w:tbl>
    <w:p w:rsidR="00675CEB" w:rsidRDefault="00675CEB" w:rsidP="00A4378F">
      <w:pPr>
        <w:shd w:val="clear" w:color="auto" w:fill="FFFFFF" w:themeFill="background1"/>
        <w:spacing w:after="0" w:line="240" w:lineRule="auto"/>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0A2C6C">
        <w:tc>
          <w:tcPr>
            <w:tcW w:w="9464" w:type="dxa"/>
            <w:shd w:val="clear" w:color="auto" w:fill="BFBFBF" w:themeFill="background1" w:themeFillShade="BF"/>
          </w:tcPr>
          <w:p w:rsidR="000A2C6C" w:rsidRPr="000A2C6C" w:rsidRDefault="000A2C6C" w:rsidP="00A4378F">
            <w:pPr>
              <w:rPr>
                <w:rFonts w:ascii="Humnst777 BT" w:hAnsi="Humnst777 BT"/>
                <w:b/>
              </w:rPr>
            </w:pPr>
            <w:r w:rsidRPr="000A2C6C">
              <w:rPr>
                <w:rFonts w:ascii="Humnst777 BT" w:hAnsi="Humnst777 BT"/>
                <w:b/>
              </w:rPr>
              <w:t>Financial Accounts</w:t>
            </w:r>
          </w:p>
        </w:tc>
      </w:tr>
    </w:tbl>
    <w:p w:rsidR="00C21A9A" w:rsidRPr="0048252C" w:rsidRDefault="00C21A9A" w:rsidP="003D397C">
      <w:pPr>
        <w:spacing w:after="0" w:line="240" w:lineRule="auto"/>
        <w:rPr>
          <w:rFonts w:ascii="Humnst777 BT" w:hAnsi="Humnst777 BT"/>
          <w:b/>
        </w:rPr>
      </w:pPr>
    </w:p>
    <w:tbl>
      <w:tblPr>
        <w:tblW w:w="949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9498"/>
      </w:tblGrid>
      <w:tr w:rsidR="00C21A9A" w:rsidRPr="0048252C" w:rsidTr="000A2C6C">
        <w:tc>
          <w:tcPr>
            <w:tcW w:w="9498" w:type="dxa"/>
            <w:shd w:val="clear" w:color="auto" w:fill="auto"/>
          </w:tcPr>
          <w:p w:rsidR="00C21A9A" w:rsidRPr="00D560E9" w:rsidRDefault="00C21A9A" w:rsidP="003D397C">
            <w:pPr>
              <w:pStyle w:val="ListParagraph"/>
              <w:numPr>
                <w:ilvl w:val="1"/>
                <w:numId w:val="17"/>
              </w:numPr>
              <w:shd w:val="clear" w:color="auto" w:fill="FFFFFF" w:themeFill="background1"/>
              <w:spacing w:after="0" w:line="240" w:lineRule="auto"/>
              <w:rPr>
                <w:rFonts w:ascii="Humnst777 BT" w:hAnsi="Humnst777 BT"/>
                <w:b/>
              </w:rPr>
            </w:pPr>
            <w:r w:rsidRPr="00D560E9">
              <w:rPr>
                <w:rFonts w:ascii="Humnst777 BT" w:hAnsi="Humnst777 BT"/>
                <w:b/>
              </w:rPr>
              <w:t>Funding</w:t>
            </w:r>
          </w:p>
          <w:p w:rsidR="00C21A9A" w:rsidRPr="0048252C" w:rsidRDefault="00C21A9A" w:rsidP="002B40F2">
            <w:pPr>
              <w:shd w:val="clear" w:color="auto" w:fill="FFFFFF" w:themeFill="background1"/>
              <w:spacing w:after="0" w:line="240" w:lineRule="auto"/>
              <w:ind w:left="426"/>
              <w:rPr>
                <w:rFonts w:ascii="Humnst777 BT" w:hAnsi="Humnst777 BT"/>
              </w:rPr>
            </w:pPr>
          </w:p>
          <w:p w:rsidR="00C21A9A" w:rsidRDefault="00C21A9A" w:rsidP="002B40F2">
            <w:pPr>
              <w:shd w:val="clear" w:color="auto" w:fill="FFFFFF" w:themeFill="background1"/>
              <w:ind w:left="426"/>
              <w:rPr>
                <w:rFonts w:ascii="Humnst777 BT" w:hAnsi="Humnst777 BT"/>
              </w:rPr>
            </w:pPr>
            <w:r w:rsidRPr="0048252C">
              <w:rPr>
                <w:rFonts w:ascii="Humnst777 BT" w:hAnsi="Humnst777 BT"/>
              </w:rPr>
              <w:t xml:space="preserve">Please confirm whether the organisation is publicly (government funded) and/or privately funded. </w:t>
            </w:r>
          </w:p>
          <w:p w:rsidR="00C21A9A" w:rsidRPr="0048252C" w:rsidRDefault="00C21A9A" w:rsidP="002B40F2">
            <w:pPr>
              <w:shd w:val="clear" w:color="auto" w:fill="FFFFFF" w:themeFill="background1"/>
              <w:ind w:left="426"/>
              <w:rPr>
                <w:rFonts w:ascii="Humnst777 BT" w:hAnsi="Humnst777 BT"/>
              </w:rPr>
            </w:pPr>
            <w:r w:rsidRPr="0048252C">
              <w:rPr>
                <w:rFonts w:ascii="Humnst777 BT" w:hAnsi="Humnst777 BT"/>
              </w:rPr>
              <w:t>Please tick as appropriate</w:t>
            </w:r>
            <w:r>
              <w:rPr>
                <w:rFonts w:ascii="Humnst777 BT" w:hAnsi="Humnst777 BT"/>
              </w:rPr>
              <w:t>:</w:t>
            </w:r>
          </w:p>
          <w:tbl>
            <w:tblPr>
              <w:tblStyle w:val="TableGrid"/>
              <w:tblW w:w="0" w:type="auto"/>
              <w:tblInd w:w="421" w:type="dxa"/>
              <w:tblLayout w:type="fixed"/>
              <w:tblLook w:val="04A0" w:firstRow="1" w:lastRow="0" w:firstColumn="1" w:lastColumn="0" w:noHBand="0" w:noVBand="1"/>
            </w:tblPr>
            <w:tblGrid>
              <w:gridCol w:w="2689"/>
              <w:gridCol w:w="708"/>
            </w:tblGrid>
            <w:tr w:rsidR="00C21A9A" w:rsidRPr="0048252C" w:rsidTr="002B40F2">
              <w:tc>
                <w:tcPr>
                  <w:tcW w:w="2689" w:type="dxa"/>
                  <w:vAlign w:val="center"/>
                </w:tcPr>
                <w:p w:rsidR="00C21A9A" w:rsidRPr="0048252C" w:rsidRDefault="00C21A9A" w:rsidP="002B40F2">
                  <w:pPr>
                    <w:rPr>
                      <w:rFonts w:ascii="Humnst777 BT" w:hAnsi="Humnst777 BT"/>
                    </w:rPr>
                  </w:pPr>
                  <w:r w:rsidRPr="0048252C">
                    <w:rPr>
                      <w:rFonts w:ascii="Humnst777 BT" w:hAnsi="Humnst777 BT"/>
                    </w:rPr>
                    <w:t xml:space="preserve">Government Funded </w:t>
                  </w:r>
                </w:p>
              </w:tc>
              <w:tc>
                <w:tcPr>
                  <w:tcW w:w="708" w:type="dxa"/>
                  <w:vAlign w:val="center"/>
                </w:tcPr>
                <w:p w:rsidR="00C21A9A" w:rsidRPr="0048252C" w:rsidRDefault="00C21A9A" w:rsidP="002B40F2">
                  <w:pPr>
                    <w:ind w:left="426"/>
                    <w:rPr>
                      <w:rFonts w:ascii="Humnst777 BT" w:hAnsi="Humnst777 BT"/>
                    </w:rPr>
                  </w:pPr>
                </w:p>
              </w:tc>
            </w:tr>
            <w:tr w:rsidR="00C21A9A" w:rsidRPr="0048252C" w:rsidTr="002B40F2">
              <w:tc>
                <w:tcPr>
                  <w:tcW w:w="2689" w:type="dxa"/>
                  <w:vAlign w:val="center"/>
                </w:tcPr>
                <w:p w:rsidR="00C21A9A" w:rsidRPr="0048252C" w:rsidRDefault="00C21A9A" w:rsidP="002B40F2">
                  <w:pPr>
                    <w:rPr>
                      <w:rFonts w:ascii="Humnst777 BT" w:hAnsi="Humnst777 BT"/>
                    </w:rPr>
                  </w:pPr>
                  <w:r w:rsidRPr="0048252C">
                    <w:rPr>
                      <w:rFonts w:ascii="Humnst777 BT" w:hAnsi="Humnst777 BT"/>
                    </w:rPr>
                    <w:lastRenderedPageBreak/>
                    <w:t xml:space="preserve"> Privately Funded</w:t>
                  </w:r>
                </w:p>
              </w:tc>
              <w:tc>
                <w:tcPr>
                  <w:tcW w:w="708" w:type="dxa"/>
                  <w:vAlign w:val="center"/>
                </w:tcPr>
                <w:p w:rsidR="00C21A9A" w:rsidRPr="0048252C" w:rsidRDefault="00C21A9A" w:rsidP="002B40F2">
                  <w:pPr>
                    <w:ind w:left="426"/>
                    <w:rPr>
                      <w:rFonts w:ascii="Humnst777 BT" w:hAnsi="Humnst777 BT"/>
                    </w:rPr>
                  </w:pPr>
                </w:p>
              </w:tc>
            </w:tr>
          </w:tbl>
          <w:p w:rsidR="00C21A9A" w:rsidRPr="001657DB" w:rsidRDefault="00C21A9A" w:rsidP="002B40F2">
            <w:pPr>
              <w:shd w:val="clear" w:color="auto" w:fill="FFFFFF" w:themeFill="background1"/>
              <w:ind w:left="360"/>
              <w:rPr>
                <w:rFonts w:ascii="Humnst777 BT" w:hAnsi="Humnst777 BT"/>
              </w:rPr>
            </w:pPr>
            <w:r w:rsidRPr="001657DB">
              <w:rPr>
                <w:rFonts w:ascii="Humnst777 BT" w:hAnsi="Humnst777 BT"/>
              </w:rPr>
              <w:br/>
              <w:t xml:space="preserve">1. Please provide the Government funding letter. </w:t>
            </w:r>
            <w:r w:rsidRPr="001657DB">
              <w:rPr>
                <w:rFonts w:ascii="Humnst777 BT" w:hAnsi="Humnst777 BT"/>
              </w:rPr>
              <w:br/>
            </w:r>
            <w:r w:rsidRPr="001657DB">
              <w:rPr>
                <w:rFonts w:ascii="Humnst777 BT" w:hAnsi="Humnst777 BT"/>
              </w:rPr>
              <w:br/>
              <w:t>2. Please provide the audited Accounts or equivalent records for the last three years, plus a copy of the Management Accounts or equivalent records since the end of the last accounting Period.</w:t>
            </w:r>
          </w:p>
          <w:p w:rsidR="00C21A9A" w:rsidRPr="001657DB" w:rsidRDefault="00C21A9A" w:rsidP="002B40F2">
            <w:pPr>
              <w:shd w:val="clear" w:color="auto" w:fill="FFFFFF" w:themeFill="background1"/>
              <w:spacing w:after="0" w:line="240" w:lineRule="auto"/>
              <w:ind w:left="360"/>
              <w:rPr>
                <w:rFonts w:ascii="Humnst777 BT" w:hAnsi="Humnst777 BT"/>
              </w:rPr>
            </w:pPr>
            <w:r w:rsidRPr="001657DB">
              <w:rPr>
                <w:rFonts w:ascii="Humnst777 BT" w:hAnsi="Humnst777 BT"/>
              </w:rPr>
              <w:t>3. Please provide details of the organisation’s financial structure</w:t>
            </w:r>
          </w:p>
        </w:tc>
      </w:tr>
      <w:tr w:rsidR="00C21A9A" w:rsidRPr="0048252C" w:rsidTr="000A2C6C">
        <w:trPr>
          <w:trHeight w:val="713"/>
        </w:trPr>
        <w:tc>
          <w:tcPr>
            <w:tcW w:w="9498" w:type="dxa"/>
            <w:shd w:val="clear" w:color="auto" w:fill="FFFFFF" w:themeFill="background1"/>
          </w:tcPr>
          <w:p w:rsidR="00C21A9A" w:rsidRPr="0048252C" w:rsidRDefault="00C21A9A" w:rsidP="002B40F2">
            <w:pPr>
              <w:shd w:val="clear" w:color="auto" w:fill="FFFFFF" w:themeFill="background1"/>
              <w:spacing w:after="0" w:line="240" w:lineRule="auto"/>
              <w:rPr>
                <w:rFonts w:ascii="Humnst777 BT" w:hAnsi="Humnst777 BT"/>
              </w:rPr>
            </w:pPr>
          </w:p>
        </w:tc>
      </w:tr>
    </w:tbl>
    <w:p w:rsidR="008004BF" w:rsidRDefault="008004BF" w:rsidP="00C21A9A">
      <w:pPr>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0A2C6C">
        <w:tc>
          <w:tcPr>
            <w:tcW w:w="9464" w:type="dxa"/>
            <w:shd w:val="clear" w:color="auto" w:fill="BFBFBF" w:themeFill="background1" w:themeFillShade="BF"/>
          </w:tcPr>
          <w:p w:rsidR="000A2C6C" w:rsidRDefault="000A2C6C" w:rsidP="00C21A9A">
            <w:pPr>
              <w:rPr>
                <w:rFonts w:ascii="Humnst777 BT" w:hAnsi="Humnst777 BT"/>
                <w:b/>
              </w:rPr>
            </w:pPr>
            <w:r>
              <w:rPr>
                <w:rFonts w:ascii="Humnst777 BT" w:hAnsi="Humnst777 BT"/>
                <w:b/>
              </w:rPr>
              <w:t>Human and Material Resources and Academic/Professional Capacity to deliver Learning and Teaching or Support at the Proposed Partner</w:t>
            </w:r>
          </w:p>
        </w:tc>
      </w:tr>
    </w:tbl>
    <w:p w:rsidR="00AF10CD" w:rsidRPr="0048252C" w:rsidRDefault="00AF10CD" w:rsidP="000A2C6C">
      <w:pPr>
        <w:shd w:val="clear" w:color="auto" w:fill="FFFFFF" w:themeFill="background1"/>
        <w:spacing w:after="0" w:line="240" w:lineRule="auto"/>
        <w:rPr>
          <w:rFonts w:ascii="Humnst777 BT" w:hAnsi="Humnst777 BT"/>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5D2002" w:rsidRPr="0048252C" w:rsidTr="000A2C6C">
        <w:tc>
          <w:tcPr>
            <w:tcW w:w="9464" w:type="dxa"/>
            <w:shd w:val="clear" w:color="auto" w:fill="FFFFFF" w:themeFill="background1"/>
          </w:tcPr>
          <w:p w:rsidR="005D2002" w:rsidRPr="00D560E9" w:rsidRDefault="005D2002" w:rsidP="000A2C6C">
            <w:pPr>
              <w:pStyle w:val="ListParagraph"/>
              <w:numPr>
                <w:ilvl w:val="1"/>
                <w:numId w:val="18"/>
              </w:numPr>
              <w:shd w:val="clear" w:color="auto" w:fill="FFFFFF" w:themeFill="background1"/>
              <w:spacing w:after="0" w:line="240" w:lineRule="auto"/>
              <w:ind w:left="851" w:hanging="709"/>
              <w:rPr>
                <w:rFonts w:ascii="Humnst777 BT" w:hAnsi="Humnst777 BT"/>
                <w:b/>
              </w:rPr>
            </w:pPr>
            <w:r w:rsidRPr="00D560E9">
              <w:rPr>
                <w:rFonts w:ascii="Humnst777 BT" w:hAnsi="Humnst777 BT"/>
                <w:b/>
              </w:rPr>
              <w:t>Human Resources</w:t>
            </w:r>
          </w:p>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3D397C">
            <w:pPr>
              <w:shd w:val="clear" w:color="auto" w:fill="FFFFFF" w:themeFill="background1"/>
              <w:spacing w:after="0" w:line="240" w:lineRule="auto"/>
              <w:rPr>
                <w:rFonts w:ascii="Humnst777 BT" w:hAnsi="Humnst777 BT"/>
              </w:rPr>
            </w:pPr>
            <w:r w:rsidRPr="0048252C">
              <w:rPr>
                <w:rFonts w:ascii="Humnst777 BT" w:hAnsi="Humnst777 BT"/>
              </w:rPr>
              <w:t xml:space="preserve">Please provide the CVs of the </w:t>
            </w:r>
            <w:r w:rsidR="00C372C6">
              <w:rPr>
                <w:rFonts w:ascii="Humnst777 BT" w:hAnsi="Humnst777 BT"/>
              </w:rPr>
              <w:t>organisation’s</w:t>
            </w:r>
            <w:r w:rsidRPr="0048252C">
              <w:rPr>
                <w:rFonts w:ascii="Humnst777 BT" w:hAnsi="Humnst777 BT"/>
              </w:rPr>
              <w:t xml:space="preserve"> teaching staff.</w:t>
            </w:r>
          </w:p>
        </w:tc>
      </w:tr>
      <w:tr w:rsidR="005D2002" w:rsidRPr="0048252C" w:rsidTr="000A2C6C">
        <w:tc>
          <w:tcPr>
            <w:tcW w:w="9464" w:type="dxa"/>
            <w:shd w:val="clear" w:color="auto" w:fill="FFFFFF" w:themeFill="background1"/>
          </w:tcPr>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FF7581">
            <w:pPr>
              <w:shd w:val="clear" w:color="auto" w:fill="FFFFFF" w:themeFill="background1"/>
              <w:spacing w:after="0" w:line="240" w:lineRule="auto"/>
              <w:rPr>
                <w:rFonts w:ascii="Humnst777 BT" w:hAnsi="Humnst777 BT"/>
              </w:rPr>
            </w:pPr>
          </w:p>
        </w:tc>
      </w:tr>
      <w:tr w:rsidR="005D2002" w:rsidRPr="0048252C" w:rsidTr="000A2C6C">
        <w:tc>
          <w:tcPr>
            <w:tcW w:w="9464" w:type="dxa"/>
            <w:shd w:val="clear" w:color="auto" w:fill="FFFFFF" w:themeFill="background1"/>
          </w:tcPr>
          <w:p w:rsidR="005D2002" w:rsidRPr="00D560E9" w:rsidRDefault="005D2002" w:rsidP="000A2C6C">
            <w:pPr>
              <w:pStyle w:val="ListParagraph"/>
              <w:numPr>
                <w:ilvl w:val="1"/>
                <w:numId w:val="18"/>
              </w:numPr>
              <w:shd w:val="clear" w:color="auto" w:fill="FFFFFF" w:themeFill="background1"/>
              <w:spacing w:after="0" w:line="240" w:lineRule="auto"/>
              <w:ind w:left="851" w:hanging="709"/>
              <w:rPr>
                <w:rFonts w:ascii="Humnst777 BT" w:hAnsi="Humnst777 BT"/>
                <w:b/>
              </w:rPr>
            </w:pPr>
            <w:r w:rsidRPr="00D560E9">
              <w:rPr>
                <w:rFonts w:ascii="Humnst777 BT" w:hAnsi="Humnst777 BT"/>
                <w:b/>
              </w:rPr>
              <w:t>Recruitment and Management of Staff</w:t>
            </w:r>
          </w:p>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317516">
            <w:pPr>
              <w:shd w:val="clear" w:color="auto" w:fill="FFFFFF" w:themeFill="background1"/>
              <w:spacing w:after="0" w:line="240" w:lineRule="auto"/>
              <w:rPr>
                <w:rFonts w:ascii="Humnst777 BT" w:hAnsi="Humnst777 BT"/>
              </w:rPr>
            </w:pPr>
            <w:r w:rsidRPr="0048252C">
              <w:rPr>
                <w:rFonts w:ascii="Humnst777 BT" w:hAnsi="Humnst777 BT"/>
              </w:rPr>
              <w:t>Please detail the organisation’s procedures for recruiting teaching staff.</w:t>
            </w:r>
          </w:p>
        </w:tc>
      </w:tr>
      <w:tr w:rsidR="005D2002" w:rsidRPr="0048252C" w:rsidTr="000A2C6C">
        <w:tc>
          <w:tcPr>
            <w:tcW w:w="9464" w:type="dxa"/>
            <w:shd w:val="clear" w:color="auto" w:fill="FFFFFF" w:themeFill="background1"/>
          </w:tcPr>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FF7581">
            <w:pPr>
              <w:shd w:val="clear" w:color="auto" w:fill="FFFFFF" w:themeFill="background1"/>
              <w:spacing w:after="0" w:line="240" w:lineRule="auto"/>
              <w:ind w:left="426"/>
              <w:rPr>
                <w:rFonts w:ascii="Humnst777 BT" w:hAnsi="Humnst777 BT"/>
              </w:rPr>
            </w:pPr>
          </w:p>
        </w:tc>
      </w:tr>
      <w:tr w:rsidR="005D2002" w:rsidRPr="0048252C" w:rsidTr="000A2C6C">
        <w:tc>
          <w:tcPr>
            <w:tcW w:w="9464" w:type="dxa"/>
            <w:shd w:val="clear" w:color="auto" w:fill="FFFFFF" w:themeFill="background1"/>
          </w:tcPr>
          <w:p w:rsidR="005D2002" w:rsidRPr="00D560E9" w:rsidRDefault="005D2002" w:rsidP="000A2C6C">
            <w:pPr>
              <w:pStyle w:val="ListParagraph"/>
              <w:numPr>
                <w:ilvl w:val="1"/>
                <w:numId w:val="18"/>
              </w:numPr>
              <w:shd w:val="clear" w:color="auto" w:fill="FFFFFF" w:themeFill="background1"/>
              <w:spacing w:after="0" w:line="240" w:lineRule="auto"/>
              <w:ind w:left="851"/>
              <w:rPr>
                <w:rFonts w:ascii="Humnst777 BT" w:hAnsi="Humnst777 BT"/>
                <w:b/>
              </w:rPr>
            </w:pPr>
            <w:r w:rsidRPr="00D560E9">
              <w:rPr>
                <w:rFonts w:ascii="Humnst777 BT" w:hAnsi="Humnst777 BT"/>
                <w:b/>
              </w:rPr>
              <w:t>Property – sites of delivery</w:t>
            </w:r>
          </w:p>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317516">
            <w:pPr>
              <w:shd w:val="clear" w:color="auto" w:fill="FFFFFF" w:themeFill="background1"/>
              <w:spacing w:after="0" w:line="240" w:lineRule="auto"/>
              <w:rPr>
                <w:rFonts w:ascii="Humnst777 BT" w:hAnsi="Humnst777 BT"/>
              </w:rPr>
            </w:pPr>
            <w:r w:rsidRPr="0048252C">
              <w:rPr>
                <w:rFonts w:ascii="Humnst777 BT" w:hAnsi="Humnst777 BT"/>
              </w:rPr>
              <w:t>Please provide details of where the academic provision will be delivered.</w:t>
            </w:r>
          </w:p>
        </w:tc>
      </w:tr>
      <w:tr w:rsidR="005D2002" w:rsidRPr="0048252C" w:rsidTr="000A2C6C">
        <w:tc>
          <w:tcPr>
            <w:tcW w:w="9464" w:type="dxa"/>
            <w:tcBorders>
              <w:bottom w:val="single" w:sz="4" w:space="0" w:color="000000"/>
            </w:tcBorders>
            <w:shd w:val="clear" w:color="auto" w:fill="FFFFFF" w:themeFill="background1"/>
          </w:tcPr>
          <w:p w:rsidR="005D2002" w:rsidRPr="0048252C" w:rsidRDefault="005D2002" w:rsidP="00FF7581">
            <w:pPr>
              <w:shd w:val="clear" w:color="auto" w:fill="FFFFFF" w:themeFill="background1"/>
              <w:spacing w:after="0" w:line="240" w:lineRule="auto"/>
              <w:rPr>
                <w:rFonts w:ascii="Humnst777 BT" w:hAnsi="Humnst777 BT"/>
              </w:rPr>
            </w:pPr>
          </w:p>
          <w:p w:rsidR="005D2002" w:rsidRPr="0048252C" w:rsidRDefault="005D2002" w:rsidP="00FF7581">
            <w:pPr>
              <w:shd w:val="clear" w:color="auto" w:fill="FFFFFF" w:themeFill="background1"/>
              <w:spacing w:after="0" w:line="240" w:lineRule="auto"/>
              <w:ind w:left="426"/>
              <w:rPr>
                <w:rFonts w:ascii="Humnst777 BT" w:hAnsi="Humnst777 BT"/>
              </w:rPr>
            </w:pPr>
          </w:p>
        </w:tc>
      </w:tr>
      <w:tr w:rsidR="005D2002" w:rsidRPr="0048252C" w:rsidTr="000A2C6C">
        <w:tc>
          <w:tcPr>
            <w:tcW w:w="9464" w:type="dxa"/>
            <w:tcBorders>
              <w:bottom w:val="single" w:sz="4" w:space="0" w:color="000000"/>
            </w:tcBorders>
            <w:shd w:val="clear" w:color="auto" w:fill="FFFFFF" w:themeFill="background1"/>
          </w:tcPr>
          <w:p w:rsidR="005D2002" w:rsidRPr="00D560E9" w:rsidRDefault="005D2002" w:rsidP="000A2C6C">
            <w:pPr>
              <w:pStyle w:val="ListParagraph"/>
              <w:numPr>
                <w:ilvl w:val="1"/>
                <w:numId w:val="18"/>
              </w:numPr>
              <w:shd w:val="clear" w:color="auto" w:fill="FFFFFF" w:themeFill="background1"/>
              <w:spacing w:after="0" w:line="240" w:lineRule="auto"/>
              <w:ind w:left="851"/>
              <w:rPr>
                <w:rFonts w:ascii="Humnst777 BT" w:hAnsi="Humnst777 BT"/>
                <w:b/>
              </w:rPr>
            </w:pPr>
            <w:r w:rsidRPr="00D560E9">
              <w:rPr>
                <w:rFonts w:ascii="Humnst777 BT" w:hAnsi="Humnst777 BT"/>
                <w:b/>
              </w:rPr>
              <w:t>Property – Ownership, leases alternative premises</w:t>
            </w:r>
            <w:r w:rsidR="004925B5" w:rsidRPr="00D560E9">
              <w:rPr>
                <w:rFonts w:ascii="Humnst777 BT" w:hAnsi="Humnst777 BT"/>
                <w:b/>
              </w:rPr>
              <w:t>, and licencing</w:t>
            </w:r>
          </w:p>
          <w:p w:rsidR="005D2002" w:rsidRPr="0048252C" w:rsidRDefault="005D2002" w:rsidP="00FF7581">
            <w:pPr>
              <w:shd w:val="clear" w:color="auto" w:fill="FFFFFF" w:themeFill="background1"/>
              <w:spacing w:after="0" w:line="240" w:lineRule="auto"/>
              <w:rPr>
                <w:rFonts w:ascii="Humnst777 BT" w:hAnsi="Humnst777 BT"/>
              </w:rPr>
            </w:pPr>
          </w:p>
          <w:p w:rsidR="005D2002" w:rsidRDefault="005D2002" w:rsidP="00317516">
            <w:pPr>
              <w:shd w:val="clear" w:color="auto" w:fill="FFFFFF" w:themeFill="background1"/>
              <w:spacing w:after="0" w:line="240" w:lineRule="auto"/>
              <w:rPr>
                <w:rFonts w:ascii="Humnst777 BT" w:hAnsi="Humnst777 BT"/>
              </w:rPr>
            </w:pPr>
            <w:r w:rsidRPr="0048252C">
              <w:rPr>
                <w:rFonts w:ascii="Humnst777 BT" w:hAnsi="Humnst777 BT"/>
              </w:rPr>
              <w:t>Please confirm whether the o</w:t>
            </w:r>
            <w:r w:rsidR="009C1D27" w:rsidRPr="0048252C">
              <w:rPr>
                <w:rFonts w:ascii="Humnst777 BT" w:hAnsi="Humnst777 BT"/>
              </w:rPr>
              <w:t>rganis</w:t>
            </w:r>
            <w:r w:rsidRPr="0048252C">
              <w:rPr>
                <w:rFonts w:ascii="Humnst777 BT" w:hAnsi="Humnst777 BT"/>
              </w:rPr>
              <w:t>at</w:t>
            </w:r>
            <w:r w:rsidR="009C1D27" w:rsidRPr="0048252C">
              <w:rPr>
                <w:rFonts w:ascii="Humnst777 BT" w:hAnsi="Humnst777 BT"/>
              </w:rPr>
              <w:t>i</w:t>
            </w:r>
            <w:r w:rsidR="00C372C6">
              <w:rPr>
                <w:rFonts w:ascii="Humnst777 BT" w:hAnsi="Humnst777 BT"/>
              </w:rPr>
              <w:t>on:</w:t>
            </w:r>
          </w:p>
          <w:p w:rsidR="00C372C6" w:rsidRPr="0048252C" w:rsidRDefault="00C372C6" w:rsidP="00317516">
            <w:pPr>
              <w:shd w:val="clear" w:color="auto" w:fill="FFFFFF" w:themeFill="background1"/>
              <w:spacing w:after="0" w:line="240" w:lineRule="auto"/>
              <w:rPr>
                <w:rFonts w:ascii="Humnst777 BT" w:hAnsi="Humnst777 BT"/>
              </w:rPr>
            </w:pPr>
          </w:p>
          <w:p w:rsidR="00317516" w:rsidRDefault="005D2002"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owns the buildings and/or land upon which it intends to deliver the programmes</w:t>
            </w:r>
            <w:r w:rsidR="00C372C6" w:rsidRPr="00317516">
              <w:rPr>
                <w:rFonts w:ascii="Humnst777 BT" w:hAnsi="Humnst777 BT"/>
              </w:rPr>
              <w:t>,</w:t>
            </w:r>
            <w:r w:rsidRPr="00317516">
              <w:rPr>
                <w:rFonts w:ascii="Humnst777 BT" w:hAnsi="Humnst777 BT"/>
              </w:rPr>
              <w:t xml:space="preserve"> </w:t>
            </w:r>
          </w:p>
          <w:p w:rsidR="005D2002" w:rsidRPr="00317516" w:rsidRDefault="005D2002" w:rsidP="00317516">
            <w:pPr>
              <w:pStyle w:val="ListParagraph"/>
              <w:shd w:val="clear" w:color="auto" w:fill="FFFFFF" w:themeFill="background1"/>
              <w:spacing w:after="0" w:line="240" w:lineRule="auto"/>
              <w:ind w:left="436"/>
              <w:rPr>
                <w:rFonts w:ascii="Humnst777 BT" w:hAnsi="Humnst777 BT"/>
              </w:rPr>
            </w:pPr>
            <w:r w:rsidRPr="00317516">
              <w:rPr>
                <w:rFonts w:ascii="Humnst777 BT" w:hAnsi="Humnst777 BT"/>
              </w:rPr>
              <w:t>or</w:t>
            </w:r>
          </w:p>
          <w:p w:rsidR="005D2002" w:rsidRPr="00317516" w:rsidRDefault="005D2002" w:rsidP="00317516">
            <w:pPr>
              <w:pStyle w:val="ListParagraph"/>
              <w:numPr>
                <w:ilvl w:val="0"/>
                <w:numId w:val="24"/>
              </w:numPr>
              <w:shd w:val="clear" w:color="auto" w:fill="FFFFFF" w:themeFill="background1"/>
              <w:spacing w:after="0" w:line="240" w:lineRule="auto"/>
              <w:rPr>
                <w:rFonts w:ascii="Humnst777 BT" w:hAnsi="Humnst777 BT"/>
              </w:rPr>
            </w:pPr>
            <w:r w:rsidRPr="00317516">
              <w:rPr>
                <w:rFonts w:ascii="Humnst777 BT" w:hAnsi="Humnst777 BT"/>
              </w:rPr>
              <w:t xml:space="preserve">leases buildings and/or land the organisation intends to deliver from are leased, (if so please confirm the length of the lease) </w:t>
            </w:r>
          </w:p>
          <w:p w:rsidR="005D2002" w:rsidRPr="0048252C" w:rsidRDefault="005D2002" w:rsidP="00317516">
            <w:pPr>
              <w:shd w:val="clear" w:color="auto" w:fill="FFFFFF" w:themeFill="background1"/>
              <w:spacing w:after="0" w:line="240" w:lineRule="auto"/>
              <w:rPr>
                <w:rFonts w:ascii="Humnst777 BT" w:hAnsi="Humnst777 BT"/>
              </w:rPr>
            </w:pPr>
          </w:p>
          <w:p w:rsidR="005D2002" w:rsidRPr="0048252C" w:rsidRDefault="005D2002" w:rsidP="00317516">
            <w:pPr>
              <w:shd w:val="clear" w:color="auto" w:fill="FFFFFF" w:themeFill="background1"/>
              <w:spacing w:after="0" w:line="240" w:lineRule="auto"/>
              <w:rPr>
                <w:rFonts w:ascii="Humnst777 BT" w:hAnsi="Humnst777 BT"/>
              </w:rPr>
            </w:pPr>
            <w:r w:rsidRPr="0048252C">
              <w:rPr>
                <w:rFonts w:ascii="Humnst777 BT" w:hAnsi="Humnst777 BT"/>
              </w:rPr>
              <w:t xml:space="preserve">If the current lease is due to expire during the term of the proposed agreement, </w:t>
            </w:r>
            <w:r w:rsidR="009C1D27" w:rsidRPr="0048252C">
              <w:rPr>
                <w:rFonts w:ascii="Humnst777 BT" w:hAnsi="Humnst777 BT"/>
              </w:rPr>
              <w:t xml:space="preserve">how will </w:t>
            </w:r>
            <w:r w:rsidRPr="0048252C">
              <w:rPr>
                <w:rFonts w:ascii="Humnst777 BT" w:hAnsi="Humnst777 BT"/>
              </w:rPr>
              <w:t xml:space="preserve">the </w:t>
            </w:r>
            <w:r w:rsidR="009C1D27" w:rsidRPr="0048252C">
              <w:rPr>
                <w:rFonts w:ascii="Humnst777 BT" w:hAnsi="Humnst777 BT"/>
              </w:rPr>
              <w:t xml:space="preserve">organisation provide </w:t>
            </w:r>
            <w:r w:rsidRPr="0048252C">
              <w:rPr>
                <w:rFonts w:ascii="Humnst777 BT" w:hAnsi="Humnst777 BT"/>
              </w:rPr>
              <w:t>appropriate alternative premises</w:t>
            </w:r>
            <w:r w:rsidR="009C1D27" w:rsidRPr="0048252C">
              <w:rPr>
                <w:rFonts w:ascii="Humnst777 BT" w:hAnsi="Humnst777 BT"/>
              </w:rPr>
              <w:t>?</w:t>
            </w:r>
          </w:p>
          <w:p w:rsidR="004925B5" w:rsidRPr="0048252C" w:rsidRDefault="004925B5" w:rsidP="004925B5">
            <w:pPr>
              <w:shd w:val="clear" w:color="auto" w:fill="FFFFFF" w:themeFill="background1"/>
              <w:spacing w:after="0" w:line="240" w:lineRule="auto"/>
              <w:rPr>
                <w:rFonts w:ascii="Humnst777 BT" w:hAnsi="Humnst777 BT"/>
              </w:rPr>
            </w:pPr>
          </w:p>
        </w:tc>
      </w:tr>
      <w:tr w:rsidR="005D2002" w:rsidRPr="0048252C" w:rsidTr="000A2C6C">
        <w:tc>
          <w:tcPr>
            <w:tcW w:w="9464" w:type="dxa"/>
            <w:tcBorders>
              <w:bottom w:val="single" w:sz="4" w:space="0" w:color="000000"/>
            </w:tcBorders>
            <w:shd w:val="clear" w:color="auto" w:fill="FFFFFF" w:themeFill="background1"/>
          </w:tcPr>
          <w:p w:rsidR="005D2002" w:rsidRPr="0048252C" w:rsidRDefault="005D2002" w:rsidP="00FF7581">
            <w:pPr>
              <w:shd w:val="clear" w:color="auto" w:fill="FFFFFF" w:themeFill="background1"/>
              <w:spacing w:after="0" w:line="240" w:lineRule="auto"/>
              <w:ind w:left="426"/>
              <w:rPr>
                <w:rFonts w:ascii="Humnst777 BT" w:hAnsi="Humnst777 BT"/>
              </w:rPr>
            </w:pPr>
          </w:p>
          <w:p w:rsidR="005D2002" w:rsidRPr="0048252C" w:rsidRDefault="005D2002" w:rsidP="00FF7581">
            <w:pPr>
              <w:shd w:val="clear" w:color="auto" w:fill="FFFFFF" w:themeFill="background1"/>
              <w:spacing w:after="0" w:line="240" w:lineRule="auto"/>
              <w:rPr>
                <w:rFonts w:ascii="Humnst777 BT" w:hAnsi="Humnst777 BT"/>
              </w:rPr>
            </w:pPr>
          </w:p>
        </w:tc>
      </w:tr>
      <w:tr w:rsidR="005D2002" w:rsidRPr="0048252C" w:rsidTr="000A2C6C">
        <w:tc>
          <w:tcPr>
            <w:tcW w:w="9464" w:type="dxa"/>
            <w:shd w:val="clear" w:color="auto" w:fill="FFFFFF" w:themeFill="background1"/>
          </w:tcPr>
          <w:p w:rsidR="005D2002" w:rsidRPr="00D560E9" w:rsidRDefault="005D2002" w:rsidP="000A2C6C">
            <w:pPr>
              <w:pStyle w:val="ListParagraph"/>
              <w:numPr>
                <w:ilvl w:val="1"/>
                <w:numId w:val="18"/>
              </w:numPr>
              <w:shd w:val="clear" w:color="auto" w:fill="FFFFFF" w:themeFill="background1"/>
              <w:spacing w:after="0" w:line="240" w:lineRule="auto"/>
              <w:ind w:left="851"/>
              <w:rPr>
                <w:rFonts w:ascii="Humnst777 BT" w:hAnsi="Humnst777 BT"/>
                <w:b/>
              </w:rPr>
            </w:pPr>
            <w:r w:rsidRPr="00D560E9">
              <w:rPr>
                <w:rFonts w:ascii="Humnst777 BT" w:hAnsi="Humnst777 BT"/>
                <w:b/>
              </w:rPr>
              <w:t>Student Support Services</w:t>
            </w:r>
          </w:p>
          <w:p w:rsidR="005D2002" w:rsidRPr="0048252C" w:rsidRDefault="005D2002" w:rsidP="00FF7581">
            <w:pPr>
              <w:shd w:val="clear" w:color="auto" w:fill="FFFFFF" w:themeFill="background1"/>
              <w:spacing w:after="0" w:line="240" w:lineRule="auto"/>
              <w:ind w:left="426"/>
              <w:rPr>
                <w:rFonts w:ascii="Humnst777 BT" w:hAnsi="Humnst777 BT"/>
              </w:rPr>
            </w:pPr>
          </w:p>
          <w:p w:rsidR="009C1D27" w:rsidRDefault="005D2002" w:rsidP="007A77AF">
            <w:pPr>
              <w:shd w:val="clear" w:color="auto" w:fill="FFFFFF" w:themeFill="background1"/>
              <w:spacing w:after="0" w:line="240" w:lineRule="auto"/>
              <w:ind w:left="142"/>
              <w:rPr>
                <w:rFonts w:ascii="Humnst777 BT" w:hAnsi="Humnst777 BT"/>
              </w:rPr>
            </w:pPr>
            <w:r w:rsidRPr="0048252C">
              <w:rPr>
                <w:rFonts w:ascii="Humnst777 BT" w:hAnsi="Humnst777 BT"/>
              </w:rPr>
              <w:t>Please provide copies of any relevant policies related to supporting the wellbeing of students</w:t>
            </w:r>
            <w:r w:rsidR="00C372C6">
              <w:rPr>
                <w:rFonts w:ascii="Humnst777 BT" w:hAnsi="Humnst777 BT"/>
              </w:rPr>
              <w:t>, including details of:</w:t>
            </w:r>
          </w:p>
          <w:p w:rsidR="00C372C6" w:rsidRPr="0048252C" w:rsidRDefault="00C372C6" w:rsidP="007A77AF">
            <w:pPr>
              <w:shd w:val="clear" w:color="auto" w:fill="FFFFFF" w:themeFill="background1"/>
              <w:spacing w:after="0" w:line="240" w:lineRule="auto"/>
              <w:ind w:left="142"/>
              <w:rPr>
                <w:rFonts w:ascii="Humnst777 BT" w:hAnsi="Humnst777 BT"/>
              </w:rPr>
            </w:pPr>
          </w:p>
          <w:p w:rsidR="009C1D27" w:rsidRPr="0048252C" w:rsidRDefault="009C1D27"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 xml:space="preserve">the </w:t>
            </w:r>
            <w:r w:rsidR="005D2002" w:rsidRPr="0048252C">
              <w:rPr>
                <w:rFonts w:ascii="Humnst777 BT" w:hAnsi="Humnst777 BT"/>
              </w:rPr>
              <w:t>services in place to support physical and emotional wellbeing</w:t>
            </w:r>
            <w:r w:rsidRPr="0048252C">
              <w:rPr>
                <w:rFonts w:ascii="Humnst777 BT" w:hAnsi="Humnst777 BT"/>
              </w:rPr>
              <w:t xml:space="preserve"> </w:t>
            </w:r>
          </w:p>
          <w:p w:rsidR="009C1D27" w:rsidRPr="0048252C" w:rsidRDefault="005D2002" w:rsidP="007A77AF">
            <w:pPr>
              <w:pStyle w:val="ListParagraph"/>
              <w:numPr>
                <w:ilvl w:val="0"/>
                <w:numId w:val="6"/>
              </w:numPr>
              <w:shd w:val="clear" w:color="auto" w:fill="FFFFFF" w:themeFill="background1"/>
              <w:spacing w:after="0" w:line="240" w:lineRule="auto"/>
              <w:ind w:left="426" w:hanging="284"/>
              <w:rPr>
                <w:rFonts w:ascii="Humnst777 BT" w:hAnsi="Humnst777 BT"/>
              </w:rPr>
            </w:pPr>
            <w:r w:rsidRPr="0048252C">
              <w:rPr>
                <w:rFonts w:ascii="Humnst777 BT" w:hAnsi="Humnst777 BT"/>
              </w:rPr>
              <w:t>the services in place to provide academic support</w:t>
            </w:r>
          </w:p>
          <w:p w:rsidR="009C1D27" w:rsidRPr="0048252C" w:rsidRDefault="009C1D27" w:rsidP="007A77AF">
            <w:pPr>
              <w:pStyle w:val="ListParagraph"/>
              <w:numPr>
                <w:ilvl w:val="0"/>
                <w:numId w:val="6"/>
              </w:numPr>
              <w:shd w:val="clear" w:color="auto" w:fill="FFFFFF" w:themeFill="background1"/>
              <w:spacing w:after="0" w:line="240" w:lineRule="auto"/>
              <w:ind w:left="426" w:hanging="284"/>
              <w:rPr>
                <w:rFonts w:ascii="Humnst777 BT" w:hAnsi="Humnst777 BT"/>
              </w:rPr>
            </w:pPr>
            <w:proofErr w:type="gramStart"/>
            <w:r w:rsidRPr="0048252C">
              <w:rPr>
                <w:rFonts w:ascii="Humnst777 BT" w:hAnsi="Humnst777 BT"/>
              </w:rPr>
              <w:t>the</w:t>
            </w:r>
            <w:proofErr w:type="gramEnd"/>
            <w:r w:rsidRPr="0048252C">
              <w:rPr>
                <w:rFonts w:ascii="Humnst777 BT" w:hAnsi="Humnst777 BT"/>
              </w:rPr>
              <w:t xml:space="preserve"> services in place to support </w:t>
            </w:r>
            <w:r w:rsidR="005D2002" w:rsidRPr="0048252C">
              <w:rPr>
                <w:rFonts w:ascii="Humnst777 BT" w:hAnsi="Humnst777 BT"/>
              </w:rPr>
              <w:t>students who require physical/mental support.</w:t>
            </w:r>
            <w:r w:rsidRPr="0048252C">
              <w:rPr>
                <w:rFonts w:ascii="Humnst777 BT" w:hAnsi="Humnst777 BT"/>
              </w:rPr>
              <w:br/>
            </w:r>
          </w:p>
          <w:p w:rsidR="005D2002" w:rsidRPr="0048252C" w:rsidRDefault="009C1D27" w:rsidP="007A77AF">
            <w:pPr>
              <w:shd w:val="clear" w:color="auto" w:fill="FFFFFF" w:themeFill="background1"/>
              <w:spacing w:after="0" w:line="240" w:lineRule="auto"/>
              <w:ind w:left="142"/>
              <w:rPr>
                <w:rFonts w:ascii="Humnst777 BT" w:hAnsi="Humnst777 BT"/>
              </w:rPr>
            </w:pPr>
            <w:r w:rsidRPr="0048252C">
              <w:rPr>
                <w:rFonts w:ascii="Humnst777 BT" w:hAnsi="Humnst777 BT"/>
              </w:rPr>
              <w:t xml:space="preserve">The University will provide support where a UK partner </w:t>
            </w:r>
            <w:r w:rsidR="005D2002" w:rsidRPr="0048252C">
              <w:rPr>
                <w:rFonts w:ascii="Humnst777 BT" w:hAnsi="Humnst777 BT"/>
              </w:rPr>
              <w:t>does not have any experience in applying for D</w:t>
            </w:r>
            <w:r w:rsidRPr="0048252C">
              <w:rPr>
                <w:rFonts w:ascii="Humnst777 BT" w:hAnsi="Humnst777 BT"/>
              </w:rPr>
              <w:t>isability Support Allowance</w:t>
            </w:r>
            <w:r w:rsidR="005D2002" w:rsidRPr="0048252C">
              <w:rPr>
                <w:rFonts w:ascii="Humnst777 BT" w:hAnsi="Humnst777 BT"/>
              </w:rPr>
              <w:t xml:space="preserve">. </w:t>
            </w:r>
          </w:p>
        </w:tc>
      </w:tr>
      <w:tr w:rsidR="007A77AF" w:rsidRPr="0048252C" w:rsidTr="000A2C6C">
        <w:tc>
          <w:tcPr>
            <w:tcW w:w="9464" w:type="dxa"/>
            <w:shd w:val="clear" w:color="auto" w:fill="FFFFFF" w:themeFill="background1"/>
          </w:tcPr>
          <w:p w:rsidR="007A77AF" w:rsidRDefault="007A77AF" w:rsidP="007A77AF">
            <w:pPr>
              <w:shd w:val="clear" w:color="auto" w:fill="FFFFFF" w:themeFill="background1"/>
              <w:spacing w:after="0" w:line="240" w:lineRule="auto"/>
              <w:rPr>
                <w:rFonts w:ascii="Humnst777 BT" w:hAnsi="Humnst777 BT"/>
                <w:b/>
              </w:rPr>
            </w:pPr>
          </w:p>
          <w:p w:rsidR="007A77AF" w:rsidRPr="007A77AF" w:rsidRDefault="007A77AF" w:rsidP="007A77AF">
            <w:pPr>
              <w:shd w:val="clear" w:color="auto" w:fill="FFFFFF" w:themeFill="background1"/>
              <w:spacing w:after="0" w:line="240" w:lineRule="auto"/>
              <w:rPr>
                <w:rFonts w:ascii="Humnst777 BT" w:hAnsi="Humnst777 BT"/>
                <w:b/>
              </w:rPr>
            </w:pPr>
          </w:p>
        </w:tc>
      </w:tr>
      <w:tr w:rsidR="005D2002" w:rsidRPr="0048252C" w:rsidTr="000A2C6C">
        <w:tc>
          <w:tcPr>
            <w:tcW w:w="9464" w:type="dxa"/>
            <w:shd w:val="clear" w:color="auto" w:fill="FFFFFF" w:themeFill="background1"/>
          </w:tcPr>
          <w:p w:rsidR="005D2002" w:rsidRPr="00D560E9" w:rsidRDefault="005D2002" w:rsidP="007A77AF">
            <w:pPr>
              <w:pStyle w:val="ListParagraph"/>
              <w:numPr>
                <w:ilvl w:val="1"/>
                <w:numId w:val="18"/>
              </w:numPr>
              <w:shd w:val="clear" w:color="auto" w:fill="FFFFFF" w:themeFill="background1"/>
              <w:spacing w:after="0" w:line="240" w:lineRule="auto"/>
              <w:ind w:left="142" w:firstLine="0"/>
              <w:rPr>
                <w:rFonts w:ascii="Humnst777 BT" w:hAnsi="Humnst777 BT"/>
              </w:rPr>
            </w:pPr>
            <w:r w:rsidRPr="00D560E9">
              <w:rPr>
                <w:rFonts w:ascii="Humnst777 BT" w:hAnsi="Humnst777 BT"/>
                <w:b/>
              </w:rPr>
              <w:t>Student Counselling</w:t>
            </w:r>
            <w:r w:rsidRPr="00D560E9">
              <w:rPr>
                <w:rFonts w:ascii="Humnst777 BT" w:hAnsi="Humnst777 BT"/>
              </w:rPr>
              <w:br/>
            </w:r>
            <w:r w:rsidRPr="00D560E9">
              <w:rPr>
                <w:rFonts w:ascii="Humnst777 BT" w:hAnsi="Humnst777 BT"/>
              </w:rPr>
              <w:br/>
              <w:t>Please indicate what form of counsellin</w:t>
            </w:r>
            <w:r w:rsidR="00E56D8E">
              <w:rPr>
                <w:rFonts w:ascii="Humnst777 BT" w:hAnsi="Humnst777 BT"/>
              </w:rPr>
              <w:t>g is made available to students:</w:t>
            </w:r>
            <w:r w:rsidRPr="00D560E9">
              <w:rPr>
                <w:rFonts w:ascii="Humnst777 BT" w:hAnsi="Humnst777 BT"/>
              </w:rPr>
              <w:br/>
            </w:r>
          </w:p>
          <w:tbl>
            <w:tblPr>
              <w:tblStyle w:val="TableGrid"/>
              <w:tblW w:w="0" w:type="auto"/>
              <w:tblInd w:w="720" w:type="dxa"/>
              <w:tblLook w:val="04A0" w:firstRow="1" w:lastRow="0" w:firstColumn="1" w:lastColumn="0" w:noHBand="0" w:noVBand="1"/>
            </w:tblPr>
            <w:tblGrid>
              <w:gridCol w:w="4188"/>
              <w:gridCol w:w="1041"/>
            </w:tblGrid>
            <w:tr w:rsidR="005D2002" w:rsidRPr="0048252C" w:rsidTr="00FF7581">
              <w:tc>
                <w:tcPr>
                  <w:tcW w:w="4188" w:type="dxa"/>
                </w:tcPr>
                <w:p w:rsidR="005D2002" w:rsidRPr="0048252C" w:rsidRDefault="005D2002" w:rsidP="007A77AF">
                  <w:pPr>
                    <w:pStyle w:val="ListParagraph"/>
                    <w:ind w:left="142"/>
                    <w:rPr>
                      <w:rFonts w:ascii="Humnst777 BT" w:hAnsi="Humnst777 BT"/>
                    </w:rPr>
                  </w:pPr>
                  <w:r w:rsidRPr="0048252C">
                    <w:rPr>
                      <w:rFonts w:ascii="Humnst777 BT" w:hAnsi="Humnst777 BT"/>
                    </w:rPr>
                    <w:t>Telephone</w:t>
                  </w:r>
                </w:p>
              </w:tc>
              <w:tc>
                <w:tcPr>
                  <w:tcW w:w="1041" w:type="dxa"/>
                </w:tcPr>
                <w:p w:rsidR="005D2002" w:rsidRPr="0048252C" w:rsidRDefault="005D2002" w:rsidP="007A77AF">
                  <w:pPr>
                    <w:pStyle w:val="ListParagraph"/>
                    <w:ind w:left="142"/>
                    <w:rPr>
                      <w:rFonts w:ascii="Humnst777 BT" w:hAnsi="Humnst777 BT"/>
                    </w:rPr>
                  </w:pPr>
                </w:p>
              </w:tc>
            </w:tr>
            <w:tr w:rsidR="005D2002" w:rsidRPr="0048252C" w:rsidTr="00FF7581">
              <w:tc>
                <w:tcPr>
                  <w:tcW w:w="4188" w:type="dxa"/>
                </w:tcPr>
                <w:p w:rsidR="005D2002" w:rsidRPr="0048252C" w:rsidRDefault="005D2002" w:rsidP="007A77AF">
                  <w:pPr>
                    <w:pStyle w:val="ListParagraph"/>
                    <w:ind w:left="142"/>
                    <w:rPr>
                      <w:rFonts w:ascii="Humnst777 BT" w:hAnsi="Humnst777 BT"/>
                    </w:rPr>
                  </w:pPr>
                  <w:r w:rsidRPr="0048252C">
                    <w:rPr>
                      <w:rFonts w:ascii="Humnst777 BT" w:hAnsi="Humnst777 BT"/>
                    </w:rPr>
                    <w:t>E-mail</w:t>
                  </w:r>
                </w:p>
              </w:tc>
              <w:tc>
                <w:tcPr>
                  <w:tcW w:w="1041" w:type="dxa"/>
                </w:tcPr>
                <w:p w:rsidR="005D2002" w:rsidRPr="0048252C" w:rsidRDefault="005D2002" w:rsidP="007A77AF">
                  <w:pPr>
                    <w:pStyle w:val="ListParagraph"/>
                    <w:ind w:left="142"/>
                    <w:rPr>
                      <w:rFonts w:ascii="Humnst777 BT" w:hAnsi="Humnst777 BT"/>
                    </w:rPr>
                  </w:pPr>
                </w:p>
              </w:tc>
            </w:tr>
            <w:tr w:rsidR="005D2002" w:rsidRPr="0048252C" w:rsidTr="00FF7581">
              <w:tc>
                <w:tcPr>
                  <w:tcW w:w="4188" w:type="dxa"/>
                </w:tcPr>
                <w:p w:rsidR="005D2002" w:rsidRPr="0048252C" w:rsidRDefault="005D2002" w:rsidP="007A77AF">
                  <w:pPr>
                    <w:pStyle w:val="ListParagraph"/>
                    <w:ind w:left="142"/>
                    <w:rPr>
                      <w:rFonts w:ascii="Humnst777 BT" w:hAnsi="Humnst777 BT"/>
                    </w:rPr>
                  </w:pPr>
                  <w:r w:rsidRPr="0048252C">
                    <w:rPr>
                      <w:rFonts w:ascii="Humnst777 BT" w:hAnsi="Humnst777 BT"/>
                    </w:rPr>
                    <w:t>Face to Face</w:t>
                  </w:r>
                </w:p>
              </w:tc>
              <w:tc>
                <w:tcPr>
                  <w:tcW w:w="1041" w:type="dxa"/>
                </w:tcPr>
                <w:p w:rsidR="005D2002" w:rsidRPr="0048252C" w:rsidRDefault="005D2002" w:rsidP="007A77AF">
                  <w:pPr>
                    <w:pStyle w:val="ListParagraph"/>
                    <w:ind w:left="142"/>
                    <w:rPr>
                      <w:rFonts w:ascii="Humnst777 BT" w:hAnsi="Humnst777 BT"/>
                    </w:rPr>
                  </w:pPr>
                </w:p>
              </w:tc>
            </w:tr>
          </w:tbl>
          <w:p w:rsidR="005D2002" w:rsidRPr="0048252C" w:rsidRDefault="005D2002" w:rsidP="00FF7581">
            <w:pPr>
              <w:pStyle w:val="ListParagraph"/>
              <w:shd w:val="clear" w:color="auto" w:fill="FFFFFF" w:themeFill="background1"/>
              <w:spacing w:after="0" w:line="240" w:lineRule="auto"/>
              <w:rPr>
                <w:rFonts w:ascii="Humnst777 BT" w:hAnsi="Humnst777 BT"/>
              </w:rPr>
            </w:pPr>
            <w:r w:rsidRPr="0048252C">
              <w:rPr>
                <w:rFonts w:ascii="Humnst777 BT" w:hAnsi="Humnst777 BT"/>
              </w:rPr>
              <w:br/>
            </w:r>
          </w:p>
        </w:tc>
      </w:tr>
      <w:tr w:rsidR="005D2002" w:rsidRPr="0048252C" w:rsidTr="000A2C6C">
        <w:tc>
          <w:tcPr>
            <w:tcW w:w="9464" w:type="dxa"/>
            <w:shd w:val="clear" w:color="auto" w:fill="FFFFFF" w:themeFill="background1"/>
          </w:tcPr>
          <w:p w:rsidR="005D2002" w:rsidRPr="003A5EFC" w:rsidRDefault="005D2002" w:rsidP="000A2C6C">
            <w:pPr>
              <w:pStyle w:val="ListParagraph"/>
              <w:numPr>
                <w:ilvl w:val="1"/>
                <w:numId w:val="18"/>
              </w:numPr>
              <w:shd w:val="clear" w:color="auto" w:fill="FFFFFF" w:themeFill="background1"/>
              <w:spacing w:after="0" w:line="240" w:lineRule="auto"/>
              <w:ind w:left="142" w:firstLine="0"/>
              <w:rPr>
                <w:rFonts w:ascii="Humnst777 BT" w:hAnsi="Humnst777 BT"/>
              </w:rPr>
            </w:pPr>
            <w:r w:rsidRPr="003A5EFC">
              <w:rPr>
                <w:rFonts w:ascii="Humnst777 BT" w:hAnsi="Humnst777 BT"/>
                <w:b/>
              </w:rPr>
              <w:t>Student Career Advice</w:t>
            </w:r>
            <w:r w:rsidRPr="003A5EFC">
              <w:rPr>
                <w:rFonts w:ascii="Humnst777 BT" w:hAnsi="Humnst777 BT"/>
              </w:rPr>
              <w:br/>
            </w:r>
            <w:r w:rsidRPr="003A5EFC">
              <w:rPr>
                <w:rFonts w:ascii="Humnst777 BT" w:hAnsi="Humnst777 BT"/>
              </w:rPr>
              <w:br/>
              <w:t>Please indicate if career support is available to students and if so what is provided.</w:t>
            </w:r>
          </w:p>
        </w:tc>
      </w:tr>
      <w:tr w:rsidR="005D2002" w:rsidRPr="0048252C" w:rsidTr="000A2C6C">
        <w:tc>
          <w:tcPr>
            <w:tcW w:w="9464" w:type="dxa"/>
            <w:shd w:val="clear" w:color="auto" w:fill="FFFFFF" w:themeFill="background1"/>
          </w:tcPr>
          <w:p w:rsidR="005D2002" w:rsidRDefault="005D2002" w:rsidP="00FF7581">
            <w:pPr>
              <w:shd w:val="clear" w:color="auto" w:fill="FFFFFF" w:themeFill="background1"/>
              <w:spacing w:after="0" w:line="240" w:lineRule="auto"/>
              <w:ind w:left="426"/>
              <w:rPr>
                <w:rFonts w:ascii="Humnst777 BT" w:hAnsi="Humnst777 BT"/>
              </w:rPr>
            </w:pPr>
          </w:p>
          <w:p w:rsidR="00C21A9A" w:rsidRPr="0048252C" w:rsidRDefault="00C21A9A" w:rsidP="00FF7581">
            <w:pPr>
              <w:shd w:val="clear" w:color="auto" w:fill="FFFFFF" w:themeFill="background1"/>
              <w:spacing w:after="0" w:line="240" w:lineRule="auto"/>
              <w:ind w:left="426"/>
              <w:rPr>
                <w:rFonts w:ascii="Humnst777 BT" w:hAnsi="Humnst777 BT"/>
              </w:rPr>
            </w:pPr>
          </w:p>
        </w:tc>
      </w:tr>
      <w:tr w:rsidR="00C21A9A" w:rsidRPr="0048252C" w:rsidTr="000A2C6C">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1A9A" w:rsidRPr="00E56D8E" w:rsidRDefault="00C21A9A" w:rsidP="000A2C6C">
            <w:pPr>
              <w:pStyle w:val="ListParagraph"/>
              <w:numPr>
                <w:ilvl w:val="1"/>
                <w:numId w:val="18"/>
              </w:numPr>
              <w:shd w:val="clear" w:color="auto" w:fill="FFFFFF" w:themeFill="background1"/>
              <w:spacing w:after="0" w:line="240" w:lineRule="auto"/>
              <w:ind w:hanging="578"/>
              <w:rPr>
                <w:rFonts w:ascii="Humnst777 BT" w:hAnsi="Humnst777 BT"/>
                <w:b/>
              </w:rPr>
            </w:pPr>
            <w:r w:rsidRPr="00E56D8E">
              <w:rPr>
                <w:rFonts w:ascii="Humnst777 BT" w:hAnsi="Humnst777 BT"/>
                <w:b/>
              </w:rPr>
              <w:t>Fitness to Practice /Professional Suitability Procedures</w:t>
            </w:r>
          </w:p>
          <w:p w:rsidR="00C21A9A" w:rsidRPr="0048252C" w:rsidRDefault="00C21A9A" w:rsidP="002B40F2">
            <w:pPr>
              <w:shd w:val="clear" w:color="auto" w:fill="FFFFFF" w:themeFill="background1"/>
              <w:spacing w:after="0" w:line="240" w:lineRule="auto"/>
              <w:ind w:left="426"/>
              <w:rPr>
                <w:rFonts w:ascii="Humnst777 BT" w:hAnsi="Humnst777 BT"/>
              </w:rPr>
            </w:pPr>
          </w:p>
          <w:p w:rsidR="00F95A99" w:rsidRDefault="00C21A9A" w:rsidP="00F95A99">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provide the organisation’s ‘Fitness to Practice’ or ’Professional Suitability’ procedure. </w:t>
            </w:r>
          </w:p>
          <w:p w:rsidR="00C21A9A" w:rsidRPr="0048252C" w:rsidRDefault="00C21A9A" w:rsidP="00F95A99">
            <w:pPr>
              <w:shd w:val="clear" w:color="auto" w:fill="FFFFFF" w:themeFill="background1"/>
              <w:spacing w:after="0" w:line="240" w:lineRule="auto"/>
              <w:rPr>
                <w:rFonts w:ascii="Humnst777 BT" w:hAnsi="Humnst777 BT"/>
              </w:rPr>
            </w:pPr>
          </w:p>
        </w:tc>
      </w:tr>
      <w:tr w:rsidR="00C21A9A" w:rsidRPr="0048252C" w:rsidTr="000A2C6C">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21A9A" w:rsidRPr="0048252C" w:rsidRDefault="00C21A9A" w:rsidP="002B40F2">
            <w:pPr>
              <w:shd w:val="clear" w:color="auto" w:fill="FFFFFF" w:themeFill="background1"/>
              <w:spacing w:after="0" w:line="240" w:lineRule="auto"/>
              <w:ind w:left="426"/>
              <w:rPr>
                <w:rFonts w:ascii="Humnst777 BT" w:hAnsi="Humnst777 BT"/>
              </w:rPr>
            </w:pPr>
          </w:p>
          <w:p w:rsidR="00C21A9A" w:rsidRPr="0048252C" w:rsidRDefault="00C21A9A" w:rsidP="002B40F2">
            <w:pPr>
              <w:shd w:val="clear" w:color="auto" w:fill="FFFFFF" w:themeFill="background1"/>
              <w:spacing w:after="0" w:line="240" w:lineRule="auto"/>
              <w:ind w:left="426"/>
              <w:rPr>
                <w:rFonts w:ascii="Humnst777 BT" w:hAnsi="Humnst777 BT"/>
              </w:rPr>
            </w:pPr>
          </w:p>
        </w:tc>
      </w:tr>
      <w:tr w:rsidR="006A2487" w:rsidRPr="0048252C" w:rsidTr="006A2487">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2487" w:rsidRPr="006A2487" w:rsidRDefault="006A2487" w:rsidP="006A2487">
            <w:pPr>
              <w:pStyle w:val="ListParagraph"/>
              <w:numPr>
                <w:ilvl w:val="1"/>
                <w:numId w:val="18"/>
              </w:numPr>
              <w:shd w:val="clear" w:color="auto" w:fill="FFFFFF" w:themeFill="background1"/>
              <w:spacing w:after="0" w:line="240" w:lineRule="auto"/>
              <w:ind w:hanging="578"/>
              <w:rPr>
                <w:rFonts w:ascii="Humnst777 BT" w:hAnsi="Humnst777 BT"/>
                <w:b/>
              </w:rPr>
            </w:pPr>
            <w:r w:rsidRPr="006A2487">
              <w:rPr>
                <w:rFonts w:ascii="Humnst777 BT" w:hAnsi="Humnst777 BT"/>
                <w:b/>
              </w:rPr>
              <w:t>Occupational Health Clearance</w:t>
            </w:r>
          </w:p>
          <w:p w:rsidR="006A2487" w:rsidRPr="0048252C" w:rsidRDefault="006A2487" w:rsidP="00382901">
            <w:pPr>
              <w:shd w:val="clear" w:color="auto" w:fill="FFFFFF" w:themeFill="background1"/>
              <w:spacing w:after="0" w:line="240" w:lineRule="auto"/>
              <w:ind w:left="426"/>
              <w:rPr>
                <w:rFonts w:ascii="Humnst777 BT" w:hAnsi="Humnst777 BT"/>
              </w:rPr>
            </w:pPr>
          </w:p>
          <w:p w:rsidR="006A2487" w:rsidRPr="0048252C" w:rsidRDefault="006A2487" w:rsidP="00F50FC0">
            <w:pPr>
              <w:shd w:val="clear" w:color="auto" w:fill="FFFFFF" w:themeFill="background1"/>
              <w:spacing w:after="0" w:line="240" w:lineRule="auto"/>
              <w:ind w:left="426"/>
              <w:rPr>
                <w:rFonts w:ascii="Humnst777 BT" w:hAnsi="Humnst777 BT"/>
              </w:rPr>
            </w:pPr>
            <w:r w:rsidRPr="0048252C">
              <w:rPr>
                <w:rFonts w:ascii="Humnst777 BT" w:hAnsi="Humnst777 BT"/>
              </w:rPr>
              <w:t xml:space="preserve">Please state whether the proposed collaborative activity requires the students to obtain Occupational Health Clearance. If so, please </w:t>
            </w:r>
            <w:r w:rsidR="00F50FC0">
              <w:rPr>
                <w:rFonts w:ascii="Humnst777 BT" w:hAnsi="Humnst777 BT"/>
              </w:rPr>
              <w:t>what</w:t>
            </w:r>
            <w:r w:rsidRPr="0048252C">
              <w:rPr>
                <w:rFonts w:ascii="Humnst777 BT" w:hAnsi="Humnst777 BT"/>
              </w:rPr>
              <w:t xml:space="preserve"> arrangements </w:t>
            </w:r>
            <w:r w:rsidR="00F50FC0">
              <w:rPr>
                <w:rFonts w:ascii="Humnst777 BT" w:hAnsi="Humnst777 BT"/>
              </w:rPr>
              <w:t>will be</w:t>
            </w:r>
            <w:r w:rsidRPr="0048252C">
              <w:rPr>
                <w:rFonts w:ascii="Humnst777 BT" w:hAnsi="Humnst777 BT"/>
              </w:rPr>
              <w:t xml:space="preserve"> put in place to ensure the Occupational Health Clearance is obtained.</w:t>
            </w:r>
          </w:p>
        </w:tc>
      </w:tr>
      <w:tr w:rsidR="006A2487" w:rsidRPr="0048252C" w:rsidTr="006A2487">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6A2487" w:rsidRPr="0048252C" w:rsidRDefault="006A2487" w:rsidP="00382901">
            <w:pPr>
              <w:shd w:val="clear" w:color="auto" w:fill="FFFFFF" w:themeFill="background1"/>
              <w:spacing w:after="0" w:line="240" w:lineRule="auto"/>
              <w:ind w:left="426"/>
              <w:rPr>
                <w:rFonts w:ascii="Humnst777 BT" w:hAnsi="Humnst777 BT"/>
              </w:rPr>
            </w:pPr>
          </w:p>
          <w:p w:rsidR="006A2487" w:rsidRPr="0048252C" w:rsidRDefault="006A2487" w:rsidP="00382901">
            <w:pPr>
              <w:shd w:val="clear" w:color="auto" w:fill="FFFFFF" w:themeFill="background1"/>
              <w:spacing w:after="0" w:line="240" w:lineRule="auto"/>
              <w:ind w:left="426"/>
              <w:rPr>
                <w:rFonts w:ascii="Humnst777 BT" w:hAnsi="Humnst777 BT"/>
              </w:rPr>
            </w:pPr>
          </w:p>
        </w:tc>
      </w:tr>
    </w:tbl>
    <w:p w:rsidR="009C1D27" w:rsidRDefault="009C1D27">
      <w:pPr>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0A2C6C">
        <w:tc>
          <w:tcPr>
            <w:tcW w:w="9464" w:type="dxa"/>
            <w:shd w:val="clear" w:color="auto" w:fill="BFBFBF" w:themeFill="background1" w:themeFillShade="BF"/>
          </w:tcPr>
          <w:p w:rsidR="000A2C6C" w:rsidRPr="000A2C6C" w:rsidRDefault="00903C4B" w:rsidP="00903C4B">
            <w:pPr>
              <w:rPr>
                <w:rFonts w:ascii="Humnst777 BT" w:hAnsi="Humnst777 BT"/>
                <w:b/>
              </w:rPr>
            </w:pPr>
            <w:r>
              <w:rPr>
                <w:rFonts w:ascii="Humnst777 BT" w:hAnsi="Humnst777 BT"/>
                <w:b/>
              </w:rPr>
              <w:t>O</w:t>
            </w:r>
            <w:r w:rsidR="000A2C6C">
              <w:rPr>
                <w:rFonts w:ascii="Humnst777 BT" w:hAnsi="Humnst777 BT"/>
                <w:b/>
              </w:rPr>
              <w:t xml:space="preserve">verseas organisations or </w:t>
            </w:r>
            <w:r>
              <w:rPr>
                <w:rFonts w:ascii="Humnst777 BT" w:hAnsi="Humnst777 BT"/>
                <w:b/>
              </w:rPr>
              <w:t>proposals for University awards to be delivered overseas</w:t>
            </w:r>
            <w:r w:rsidR="000A2C6C">
              <w:rPr>
                <w:rFonts w:ascii="Humnst777 BT" w:hAnsi="Humnst777 BT"/>
                <w:b/>
              </w:rPr>
              <w:t>:</w:t>
            </w:r>
          </w:p>
        </w:tc>
      </w:tr>
    </w:tbl>
    <w:p w:rsidR="000A2C6C" w:rsidRPr="0048252C" w:rsidRDefault="000A2C6C" w:rsidP="000A2C6C">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4925B5" w:rsidRPr="0048252C" w:rsidTr="000A2C6C">
        <w:tc>
          <w:tcPr>
            <w:tcW w:w="9464" w:type="dxa"/>
            <w:shd w:val="clear" w:color="auto" w:fill="FFFFFF" w:themeFill="background1"/>
          </w:tcPr>
          <w:p w:rsidR="004925B5" w:rsidRPr="003A5EFC" w:rsidRDefault="004925B5" w:rsidP="00703022">
            <w:pPr>
              <w:pStyle w:val="ListParagraph"/>
              <w:numPr>
                <w:ilvl w:val="1"/>
                <w:numId w:val="18"/>
              </w:numPr>
              <w:shd w:val="clear" w:color="auto" w:fill="FFFFFF" w:themeFill="background1"/>
              <w:spacing w:after="0" w:line="240" w:lineRule="auto"/>
              <w:ind w:hanging="578"/>
              <w:rPr>
                <w:rFonts w:ascii="Humnst777 BT" w:hAnsi="Humnst777 BT"/>
                <w:b/>
              </w:rPr>
            </w:pPr>
            <w:r w:rsidRPr="003A5EFC">
              <w:rPr>
                <w:rFonts w:ascii="Humnst777 BT" w:hAnsi="Humnst777 BT"/>
                <w:b/>
              </w:rPr>
              <w:t>Overseas Operations</w:t>
            </w:r>
            <w:r w:rsidR="00A85E0E" w:rsidRPr="003A5EFC">
              <w:rPr>
                <w:rFonts w:ascii="Humnst777 BT" w:hAnsi="Humnst777 BT"/>
                <w:b/>
              </w:rPr>
              <w:t xml:space="preserve"> - Provision</w:t>
            </w:r>
          </w:p>
          <w:p w:rsidR="004925B5" w:rsidRPr="0048252C" w:rsidRDefault="004925B5" w:rsidP="00FF7581">
            <w:pPr>
              <w:shd w:val="clear" w:color="auto" w:fill="FFFFFF" w:themeFill="background1"/>
              <w:spacing w:after="0" w:line="240" w:lineRule="auto"/>
              <w:ind w:left="426"/>
              <w:rPr>
                <w:rFonts w:ascii="Humnst777 BT" w:hAnsi="Humnst777 BT"/>
              </w:rPr>
            </w:pPr>
          </w:p>
          <w:p w:rsidR="004925B5" w:rsidRPr="0048252C" w:rsidRDefault="00D521AE" w:rsidP="007A77AF">
            <w:pPr>
              <w:shd w:val="clear" w:color="auto" w:fill="FFFFFF" w:themeFill="background1"/>
              <w:spacing w:after="0" w:line="240" w:lineRule="auto"/>
              <w:rPr>
                <w:rFonts w:ascii="Humnst777 BT" w:hAnsi="Humnst777 BT"/>
              </w:rPr>
            </w:pPr>
            <w:r w:rsidRPr="0048252C">
              <w:rPr>
                <w:rFonts w:ascii="Humnst777 BT" w:hAnsi="Humnst777 BT"/>
              </w:rPr>
              <w:t xml:space="preserve">If the provision will be delivered outside of the UK, please indicate whether the organisation will be recruiting from outside the country of delivery.  </w:t>
            </w:r>
            <w:r w:rsidR="004925B5" w:rsidRPr="0048252C">
              <w:rPr>
                <w:rFonts w:ascii="Humnst777 BT" w:hAnsi="Humnst777 BT"/>
              </w:rPr>
              <w:t>Please describe the intended operations.</w:t>
            </w:r>
            <w:r w:rsidR="004925B5" w:rsidRPr="0048252C">
              <w:rPr>
                <w:rFonts w:ascii="Humnst777 BT" w:hAnsi="Humnst777 BT"/>
              </w:rPr>
              <w:br/>
            </w:r>
            <w:r w:rsidR="004925B5" w:rsidRPr="0048252C">
              <w:rPr>
                <w:rFonts w:ascii="Humnst777 BT" w:hAnsi="Humnst777 BT"/>
              </w:rPr>
              <w:br/>
              <w:t>Please state all countries from wh</w:t>
            </w:r>
            <w:r w:rsidRPr="0048252C">
              <w:rPr>
                <w:rFonts w:ascii="Humnst777 BT" w:hAnsi="Humnst777 BT"/>
              </w:rPr>
              <w:t>ence</w:t>
            </w:r>
            <w:r w:rsidR="004925B5" w:rsidRPr="0048252C">
              <w:rPr>
                <w:rFonts w:ascii="Humnst777 BT" w:hAnsi="Humnst777 BT"/>
              </w:rPr>
              <w:t xml:space="preserve"> students will be recruited.</w:t>
            </w:r>
          </w:p>
        </w:tc>
      </w:tr>
      <w:tr w:rsidR="004925B5" w:rsidRPr="0048252C" w:rsidTr="000A2C6C">
        <w:tc>
          <w:tcPr>
            <w:tcW w:w="9464" w:type="dxa"/>
            <w:shd w:val="clear" w:color="auto" w:fill="FFFFFF" w:themeFill="background1"/>
          </w:tcPr>
          <w:p w:rsidR="004925B5" w:rsidRDefault="004925B5" w:rsidP="00FF7581">
            <w:pPr>
              <w:shd w:val="clear" w:color="auto" w:fill="FFFFFF" w:themeFill="background1"/>
              <w:spacing w:after="0" w:line="240" w:lineRule="auto"/>
              <w:ind w:left="360"/>
              <w:rPr>
                <w:rFonts w:ascii="Humnst777 BT" w:hAnsi="Humnst777 BT"/>
              </w:rPr>
            </w:pPr>
          </w:p>
          <w:p w:rsidR="007A77AF" w:rsidRPr="0048252C" w:rsidRDefault="007A77AF" w:rsidP="00FF7581">
            <w:pPr>
              <w:shd w:val="clear" w:color="auto" w:fill="FFFFFF" w:themeFill="background1"/>
              <w:spacing w:after="0" w:line="240" w:lineRule="auto"/>
              <w:ind w:left="360"/>
              <w:rPr>
                <w:rFonts w:ascii="Humnst777 BT" w:hAnsi="Humnst777 BT"/>
              </w:rPr>
            </w:pPr>
          </w:p>
        </w:tc>
      </w:tr>
      <w:tr w:rsidR="004925B5" w:rsidRPr="0048252C" w:rsidTr="000A2C6C">
        <w:tc>
          <w:tcPr>
            <w:tcW w:w="9464" w:type="dxa"/>
            <w:shd w:val="clear" w:color="auto" w:fill="FFFFFF" w:themeFill="background1"/>
          </w:tcPr>
          <w:p w:rsidR="00A85E0E" w:rsidRPr="003A5EFC" w:rsidRDefault="00A85E0E" w:rsidP="00703022">
            <w:pPr>
              <w:pStyle w:val="ListParagraph"/>
              <w:numPr>
                <w:ilvl w:val="1"/>
                <w:numId w:val="18"/>
              </w:numPr>
              <w:shd w:val="clear" w:color="auto" w:fill="FFFFFF" w:themeFill="background1"/>
              <w:spacing w:after="0" w:line="240" w:lineRule="auto"/>
              <w:ind w:hanging="578"/>
              <w:rPr>
                <w:rFonts w:ascii="Humnst777 BT" w:hAnsi="Humnst777 BT"/>
              </w:rPr>
            </w:pPr>
            <w:r w:rsidRPr="003A5EFC">
              <w:rPr>
                <w:rFonts w:ascii="Humnst777 BT" w:hAnsi="Humnst777 BT"/>
                <w:b/>
              </w:rPr>
              <w:t xml:space="preserve">Overseas Operations </w:t>
            </w:r>
          </w:p>
          <w:p w:rsidR="00A85E0E" w:rsidRDefault="00A85E0E" w:rsidP="00A85E0E">
            <w:pPr>
              <w:pStyle w:val="ListParagraph"/>
              <w:shd w:val="clear" w:color="auto" w:fill="FFFFFF" w:themeFill="background1"/>
              <w:spacing w:after="0" w:line="240" w:lineRule="auto"/>
              <w:ind w:left="502"/>
              <w:rPr>
                <w:rFonts w:ascii="Humnst777 BT" w:hAnsi="Humnst777 BT"/>
              </w:rPr>
            </w:pPr>
          </w:p>
          <w:p w:rsidR="004925B5" w:rsidRPr="002E1B73" w:rsidRDefault="004925B5" w:rsidP="007A77AF">
            <w:pPr>
              <w:pStyle w:val="ListParagraph"/>
              <w:shd w:val="clear" w:color="auto" w:fill="FFFFFF" w:themeFill="background1"/>
              <w:spacing w:after="0" w:line="240" w:lineRule="auto"/>
              <w:ind w:left="0"/>
              <w:rPr>
                <w:rFonts w:ascii="Humnst777 BT" w:hAnsi="Humnst777 BT"/>
              </w:rPr>
            </w:pPr>
            <w:r w:rsidRPr="002E1B73">
              <w:rPr>
                <w:rFonts w:ascii="Humnst777 BT" w:hAnsi="Humnst777 BT"/>
              </w:rPr>
              <w:t>Where the proposed partnership is intended to operate overseas, confirm whether the organisation holds a licence/registration to operate an educational establishment which specifies building/facilities conditions. Please provide the details of these conditions and confirm that they are being upheld.</w:t>
            </w:r>
          </w:p>
          <w:p w:rsidR="004925B5" w:rsidRPr="0048252C" w:rsidRDefault="004925B5" w:rsidP="00FF7581">
            <w:pPr>
              <w:shd w:val="clear" w:color="auto" w:fill="FFFFFF" w:themeFill="background1"/>
              <w:spacing w:after="0" w:line="240" w:lineRule="auto"/>
              <w:ind w:left="360"/>
              <w:rPr>
                <w:rFonts w:ascii="Humnst777 BT" w:hAnsi="Humnst777 BT"/>
              </w:rPr>
            </w:pPr>
          </w:p>
        </w:tc>
      </w:tr>
      <w:tr w:rsidR="00782A5E" w:rsidRPr="0048252C" w:rsidTr="000A2C6C">
        <w:tc>
          <w:tcPr>
            <w:tcW w:w="9464" w:type="dxa"/>
            <w:shd w:val="clear" w:color="auto" w:fill="FFFFFF" w:themeFill="background1"/>
          </w:tcPr>
          <w:p w:rsidR="00782A5E" w:rsidRDefault="00782A5E" w:rsidP="00782A5E">
            <w:pPr>
              <w:pStyle w:val="ListParagraph"/>
              <w:shd w:val="clear" w:color="auto" w:fill="FFFFFF" w:themeFill="background1"/>
              <w:spacing w:after="0" w:line="240" w:lineRule="auto"/>
              <w:rPr>
                <w:rFonts w:ascii="Humnst777 BT" w:hAnsi="Humnst777 BT"/>
                <w:b/>
              </w:rPr>
            </w:pPr>
          </w:p>
          <w:p w:rsidR="00382901" w:rsidRPr="003A5EFC" w:rsidRDefault="00382901" w:rsidP="00782A5E">
            <w:pPr>
              <w:pStyle w:val="ListParagraph"/>
              <w:shd w:val="clear" w:color="auto" w:fill="FFFFFF" w:themeFill="background1"/>
              <w:spacing w:after="0" w:line="240" w:lineRule="auto"/>
              <w:rPr>
                <w:rFonts w:ascii="Humnst777 BT" w:hAnsi="Humnst777 BT"/>
                <w:b/>
              </w:rPr>
            </w:pPr>
          </w:p>
        </w:tc>
      </w:tr>
      <w:tr w:rsidR="009904BF" w:rsidRPr="0048252C" w:rsidTr="000A2C6C">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04BF" w:rsidRPr="009904BF" w:rsidRDefault="009904BF" w:rsidP="00B84B53">
            <w:pPr>
              <w:pStyle w:val="ListParagraph"/>
              <w:numPr>
                <w:ilvl w:val="1"/>
                <w:numId w:val="25"/>
              </w:numPr>
              <w:shd w:val="clear" w:color="auto" w:fill="FFFFFF" w:themeFill="background1"/>
              <w:spacing w:after="0" w:line="240" w:lineRule="auto"/>
              <w:rPr>
                <w:rFonts w:ascii="Humnst777 BT" w:hAnsi="Humnst777 BT"/>
                <w:b/>
              </w:rPr>
            </w:pPr>
            <w:r w:rsidRPr="009904BF">
              <w:rPr>
                <w:rFonts w:ascii="Humnst777 BT" w:hAnsi="Humnst777 BT"/>
                <w:b/>
              </w:rPr>
              <w:lastRenderedPageBreak/>
              <w:t>Accreditation/ Recognition/ Registration of the Proposed Partner – operating within an overseas country</w:t>
            </w:r>
          </w:p>
          <w:p w:rsidR="009904BF" w:rsidRPr="009904BF" w:rsidRDefault="009904BF" w:rsidP="009904BF">
            <w:pPr>
              <w:pStyle w:val="ListParagraph"/>
              <w:rPr>
                <w:rFonts w:ascii="Humnst777 BT" w:hAnsi="Humnst777 BT"/>
              </w:rPr>
            </w:pPr>
          </w:p>
          <w:p w:rsidR="009904BF" w:rsidRPr="007A77AF" w:rsidRDefault="009904BF" w:rsidP="007A77AF">
            <w:pPr>
              <w:pStyle w:val="ListParagraph"/>
              <w:ind w:left="142"/>
              <w:rPr>
                <w:rFonts w:ascii="Humnst777 BT" w:hAnsi="Humnst777 BT"/>
              </w:rPr>
            </w:pPr>
            <w:r w:rsidRPr="009904BF">
              <w:rPr>
                <w:rFonts w:ascii="Humnst777 BT" w:hAnsi="Humnst777 BT"/>
              </w:rPr>
              <w:t xml:space="preserve">Please confirm whether there are any requirements for the organisation to be accredited or recognised by the appropriate authorities in the jurisdiction where the provision will be delivered and/or for individual programmes to have the approval of </w:t>
            </w:r>
            <w:r w:rsidR="007A77AF">
              <w:rPr>
                <w:rFonts w:ascii="Humnst777 BT" w:hAnsi="Humnst777 BT"/>
              </w:rPr>
              <w:t>the relevant national authority</w:t>
            </w:r>
          </w:p>
        </w:tc>
      </w:tr>
      <w:tr w:rsidR="009904BF" w:rsidRPr="0048252C" w:rsidTr="000A2C6C">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9904BF" w:rsidRPr="009904BF" w:rsidRDefault="009904BF" w:rsidP="009904BF">
            <w:pPr>
              <w:pStyle w:val="ListParagraph"/>
              <w:rPr>
                <w:rFonts w:ascii="Humnst777 BT" w:hAnsi="Humnst777 BT"/>
              </w:rPr>
            </w:pPr>
          </w:p>
          <w:p w:rsidR="009904BF" w:rsidRPr="009904BF" w:rsidRDefault="009904BF" w:rsidP="009904BF">
            <w:pPr>
              <w:pStyle w:val="ListParagraph"/>
              <w:rPr>
                <w:rFonts w:ascii="Humnst777 BT" w:hAnsi="Humnst777 BT"/>
              </w:rPr>
            </w:pPr>
          </w:p>
        </w:tc>
      </w:tr>
    </w:tbl>
    <w:p w:rsidR="00BD035B" w:rsidRDefault="00BD035B" w:rsidP="00BD035B">
      <w:pPr>
        <w:shd w:val="clear" w:color="auto" w:fill="FFFFFF" w:themeFill="background1"/>
        <w:spacing w:after="0" w:line="240" w:lineRule="auto"/>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RPr="000A2C6C" w:rsidTr="000A2C6C">
        <w:tc>
          <w:tcPr>
            <w:tcW w:w="9464" w:type="dxa"/>
            <w:shd w:val="clear" w:color="auto" w:fill="BFBFBF" w:themeFill="background1" w:themeFillShade="BF"/>
          </w:tcPr>
          <w:p w:rsidR="000A2C6C" w:rsidRPr="000A2C6C" w:rsidRDefault="000A2C6C" w:rsidP="00BD035B">
            <w:pPr>
              <w:rPr>
                <w:rFonts w:ascii="Humnst777 BT" w:hAnsi="Humnst777 BT"/>
                <w:b/>
              </w:rPr>
            </w:pPr>
            <w:r w:rsidRPr="000A2C6C">
              <w:rPr>
                <w:rFonts w:ascii="Humnst777 BT" w:hAnsi="Humnst777 BT"/>
                <w:b/>
              </w:rPr>
              <w:t>Further Details</w:t>
            </w:r>
          </w:p>
        </w:tc>
      </w:tr>
    </w:tbl>
    <w:p w:rsidR="000A2C6C" w:rsidRDefault="000A2C6C" w:rsidP="00BD035B">
      <w:pPr>
        <w:shd w:val="clear" w:color="auto" w:fill="FFFFFF" w:themeFill="background1"/>
        <w:spacing w:after="0" w:line="240" w:lineRule="auto"/>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D521AE" w:rsidRPr="0048252C" w:rsidTr="000A2C6C">
        <w:tc>
          <w:tcPr>
            <w:tcW w:w="9464" w:type="dxa"/>
            <w:shd w:val="clear" w:color="auto" w:fill="FFFFFF" w:themeFill="background1"/>
          </w:tcPr>
          <w:p w:rsidR="00D521AE" w:rsidRPr="003A5EFC" w:rsidRDefault="00D521AE" w:rsidP="00B84B53">
            <w:pPr>
              <w:pStyle w:val="ListParagraph"/>
              <w:numPr>
                <w:ilvl w:val="1"/>
                <w:numId w:val="26"/>
              </w:numPr>
              <w:shd w:val="clear" w:color="auto" w:fill="FFFFFF" w:themeFill="background1"/>
              <w:spacing w:after="0" w:line="240" w:lineRule="auto"/>
              <w:rPr>
                <w:rFonts w:ascii="Humnst777 BT" w:hAnsi="Humnst777 BT"/>
                <w:b/>
              </w:rPr>
            </w:pPr>
            <w:r w:rsidRPr="003A5EFC">
              <w:rPr>
                <w:rFonts w:ascii="Humnst777 BT" w:hAnsi="Humnst777 BT"/>
                <w:b/>
              </w:rPr>
              <w:t xml:space="preserve">Please provide any </w:t>
            </w:r>
            <w:r w:rsidR="00903C4B">
              <w:rPr>
                <w:rFonts w:ascii="Humnst777 BT" w:hAnsi="Humnst777 BT"/>
                <w:b/>
              </w:rPr>
              <w:t xml:space="preserve">other </w:t>
            </w:r>
            <w:r w:rsidRPr="003A5EFC">
              <w:rPr>
                <w:rFonts w:ascii="Humnst777 BT" w:hAnsi="Humnst777 BT"/>
                <w:b/>
              </w:rPr>
              <w:t>de</w:t>
            </w:r>
            <w:r w:rsidR="00A85E0E" w:rsidRPr="003A5EFC">
              <w:rPr>
                <w:rFonts w:ascii="Humnst777 BT" w:hAnsi="Humnst777 BT"/>
                <w:b/>
              </w:rPr>
              <w:t>tails which you wish to declare</w:t>
            </w:r>
          </w:p>
        </w:tc>
      </w:tr>
      <w:tr w:rsidR="00D521AE" w:rsidRPr="0048252C" w:rsidTr="000A2C6C">
        <w:tc>
          <w:tcPr>
            <w:tcW w:w="9464" w:type="dxa"/>
            <w:shd w:val="clear" w:color="auto" w:fill="FFFFFF" w:themeFill="background1"/>
          </w:tcPr>
          <w:p w:rsidR="00D521AE" w:rsidRPr="0048252C" w:rsidRDefault="00D521AE" w:rsidP="00FF7581">
            <w:pPr>
              <w:shd w:val="clear" w:color="auto" w:fill="FFFFFF" w:themeFill="background1"/>
              <w:spacing w:after="0" w:line="240" w:lineRule="auto"/>
              <w:rPr>
                <w:rFonts w:ascii="Humnst777 BT" w:hAnsi="Humnst777 BT"/>
              </w:rPr>
            </w:pPr>
          </w:p>
          <w:p w:rsidR="00D521AE" w:rsidRDefault="00D521AE" w:rsidP="00FF7581">
            <w:pPr>
              <w:shd w:val="clear" w:color="auto" w:fill="FFFFFF" w:themeFill="background1"/>
              <w:spacing w:after="0" w:line="240" w:lineRule="auto"/>
              <w:rPr>
                <w:rFonts w:ascii="Humnst777 BT" w:hAnsi="Humnst777 BT"/>
              </w:rPr>
            </w:pPr>
          </w:p>
          <w:p w:rsidR="00BD035B" w:rsidRDefault="00BD035B" w:rsidP="00FF7581">
            <w:pPr>
              <w:shd w:val="clear" w:color="auto" w:fill="FFFFFF" w:themeFill="background1"/>
              <w:spacing w:after="0" w:line="240" w:lineRule="auto"/>
              <w:rPr>
                <w:rFonts w:ascii="Humnst777 BT" w:hAnsi="Humnst777 BT"/>
              </w:rPr>
            </w:pPr>
          </w:p>
          <w:p w:rsidR="00BD035B" w:rsidRDefault="00BD035B" w:rsidP="00FF7581">
            <w:pPr>
              <w:shd w:val="clear" w:color="auto" w:fill="FFFFFF" w:themeFill="background1"/>
              <w:spacing w:after="0" w:line="240" w:lineRule="auto"/>
              <w:rPr>
                <w:rFonts w:ascii="Humnst777 BT" w:hAnsi="Humnst777 BT"/>
              </w:rPr>
            </w:pPr>
          </w:p>
          <w:p w:rsidR="00BD035B" w:rsidRPr="0048252C" w:rsidRDefault="00BD035B" w:rsidP="00FF7581">
            <w:pPr>
              <w:shd w:val="clear" w:color="auto" w:fill="FFFFFF" w:themeFill="background1"/>
              <w:spacing w:after="0" w:line="240" w:lineRule="auto"/>
              <w:rPr>
                <w:rFonts w:ascii="Humnst777 BT" w:hAnsi="Humnst777 BT"/>
              </w:rPr>
            </w:pPr>
          </w:p>
        </w:tc>
      </w:tr>
    </w:tbl>
    <w:p w:rsidR="00D521AE" w:rsidRPr="0048252C" w:rsidRDefault="00D521AE">
      <w:pPr>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D737B5" w:rsidRPr="0048252C" w:rsidTr="00703022">
        <w:tc>
          <w:tcPr>
            <w:tcW w:w="9464" w:type="dxa"/>
            <w:shd w:val="clear" w:color="auto" w:fill="FFFFFF" w:themeFill="background1"/>
          </w:tcPr>
          <w:p w:rsidR="00D737B5" w:rsidRPr="00527650" w:rsidRDefault="00D737B5" w:rsidP="00BD035B">
            <w:pPr>
              <w:shd w:val="clear" w:color="auto" w:fill="FFFFFF" w:themeFill="background1"/>
              <w:spacing w:after="0" w:line="240" w:lineRule="auto"/>
              <w:rPr>
                <w:rFonts w:ascii="Humnst777 BT" w:hAnsi="Humnst777 BT"/>
                <w:b/>
              </w:rPr>
            </w:pPr>
            <w:r w:rsidRPr="00527650">
              <w:rPr>
                <w:rFonts w:ascii="Humnst777 BT" w:hAnsi="Humnst777 BT"/>
                <w:b/>
              </w:rPr>
              <w:t xml:space="preserve">Names and Positions of Individuals Completing Due Diligence </w:t>
            </w:r>
          </w:p>
        </w:tc>
      </w:tr>
      <w:tr w:rsidR="00D737B5" w:rsidRPr="0048252C" w:rsidTr="00703022">
        <w:tc>
          <w:tcPr>
            <w:tcW w:w="9464" w:type="dxa"/>
            <w:tcBorders>
              <w:bottom w:val="single" w:sz="4" w:space="0" w:color="000000"/>
            </w:tcBorders>
            <w:shd w:val="clear" w:color="auto" w:fill="FFFFFF" w:themeFill="background1"/>
          </w:tcPr>
          <w:p w:rsidR="00D737B5" w:rsidRPr="0048252C" w:rsidRDefault="00D737B5" w:rsidP="00FF7581">
            <w:pPr>
              <w:shd w:val="clear" w:color="auto" w:fill="FFFFFF" w:themeFill="background1"/>
              <w:spacing w:after="0" w:line="240" w:lineRule="auto"/>
              <w:ind w:left="426"/>
              <w:rPr>
                <w:rFonts w:ascii="Humnst777 BT" w:hAnsi="Humnst777 BT"/>
              </w:rPr>
            </w:pPr>
          </w:p>
          <w:p w:rsidR="00D737B5" w:rsidRPr="0048252C" w:rsidRDefault="00D737B5" w:rsidP="00FF7581">
            <w:pPr>
              <w:shd w:val="clear" w:color="auto" w:fill="FFFFFF" w:themeFill="background1"/>
              <w:spacing w:after="0" w:line="240" w:lineRule="auto"/>
              <w:ind w:left="426"/>
              <w:rPr>
                <w:rFonts w:ascii="Humnst777 BT" w:hAnsi="Humnst777 BT"/>
              </w:rPr>
            </w:pPr>
          </w:p>
        </w:tc>
      </w:tr>
      <w:tr w:rsidR="00D737B5" w:rsidRPr="0048252C" w:rsidTr="00703022">
        <w:tc>
          <w:tcPr>
            <w:tcW w:w="9464" w:type="dxa"/>
            <w:shd w:val="clear" w:color="auto" w:fill="FFFFFF" w:themeFill="background1"/>
          </w:tcPr>
          <w:p w:rsidR="00D737B5" w:rsidRPr="00527650" w:rsidRDefault="00D737B5" w:rsidP="00BD035B">
            <w:pPr>
              <w:shd w:val="clear" w:color="auto" w:fill="FFFFFF" w:themeFill="background1"/>
              <w:spacing w:after="0" w:line="240" w:lineRule="auto"/>
              <w:rPr>
                <w:rFonts w:ascii="Humnst777 BT" w:hAnsi="Humnst777 BT"/>
                <w:b/>
              </w:rPr>
            </w:pPr>
            <w:r w:rsidRPr="00527650">
              <w:rPr>
                <w:rFonts w:ascii="Humnst777 BT" w:hAnsi="Humnst777 BT"/>
                <w:b/>
              </w:rPr>
              <w:t>Date of Completion</w:t>
            </w:r>
          </w:p>
        </w:tc>
      </w:tr>
      <w:tr w:rsidR="00D737B5" w:rsidRPr="0048252C" w:rsidTr="00703022">
        <w:tc>
          <w:tcPr>
            <w:tcW w:w="9464" w:type="dxa"/>
            <w:tcBorders>
              <w:bottom w:val="single" w:sz="4" w:space="0" w:color="000000"/>
            </w:tcBorders>
            <w:shd w:val="clear" w:color="auto" w:fill="FFFFFF" w:themeFill="background1"/>
          </w:tcPr>
          <w:p w:rsidR="00D737B5" w:rsidRPr="0048252C" w:rsidRDefault="00D737B5" w:rsidP="00FF7581">
            <w:pPr>
              <w:shd w:val="clear" w:color="auto" w:fill="FFFFFF" w:themeFill="background1"/>
              <w:spacing w:after="0" w:line="240" w:lineRule="auto"/>
              <w:ind w:left="426"/>
              <w:rPr>
                <w:rFonts w:ascii="Humnst777 BT" w:hAnsi="Humnst777 BT"/>
              </w:rPr>
            </w:pPr>
          </w:p>
          <w:p w:rsidR="00D737B5" w:rsidRPr="0048252C" w:rsidRDefault="00D737B5" w:rsidP="00FF7581">
            <w:pPr>
              <w:shd w:val="clear" w:color="auto" w:fill="FFFFFF" w:themeFill="background1"/>
              <w:spacing w:after="0" w:line="240" w:lineRule="auto"/>
              <w:ind w:left="426"/>
              <w:rPr>
                <w:rFonts w:ascii="Humnst777 BT" w:hAnsi="Humnst777 BT"/>
              </w:rPr>
            </w:pPr>
          </w:p>
        </w:tc>
      </w:tr>
      <w:tr w:rsidR="00D737B5" w:rsidRPr="0048252C" w:rsidTr="00703022">
        <w:tc>
          <w:tcPr>
            <w:tcW w:w="9464" w:type="dxa"/>
            <w:tcBorders>
              <w:left w:val="nil"/>
              <w:bottom w:val="nil"/>
              <w:right w:val="nil"/>
            </w:tcBorders>
            <w:shd w:val="clear" w:color="auto" w:fill="FFFFFF" w:themeFill="background1"/>
          </w:tcPr>
          <w:p w:rsidR="00527650" w:rsidRDefault="00527650" w:rsidP="00BD035B">
            <w:pPr>
              <w:shd w:val="clear" w:color="auto" w:fill="FFFFFF" w:themeFill="background1"/>
              <w:spacing w:after="0" w:line="240" w:lineRule="auto"/>
              <w:rPr>
                <w:rFonts w:ascii="Humnst777 BT" w:hAnsi="Humnst777 BT"/>
                <w:i/>
              </w:rPr>
            </w:pPr>
          </w:p>
          <w:p w:rsidR="00D737B5" w:rsidRPr="0048252C" w:rsidRDefault="00D737B5" w:rsidP="00BD035B">
            <w:pPr>
              <w:shd w:val="clear" w:color="auto" w:fill="FFFFFF" w:themeFill="background1"/>
              <w:spacing w:after="0" w:line="240" w:lineRule="auto"/>
              <w:rPr>
                <w:rFonts w:ascii="Humnst777 BT" w:hAnsi="Humnst777 BT"/>
                <w:i/>
              </w:rPr>
            </w:pPr>
            <w:r w:rsidRPr="0048252C">
              <w:rPr>
                <w:rFonts w:ascii="Humnst777 BT" w:hAnsi="Humnst777 BT"/>
                <w:i/>
              </w:rPr>
              <w:t xml:space="preserve">Please return form to Claire Anderson, </w:t>
            </w:r>
            <w:r w:rsidR="00BD035B">
              <w:rPr>
                <w:rFonts w:ascii="Humnst777 BT" w:hAnsi="Humnst777 BT"/>
                <w:i/>
              </w:rPr>
              <w:t xml:space="preserve">Senior Quality Officer, Quality and Standards Office, </w:t>
            </w:r>
            <w:hyperlink r:id="rId13" w:history="1">
              <w:r w:rsidR="00BD035B" w:rsidRPr="00245689">
                <w:rPr>
                  <w:rStyle w:val="Hyperlink"/>
                  <w:rFonts w:ascii="Humnst777 BT" w:hAnsi="Humnst777 BT"/>
                  <w:i/>
                </w:rPr>
                <w:t>claire.anderson@canterbury.ac.uk</w:t>
              </w:r>
            </w:hyperlink>
            <w:r w:rsidR="00BD035B">
              <w:rPr>
                <w:rFonts w:ascii="Humnst777 BT" w:hAnsi="Humnst777 BT"/>
                <w:i/>
              </w:rPr>
              <w:t xml:space="preserve"> </w:t>
            </w:r>
          </w:p>
        </w:tc>
      </w:tr>
    </w:tbl>
    <w:p w:rsidR="00D737B5" w:rsidRDefault="00D737B5">
      <w:pPr>
        <w:rPr>
          <w:rFonts w:ascii="Humnst777 BT" w:hAnsi="Humnst777 BT"/>
        </w:rPr>
      </w:pPr>
    </w:p>
    <w:p w:rsidR="00B74A8C" w:rsidRDefault="00B74A8C">
      <w:pPr>
        <w:rPr>
          <w:rFonts w:ascii="Humnst777 BT" w:hAnsi="Humnst777 BT"/>
        </w:rPr>
      </w:pPr>
      <w:r>
        <w:rPr>
          <w:rFonts w:ascii="Humnst777 BT" w:hAnsi="Humnst777 BT"/>
        </w:rPr>
        <w:br w:type="page"/>
      </w:r>
    </w:p>
    <w:p w:rsidR="00703022" w:rsidRDefault="00703022">
      <w:pPr>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703022">
        <w:tc>
          <w:tcPr>
            <w:tcW w:w="9464" w:type="dxa"/>
            <w:shd w:val="clear" w:color="auto" w:fill="BFBFBF" w:themeFill="background1" w:themeFillShade="BF"/>
          </w:tcPr>
          <w:p w:rsidR="000A2C6C" w:rsidRDefault="000A2C6C">
            <w:pPr>
              <w:rPr>
                <w:rFonts w:ascii="Humnst777 BT" w:hAnsi="Humnst777 BT"/>
                <w:b/>
              </w:rPr>
            </w:pPr>
            <w:r>
              <w:rPr>
                <w:rFonts w:ascii="Humnst777 BT" w:hAnsi="Humnst777 BT"/>
                <w:b/>
              </w:rPr>
              <w:t>Section Three</w:t>
            </w:r>
          </w:p>
          <w:p w:rsidR="000A2C6C" w:rsidRPr="000A2C6C" w:rsidRDefault="000A2C6C">
            <w:pPr>
              <w:rPr>
                <w:rFonts w:ascii="Humnst777 BT" w:hAnsi="Humnst777 BT"/>
                <w:b/>
              </w:rPr>
            </w:pPr>
            <w:r>
              <w:rPr>
                <w:rFonts w:ascii="Humnst777 BT" w:hAnsi="Humnst777 BT"/>
                <w:b/>
              </w:rPr>
              <w:t>For completion by the Quality and Standards Office</w:t>
            </w:r>
          </w:p>
        </w:tc>
      </w:tr>
    </w:tbl>
    <w:p w:rsidR="000A2C6C" w:rsidRDefault="000A2C6C" w:rsidP="009E7CC7">
      <w:pPr>
        <w:pStyle w:val="NoSpacing"/>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0A2C6C" w:rsidTr="00703022">
        <w:tc>
          <w:tcPr>
            <w:tcW w:w="9464" w:type="dxa"/>
            <w:shd w:val="clear" w:color="auto" w:fill="BFBFBF" w:themeFill="background1" w:themeFillShade="BF"/>
          </w:tcPr>
          <w:p w:rsidR="000A2C6C" w:rsidRDefault="000A2C6C">
            <w:pPr>
              <w:rPr>
                <w:rFonts w:ascii="Humnst777 BT" w:hAnsi="Humnst777 BT"/>
                <w:b/>
              </w:rPr>
            </w:pPr>
            <w:r>
              <w:rPr>
                <w:rFonts w:ascii="Humnst777 BT" w:hAnsi="Humnst777 BT"/>
                <w:b/>
              </w:rPr>
              <w:t>Reputational Standing</w:t>
            </w:r>
          </w:p>
          <w:p w:rsidR="000A2C6C" w:rsidRPr="000A2C6C" w:rsidRDefault="000A2C6C" w:rsidP="00703022">
            <w:pPr>
              <w:rPr>
                <w:rFonts w:ascii="Humnst777 BT" w:hAnsi="Humnst777 BT"/>
              </w:rPr>
            </w:pPr>
            <w:r>
              <w:rPr>
                <w:rFonts w:ascii="Humnst777 BT" w:hAnsi="Humnst777 BT"/>
              </w:rPr>
              <w:t>Please confirm the reputational and/or academic standing of the</w:t>
            </w:r>
            <w:r w:rsidR="00703022">
              <w:rPr>
                <w:rFonts w:ascii="Humnst777 BT" w:hAnsi="Humnst777 BT"/>
              </w:rPr>
              <w:t xml:space="preserve"> proposed partner</w:t>
            </w:r>
            <w:r>
              <w:rPr>
                <w:rFonts w:ascii="Humnst777 BT" w:hAnsi="Humnst777 BT"/>
              </w:rPr>
              <w:t xml:space="preserve"> organisation drawing on the following performance indicators:</w:t>
            </w:r>
          </w:p>
        </w:tc>
      </w:tr>
    </w:tbl>
    <w:p w:rsidR="00BD035B" w:rsidRPr="0048252C" w:rsidRDefault="00BD035B" w:rsidP="00BD035B">
      <w:pPr>
        <w:shd w:val="clear" w:color="auto" w:fill="FFFFFF" w:themeFill="background1"/>
        <w:spacing w:after="0" w:line="240" w:lineRule="auto"/>
        <w:rPr>
          <w:rFonts w:ascii="Humnst777 BT" w:hAnsi="Humnst777 BT"/>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ayout w:type="fixed"/>
        <w:tblLook w:val="04A0" w:firstRow="1" w:lastRow="0" w:firstColumn="1" w:lastColumn="0" w:noHBand="0" w:noVBand="1"/>
      </w:tblPr>
      <w:tblGrid>
        <w:gridCol w:w="9464"/>
      </w:tblGrid>
      <w:tr w:rsidR="00A22AC9" w:rsidRPr="0048252C" w:rsidTr="00703022">
        <w:trPr>
          <w:trHeight w:val="1117"/>
        </w:trPr>
        <w:tc>
          <w:tcPr>
            <w:tcW w:w="9464" w:type="dxa"/>
            <w:shd w:val="clear" w:color="auto" w:fill="FFFFFF" w:themeFill="background1"/>
          </w:tcPr>
          <w:p w:rsidR="002A7488" w:rsidRPr="00703022" w:rsidRDefault="002A7488" w:rsidP="00703022">
            <w:pPr>
              <w:pStyle w:val="ListParagraph"/>
              <w:numPr>
                <w:ilvl w:val="1"/>
                <w:numId w:val="28"/>
              </w:numPr>
              <w:shd w:val="clear" w:color="auto" w:fill="FFFFFF" w:themeFill="background1"/>
              <w:spacing w:after="0" w:line="240" w:lineRule="auto"/>
              <w:ind w:hanging="578"/>
              <w:rPr>
                <w:rFonts w:ascii="Humnst777 BT" w:hAnsi="Humnst777 BT"/>
                <w:b/>
              </w:rPr>
            </w:pPr>
            <w:r w:rsidRPr="00703022">
              <w:rPr>
                <w:rFonts w:ascii="Humnst777 BT" w:hAnsi="Humnst777 BT"/>
                <w:b/>
              </w:rPr>
              <w:t>QAA</w:t>
            </w:r>
            <w:r w:rsidR="008A71CA" w:rsidRPr="00703022">
              <w:rPr>
                <w:rFonts w:ascii="Humnst777 BT" w:hAnsi="Humnst777 BT"/>
                <w:b/>
              </w:rPr>
              <w:t xml:space="preserve"> </w:t>
            </w:r>
          </w:p>
          <w:p w:rsidR="008A1A11" w:rsidRPr="0048252C" w:rsidRDefault="008A71CA" w:rsidP="00703022">
            <w:pPr>
              <w:shd w:val="clear" w:color="auto" w:fill="FFFFFF" w:themeFill="background1"/>
              <w:spacing w:after="0" w:line="240" w:lineRule="auto"/>
              <w:ind w:left="142"/>
              <w:rPr>
                <w:rFonts w:ascii="Humnst777 BT" w:hAnsi="Humnst777 BT"/>
              </w:rPr>
            </w:pPr>
            <w:r w:rsidRPr="0048252C">
              <w:rPr>
                <w:rFonts w:ascii="Humnst777 BT" w:hAnsi="Humnst777 BT"/>
              </w:rPr>
              <w:br/>
              <w:t xml:space="preserve">Link to QAA website: </w:t>
            </w:r>
            <w:hyperlink r:id="rId14" w:history="1">
              <w:r w:rsidRPr="0048252C">
                <w:rPr>
                  <w:rStyle w:val="Hyperlink"/>
                  <w:rFonts w:ascii="Humnst777 BT" w:hAnsi="Humnst777 BT"/>
                </w:rPr>
                <w:t>http://www.qaa.ac.uk/en</w:t>
              </w:r>
            </w:hyperlink>
            <w:r w:rsidRPr="0048252C">
              <w:rPr>
                <w:rFonts w:ascii="Humnst777 BT" w:hAnsi="Humnst777 BT"/>
              </w:rPr>
              <w:t xml:space="preserve"> </w:t>
            </w:r>
            <w:r w:rsidRPr="0048252C">
              <w:rPr>
                <w:rFonts w:ascii="Humnst777 BT" w:hAnsi="Humnst777 BT"/>
              </w:rPr>
              <w:br/>
            </w:r>
          </w:p>
          <w:p w:rsidR="00FC4A30" w:rsidRPr="0048252C" w:rsidRDefault="003D0655" w:rsidP="00703022">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confirm that a search for references to the </w:t>
            </w:r>
            <w:r w:rsidR="00531507">
              <w:rPr>
                <w:rFonts w:ascii="Humnst777 BT" w:hAnsi="Humnst777 BT"/>
              </w:rPr>
              <w:t>organisation</w:t>
            </w:r>
            <w:r w:rsidRPr="0048252C">
              <w:rPr>
                <w:rFonts w:ascii="Humnst777 BT" w:hAnsi="Humnst777 BT"/>
              </w:rPr>
              <w:t xml:space="preserve"> on the QAA website has been conducted. Please </w:t>
            </w:r>
            <w:r w:rsidR="008A71CA" w:rsidRPr="0048252C">
              <w:rPr>
                <w:rFonts w:ascii="Humnst777 BT" w:hAnsi="Humnst777 BT"/>
              </w:rPr>
              <w:t>highlight</w:t>
            </w:r>
            <w:r w:rsidRPr="0048252C">
              <w:rPr>
                <w:rFonts w:ascii="Humnst777 BT" w:hAnsi="Humnst777 BT"/>
              </w:rPr>
              <w:t xml:space="preserve"> any issues which may require further consideration by the University.</w:t>
            </w:r>
          </w:p>
        </w:tc>
      </w:tr>
      <w:tr w:rsidR="00A22AC9" w:rsidRPr="0048252C" w:rsidTr="00703022">
        <w:trPr>
          <w:trHeight w:val="658"/>
        </w:trPr>
        <w:tc>
          <w:tcPr>
            <w:tcW w:w="9464" w:type="dxa"/>
            <w:shd w:val="clear" w:color="auto" w:fill="FFFFFF" w:themeFill="background1"/>
          </w:tcPr>
          <w:p w:rsidR="00FC4A30" w:rsidRPr="0048252C" w:rsidRDefault="00FC4A30" w:rsidP="00B16228">
            <w:pPr>
              <w:shd w:val="clear" w:color="auto" w:fill="FFFFFF" w:themeFill="background1"/>
              <w:rPr>
                <w:rFonts w:ascii="Humnst777 BT" w:hAnsi="Humnst777 BT"/>
              </w:rPr>
            </w:pPr>
          </w:p>
        </w:tc>
      </w:tr>
      <w:tr w:rsidR="00A22AC9" w:rsidRPr="0048252C" w:rsidTr="00703022">
        <w:trPr>
          <w:trHeight w:val="1302"/>
        </w:trPr>
        <w:tc>
          <w:tcPr>
            <w:tcW w:w="9464" w:type="dxa"/>
            <w:tcBorders>
              <w:bottom w:val="single" w:sz="4" w:space="0" w:color="auto"/>
            </w:tcBorders>
            <w:shd w:val="clear" w:color="auto" w:fill="FFFFFF" w:themeFill="background1"/>
          </w:tcPr>
          <w:p w:rsidR="002A7488" w:rsidRPr="00703022" w:rsidRDefault="00FC4A30" w:rsidP="00703022">
            <w:pPr>
              <w:pStyle w:val="ListParagraph"/>
              <w:numPr>
                <w:ilvl w:val="1"/>
                <w:numId w:val="29"/>
              </w:numPr>
              <w:shd w:val="clear" w:color="auto" w:fill="FFFFFF" w:themeFill="background1"/>
              <w:spacing w:after="0" w:line="240" w:lineRule="auto"/>
              <w:ind w:hanging="578"/>
              <w:rPr>
                <w:rFonts w:ascii="Humnst777 BT" w:hAnsi="Humnst777 BT"/>
                <w:b/>
              </w:rPr>
            </w:pPr>
            <w:r w:rsidRPr="00703022">
              <w:rPr>
                <w:rFonts w:ascii="Humnst777 BT" w:hAnsi="Humnst777 BT"/>
                <w:b/>
              </w:rPr>
              <w:t>External Quality Ass</w:t>
            </w:r>
            <w:r w:rsidR="002A7488" w:rsidRPr="00703022">
              <w:rPr>
                <w:rFonts w:ascii="Humnst777 BT" w:hAnsi="Humnst777 BT"/>
                <w:b/>
              </w:rPr>
              <w:t>urance/Professional Body Report</w:t>
            </w:r>
            <w:r w:rsidR="009219B0">
              <w:rPr>
                <w:rFonts w:ascii="Humnst777 BT" w:hAnsi="Humnst777 BT"/>
                <w:b/>
              </w:rPr>
              <w:t>s</w:t>
            </w:r>
          </w:p>
          <w:p w:rsidR="008A1A11" w:rsidRPr="0048252C" w:rsidRDefault="008A1A11" w:rsidP="00B16228">
            <w:pPr>
              <w:shd w:val="clear" w:color="auto" w:fill="FFFFFF" w:themeFill="background1"/>
              <w:spacing w:after="0" w:line="240" w:lineRule="auto"/>
              <w:ind w:left="426"/>
              <w:rPr>
                <w:rFonts w:ascii="Humnst777 BT" w:hAnsi="Humnst777 BT"/>
              </w:rPr>
            </w:pPr>
          </w:p>
          <w:p w:rsidR="00FC4A30" w:rsidRPr="0048252C" w:rsidRDefault="00FC4A30" w:rsidP="00703022">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w:t>
            </w:r>
            <w:r w:rsidR="008A71CA" w:rsidRPr="0048252C">
              <w:rPr>
                <w:rFonts w:ascii="Humnst777 BT" w:hAnsi="Humnst777 BT"/>
              </w:rPr>
              <w:t>highlight</w:t>
            </w:r>
            <w:r w:rsidRPr="0048252C">
              <w:rPr>
                <w:rFonts w:ascii="Humnst777 BT" w:hAnsi="Humnst777 BT"/>
              </w:rPr>
              <w:t xml:space="preserve"> any issues which may require further consideration by the University</w:t>
            </w:r>
            <w:r w:rsidR="009219B0">
              <w:rPr>
                <w:rFonts w:ascii="Humnst777 BT" w:hAnsi="Humnst777 BT"/>
              </w:rPr>
              <w:t>, from reports provided at 2.10 above.</w:t>
            </w:r>
          </w:p>
        </w:tc>
      </w:tr>
      <w:tr w:rsidR="00A22AC9" w:rsidRPr="0048252C" w:rsidTr="00703022">
        <w:trPr>
          <w:trHeight w:val="393"/>
        </w:trPr>
        <w:tc>
          <w:tcPr>
            <w:tcW w:w="9464" w:type="dxa"/>
            <w:tcBorders>
              <w:top w:val="single" w:sz="4" w:space="0" w:color="auto"/>
            </w:tcBorders>
            <w:shd w:val="clear" w:color="auto" w:fill="FFFFFF" w:themeFill="background1"/>
          </w:tcPr>
          <w:p w:rsidR="00FC4A30" w:rsidRPr="0048252C" w:rsidRDefault="00FC4A30" w:rsidP="00B16228">
            <w:pPr>
              <w:shd w:val="clear" w:color="auto" w:fill="FFFFFF" w:themeFill="background1"/>
              <w:rPr>
                <w:rFonts w:ascii="Humnst777 BT" w:hAnsi="Humnst777 BT"/>
              </w:rPr>
            </w:pPr>
          </w:p>
        </w:tc>
      </w:tr>
      <w:tr w:rsidR="00A22AC9" w:rsidRPr="0048252C" w:rsidTr="00703022">
        <w:trPr>
          <w:trHeight w:val="970"/>
        </w:trPr>
        <w:tc>
          <w:tcPr>
            <w:tcW w:w="9464" w:type="dxa"/>
            <w:tcBorders>
              <w:bottom w:val="single" w:sz="4" w:space="0" w:color="auto"/>
            </w:tcBorders>
            <w:shd w:val="clear" w:color="auto" w:fill="FFFFFF" w:themeFill="background1"/>
          </w:tcPr>
          <w:p w:rsidR="002A7488" w:rsidRPr="00703022" w:rsidRDefault="002A7488" w:rsidP="00703022">
            <w:pPr>
              <w:pStyle w:val="ListParagraph"/>
              <w:numPr>
                <w:ilvl w:val="1"/>
                <w:numId w:val="30"/>
              </w:numPr>
              <w:shd w:val="clear" w:color="auto" w:fill="FFFFFF" w:themeFill="background1"/>
              <w:spacing w:after="0" w:line="240" w:lineRule="auto"/>
              <w:ind w:left="709" w:hanging="567"/>
              <w:rPr>
                <w:rFonts w:ascii="Humnst777 BT" w:hAnsi="Humnst777 BT"/>
                <w:b/>
              </w:rPr>
            </w:pPr>
            <w:r w:rsidRPr="00703022">
              <w:rPr>
                <w:rFonts w:ascii="Humnst777 BT" w:hAnsi="Humnst777 BT"/>
                <w:b/>
              </w:rPr>
              <w:t>Web Search</w:t>
            </w:r>
          </w:p>
          <w:p w:rsidR="008A1A11" w:rsidRPr="0048252C" w:rsidRDefault="008A1A11" w:rsidP="00B16228">
            <w:pPr>
              <w:shd w:val="clear" w:color="auto" w:fill="FFFFFF" w:themeFill="background1"/>
              <w:spacing w:after="0" w:line="240" w:lineRule="auto"/>
              <w:ind w:left="426"/>
              <w:rPr>
                <w:rFonts w:ascii="Humnst777 BT" w:hAnsi="Humnst777 BT"/>
              </w:rPr>
            </w:pPr>
          </w:p>
          <w:p w:rsidR="00FC4A30" w:rsidRPr="0048252C" w:rsidRDefault="00FC4A30" w:rsidP="00703022">
            <w:pPr>
              <w:shd w:val="clear" w:color="auto" w:fill="FFFFFF" w:themeFill="background1"/>
              <w:spacing w:after="0" w:line="240" w:lineRule="auto"/>
              <w:ind w:left="142"/>
              <w:rPr>
                <w:rFonts w:ascii="Humnst777 BT" w:hAnsi="Humnst777 BT"/>
              </w:rPr>
            </w:pPr>
            <w:r w:rsidRPr="0048252C">
              <w:rPr>
                <w:rFonts w:ascii="Humnst777 BT" w:hAnsi="Humnst777 BT"/>
              </w:rPr>
              <w:t>Please confirm that a web search has been conducted on the proposed partner. Please detail any negative reports found regarding the proposed partner for the University’s further consideration.</w:t>
            </w:r>
          </w:p>
        </w:tc>
      </w:tr>
      <w:tr w:rsidR="00A22AC9" w:rsidRPr="0048252C" w:rsidTr="00703022">
        <w:trPr>
          <w:trHeight w:val="797"/>
        </w:trPr>
        <w:tc>
          <w:tcPr>
            <w:tcW w:w="9464" w:type="dxa"/>
            <w:tcBorders>
              <w:top w:val="single" w:sz="4" w:space="0" w:color="auto"/>
              <w:bottom w:val="single" w:sz="4" w:space="0" w:color="000000"/>
            </w:tcBorders>
            <w:shd w:val="clear" w:color="auto" w:fill="FFFFFF" w:themeFill="background1"/>
          </w:tcPr>
          <w:p w:rsidR="001314B6" w:rsidRPr="0048252C" w:rsidRDefault="001314B6" w:rsidP="00B16228">
            <w:pPr>
              <w:shd w:val="clear" w:color="auto" w:fill="FFFFFF" w:themeFill="background1"/>
              <w:rPr>
                <w:rFonts w:ascii="Humnst777 BT" w:hAnsi="Humnst777 BT"/>
              </w:rPr>
            </w:pPr>
          </w:p>
        </w:tc>
      </w:tr>
      <w:tr w:rsidR="00A22AC9" w:rsidRPr="0048252C" w:rsidTr="00703022">
        <w:trPr>
          <w:trHeight w:val="1103"/>
        </w:trPr>
        <w:tc>
          <w:tcPr>
            <w:tcW w:w="9464" w:type="dxa"/>
            <w:tcBorders>
              <w:bottom w:val="single" w:sz="4" w:space="0" w:color="auto"/>
            </w:tcBorders>
            <w:shd w:val="clear" w:color="auto" w:fill="auto"/>
          </w:tcPr>
          <w:p w:rsidR="002A7488" w:rsidRPr="00616978" w:rsidRDefault="00FC4A30" w:rsidP="00616978">
            <w:pPr>
              <w:pStyle w:val="ListParagraph"/>
              <w:numPr>
                <w:ilvl w:val="1"/>
                <w:numId w:val="30"/>
              </w:numPr>
              <w:shd w:val="clear" w:color="auto" w:fill="FFFFFF" w:themeFill="background1"/>
              <w:spacing w:after="0" w:line="240" w:lineRule="auto"/>
              <w:ind w:left="709" w:hanging="567"/>
              <w:rPr>
                <w:rFonts w:ascii="Humnst777 BT" w:hAnsi="Humnst777 BT"/>
                <w:b/>
              </w:rPr>
            </w:pPr>
            <w:r w:rsidRPr="00616978">
              <w:rPr>
                <w:rFonts w:ascii="Humnst777 BT" w:hAnsi="Humnst777 BT"/>
                <w:b/>
              </w:rPr>
              <w:t xml:space="preserve">References from Current/Previous </w:t>
            </w:r>
            <w:proofErr w:type="spellStart"/>
            <w:r w:rsidRPr="00616978">
              <w:rPr>
                <w:rFonts w:ascii="Humnst777 BT" w:hAnsi="Humnst777 BT"/>
                <w:b/>
              </w:rPr>
              <w:t>HEI</w:t>
            </w:r>
            <w:proofErr w:type="spellEnd"/>
            <w:r w:rsidRPr="00616978">
              <w:rPr>
                <w:rFonts w:ascii="Humnst777 BT" w:hAnsi="Humnst777 BT"/>
                <w:b/>
              </w:rPr>
              <w:t xml:space="preserve"> partners</w:t>
            </w:r>
            <w:r w:rsidR="005D2AF6" w:rsidRPr="00616978">
              <w:rPr>
                <w:rFonts w:ascii="Humnst777 BT" w:hAnsi="Humnst777 BT"/>
                <w:b/>
              </w:rPr>
              <w:t xml:space="preserve"> </w:t>
            </w:r>
          </w:p>
          <w:p w:rsidR="008A1A11" w:rsidRPr="0048252C" w:rsidRDefault="008A1A11" w:rsidP="00B16228">
            <w:pPr>
              <w:shd w:val="clear" w:color="auto" w:fill="FFFFFF" w:themeFill="background1"/>
              <w:spacing w:after="0" w:line="240" w:lineRule="auto"/>
              <w:ind w:left="426"/>
              <w:rPr>
                <w:rFonts w:ascii="Humnst777 BT" w:hAnsi="Humnst777 BT"/>
              </w:rPr>
            </w:pPr>
          </w:p>
          <w:p w:rsidR="00FC4A30" w:rsidRDefault="00FC4A30" w:rsidP="00616978">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confirm that the Quality and Standards Office has written to previous and current </w:t>
            </w:r>
            <w:proofErr w:type="spellStart"/>
            <w:r w:rsidRPr="0048252C">
              <w:rPr>
                <w:rFonts w:ascii="Humnst777 BT" w:hAnsi="Humnst777 BT"/>
              </w:rPr>
              <w:t>HEI</w:t>
            </w:r>
            <w:proofErr w:type="spellEnd"/>
            <w:r w:rsidRPr="0048252C">
              <w:rPr>
                <w:rFonts w:ascii="Humnst777 BT" w:hAnsi="Humnst777 BT"/>
              </w:rPr>
              <w:t xml:space="preserve">(s) partner(s) to ascertain the experience of other providers who have collaborated with the proposed partner organisation. Please summarise the comments made by the </w:t>
            </w:r>
            <w:proofErr w:type="spellStart"/>
            <w:r w:rsidRPr="0048252C">
              <w:rPr>
                <w:rFonts w:ascii="Humnst777 BT" w:hAnsi="Humnst777 BT"/>
              </w:rPr>
              <w:t>HEI</w:t>
            </w:r>
            <w:proofErr w:type="spellEnd"/>
            <w:r w:rsidRPr="0048252C">
              <w:rPr>
                <w:rFonts w:ascii="Humnst777 BT" w:hAnsi="Humnst777 BT"/>
              </w:rPr>
              <w:t>(s).</w:t>
            </w:r>
          </w:p>
          <w:p w:rsidR="00731938" w:rsidRDefault="00731938" w:rsidP="00616978">
            <w:pPr>
              <w:shd w:val="clear" w:color="auto" w:fill="FFFFFF" w:themeFill="background1"/>
              <w:spacing w:after="0" w:line="240" w:lineRule="auto"/>
              <w:ind w:left="142"/>
              <w:rPr>
                <w:rFonts w:ascii="Humnst777 BT" w:hAnsi="Humnst777 BT"/>
              </w:rPr>
            </w:pPr>
          </w:p>
          <w:p w:rsidR="00731938" w:rsidRPr="0048252C" w:rsidRDefault="00731938" w:rsidP="00616978">
            <w:pPr>
              <w:shd w:val="clear" w:color="auto" w:fill="FFFFFF" w:themeFill="background1"/>
              <w:spacing w:after="0" w:line="240" w:lineRule="auto"/>
              <w:ind w:left="142"/>
              <w:rPr>
                <w:rFonts w:ascii="Humnst777 BT" w:hAnsi="Humnst777 BT"/>
              </w:rPr>
            </w:pPr>
          </w:p>
        </w:tc>
      </w:tr>
      <w:tr w:rsidR="00A22AC9" w:rsidRPr="0048252C" w:rsidTr="00703022">
        <w:trPr>
          <w:trHeight w:val="558"/>
        </w:trPr>
        <w:tc>
          <w:tcPr>
            <w:tcW w:w="9464" w:type="dxa"/>
            <w:tcBorders>
              <w:top w:val="single" w:sz="4" w:space="0" w:color="auto"/>
            </w:tcBorders>
            <w:shd w:val="clear" w:color="auto" w:fill="FFFFFF" w:themeFill="background1"/>
          </w:tcPr>
          <w:p w:rsidR="00FC4A30" w:rsidRPr="0048252C" w:rsidRDefault="00FC4A30" w:rsidP="00B16228">
            <w:pPr>
              <w:shd w:val="clear" w:color="auto" w:fill="FFFFFF" w:themeFill="background1"/>
              <w:rPr>
                <w:rFonts w:ascii="Humnst777 BT" w:hAnsi="Humnst777 BT"/>
              </w:rPr>
            </w:pPr>
          </w:p>
        </w:tc>
      </w:tr>
    </w:tbl>
    <w:p w:rsidR="00525A52" w:rsidRDefault="00525A52" w:rsidP="00525A52">
      <w:pPr>
        <w:shd w:val="clear" w:color="auto" w:fill="FFFFFF" w:themeFill="background1"/>
        <w:spacing w:after="0" w:line="240" w:lineRule="auto"/>
        <w:rPr>
          <w:rFonts w:ascii="Humnst777 BT" w:hAnsi="Humnst777 BT"/>
        </w:rPr>
      </w:pPr>
    </w:p>
    <w:p w:rsidR="00616978" w:rsidRDefault="00616978" w:rsidP="00525A52">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616978" w:rsidRPr="00616978" w:rsidTr="009524F2">
        <w:tc>
          <w:tcPr>
            <w:tcW w:w="9464" w:type="dxa"/>
            <w:shd w:val="clear" w:color="auto" w:fill="BFBFBF" w:themeFill="background1" w:themeFillShade="BF"/>
          </w:tcPr>
          <w:p w:rsidR="00616978" w:rsidRPr="00616978" w:rsidRDefault="00616978" w:rsidP="00525A52">
            <w:pPr>
              <w:rPr>
                <w:rFonts w:ascii="Humnst777 BT" w:hAnsi="Humnst777 BT"/>
                <w:b/>
              </w:rPr>
            </w:pPr>
            <w:r w:rsidRPr="00616978">
              <w:rPr>
                <w:rFonts w:ascii="Humnst777 BT" w:hAnsi="Humnst777 BT"/>
                <w:b/>
              </w:rPr>
              <w:t>Appropriate and Safe Working Environment for Staff and Students</w:t>
            </w:r>
          </w:p>
        </w:tc>
      </w:tr>
    </w:tbl>
    <w:p w:rsidR="00616978" w:rsidRDefault="00616978" w:rsidP="00525A52">
      <w:pPr>
        <w:shd w:val="clear" w:color="auto" w:fill="FFFFFF" w:themeFill="background1"/>
        <w:spacing w:after="0" w:line="240" w:lineRule="auto"/>
        <w:rPr>
          <w:rFonts w:ascii="Humnst777 BT" w:hAnsi="Humnst777 BT"/>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22AC9" w:rsidRPr="0048252C" w:rsidTr="009524F2">
        <w:tc>
          <w:tcPr>
            <w:tcW w:w="9464" w:type="dxa"/>
            <w:shd w:val="clear" w:color="auto" w:fill="FFFFFF" w:themeFill="background1"/>
          </w:tcPr>
          <w:p w:rsidR="002A7488" w:rsidRPr="009524F2" w:rsidRDefault="00EF52B1" w:rsidP="009524F2">
            <w:pPr>
              <w:numPr>
                <w:ilvl w:val="1"/>
                <w:numId w:val="30"/>
              </w:numPr>
              <w:shd w:val="clear" w:color="auto" w:fill="FFFFFF" w:themeFill="background1"/>
              <w:spacing w:after="0" w:line="240" w:lineRule="auto"/>
              <w:ind w:left="709" w:hanging="567"/>
              <w:rPr>
                <w:rFonts w:ascii="Humnst777 BT" w:hAnsi="Humnst777 BT"/>
                <w:b/>
              </w:rPr>
            </w:pPr>
            <w:r w:rsidRPr="009524F2">
              <w:rPr>
                <w:rFonts w:ascii="Humnst777 BT" w:hAnsi="Humnst777 BT"/>
                <w:b/>
              </w:rPr>
              <w:t>Fitness to Practice Procedure</w:t>
            </w:r>
            <w:r w:rsidR="00731938">
              <w:rPr>
                <w:rFonts w:ascii="Humnst777 BT" w:hAnsi="Humnst777 BT"/>
                <w:b/>
              </w:rPr>
              <w:t>/Professional Suitability</w:t>
            </w:r>
          </w:p>
          <w:p w:rsidR="008A1A11" w:rsidRPr="0048252C" w:rsidRDefault="008A1A11" w:rsidP="008A1A11">
            <w:pPr>
              <w:shd w:val="clear" w:color="auto" w:fill="FFFFFF" w:themeFill="background1"/>
              <w:spacing w:after="0" w:line="240" w:lineRule="auto"/>
              <w:ind w:left="426"/>
              <w:rPr>
                <w:rFonts w:ascii="Humnst777 BT" w:hAnsi="Humnst777 BT"/>
              </w:rPr>
            </w:pPr>
          </w:p>
          <w:p w:rsidR="00731938" w:rsidRDefault="00EF52B1" w:rsidP="009524F2">
            <w:pPr>
              <w:shd w:val="clear" w:color="auto" w:fill="FFFFFF" w:themeFill="background1"/>
              <w:spacing w:after="0" w:line="240" w:lineRule="auto"/>
              <w:ind w:left="142"/>
              <w:rPr>
                <w:rFonts w:ascii="Humnst777 BT" w:hAnsi="Humnst777 BT"/>
              </w:rPr>
            </w:pPr>
            <w:r w:rsidRPr="0048252C">
              <w:rPr>
                <w:rFonts w:ascii="Humnst777 BT" w:hAnsi="Humnst777 BT"/>
              </w:rPr>
              <w:t>Please state whether the partner has a ‘Fitness to Practice’ procedure</w:t>
            </w:r>
            <w:r w:rsidR="00731938">
              <w:rPr>
                <w:rFonts w:ascii="Humnst777 BT" w:hAnsi="Humnst777 BT"/>
              </w:rPr>
              <w:t xml:space="preserve"> (section 2.39)</w:t>
            </w:r>
            <w:r w:rsidRPr="0048252C">
              <w:rPr>
                <w:rFonts w:ascii="Humnst777 BT" w:hAnsi="Humnst777 BT"/>
              </w:rPr>
              <w:t xml:space="preserve">. </w:t>
            </w:r>
          </w:p>
          <w:p w:rsidR="00731938" w:rsidRDefault="00731938" w:rsidP="009524F2">
            <w:pPr>
              <w:shd w:val="clear" w:color="auto" w:fill="FFFFFF" w:themeFill="background1"/>
              <w:spacing w:after="0" w:line="240" w:lineRule="auto"/>
              <w:ind w:left="142"/>
              <w:rPr>
                <w:rFonts w:ascii="Humnst777 BT" w:hAnsi="Humnst777 BT"/>
              </w:rPr>
            </w:pPr>
          </w:p>
          <w:p w:rsidR="00731938" w:rsidRDefault="00EF52B1" w:rsidP="009524F2">
            <w:pPr>
              <w:shd w:val="clear" w:color="auto" w:fill="FFFFFF" w:themeFill="background1"/>
              <w:spacing w:after="0" w:line="240" w:lineRule="auto"/>
              <w:ind w:left="142"/>
              <w:rPr>
                <w:rFonts w:ascii="Humnst777 BT" w:hAnsi="Humnst777 BT"/>
              </w:rPr>
            </w:pPr>
            <w:r w:rsidRPr="0048252C">
              <w:rPr>
                <w:rFonts w:ascii="Humnst777 BT" w:hAnsi="Humnst777 BT"/>
              </w:rPr>
              <w:t xml:space="preserve">If so, please confirm that the Quality and Standards Office has received the proposed a copy. </w:t>
            </w:r>
          </w:p>
          <w:p w:rsidR="00731938" w:rsidRDefault="00731938" w:rsidP="009524F2">
            <w:pPr>
              <w:shd w:val="clear" w:color="auto" w:fill="FFFFFF" w:themeFill="background1"/>
              <w:spacing w:after="0" w:line="240" w:lineRule="auto"/>
              <w:ind w:left="142"/>
              <w:rPr>
                <w:rFonts w:ascii="Humnst777 BT" w:hAnsi="Humnst777 BT"/>
              </w:rPr>
            </w:pPr>
          </w:p>
          <w:p w:rsidR="00EF52B1" w:rsidRPr="0048252C" w:rsidRDefault="00EF52B1" w:rsidP="009524F2">
            <w:pPr>
              <w:shd w:val="clear" w:color="auto" w:fill="FFFFFF" w:themeFill="background1"/>
              <w:spacing w:after="0" w:line="240" w:lineRule="auto"/>
              <w:ind w:left="142"/>
              <w:rPr>
                <w:rFonts w:ascii="Humnst777 BT" w:hAnsi="Humnst777 BT"/>
              </w:rPr>
            </w:pPr>
            <w:r w:rsidRPr="0048252C">
              <w:rPr>
                <w:rFonts w:ascii="Humnst777 BT" w:hAnsi="Humnst777 BT"/>
              </w:rPr>
              <w:lastRenderedPageBreak/>
              <w:t>Please summarise the procedure, highlighting any issues which may require further consideration by the University.</w:t>
            </w:r>
          </w:p>
        </w:tc>
      </w:tr>
      <w:tr w:rsidR="00A22AC9" w:rsidRPr="0048252C" w:rsidTr="009524F2">
        <w:tc>
          <w:tcPr>
            <w:tcW w:w="9464" w:type="dxa"/>
            <w:shd w:val="clear" w:color="auto" w:fill="FFFFFF" w:themeFill="background1"/>
          </w:tcPr>
          <w:p w:rsidR="00EF52B1" w:rsidRPr="0048252C" w:rsidRDefault="00EF52B1" w:rsidP="00EF52B1">
            <w:pPr>
              <w:shd w:val="clear" w:color="auto" w:fill="FFFFFF" w:themeFill="background1"/>
              <w:spacing w:after="0" w:line="240" w:lineRule="auto"/>
              <w:ind w:left="426"/>
              <w:rPr>
                <w:rFonts w:ascii="Humnst777 BT" w:hAnsi="Humnst777 BT"/>
              </w:rPr>
            </w:pPr>
          </w:p>
          <w:p w:rsidR="00EF52B1" w:rsidRPr="0048252C" w:rsidRDefault="00EF52B1" w:rsidP="00EF52B1">
            <w:pPr>
              <w:shd w:val="clear" w:color="auto" w:fill="FFFFFF" w:themeFill="background1"/>
              <w:spacing w:after="0" w:line="240" w:lineRule="auto"/>
              <w:ind w:left="426"/>
              <w:rPr>
                <w:rFonts w:ascii="Humnst777 BT" w:hAnsi="Humnst777 BT"/>
              </w:rPr>
            </w:pPr>
          </w:p>
        </w:tc>
      </w:tr>
    </w:tbl>
    <w:p w:rsidR="00525A52" w:rsidRDefault="00525A52" w:rsidP="00525A52">
      <w:pPr>
        <w:shd w:val="clear" w:color="auto" w:fill="FFFFFF" w:themeFill="background1"/>
        <w:spacing w:after="0" w:line="240" w:lineRule="auto"/>
        <w:rPr>
          <w:rFonts w:ascii="Humnst777 BT" w:hAnsi="Humnst777 BT"/>
        </w:rPr>
      </w:pPr>
    </w:p>
    <w:p w:rsidR="00CD6653" w:rsidRDefault="00CD6653" w:rsidP="00CD6653">
      <w:pPr>
        <w:shd w:val="clear" w:color="auto" w:fill="FFFFFF" w:themeFill="background1"/>
        <w:spacing w:after="0" w:line="240" w:lineRule="auto"/>
        <w:ind w:left="-142"/>
        <w:rPr>
          <w:rFonts w:ascii="Humnst777 BT" w:hAnsi="Humnst777 BT"/>
          <w:b/>
        </w:rPr>
      </w:pPr>
    </w:p>
    <w:tbl>
      <w:tblPr>
        <w:tblStyle w:val="TableGrid"/>
        <w:tblW w:w="0" w:type="auto"/>
        <w:tblInd w:w="-34" w:type="dxa"/>
        <w:shd w:val="clear" w:color="auto" w:fill="BFBFBF" w:themeFill="background1" w:themeFillShade="BF"/>
        <w:tblLook w:val="04A0" w:firstRow="1" w:lastRow="0" w:firstColumn="1" w:lastColumn="0" w:noHBand="0" w:noVBand="1"/>
      </w:tblPr>
      <w:tblGrid>
        <w:gridCol w:w="9498"/>
      </w:tblGrid>
      <w:tr w:rsidR="007925A3" w:rsidTr="007925A3">
        <w:tc>
          <w:tcPr>
            <w:tcW w:w="9498" w:type="dxa"/>
            <w:shd w:val="clear" w:color="auto" w:fill="BFBFBF" w:themeFill="background1" w:themeFillShade="BF"/>
          </w:tcPr>
          <w:p w:rsidR="007925A3" w:rsidRDefault="007925A3" w:rsidP="00CD6653">
            <w:pPr>
              <w:rPr>
                <w:rFonts w:ascii="Humnst777 BT" w:hAnsi="Humnst777 BT"/>
                <w:b/>
              </w:rPr>
            </w:pPr>
            <w:r>
              <w:rPr>
                <w:rFonts w:ascii="Humnst777 BT" w:hAnsi="Humnst777 BT"/>
                <w:b/>
              </w:rPr>
              <w:t>Overseas Partnerships</w:t>
            </w:r>
          </w:p>
          <w:p w:rsidR="007925A3" w:rsidRDefault="007925A3" w:rsidP="00CD6653">
            <w:pPr>
              <w:rPr>
                <w:rFonts w:ascii="Humnst777 BT" w:hAnsi="Humnst777 BT"/>
                <w:b/>
              </w:rPr>
            </w:pPr>
          </w:p>
          <w:p w:rsidR="007925A3" w:rsidRDefault="007925A3" w:rsidP="00CD6653">
            <w:pPr>
              <w:rPr>
                <w:rFonts w:ascii="Humnst777 BT" w:hAnsi="Humnst777 BT"/>
                <w:b/>
              </w:rPr>
            </w:pPr>
            <w:r>
              <w:rPr>
                <w:rFonts w:ascii="Humnst777 BT" w:hAnsi="Humnst777 BT"/>
                <w:b/>
              </w:rPr>
              <w:t>For completion if the proposed partner is an overseas organisation or the partnership will be operating within an overseas country</w:t>
            </w:r>
          </w:p>
        </w:tc>
      </w:tr>
    </w:tbl>
    <w:p w:rsidR="007925A3" w:rsidRPr="0048252C" w:rsidRDefault="007925A3" w:rsidP="00CD6653">
      <w:pPr>
        <w:shd w:val="clear" w:color="auto" w:fill="FFFFFF" w:themeFill="background1"/>
        <w:spacing w:after="0" w:line="240" w:lineRule="auto"/>
        <w:ind w:left="-142"/>
        <w:rPr>
          <w:rFonts w:ascii="Humnst777 BT" w:hAnsi="Humnst777 BT"/>
          <w:b/>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22AC9" w:rsidRPr="0048252C" w:rsidTr="007925A3">
        <w:tc>
          <w:tcPr>
            <w:tcW w:w="9464" w:type="dxa"/>
            <w:shd w:val="clear" w:color="auto" w:fill="FFFFFF" w:themeFill="background1"/>
          </w:tcPr>
          <w:p w:rsidR="002A7488" w:rsidRPr="007925A3" w:rsidRDefault="00282513" w:rsidP="007925A3">
            <w:pPr>
              <w:pStyle w:val="ListParagraph"/>
              <w:numPr>
                <w:ilvl w:val="1"/>
                <w:numId w:val="30"/>
              </w:numPr>
              <w:shd w:val="clear" w:color="auto" w:fill="FFFFFF" w:themeFill="background1"/>
              <w:spacing w:after="0" w:line="240" w:lineRule="auto"/>
              <w:ind w:left="851" w:hanging="709"/>
              <w:rPr>
                <w:rFonts w:ascii="Humnst777 BT" w:hAnsi="Humnst777 BT"/>
                <w:b/>
              </w:rPr>
            </w:pPr>
            <w:r w:rsidRPr="007925A3">
              <w:rPr>
                <w:rFonts w:ascii="Humnst777 BT" w:hAnsi="Humnst777 BT"/>
                <w:b/>
              </w:rPr>
              <w:t>Legal and Regulatory Frameworks for the Country</w:t>
            </w:r>
            <w:r w:rsidR="00CD6653" w:rsidRPr="007925A3">
              <w:rPr>
                <w:rFonts w:ascii="Humnst777 BT" w:hAnsi="Humnst777 BT"/>
                <w:b/>
              </w:rPr>
              <w:t xml:space="preserve"> Concerned</w:t>
            </w:r>
          </w:p>
          <w:p w:rsidR="008A1A11" w:rsidRPr="0048252C" w:rsidRDefault="008A1A11" w:rsidP="008A1A11">
            <w:pPr>
              <w:shd w:val="clear" w:color="auto" w:fill="FFFFFF" w:themeFill="background1"/>
              <w:spacing w:after="0" w:line="240" w:lineRule="auto"/>
              <w:ind w:left="426"/>
              <w:rPr>
                <w:rFonts w:ascii="Humnst777 BT" w:hAnsi="Humnst777 BT"/>
              </w:rPr>
            </w:pPr>
          </w:p>
          <w:p w:rsidR="00282513" w:rsidRPr="0048252C" w:rsidRDefault="00282513" w:rsidP="007925A3">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provide details of the legal and regulatory frameworks under which the partner operates and comment on its compatibility with the legislative and regulatory framework under which the University operates. </w:t>
            </w:r>
          </w:p>
        </w:tc>
      </w:tr>
      <w:tr w:rsidR="00A22AC9" w:rsidRPr="0048252C" w:rsidTr="007925A3">
        <w:tc>
          <w:tcPr>
            <w:tcW w:w="9464" w:type="dxa"/>
            <w:tcBorders>
              <w:bottom w:val="single" w:sz="4" w:space="0" w:color="000000"/>
            </w:tcBorders>
            <w:shd w:val="clear" w:color="auto" w:fill="FFFFFF" w:themeFill="background1"/>
          </w:tcPr>
          <w:p w:rsidR="00282513" w:rsidRPr="0048252C" w:rsidRDefault="00282513" w:rsidP="00273F8C">
            <w:pPr>
              <w:shd w:val="clear" w:color="auto" w:fill="FFFFFF" w:themeFill="background1"/>
              <w:spacing w:after="0" w:line="240" w:lineRule="auto"/>
              <w:ind w:left="720"/>
              <w:rPr>
                <w:rFonts w:ascii="Humnst777 BT" w:hAnsi="Humnst777 BT"/>
              </w:rPr>
            </w:pPr>
          </w:p>
          <w:p w:rsidR="00282513" w:rsidRPr="0048252C" w:rsidRDefault="00282513" w:rsidP="00CD6653">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Default="00E16A7C" w:rsidP="007925A3">
            <w:pPr>
              <w:pStyle w:val="ListParagraph"/>
              <w:numPr>
                <w:ilvl w:val="1"/>
                <w:numId w:val="30"/>
              </w:numPr>
              <w:shd w:val="clear" w:color="auto" w:fill="FFFFFF" w:themeFill="background1"/>
              <w:spacing w:after="0" w:line="240" w:lineRule="auto"/>
              <w:ind w:left="851"/>
              <w:rPr>
                <w:rFonts w:ascii="Humnst777 BT" w:hAnsi="Humnst777 BT"/>
                <w:b/>
              </w:rPr>
            </w:pPr>
            <w:r w:rsidRPr="007925A3">
              <w:rPr>
                <w:rFonts w:ascii="Humnst777 BT" w:hAnsi="Humnst777 BT"/>
                <w:b/>
              </w:rPr>
              <w:t>National Legislation and National/Regional Qualifications Framework – Joint Awards, Dual Awards and Articulation Agreements</w:t>
            </w:r>
            <w:r w:rsidR="00E449A1">
              <w:rPr>
                <w:rFonts w:ascii="Humnst777 BT" w:hAnsi="Humnst777 BT"/>
                <w:b/>
              </w:rPr>
              <w:br/>
            </w:r>
          </w:p>
          <w:p w:rsidR="00B74A8C" w:rsidRDefault="00B74A8C" w:rsidP="00B74A8C">
            <w:pPr>
              <w:pStyle w:val="ListParagraph"/>
              <w:numPr>
                <w:ilvl w:val="0"/>
                <w:numId w:val="35"/>
              </w:numPr>
              <w:shd w:val="clear" w:color="auto" w:fill="FFFFFF" w:themeFill="background1"/>
              <w:spacing w:after="0" w:line="240" w:lineRule="auto"/>
              <w:rPr>
                <w:rFonts w:ascii="Humnst777 BT" w:hAnsi="Humnst777 BT"/>
              </w:rPr>
            </w:pPr>
            <w:r w:rsidRPr="00E449A1">
              <w:rPr>
                <w:rFonts w:ascii="Humnst777 BT" w:hAnsi="Humnst777 BT"/>
              </w:rPr>
              <w:t>Joint Awards – where two organisations pool their degree awarding powers to offer a programme jointly and where there will be a joint set of regulations</w:t>
            </w:r>
            <w:r w:rsidR="00037672">
              <w:rPr>
                <w:rFonts w:ascii="Humnst777 BT" w:hAnsi="Humnst777 BT"/>
              </w:rPr>
              <w:t>;</w:t>
            </w:r>
          </w:p>
          <w:p w:rsidR="00B74A8C" w:rsidRDefault="00B74A8C" w:rsidP="00B74A8C">
            <w:pPr>
              <w:shd w:val="clear" w:color="auto" w:fill="FFFFFF" w:themeFill="background1"/>
              <w:spacing w:after="0" w:line="240" w:lineRule="auto"/>
              <w:ind w:left="426"/>
              <w:rPr>
                <w:rFonts w:ascii="Humnst777 BT" w:hAnsi="Humnst777 BT"/>
              </w:rPr>
            </w:pPr>
          </w:p>
          <w:p w:rsidR="00B74A8C" w:rsidRPr="00B74A8C" w:rsidRDefault="00B74A8C" w:rsidP="00B74A8C">
            <w:pPr>
              <w:pStyle w:val="ListParagraph"/>
              <w:numPr>
                <w:ilvl w:val="0"/>
                <w:numId w:val="35"/>
              </w:numPr>
              <w:shd w:val="clear" w:color="auto" w:fill="FFFFFF" w:themeFill="background1"/>
              <w:spacing w:after="0" w:line="240" w:lineRule="auto"/>
              <w:rPr>
                <w:rFonts w:ascii="Humnst777 BT" w:hAnsi="Humnst777 BT"/>
              </w:rPr>
            </w:pPr>
            <w:r w:rsidRPr="00B74A8C">
              <w:rPr>
                <w:rFonts w:ascii="Humnst777 BT" w:hAnsi="Humnst777 BT"/>
              </w:rPr>
              <w:t>An articulation agreement is a formal agreement that allows specific credit that has been gained from one higher education institution to be transferred to another i</w:t>
            </w:r>
            <w:r w:rsidR="00037672">
              <w:rPr>
                <w:rFonts w:ascii="Humnst777 BT" w:hAnsi="Humnst777 BT"/>
              </w:rPr>
              <w:t>nstitution as advanced standing;</w:t>
            </w:r>
          </w:p>
          <w:p w:rsidR="00B74A8C" w:rsidRDefault="00B74A8C" w:rsidP="00E449A1">
            <w:pPr>
              <w:pStyle w:val="ListParagraph"/>
              <w:shd w:val="clear" w:color="auto" w:fill="FFFFFF" w:themeFill="background1"/>
              <w:spacing w:after="0" w:line="240" w:lineRule="auto"/>
              <w:ind w:left="142"/>
              <w:rPr>
                <w:rFonts w:ascii="Humnst777 BT" w:hAnsi="Humnst777 BT"/>
              </w:rPr>
            </w:pPr>
          </w:p>
          <w:p w:rsidR="00B74A8C" w:rsidRDefault="00B74A8C" w:rsidP="00B74A8C">
            <w:pPr>
              <w:pStyle w:val="ListParagraph"/>
              <w:numPr>
                <w:ilvl w:val="0"/>
                <w:numId w:val="35"/>
              </w:numPr>
              <w:shd w:val="clear" w:color="auto" w:fill="FFFFFF" w:themeFill="background1"/>
              <w:spacing w:after="0" w:line="240" w:lineRule="auto"/>
              <w:rPr>
                <w:rFonts w:ascii="Humnst777 BT" w:hAnsi="Humnst777 BT"/>
              </w:rPr>
            </w:pPr>
            <w:r w:rsidRPr="00E449A1">
              <w:rPr>
                <w:rFonts w:ascii="Humnst777 BT" w:hAnsi="Humnst777 BT"/>
              </w:rPr>
              <w:t>Dual Awards – where two organisations are offered through a single programme of study and where there are separate learning outcomes for each award</w:t>
            </w:r>
            <w:r w:rsidR="00037672">
              <w:rPr>
                <w:rFonts w:ascii="Humnst777 BT" w:hAnsi="Humnst777 BT"/>
              </w:rPr>
              <w:t>.</w:t>
            </w:r>
          </w:p>
          <w:p w:rsidR="00B74A8C" w:rsidRDefault="00B74A8C" w:rsidP="00E449A1">
            <w:pPr>
              <w:pStyle w:val="ListParagraph"/>
              <w:shd w:val="clear" w:color="auto" w:fill="FFFFFF" w:themeFill="background1"/>
              <w:spacing w:after="0" w:line="240" w:lineRule="auto"/>
              <w:ind w:left="142"/>
              <w:rPr>
                <w:rFonts w:ascii="Humnst777 BT" w:hAnsi="Humnst777 BT"/>
              </w:rPr>
            </w:pPr>
          </w:p>
          <w:p w:rsidR="00E16A7C" w:rsidRDefault="00E449A1" w:rsidP="00E449A1">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 xml:space="preserve">Please </w:t>
            </w:r>
            <w:r w:rsidR="00B74A8C">
              <w:rPr>
                <w:rFonts w:ascii="Humnst777 BT" w:hAnsi="Humnst777 BT"/>
              </w:rPr>
              <w:t xml:space="preserve">identify any </w:t>
            </w:r>
            <w:r w:rsidRPr="0048252C">
              <w:rPr>
                <w:rFonts w:ascii="Humnst777 BT" w:hAnsi="Humnst777 BT"/>
              </w:rPr>
              <w:t xml:space="preserve">national legislation and national or regional qualifications frameworks </w:t>
            </w:r>
            <w:r w:rsidR="00B74A8C">
              <w:rPr>
                <w:rFonts w:ascii="Humnst777 BT" w:hAnsi="Humnst777 BT"/>
              </w:rPr>
              <w:t xml:space="preserve">that apply to the awarding bodies and indicate </w:t>
            </w:r>
            <w:r w:rsidRPr="0048252C">
              <w:rPr>
                <w:rFonts w:ascii="Humnst777 BT" w:hAnsi="Humnst777 BT"/>
              </w:rPr>
              <w:t>whether these could have implications for the standard</w:t>
            </w:r>
            <w:r w:rsidR="00B74A8C">
              <w:rPr>
                <w:rFonts w:ascii="Humnst777 BT" w:hAnsi="Humnst777 BT"/>
              </w:rPr>
              <w:t>s</w:t>
            </w:r>
            <w:r w:rsidRPr="0048252C">
              <w:rPr>
                <w:rFonts w:ascii="Humnst777 BT" w:hAnsi="Humnst777 BT"/>
              </w:rPr>
              <w:t xml:space="preserve"> of the University’s award.</w:t>
            </w:r>
            <w:r>
              <w:rPr>
                <w:rFonts w:ascii="Humnst777 BT" w:hAnsi="Humnst777 BT"/>
              </w:rPr>
              <w:t xml:space="preserve"> (See items 1.8 and 2.11 for Articulation </w:t>
            </w:r>
            <w:r w:rsidR="00037672">
              <w:rPr>
                <w:rFonts w:ascii="Humnst777 BT" w:hAnsi="Humnst777 BT"/>
              </w:rPr>
              <w:t>Agreements</w:t>
            </w:r>
            <w:r>
              <w:rPr>
                <w:rFonts w:ascii="Humnst777 BT" w:hAnsi="Humnst777 BT"/>
              </w:rPr>
              <w:t xml:space="preserve"> and Joint Awards)</w:t>
            </w:r>
          </w:p>
          <w:p w:rsidR="00E449A1" w:rsidRPr="00E449A1" w:rsidRDefault="00E449A1" w:rsidP="00E449A1">
            <w:pPr>
              <w:shd w:val="clear" w:color="auto" w:fill="FFFFFF" w:themeFill="background1"/>
              <w:spacing w:after="0" w:line="240" w:lineRule="auto"/>
              <w:rPr>
                <w:rFonts w:ascii="Humnst777 BT" w:hAnsi="Humnst777 BT"/>
              </w:rPr>
            </w:pPr>
          </w:p>
          <w:p w:rsidR="00E449A1" w:rsidRPr="0048252C" w:rsidRDefault="00E449A1" w:rsidP="00B74A8C">
            <w:pPr>
              <w:pStyle w:val="ListParagraph"/>
              <w:shd w:val="clear" w:color="auto" w:fill="FFFFFF" w:themeFill="background1"/>
              <w:spacing w:after="0" w:line="240" w:lineRule="auto"/>
              <w:ind w:left="142"/>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Default="00E16A7C" w:rsidP="00273F8C">
            <w:pPr>
              <w:shd w:val="clear" w:color="auto" w:fill="FFFFFF" w:themeFill="background1"/>
              <w:spacing w:after="0" w:line="240" w:lineRule="auto"/>
              <w:ind w:left="720"/>
              <w:rPr>
                <w:rFonts w:ascii="Humnst777 BT" w:hAnsi="Humnst777 BT"/>
              </w:rPr>
            </w:pPr>
          </w:p>
          <w:p w:rsidR="007925A3" w:rsidRPr="0048252C" w:rsidRDefault="007925A3" w:rsidP="00273F8C">
            <w:pPr>
              <w:shd w:val="clear" w:color="auto" w:fill="FFFFFF" w:themeFill="background1"/>
              <w:spacing w:after="0" w:line="240" w:lineRule="auto"/>
              <w:ind w:left="720"/>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7925A3" w:rsidRDefault="00E16A7C" w:rsidP="007925A3">
            <w:pPr>
              <w:pStyle w:val="ListParagraph"/>
              <w:numPr>
                <w:ilvl w:val="1"/>
                <w:numId w:val="30"/>
              </w:numPr>
              <w:shd w:val="clear" w:color="auto" w:fill="FFFFFF" w:themeFill="background1"/>
              <w:spacing w:after="0" w:line="240" w:lineRule="auto"/>
              <w:ind w:left="851"/>
              <w:rPr>
                <w:rFonts w:ascii="Humnst777 BT" w:hAnsi="Humnst777 BT"/>
                <w:b/>
              </w:rPr>
            </w:pPr>
            <w:r w:rsidRPr="007925A3">
              <w:rPr>
                <w:rFonts w:ascii="Humnst777 BT" w:hAnsi="Humnst777 BT"/>
                <w:b/>
              </w:rPr>
              <w:t>Political and Cultural Context</w:t>
            </w:r>
          </w:p>
          <w:p w:rsidR="00E16A7C" w:rsidRPr="0048252C" w:rsidRDefault="00E16A7C" w:rsidP="008A1A11">
            <w:pPr>
              <w:shd w:val="clear" w:color="auto" w:fill="FFFFFF" w:themeFill="background1"/>
              <w:spacing w:after="0" w:line="240" w:lineRule="auto"/>
              <w:ind w:left="426"/>
              <w:rPr>
                <w:rFonts w:ascii="Humnst777 BT" w:hAnsi="Humnst777 BT"/>
              </w:rPr>
            </w:pPr>
          </w:p>
          <w:p w:rsidR="00E16A7C" w:rsidRPr="0048252C" w:rsidRDefault="00E16A7C" w:rsidP="007925A3">
            <w:pPr>
              <w:shd w:val="clear" w:color="auto" w:fill="FFFFFF" w:themeFill="background1"/>
              <w:spacing w:after="0" w:line="240" w:lineRule="auto"/>
              <w:ind w:left="142"/>
              <w:rPr>
                <w:rFonts w:ascii="Humnst777 BT" w:hAnsi="Humnst777 BT"/>
                <w:highlight w:val="yellow"/>
              </w:rPr>
            </w:pPr>
            <w:r w:rsidRPr="0048252C">
              <w:rPr>
                <w:rFonts w:ascii="Humnst777 BT" w:hAnsi="Humnst777 BT"/>
              </w:rPr>
              <w:t>Please provide any relevant details of the political and cultural context under which the proposed partner operates and comment on whether there are any issues which may require further consideration by the University.</w:t>
            </w:r>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282513">
            <w:pPr>
              <w:shd w:val="clear" w:color="auto" w:fill="FFFFFF" w:themeFill="background1"/>
              <w:spacing w:after="0" w:line="240" w:lineRule="auto"/>
              <w:rPr>
                <w:rFonts w:ascii="Humnst777 BT" w:hAnsi="Humnst777 BT"/>
              </w:rPr>
            </w:pPr>
          </w:p>
          <w:p w:rsidR="00E16A7C" w:rsidRPr="0048252C" w:rsidRDefault="00E16A7C" w:rsidP="00282513">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4B14BC" w:rsidRDefault="00525A52" w:rsidP="004B14BC">
            <w:pPr>
              <w:pStyle w:val="ListParagraph"/>
              <w:numPr>
                <w:ilvl w:val="1"/>
                <w:numId w:val="30"/>
              </w:numPr>
              <w:shd w:val="clear" w:color="auto" w:fill="FFFFFF" w:themeFill="background1"/>
              <w:spacing w:after="0" w:line="240" w:lineRule="auto"/>
              <w:ind w:left="851" w:hanging="709"/>
              <w:rPr>
                <w:rFonts w:ascii="Humnst777 BT" w:hAnsi="Humnst777 BT"/>
                <w:b/>
              </w:rPr>
            </w:pPr>
            <w:r w:rsidRPr="004B14BC">
              <w:rPr>
                <w:rFonts w:ascii="Humnst777 BT" w:hAnsi="Humnst777 BT"/>
                <w:b/>
              </w:rPr>
              <w:t>Avoidance of Corrupt Practices</w:t>
            </w:r>
            <w:r w:rsidRPr="004B14BC">
              <w:rPr>
                <w:rFonts w:ascii="Humnst777 BT" w:hAnsi="Humnst777 BT"/>
                <w:b/>
              </w:rPr>
              <w:br/>
            </w:r>
            <w:r w:rsidR="007925A3" w:rsidRPr="004B14BC">
              <w:rPr>
                <w:rFonts w:ascii="Humnst777 BT" w:hAnsi="Humnst777 BT"/>
                <w:b/>
              </w:rPr>
              <w:t xml:space="preserve"> </w:t>
            </w:r>
          </w:p>
          <w:p w:rsidR="00525A52" w:rsidRDefault="00FF7581" w:rsidP="007925A3">
            <w:pPr>
              <w:shd w:val="clear" w:color="auto" w:fill="FFFFFF" w:themeFill="background1"/>
              <w:spacing w:after="0" w:line="240" w:lineRule="auto"/>
              <w:ind w:left="142"/>
              <w:rPr>
                <w:rFonts w:ascii="Humnst777 BT" w:hAnsi="Humnst777 BT"/>
              </w:rPr>
            </w:pPr>
            <w:r>
              <w:rPr>
                <w:rFonts w:ascii="Humnst777 BT" w:hAnsi="Humnst777 BT"/>
              </w:rPr>
              <w:t xml:space="preserve">The corruption perceptions index measures the perceived levels of public sector corruption in </w:t>
            </w:r>
            <w:r w:rsidR="00114DDC">
              <w:rPr>
                <w:rFonts w:ascii="Humnst777 BT" w:hAnsi="Humnst777 BT"/>
              </w:rPr>
              <w:t>various</w:t>
            </w:r>
            <w:r>
              <w:rPr>
                <w:rFonts w:ascii="Humnst777 BT" w:hAnsi="Humnst777 BT"/>
              </w:rPr>
              <w:t xml:space="preserve"> countries and territories. </w:t>
            </w:r>
          </w:p>
          <w:p w:rsidR="00114DDC" w:rsidRDefault="00114DDC" w:rsidP="00114DDC">
            <w:pPr>
              <w:shd w:val="clear" w:color="auto" w:fill="FFFFFF" w:themeFill="background1"/>
              <w:spacing w:after="0" w:line="240" w:lineRule="auto"/>
              <w:rPr>
                <w:rFonts w:ascii="Humnst777 BT" w:hAnsi="Humnst777 BT"/>
              </w:rPr>
            </w:pPr>
          </w:p>
          <w:p w:rsidR="00114DDC" w:rsidRDefault="00CA7BAD" w:rsidP="007925A3">
            <w:pPr>
              <w:shd w:val="clear" w:color="auto" w:fill="FFFFFF" w:themeFill="background1"/>
              <w:spacing w:after="0" w:line="240" w:lineRule="auto"/>
              <w:ind w:left="142"/>
              <w:rPr>
                <w:rFonts w:ascii="Humnst777 BT" w:hAnsi="Humnst777 BT"/>
              </w:rPr>
            </w:pPr>
            <w:hyperlink r:id="rId15" w:history="1">
              <w:r w:rsidR="00114DDC" w:rsidRPr="0057085E">
                <w:rPr>
                  <w:rStyle w:val="Hyperlink"/>
                  <w:rFonts w:ascii="Humnst777 BT" w:hAnsi="Humnst777 BT"/>
                </w:rPr>
                <w:t>http://www.transparency.org/research/cpi/overview</w:t>
              </w:r>
            </w:hyperlink>
          </w:p>
          <w:p w:rsidR="00114DDC" w:rsidRDefault="00114DDC" w:rsidP="007925A3">
            <w:pPr>
              <w:shd w:val="clear" w:color="auto" w:fill="FFFFFF" w:themeFill="background1"/>
              <w:spacing w:after="0" w:line="240" w:lineRule="auto"/>
              <w:ind w:left="142"/>
              <w:rPr>
                <w:rFonts w:ascii="Humnst777 BT" w:hAnsi="Humnst777 BT"/>
              </w:rPr>
            </w:pPr>
          </w:p>
          <w:p w:rsidR="00FF7581" w:rsidRDefault="00FF7581" w:rsidP="007925A3">
            <w:pPr>
              <w:shd w:val="clear" w:color="auto" w:fill="FFFFFF" w:themeFill="background1"/>
              <w:spacing w:after="0" w:line="240" w:lineRule="auto"/>
              <w:ind w:left="142"/>
              <w:rPr>
                <w:rFonts w:ascii="Humnst777 BT" w:hAnsi="Humnst777 BT"/>
              </w:rPr>
            </w:pPr>
            <w:r w:rsidRPr="0048252C">
              <w:rPr>
                <w:rFonts w:ascii="Humnst777 BT" w:hAnsi="Humnst777 BT"/>
              </w:rPr>
              <w:lastRenderedPageBreak/>
              <w:t xml:space="preserve">Please consult the latest Corruption Perceptions Index and note the country’s </w:t>
            </w:r>
            <w:r>
              <w:rPr>
                <w:rFonts w:ascii="Humnst777 BT" w:hAnsi="Humnst777 BT"/>
              </w:rPr>
              <w:t xml:space="preserve">score and its rank in terms of public sector corruption </w:t>
            </w:r>
            <w:r w:rsidRPr="0048252C">
              <w:rPr>
                <w:rFonts w:ascii="Humnst777 BT" w:hAnsi="Humnst777 BT"/>
              </w:rPr>
              <w:t xml:space="preserve">on a scale of 0 - 100, where 0 means that a country is perceived as highly corrupt and 100 means it is perceived as very clean. </w:t>
            </w:r>
          </w:p>
          <w:p w:rsidR="00FF7581" w:rsidRDefault="00FF7581" w:rsidP="007925A3">
            <w:pPr>
              <w:shd w:val="clear" w:color="auto" w:fill="FFFFFF" w:themeFill="background1"/>
              <w:spacing w:after="0" w:line="240" w:lineRule="auto"/>
              <w:ind w:left="142"/>
              <w:rPr>
                <w:rFonts w:ascii="Humnst777 BT" w:hAnsi="Humnst777 BT"/>
              </w:rPr>
            </w:pPr>
          </w:p>
          <w:p w:rsidR="00FF7581" w:rsidRDefault="00FF7581" w:rsidP="007925A3">
            <w:pPr>
              <w:shd w:val="clear" w:color="auto" w:fill="FFFFFF" w:themeFill="background1"/>
              <w:spacing w:after="0" w:line="240" w:lineRule="auto"/>
              <w:ind w:left="142"/>
              <w:rPr>
                <w:rFonts w:ascii="Humnst777 BT" w:hAnsi="Humnst777 BT"/>
              </w:rPr>
            </w:pPr>
            <w:r w:rsidRPr="0048252C">
              <w:rPr>
                <w:rFonts w:ascii="Humnst777 BT" w:hAnsi="Humnst777 BT"/>
              </w:rPr>
              <w:t xml:space="preserve">A country's rank indicates its position relative to the other countries and territories included in the index. </w:t>
            </w:r>
          </w:p>
          <w:p w:rsidR="00FF7581" w:rsidRPr="0048252C" w:rsidRDefault="00FF7581" w:rsidP="00F8760A">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Default="00E16A7C" w:rsidP="00FF7581">
            <w:pPr>
              <w:shd w:val="clear" w:color="auto" w:fill="FFFFFF" w:themeFill="background1"/>
              <w:spacing w:after="0" w:line="240" w:lineRule="auto"/>
              <w:rPr>
                <w:rFonts w:ascii="Humnst777 BT" w:hAnsi="Humnst777 BT"/>
              </w:rPr>
            </w:pPr>
          </w:p>
          <w:p w:rsidR="00E16A7C" w:rsidRPr="0048252C" w:rsidRDefault="00E16A7C" w:rsidP="009E7CC7">
            <w:pPr>
              <w:shd w:val="clear" w:color="auto" w:fill="FFFFFF" w:themeFill="background1"/>
              <w:spacing w:after="0" w:line="240" w:lineRule="auto"/>
              <w:rPr>
                <w:rFonts w:ascii="Humnst777 BT" w:hAnsi="Humnst777 BT"/>
              </w:rPr>
            </w:pPr>
          </w:p>
          <w:p w:rsidR="00E16A7C" w:rsidRPr="0048252C" w:rsidRDefault="00E16A7C" w:rsidP="0071409F">
            <w:pPr>
              <w:shd w:val="clear" w:color="auto" w:fill="FFFFFF" w:themeFill="background1"/>
              <w:spacing w:after="0" w:line="240" w:lineRule="auto"/>
              <w:ind w:left="426"/>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7925A3" w:rsidRDefault="00E16A7C" w:rsidP="004B14BC">
            <w:pPr>
              <w:pStyle w:val="ListParagraph"/>
              <w:numPr>
                <w:ilvl w:val="1"/>
                <w:numId w:val="31"/>
              </w:numPr>
              <w:shd w:val="clear" w:color="auto" w:fill="FFFFFF" w:themeFill="background1"/>
              <w:spacing w:after="0" w:line="240" w:lineRule="auto"/>
              <w:ind w:left="851" w:hanging="709"/>
              <w:rPr>
                <w:rFonts w:ascii="Humnst777 BT" w:hAnsi="Humnst777 BT"/>
                <w:b/>
              </w:rPr>
            </w:pPr>
            <w:r w:rsidRPr="007925A3">
              <w:rPr>
                <w:rFonts w:ascii="Humnst777 BT" w:hAnsi="Humnst777 BT"/>
                <w:b/>
              </w:rPr>
              <w:t xml:space="preserve">Higher Education Structures </w:t>
            </w:r>
          </w:p>
          <w:p w:rsidR="00E16A7C" w:rsidRPr="0048252C" w:rsidRDefault="00E16A7C" w:rsidP="008A1A11">
            <w:pPr>
              <w:shd w:val="clear" w:color="auto" w:fill="FFFFFF" w:themeFill="background1"/>
              <w:spacing w:after="0" w:line="240" w:lineRule="auto"/>
              <w:ind w:left="426"/>
              <w:rPr>
                <w:rFonts w:ascii="Humnst777 BT" w:hAnsi="Humnst777 BT"/>
              </w:rPr>
            </w:pPr>
          </w:p>
          <w:p w:rsidR="00E16A7C" w:rsidRPr="0048252C" w:rsidRDefault="00E16A7C" w:rsidP="007925A3">
            <w:pPr>
              <w:shd w:val="clear" w:color="auto" w:fill="FFFFFF" w:themeFill="background1"/>
              <w:spacing w:after="0" w:line="240" w:lineRule="auto"/>
              <w:ind w:left="142"/>
              <w:rPr>
                <w:rFonts w:ascii="Humnst777 BT" w:hAnsi="Humnst777 BT"/>
                <w:highlight w:val="yellow"/>
              </w:rPr>
            </w:pPr>
            <w:r w:rsidRPr="0048252C">
              <w:rPr>
                <w:rFonts w:ascii="Humnst777 BT" w:hAnsi="Humnst777 BT"/>
              </w:rPr>
              <w:t xml:space="preserve">Please </w:t>
            </w:r>
            <w:r w:rsidR="00B86317" w:rsidRPr="0048252C">
              <w:rPr>
                <w:rFonts w:ascii="Humnst777 BT" w:hAnsi="Humnst777 BT"/>
              </w:rPr>
              <w:t xml:space="preserve">provide </w:t>
            </w:r>
            <w:r w:rsidRPr="0048252C">
              <w:rPr>
                <w:rFonts w:ascii="Humnst777 BT" w:hAnsi="Humnst777 BT"/>
              </w:rPr>
              <w:t>the higher education structure in the country where the proposed partner is operating.</w:t>
            </w:r>
            <w:r w:rsidR="00B86317" w:rsidRPr="0048252C">
              <w:rPr>
                <w:rFonts w:ascii="Humnst777 BT" w:hAnsi="Humnst777 BT"/>
              </w:rPr>
              <w:t xml:space="preserve"> This information may be secured from the International Office.</w:t>
            </w:r>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282513">
            <w:pPr>
              <w:shd w:val="clear" w:color="auto" w:fill="FFFFFF" w:themeFill="background1"/>
              <w:spacing w:after="0" w:line="240" w:lineRule="auto"/>
              <w:rPr>
                <w:rFonts w:ascii="Humnst777 BT" w:hAnsi="Humnst777 BT"/>
              </w:rPr>
            </w:pPr>
          </w:p>
          <w:p w:rsidR="00E16A7C" w:rsidRPr="0048252C" w:rsidRDefault="00E16A7C" w:rsidP="00282513">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644D9D" w:rsidRDefault="00E16A7C" w:rsidP="00644D9D">
            <w:pPr>
              <w:pStyle w:val="ListParagraph"/>
              <w:numPr>
                <w:ilvl w:val="1"/>
                <w:numId w:val="31"/>
              </w:numPr>
              <w:shd w:val="clear" w:color="auto" w:fill="FFFFFF" w:themeFill="background1"/>
              <w:spacing w:after="0" w:line="240" w:lineRule="auto"/>
              <w:ind w:left="709" w:hanging="567"/>
              <w:rPr>
                <w:rFonts w:ascii="Humnst777 BT" w:hAnsi="Humnst777 BT"/>
                <w:b/>
              </w:rPr>
            </w:pPr>
            <w:r w:rsidRPr="00644D9D">
              <w:rPr>
                <w:rFonts w:ascii="Humnst777 BT" w:hAnsi="Humnst777 BT"/>
                <w:b/>
              </w:rPr>
              <w:t>Accreditation/ Recognition/ Registration of the University</w:t>
            </w:r>
          </w:p>
          <w:p w:rsidR="00E16A7C" w:rsidRPr="0048252C" w:rsidRDefault="00E16A7C" w:rsidP="008A1A11">
            <w:pPr>
              <w:shd w:val="clear" w:color="auto" w:fill="FFFFFF" w:themeFill="background1"/>
              <w:spacing w:after="0" w:line="240" w:lineRule="auto"/>
              <w:ind w:left="426"/>
              <w:rPr>
                <w:rFonts w:ascii="Humnst777 BT" w:hAnsi="Humnst777 BT"/>
              </w:rPr>
            </w:pPr>
          </w:p>
          <w:p w:rsidR="00F8760A" w:rsidRDefault="00E16A7C" w:rsidP="00644D9D">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confirm whether there are any requirements for the University to be accredited or recognised or registered by the appropriate authorities in the jurisdiction where the provision will be delivered and/or for individual programmes to have the approval of the relevant national authority. </w:t>
            </w:r>
          </w:p>
          <w:p w:rsidR="00F8760A" w:rsidRDefault="00F8760A" w:rsidP="00644D9D">
            <w:pPr>
              <w:shd w:val="clear" w:color="auto" w:fill="FFFFFF" w:themeFill="background1"/>
              <w:spacing w:after="0" w:line="240" w:lineRule="auto"/>
              <w:ind w:left="142"/>
              <w:rPr>
                <w:rFonts w:ascii="Humnst777 BT" w:hAnsi="Humnst777 BT"/>
              </w:rPr>
            </w:pPr>
          </w:p>
          <w:p w:rsidR="00E16A7C" w:rsidRPr="0048252C" w:rsidRDefault="00E16A7C" w:rsidP="00644D9D">
            <w:pPr>
              <w:shd w:val="clear" w:color="auto" w:fill="FFFFFF" w:themeFill="background1"/>
              <w:spacing w:after="0" w:line="240" w:lineRule="auto"/>
              <w:ind w:left="142"/>
              <w:rPr>
                <w:rFonts w:ascii="Humnst777 BT" w:hAnsi="Humnst777 BT"/>
                <w:highlight w:val="yellow"/>
              </w:rPr>
            </w:pPr>
            <w:r w:rsidRPr="0048252C">
              <w:rPr>
                <w:rFonts w:ascii="Humnst777 BT" w:hAnsi="Humnst777 BT"/>
              </w:rPr>
              <w:t>Please include in this section any national registration requirements for progression arrangements.</w:t>
            </w:r>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282513">
            <w:pPr>
              <w:shd w:val="clear" w:color="auto" w:fill="FFFFFF" w:themeFill="background1"/>
              <w:spacing w:after="0" w:line="240" w:lineRule="auto"/>
              <w:rPr>
                <w:rFonts w:ascii="Humnst777 BT" w:hAnsi="Humnst777 BT"/>
              </w:rPr>
            </w:pPr>
          </w:p>
          <w:p w:rsidR="00E16A7C" w:rsidRPr="0048252C" w:rsidRDefault="00E16A7C" w:rsidP="00282513">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644D9D" w:rsidRDefault="00E16A7C" w:rsidP="00644D9D">
            <w:pPr>
              <w:pStyle w:val="ListParagraph"/>
              <w:numPr>
                <w:ilvl w:val="1"/>
                <w:numId w:val="31"/>
              </w:numPr>
              <w:shd w:val="clear" w:color="auto" w:fill="FFFFFF" w:themeFill="background1"/>
              <w:spacing w:after="0" w:line="240" w:lineRule="auto"/>
              <w:ind w:left="709" w:hanging="567"/>
              <w:rPr>
                <w:rFonts w:ascii="Humnst777 BT" w:hAnsi="Humnst777 BT"/>
                <w:b/>
              </w:rPr>
            </w:pPr>
            <w:r w:rsidRPr="00644D9D">
              <w:rPr>
                <w:rFonts w:ascii="Humnst777 BT" w:hAnsi="Humnst777 BT"/>
                <w:b/>
              </w:rPr>
              <w:t>Overseas Financial Framework</w:t>
            </w:r>
          </w:p>
          <w:p w:rsidR="00F8760A" w:rsidRPr="00F8760A" w:rsidRDefault="00F8760A" w:rsidP="00F8760A">
            <w:pPr>
              <w:pStyle w:val="ListParagraph"/>
              <w:shd w:val="clear" w:color="auto" w:fill="FFFFFF" w:themeFill="background1"/>
              <w:spacing w:after="0" w:line="240" w:lineRule="auto"/>
              <w:ind w:left="426"/>
              <w:rPr>
                <w:rFonts w:ascii="Humnst777 BT" w:hAnsi="Humnst777 BT"/>
              </w:rPr>
            </w:pPr>
          </w:p>
          <w:p w:rsidR="00487AAA" w:rsidRPr="0048252C" w:rsidRDefault="00487AAA" w:rsidP="00644D9D">
            <w:pPr>
              <w:pStyle w:val="ListParagraph"/>
              <w:numPr>
                <w:ilvl w:val="0"/>
                <w:numId w:val="12"/>
              </w:numPr>
              <w:spacing w:after="0"/>
              <w:ind w:left="709" w:hanging="283"/>
              <w:rPr>
                <w:rFonts w:ascii="Humnst777 BT" w:hAnsi="Humnst777 BT"/>
              </w:rPr>
            </w:pPr>
            <w:r w:rsidRPr="0048252C">
              <w:rPr>
                <w:rFonts w:ascii="Humnst777 BT" w:hAnsi="Humnst777 BT"/>
              </w:rPr>
              <w:t xml:space="preserve">Please provide evidence </w:t>
            </w:r>
            <w:r w:rsidR="00037672">
              <w:rPr>
                <w:rFonts w:ascii="Humnst777 BT" w:hAnsi="Humnst777 BT"/>
              </w:rPr>
              <w:t xml:space="preserve">that </w:t>
            </w:r>
            <w:r w:rsidRPr="0048252C">
              <w:rPr>
                <w:rFonts w:ascii="Humnst777 BT" w:hAnsi="Humnst777 BT"/>
              </w:rPr>
              <w:t>it is</w:t>
            </w:r>
            <w:r w:rsidR="00E15DD0" w:rsidRPr="0048252C">
              <w:rPr>
                <w:rFonts w:ascii="Humnst777 BT" w:hAnsi="Humnst777 BT"/>
              </w:rPr>
              <w:t xml:space="preserve"> </w:t>
            </w:r>
            <w:r w:rsidR="00E16A7C" w:rsidRPr="0048252C">
              <w:rPr>
                <w:rFonts w:ascii="Humnst777 BT" w:hAnsi="Humnst777 BT"/>
              </w:rPr>
              <w:t>lawful to make a surplus from the provision of education in the country where the proposed partner is based.</w:t>
            </w:r>
          </w:p>
          <w:p w:rsidR="00E16A7C" w:rsidRPr="0048252C" w:rsidRDefault="009E3854" w:rsidP="00644D9D">
            <w:pPr>
              <w:pStyle w:val="ListParagraph"/>
              <w:numPr>
                <w:ilvl w:val="0"/>
                <w:numId w:val="12"/>
              </w:numPr>
              <w:spacing w:after="0"/>
              <w:ind w:left="709" w:hanging="283"/>
              <w:rPr>
                <w:rFonts w:ascii="Humnst777 BT" w:hAnsi="Humnst777 BT"/>
              </w:rPr>
            </w:pPr>
            <w:r w:rsidRPr="0048252C">
              <w:rPr>
                <w:rFonts w:ascii="Humnst777 BT" w:hAnsi="Humnst777 BT"/>
              </w:rPr>
              <w:t>Please</w:t>
            </w:r>
            <w:r w:rsidR="00E15DD0" w:rsidRPr="0048252C">
              <w:rPr>
                <w:rFonts w:ascii="Humnst777 BT" w:hAnsi="Humnst777 BT"/>
              </w:rPr>
              <w:t xml:space="preserve"> </w:t>
            </w:r>
            <w:r w:rsidR="00E16A7C" w:rsidRPr="0048252C">
              <w:rPr>
                <w:rFonts w:ascii="Humnst777 BT" w:hAnsi="Humnst777 BT"/>
              </w:rPr>
              <w:t xml:space="preserve">confirm it is lawful for such a surplus to be moved back to the UK. </w:t>
            </w:r>
          </w:p>
          <w:p w:rsidR="00E16A7C" w:rsidRPr="0048252C" w:rsidRDefault="00E16A7C" w:rsidP="00644D9D">
            <w:pPr>
              <w:pStyle w:val="ListParagraph"/>
              <w:numPr>
                <w:ilvl w:val="0"/>
                <w:numId w:val="12"/>
              </w:numPr>
              <w:spacing w:after="0"/>
              <w:ind w:left="709" w:hanging="283"/>
              <w:rPr>
                <w:rFonts w:ascii="Humnst777 BT" w:hAnsi="Humnst777 BT"/>
              </w:rPr>
            </w:pPr>
            <w:r w:rsidRPr="0048252C">
              <w:rPr>
                <w:rFonts w:ascii="Humnst777 BT" w:hAnsi="Humnst777 BT"/>
              </w:rPr>
              <w:t xml:space="preserve">If there are any exchange controls or currency regulations </w:t>
            </w:r>
            <w:r w:rsidR="00487AAA" w:rsidRPr="0048252C">
              <w:rPr>
                <w:rFonts w:ascii="Humnst777 BT" w:hAnsi="Humnst777 BT"/>
              </w:rPr>
              <w:t xml:space="preserve">that affect </w:t>
            </w:r>
            <w:r w:rsidRPr="0048252C">
              <w:rPr>
                <w:rFonts w:ascii="Humnst777 BT" w:hAnsi="Humnst777 BT"/>
              </w:rPr>
              <w:t>payments of currency into or out of the country where the programme will be delivered;</w:t>
            </w:r>
          </w:p>
          <w:p w:rsidR="00E16A7C" w:rsidRPr="0048252C" w:rsidRDefault="00E16A7C" w:rsidP="00644D9D">
            <w:pPr>
              <w:pStyle w:val="ListParagraph"/>
              <w:numPr>
                <w:ilvl w:val="0"/>
                <w:numId w:val="12"/>
              </w:numPr>
              <w:shd w:val="clear" w:color="auto" w:fill="FFFFFF" w:themeFill="background1"/>
              <w:spacing w:after="0"/>
              <w:ind w:left="709" w:hanging="283"/>
              <w:rPr>
                <w:rFonts w:ascii="Humnst777 BT" w:hAnsi="Humnst777 BT"/>
              </w:rPr>
            </w:pPr>
            <w:r w:rsidRPr="0048252C">
              <w:rPr>
                <w:rFonts w:ascii="Humnst777 BT" w:hAnsi="Humnst777 BT"/>
              </w:rPr>
              <w:t>The taxation liability for the University e.g. local tax laws, any tax liability on payments out of the country to the UK etc.</w:t>
            </w:r>
          </w:p>
          <w:p w:rsidR="001059E1" w:rsidRDefault="001059E1" w:rsidP="00644D9D">
            <w:pPr>
              <w:shd w:val="clear" w:color="auto" w:fill="FFFFFF" w:themeFill="background1"/>
              <w:spacing w:after="0" w:line="240" w:lineRule="auto"/>
              <w:ind w:left="284"/>
              <w:rPr>
                <w:rFonts w:ascii="Humnst777 BT" w:hAnsi="Humnst777 BT"/>
              </w:rPr>
            </w:pPr>
          </w:p>
          <w:p w:rsidR="00E16A7C" w:rsidRDefault="00E16A7C" w:rsidP="00644D9D">
            <w:pPr>
              <w:shd w:val="clear" w:color="auto" w:fill="FFFFFF" w:themeFill="background1"/>
              <w:spacing w:after="0" w:line="240" w:lineRule="auto"/>
              <w:ind w:left="284"/>
              <w:rPr>
                <w:rFonts w:ascii="Humnst777 BT" w:hAnsi="Humnst777 BT"/>
              </w:rPr>
            </w:pPr>
            <w:r w:rsidRPr="0048252C">
              <w:rPr>
                <w:rFonts w:ascii="Humnst777 BT" w:hAnsi="Humnst777 BT"/>
              </w:rPr>
              <w:t>Please also detail any further financial risks which have been ident</w:t>
            </w:r>
            <w:r w:rsidR="00094050">
              <w:rPr>
                <w:rFonts w:ascii="Humnst777 BT" w:hAnsi="Humnst777 BT"/>
              </w:rPr>
              <w:t xml:space="preserve">ified by the Finance Department </w:t>
            </w:r>
            <w:r w:rsidR="000F0840" w:rsidRPr="00094050">
              <w:rPr>
                <w:rFonts w:ascii="Humnst777 BT" w:hAnsi="Humnst777 BT"/>
              </w:rPr>
              <w:t>(</w:t>
            </w:r>
            <w:r w:rsidR="00094050">
              <w:rPr>
                <w:rFonts w:ascii="Humnst777 BT" w:hAnsi="Humnst777 BT"/>
              </w:rPr>
              <w:t>s</w:t>
            </w:r>
            <w:r w:rsidR="000F0840" w:rsidRPr="00094050">
              <w:rPr>
                <w:rFonts w:ascii="Humnst777 BT" w:hAnsi="Humnst777 BT"/>
              </w:rPr>
              <w:t xml:space="preserve">ee </w:t>
            </w:r>
            <w:r w:rsidR="00094050" w:rsidRPr="00094050">
              <w:rPr>
                <w:rFonts w:ascii="Humnst777 BT" w:hAnsi="Humnst777 BT"/>
              </w:rPr>
              <w:t>3</w:t>
            </w:r>
            <w:r w:rsidR="00644D9D">
              <w:rPr>
                <w:rFonts w:ascii="Humnst777 BT" w:hAnsi="Humnst777 BT"/>
              </w:rPr>
              <w:t>.5</w:t>
            </w:r>
            <w:r w:rsidR="000F0840" w:rsidRPr="00094050">
              <w:rPr>
                <w:rFonts w:ascii="Humnst777 BT" w:hAnsi="Humnst777 BT"/>
              </w:rPr>
              <w:t>)</w:t>
            </w:r>
            <w:r w:rsidR="00094050">
              <w:rPr>
                <w:rFonts w:ascii="Humnst777 BT" w:hAnsi="Humnst777 BT"/>
              </w:rPr>
              <w:t>.</w:t>
            </w:r>
          </w:p>
          <w:p w:rsidR="00094050" w:rsidRPr="0048252C" w:rsidRDefault="00094050" w:rsidP="00094050">
            <w:pPr>
              <w:shd w:val="clear" w:color="auto" w:fill="FFFFFF" w:themeFill="background1"/>
              <w:spacing w:after="0" w:line="240" w:lineRule="auto"/>
              <w:rPr>
                <w:rFonts w:ascii="Humnst777 BT" w:hAnsi="Humnst777 BT"/>
                <w:b/>
              </w:rPr>
            </w:pPr>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3114F7">
            <w:pPr>
              <w:shd w:val="clear" w:color="auto" w:fill="FFFFFF" w:themeFill="background1"/>
              <w:spacing w:after="0" w:line="240" w:lineRule="auto"/>
              <w:ind w:left="426"/>
              <w:rPr>
                <w:rFonts w:ascii="Humnst777 BT" w:hAnsi="Humnst777 BT"/>
              </w:rPr>
            </w:pPr>
          </w:p>
          <w:p w:rsidR="00E16A7C" w:rsidRPr="0048252C" w:rsidRDefault="00E16A7C" w:rsidP="00775EA1">
            <w:pPr>
              <w:shd w:val="clear" w:color="auto" w:fill="FFFFFF" w:themeFill="background1"/>
              <w:spacing w:after="0" w:line="240" w:lineRule="auto"/>
              <w:rPr>
                <w:rFonts w:ascii="Humnst777 BT" w:hAnsi="Humnst777 BT"/>
              </w:rPr>
            </w:pPr>
          </w:p>
        </w:tc>
      </w:tr>
      <w:tr w:rsidR="00E16A7C" w:rsidRPr="0048252C" w:rsidTr="007925A3">
        <w:tc>
          <w:tcPr>
            <w:tcW w:w="9464" w:type="dxa"/>
            <w:tcBorders>
              <w:bottom w:val="single" w:sz="4" w:space="0" w:color="000000"/>
            </w:tcBorders>
            <w:shd w:val="clear" w:color="auto" w:fill="FFFFFF" w:themeFill="background1"/>
          </w:tcPr>
          <w:p w:rsidR="00E16A7C" w:rsidRPr="00644D9D" w:rsidRDefault="00E16A7C" w:rsidP="00644D9D">
            <w:pPr>
              <w:pStyle w:val="ListParagraph"/>
              <w:numPr>
                <w:ilvl w:val="1"/>
                <w:numId w:val="31"/>
              </w:numPr>
              <w:shd w:val="clear" w:color="auto" w:fill="FFFFFF" w:themeFill="background1"/>
              <w:spacing w:after="0" w:line="240" w:lineRule="auto"/>
              <w:ind w:left="709" w:hanging="567"/>
              <w:rPr>
                <w:rFonts w:ascii="Humnst777 BT" w:hAnsi="Humnst777 BT"/>
                <w:b/>
              </w:rPr>
            </w:pPr>
            <w:r w:rsidRPr="00644D9D">
              <w:rPr>
                <w:rFonts w:ascii="Humnst777 BT" w:hAnsi="Humnst777 BT"/>
                <w:b/>
              </w:rPr>
              <w:t>Business and Ethical Interests/Links</w:t>
            </w:r>
          </w:p>
          <w:p w:rsidR="00E16A7C" w:rsidRPr="0048252C" w:rsidRDefault="00E16A7C" w:rsidP="008A1A11">
            <w:pPr>
              <w:shd w:val="clear" w:color="auto" w:fill="FFFFFF" w:themeFill="background1"/>
              <w:spacing w:after="0" w:line="240" w:lineRule="auto"/>
              <w:ind w:left="426"/>
              <w:rPr>
                <w:rFonts w:ascii="Humnst777 BT" w:hAnsi="Humnst777 BT"/>
              </w:rPr>
            </w:pPr>
          </w:p>
          <w:p w:rsidR="00E16A7C" w:rsidRDefault="00E16A7C" w:rsidP="00644D9D">
            <w:pPr>
              <w:shd w:val="clear" w:color="auto" w:fill="FFFFFF" w:themeFill="background1"/>
              <w:spacing w:after="0" w:line="240" w:lineRule="auto"/>
              <w:ind w:left="142"/>
              <w:rPr>
                <w:rFonts w:ascii="Humnst777 BT" w:hAnsi="Humnst777 BT"/>
              </w:rPr>
            </w:pPr>
            <w:r w:rsidRPr="0048252C">
              <w:rPr>
                <w:rFonts w:ascii="Humnst777 BT" w:hAnsi="Humnst777 BT"/>
              </w:rPr>
              <w:t xml:space="preserve">Please note any business and ethical interests/links the proposed </w:t>
            </w:r>
            <w:r w:rsidR="00094050">
              <w:rPr>
                <w:rFonts w:ascii="Humnst777 BT" w:hAnsi="Humnst777 BT"/>
              </w:rPr>
              <w:t>organisation</w:t>
            </w:r>
            <w:r w:rsidRPr="0048252C">
              <w:rPr>
                <w:rFonts w:ascii="Humnst777 BT" w:hAnsi="Humnst777 BT"/>
              </w:rPr>
              <w:t xml:space="preserve"> may have, either within the UK or overseas, </w:t>
            </w:r>
            <w:r w:rsidR="009E3854" w:rsidRPr="0048252C">
              <w:rPr>
                <w:rFonts w:ascii="Humnst777 BT" w:hAnsi="Humnst777 BT"/>
              </w:rPr>
              <w:t>that would need to be reviewed with University’s Mission of Values</w:t>
            </w:r>
            <w:r w:rsidRPr="0048252C">
              <w:rPr>
                <w:rFonts w:ascii="Humnst777 BT" w:hAnsi="Humnst777 BT"/>
              </w:rPr>
              <w:t>.</w:t>
            </w:r>
          </w:p>
          <w:p w:rsidR="00094050" w:rsidRPr="0048252C" w:rsidRDefault="00094050" w:rsidP="00094050">
            <w:pPr>
              <w:shd w:val="clear" w:color="auto" w:fill="FFFFFF" w:themeFill="background1"/>
              <w:spacing w:after="0" w:line="240" w:lineRule="auto"/>
              <w:ind w:left="426"/>
              <w:rPr>
                <w:rFonts w:ascii="Humnst777 BT" w:hAnsi="Humnst777 BT"/>
                <w:highlight w:val="yellow"/>
              </w:rPr>
            </w:pPr>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282513">
            <w:pPr>
              <w:shd w:val="clear" w:color="auto" w:fill="FFFFFF" w:themeFill="background1"/>
              <w:spacing w:after="0" w:line="240" w:lineRule="auto"/>
              <w:rPr>
                <w:rFonts w:ascii="Humnst777 BT" w:hAnsi="Humnst777 BT"/>
              </w:rPr>
            </w:pPr>
          </w:p>
          <w:p w:rsidR="00E16A7C" w:rsidRPr="0048252C" w:rsidRDefault="00E16A7C" w:rsidP="00282513">
            <w:pPr>
              <w:shd w:val="clear" w:color="auto" w:fill="FFFFFF" w:themeFill="background1"/>
              <w:spacing w:after="0" w:line="240" w:lineRule="auto"/>
              <w:rPr>
                <w:rFonts w:ascii="Humnst777 BT" w:hAnsi="Humnst777 BT"/>
              </w:rPr>
            </w:pPr>
          </w:p>
        </w:tc>
      </w:tr>
      <w:tr w:rsidR="00E16A7C" w:rsidRPr="0048252C" w:rsidTr="007925A3">
        <w:tc>
          <w:tcPr>
            <w:tcW w:w="9464" w:type="dxa"/>
            <w:shd w:val="clear" w:color="auto" w:fill="FFFFFF" w:themeFill="background1"/>
          </w:tcPr>
          <w:p w:rsidR="00E16A7C" w:rsidRPr="00AD1C44" w:rsidRDefault="00E16A7C" w:rsidP="00AD1C44">
            <w:pPr>
              <w:pStyle w:val="ListParagraph"/>
              <w:numPr>
                <w:ilvl w:val="1"/>
                <w:numId w:val="31"/>
              </w:numPr>
              <w:shd w:val="clear" w:color="auto" w:fill="FFFFFF" w:themeFill="background1"/>
              <w:spacing w:after="0" w:line="240" w:lineRule="auto"/>
              <w:ind w:left="709" w:hanging="567"/>
              <w:rPr>
                <w:rFonts w:ascii="Humnst777 BT" w:hAnsi="Humnst777 BT"/>
                <w:b/>
              </w:rPr>
            </w:pPr>
            <w:r w:rsidRPr="00AD1C44">
              <w:rPr>
                <w:rFonts w:ascii="Humnst777 BT" w:hAnsi="Humnst777 BT"/>
                <w:b/>
              </w:rPr>
              <w:t>Evidence of Standing</w:t>
            </w:r>
            <w:r w:rsidR="004925B5" w:rsidRPr="00AD1C44">
              <w:rPr>
                <w:rFonts w:ascii="Humnst777 BT" w:hAnsi="Humnst777 BT"/>
                <w:b/>
              </w:rPr>
              <w:t xml:space="preserve"> </w:t>
            </w:r>
          </w:p>
          <w:p w:rsidR="00E16A7C" w:rsidRPr="0048252C" w:rsidRDefault="00E16A7C" w:rsidP="008A1A11">
            <w:pPr>
              <w:shd w:val="clear" w:color="auto" w:fill="FFFFFF" w:themeFill="background1"/>
              <w:spacing w:after="0" w:line="240" w:lineRule="auto"/>
              <w:ind w:left="426"/>
              <w:rPr>
                <w:rFonts w:ascii="Humnst777 BT" w:hAnsi="Humnst777 BT"/>
              </w:rPr>
            </w:pPr>
          </w:p>
          <w:p w:rsidR="00E16A7C" w:rsidRPr="0048252C" w:rsidRDefault="00E16A7C" w:rsidP="00AD1C44">
            <w:pPr>
              <w:shd w:val="clear" w:color="auto" w:fill="FFFFFF" w:themeFill="background1"/>
              <w:spacing w:after="0" w:line="240" w:lineRule="auto"/>
              <w:ind w:left="142"/>
              <w:rPr>
                <w:rFonts w:ascii="Humnst777 BT" w:hAnsi="Humnst777 BT"/>
              </w:rPr>
            </w:pPr>
            <w:r w:rsidRPr="0048252C">
              <w:rPr>
                <w:rFonts w:ascii="Humnst777 BT" w:hAnsi="Humnst777 BT"/>
              </w:rPr>
              <w:lastRenderedPageBreak/>
              <w:t>Please provide details of the reputation/standing of the partner based on the advice given to the University by organisations such as</w:t>
            </w:r>
            <w:r w:rsidR="00114DDC">
              <w:rPr>
                <w:rFonts w:ascii="Humnst777 BT" w:hAnsi="Humnst777 BT"/>
              </w:rPr>
              <w:t xml:space="preserve"> the British Council, </w:t>
            </w:r>
            <w:proofErr w:type="spellStart"/>
            <w:r w:rsidR="00114DDC">
              <w:rPr>
                <w:rFonts w:ascii="Humnst777 BT" w:hAnsi="Humnst777 BT"/>
              </w:rPr>
              <w:t>NARIC</w:t>
            </w:r>
            <w:proofErr w:type="spellEnd"/>
            <w:r w:rsidR="00114DDC">
              <w:rPr>
                <w:rFonts w:ascii="Humnst777 BT" w:hAnsi="Humnst777 BT"/>
              </w:rPr>
              <w:t xml:space="preserve"> </w:t>
            </w:r>
            <w:proofErr w:type="spellStart"/>
            <w:r w:rsidR="00114DDC">
              <w:rPr>
                <w:rFonts w:ascii="Humnst777 BT" w:hAnsi="Humnst777 BT"/>
              </w:rPr>
              <w:t>etc</w:t>
            </w:r>
            <w:proofErr w:type="spellEnd"/>
          </w:p>
        </w:tc>
      </w:tr>
      <w:tr w:rsidR="00E16A7C" w:rsidRPr="0048252C" w:rsidTr="007925A3">
        <w:tc>
          <w:tcPr>
            <w:tcW w:w="9464" w:type="dxa"/>
            <w:tcBorders>
              <w:bottom w:val="single" w:sz="4" w:space="0" w:color="000000"/>
            </w:tcBorders>
            <w:shd w:val="clear" w:color="auto" w:fill="FFFFFF" w:themeFill="background1"/>
          </w:tcPr>
          <w:p w:rsidR="00E16A7C" w:rsidRPr="0048252C" w:rsidRDefault="00E16A7C" w:rsidP="00775EA1">
            <w:pPr>
              <w:shd w:val="clear" w:color="auto" w:fill="FFFFFF" w:themeFill="background1"/>
              <w:spacing w:after="0" w:line="240" w:lineRule="auto"/>
              <w:rPr>
                <w:rFonts w:ascii="Humnst777 BT" w:hAnsi="Humnst777 BT"/>
              </w:rPr>
            </w:pPr>
          </w:p>
          <w:p w:rsidR="00E16A7C" w:rsidRPr="0048252C" w:rsidRDefault="00E16A7C" w:rsidP="00273F8C">
            <w:pPr>
              <w:shd w:val="clear" w:color="auto" w:fill="FFFFFF" w:themeFill="background1"/>
              <w:spacing w:after="0" w:line="240" w:lineRule="auto"/>
              <w:ind w:left="720"/>
              <w:rPr>
                <w:rFonts w:ascii="Humnst777 BT" w:hAnsi="Humnst777 BT"/>
              </w:rPr>
            </w:pPr>
          </w:p>
        </w:tc>
      </w:tr>
    </w:tbl>
    <w:p w:rsidR="00D01999" w:rsidRDefault="00D01999" w:rsidP="00675CEB">
      <w:pPr>
        <w:shd w:val="clear" w:color="auto" w:fill="FFFFFF" w:themeFill="background1"/>
        <w:rPr>
          <w:rFonts w:ascii="Humnst777 BT" w:hAnsi="Humnst777 BT"/>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AD1C44" w:rsidTr="00AD1C44">
        <w:tc>
          <w:tcPr>
            <w:tcW w:w="9464" w:type="dxa"/>
            <w:shd w:val="clear" w:color="auto" w:fill="BFBFBF" w:themeFill="background1" w:themeFillShade="BF"/>
          </w:tcPr>
          <w:p w:rsidR="00AD1C44" w:rsidRPr="00AD1C44" w:rsidRDefault="00114DDC" w:rsidP="001059E1">
            <w:pPr>
              <w:rPr>
                <w:rFonts w:ascii="Humnst777 BT" w:hAnsi="Humnst777 BT"/>
                <w:b/>
              </w:rPr>
            </w:pPr>
            <w:r>
              <w:rPr>
                <w:rFonts w:ascii="Humnst777 BT" w:hAnsi="Humnst777 BT"/>
                <w:b/>
              </w:rPr>
              <w:t>For Articulation arrangements</w:t>
            </w:r>
            <w:r w:rsidR="00AD1C44">
              <w:rPr>
                <w:rFonts w:ascii="Humnst777 BT" w:hAnsi="Humnst777 BT"/>
                <w:b/>
              </w:rPr>
              <w:t xml:space="preserve"> only</w:t>
            </w:r>
          </w:p>
        </w:tc>
      </w:tr>
    </w:tbl>
    <w:p w:rsidR="00282513" w:rsidRPr="007925A3" w:rsidRDefault="00282513" w:rsidP="00282513">
      <w:pPr>
        <w:shd w:val="clear" w:color="auto" w:fill="FFFFFF" w:themeFill="background1"/>
        <w:spacing w:after="0" w:line="240" w:lineRule="auto"/>
        <w:ind w:left="720"/>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22AC9" w:rsidRPr="007925A3" w:rsidTr="00AD1C44">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488" w:rsidRPr="00AD1C44" w:rsidRDefault="002A7488" w:rsidP="00AD1C44">
            <w:pPr>
              <w:pStyle w:val="ListParagraph"/>
              <w:numPr>
                <w:ilvl w:val="1"/>
                <w:numId w:val="31"/>
              </w:numPr>
              <w:shd w:val="clear" w:color="auto" w:fill="FFFFFF" w:themeFill="background1"/>
              <w:spacing w:after="0" w:line="240" w:lineRule="auto"/>
              <w:ind w:left="709" w:hanging="567"/>
              <w:rPr>
                <w:rFonts w:ascii="Humnst777 BT" w:hAnsi="Humnst777 BT"/>
                <w:b/>
              </w:rPr>
            </w:pPr>
            <w:r w:rsidRPr="00AD1C44">
              <w:rPr>
                <w:rFonts w:ascii="Humnst777 BT" w:hAnsi="Humnst777 BT"/>
                <w:b/>
              </w:rPr>
              <w:t xml:space="preserve">Recognition of </w:t>
            </w:r>
            <w:r w:rsidR="00D521AE" w:rsidRPr="00AD1C44">
              <w:rPr>
                <w:rFonts w:ascii="Humnst777 BT" w:hAnsi="Humnst777 BT"/>
                <w:b/>
              </w:rPr>
              <w:t>the Organisation</w:t>
            </w:r>
            <w:r w:rsidRPr="00AD1C44">
              <w:rPr>
                <w:rFonts w:ascii="Humnst777 BT" w:hAnsi="Humnst777 BT"/>
                <w:b/>
              </w:rPr>
              <w:t>’s Award</w:t>
            </w:r>
          </w:p>
          <w:p w:rsidR="008A1A11" w:rsidRDefault="008A1A11" w:rsidP="008A1A11">
            <w:pPr>
              <w:shd w:val="clear" w:color="auto" w:fill="FFFFFF" w:themeFill="background1"/>
              <w:spacing w:after="0" w:line="240" w:lineRule="auto"/>
              <w:ind w:left="426"/>
              <w:rPr>
                <w:rFonts w:ascii="Humnst777 BT" w:hAnsi="Humnst777 BT"/>
              </w:rPr>
            </w:pPr>
          </w:p>
          <w:p w:rsidR="00675CEB" w:rsidRPr="007925A3" w:rsidRDefault="00675CEB" w:rsidP="00540993">
            <w:pPr>
              <w:shd w:val="clear" w:color="auto" w:fill="FFFFFF" w:themeFill="background1"/>
              <w:spacing w:after="0" w:line="240" w:lineRule="auto"/>
              <w:ind w:left="142"/>
              <w:rPr>
                <w:rFonts w:ascii="Humnst777 BT" w:hAnsi="Humnst777 BT"/>
              </w:rPr>
            </w:pPr>
            <w:r w:rsidRPr="007925A3">
              <w:rPr>
                <w:rFonts w:ascii="Humnst777 BT" w:hAnsi="Humnst777 BT"/>
              </w:rPr>
              <w:t xml:space="preserve">Please confirm that the </w:t>
            </w:r>
            <w:r w:rsidR="00D521AE" w:rsidRPr="007925A3">
              <w:rPr>
                <w:rFonts w:ascii="Humnst777 BT" w:hAnsi="Humnst777 BT"/>
              </w:rPr>
              <w:t>organisation’s</w:t>
            </w:r>
            <w:r w:rsidRPr="007925A3">
              <w:rPr>
                <w:rFonts w:ascii="Humnst777 BT" w:hAnsi="Humnst777 BT"/>
              </w:rPr>
              <w:t xml:space="preserve"> programme award is recognised by </w:t>
            </w:r>
            <w:proofErr w:type="spellStart"/>
            <w:r w:rsidRPr="007925A3">
              <w:rPr>
                <w:rFonts w:ascii="Humnst777 BT" w:hAnsi="Humnst777 BT"/>
              </w:rPr>
              <w:t>OFQUAL</w:t>
            </w:r>
            <w:proofErr w:type="spellEnd"/>
            <w:r w:rsidRPr="007925A3">
              <w:rPr>
                <w:rFonts w:ascii="Humnst777 BT" w:hAnsi="Humnst777 BT"/>
              </w:rPr>
              <w:t xml:space="preserve"> and/or </w:t>
            </w:r>
            <w:proofErr w:type="spellStart"/>
            <w:r w:rsidRPr="007925A3">
              <w:rPr>
                <w:rFonts w:ascii="Humnst777 BT" w:hAnsi="Humnst777 BT"/>
              </w:rPr>
              <w:t>NARIC</w:t>
            </w:r>
            <w:proofErr w:type="spellEnd"/>
            <w:r w:rsidRPr="007925A3">
              <w:rPr>
                <w:rFonts w:ascii="Humnst777 BT" w:hAnsi="Humnst777 BT"/>
              </w:rPr>
              <w:t xml:space="preserve">, </w:t>
            </w:r>
            <w:r w:rsidR="00114DDC">
              <w:rPr>
                <w:rFonts w:ascii="Humnst777 BT" w:hAnsi="Humnst777 BT"/>
              </w:rPr>
              <w:t>(see also Section 1.</w:t>
            </w:r>
            <w:r w:rsidR="00540993">
              <w:rPr>
                <w:rFonts w:ascii="Humnst777 BT" w:hAnsi="Humnst777 BT"/>
              </w:rPr>
              <w:t>8</w:t>
            </w:r>
            <w:r w:rsidR="00114DDC">
              <w:rPr>
                <w:rFonts w:ascii="Humnst777 BT" w:hAnsi="Humnst777 BT"/>
              </w:rPr>
              <w:t xml:space="preserve"> on level mapping)</w:t>
            </w:r>
            <w:r w:rsidRPr="007925A3">
              <w:rPr>
                <w:rFonts w:ascii="Humnst777 BT" w:hAnsi="Humnst777 BT"/>
              </w:rPr>
              <w:t>.</w:t>
            </w:r>
          </w:p>
        </w:tc>
      </w:tr>
      <w:tr w:rsidR="00A22AC9" w:rsidRPr="0048252C" w:rsidTr="00AD1C44">
        <w:tc>
          <w:tcPr>
            <w:tcW w:w="9464"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2A7488" w:rsidRPr="0048252C" w:rsidRDefault="002A7488" w:rsidP="00775EA1">
            <w:pPr>
              <w:shd w:val="clear" w:color="auto" w:fill="FFFFFF" w:themeFill="background1"/>
              <w:rPr>
                <w:rFonts w:ascii="Humnst777 BT" w:hAnsi="Humnst777 BT"/>
              </w:rPr>
            </w:pPr>
          </w:p>
        </w:tc>
      </w:tr>
    </w:tbl>
    <w:p w:rsidR="00333BED" w:rsidRPr="0048252C" w:rsidRDefault="00333BED" w:rsidP="00AD1C44">
      <w:pPr>
        <w:shd w:val="clear" w:color="auto" w:fill="FFFFFF" w:themeFill="background1"/>
        <w:spacing w:after="0" w:line="240" w:lineRule="auto"/>
        <w:rPr>
          <w:rFonts w:ascii="Humnst777 BT" w:hAnsi="Humnst777 BT"/>
          <w:b/>
        </w:rPr>
      </w:pPr>
    </w:p>
    <w:p w:rsidR="00675CEB" w:rsidRPr="0048252C" w:rsidRDefault="00675CEB"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AD1C44" w:rsidTr="00AD1C44">
        <w:tc>
          <w:tcPr>
            <w:tcW w:w="9464" w:type="dxa"/>
            <w:shd w:val="clear" w:color="auto" w:fill="BFBFBF" w:themeFill="background1" w:themeFillShade="BF"/>
          </w:tcPr>
          <w:p w:rsidR="00AD1C44" w:rsidRPr="00AD1C44" w:rsidRDefault="00AD1C44" w:rsidP="00675CEB">
            <w:pPr>
              <w:rPr>
                <w:rFonts w:ascii="Humnst777 BT" w:hAnsi="Humnst777 BT"/>
                <w:b/>
              </w:rPr>
            </w:pPr>
            <w:r>
              <w:rPr>
                <w:rFonts w:ascii="Humnst777 BT" w:hAnsi="Humnst777 BT"/>
                <w:b/>
              </w:rPr>
              <w:t>Details of Due Diligence Form Completion/Approval</w:t>
            </w:r>
          </w:p>
        </w:tc>
      </w:tr>
    </w:tbl>
    <w:p w:rsidR="00675CEB" w:rsidRDefault="00675CEB"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80C02" w:rsidRPr="0048252C" w:rsidTr="005A4D9D">
        <w:tc>
          <w:tcPr>
            <w:tcW w:w="9464" w:type="dxa"/>
            <w:shd w:val="clear" w:color="auto" w:fill="auto"/>
          </w:tcPr>
          <w:p w:rsidR="00A80C02" w:rsidRPr="00AD1C44" w:rsidRDefault="00A80C02" w:rsidP="00D85D92">
            <w:pPr>
              <w:shd w:val="clear" w:color="auto" w:fill="FFFFFF" w:themeFill="background1"/>
              <w:spacing w:after="0" w:line="240" w:lineRule="auto"/>
              <w:ind w:left="142"/>
              <w:rPr>
                <w:rFonts w:ascii="Humnst777 BT" w:hAnsi="Humnst777 BT"/>
                <w:b/>
              </w:rPr>
            </w:pPr>
            <w:r w:rsidRPr="00AD1C44">
              <w:rPr>
                <w:rFonts w:ascii="Humnst777 BT" w:hAnsi="Humnst777 BT"/>
                <w:b/>
              </w:rPr>
              <w:t xml:space="preserve">Finance Review: Sections </w:t>
            </w:r>
            <w:r w:rsidR="00D85D92">
              <w:rPr>
                <w:rFonts w:ascii="Humnst777 BT" w:hAnsi="Humnst777 BT"/>
                <w:b/>
              </w:rPr>
              <w:t>2.31, 3.12</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Financial section</w:t>
            </w:r>
            <w:r w:rsidR="00D774C6">
              <w:rPr>
                <w:rFonts w:ascii="Humnst777 BT" w:hAnsi="Humnst777 BT"/>
              </w:rPr>
              <w:t>s</w:t>
            </w:r>
            <w:r w:rsidRPr="0048252C">
              <w:rPr>
                <w:rFonts w:ascii="Humnst777 BT" w:hAnsi="Humnst777 BT"/>
              </w:rPr>
              <w:t xml:space="preserve"> of the Due Diligence Form on behalf of the Finance Department</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bl>
    <w:p w:rsidR="00A80C02"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80C02" w:rsidRPr="0048252C" w:rsidTr="005A4D9D">
        <w:tc>
          <w:tcPr>
            <w:tcW w:w="9464" w:type="dxa"/>
            <w:shd w:val="clear" w:color="auto" w:fill="FFFFFF" w:themeFill="background1"/>
          </w:tcPr>
          <w:p w:rsidR="00A80C02" w:rsidRPr="00A80C02" w:rsidRDefault="00A80C02" w:rsidP="00B84B53">
            <w:pPr>
              <w:shd w:val="clear" w:color="auto" w:fill="FFFFFF" w:themeFill="background1"/>
              <w:spacing w:after="0" w:line="240" w:lineRule="auto"/>
              <w:ind w:left="142"/>
              <w:rPr>
                <w:rFonts w:ascii="Humnst777 BT" w:hAnsi="Humnst777 BT"/>
                <w:b/>
              </w:rPr>
            </w:pPr>
            <w:r w:rsidRPr="00A80C02">
              <w:rPr>
                <w:rFonts w:ascii="Humnst777 BT" w:hAnsi="Humnst777 BT"/>
                <w:b/>
              </w:rPr>
              <w:t>Legal Review: Sections</w:t>
            </w:r>
            <w:r w:rsidR="004643FF">
              <w:rPr>
                <w:rFonts w:ascii="Humnst777 BT" w:hAnsi="Humnst777 BT"/>
                <w:b/>
              </w:rPr>
              <w:t xml:space="preserve"> </w:t>
            </w:r>
            <w:r w:rsidR="00D85D92">
              <w:rPr>
                <w:rFonts w:ascii="Humnst777 BT" w:hAnsi="Humnst777 BT"/>
                <w:b/>
              </w:rPr>
              <w:t xml:space="preserve">2.9, 2.11, </w:t>
            </w:r>
            <w:r w:rsidR="00B84B53">
              <w:rPr>
                <w:rFonts w:ascii="Humnst777 BT" w:hAnsi="Humnst777 BT"/>
                <w:b/>
              </w:rPr>
              <w:t>2.42, 3.6</w:t>
            </w:r>
            <w:r w:rsidR="00D85D92">
              <w:rPr>
                <w:rFonts w:ascii="Humnst777 BT" w:hAnsi="Humnst777 BT"/>
                <w:b/>
              </w:rPr>
              <w:t xml:space="preserve"> </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Legal section</w:t>
            </w:r>
            <w:r w:rsidR="00D774C6">
              <w:rPr>
                <w:rFonts w:ascii="Humnst777 BT" w:hAnsi="Humnst777 BT"/>
              </w:rPr>
              <w:t>s</w:t>
            </w:r>
            <w:r w:rsidRPr="0048252C">
              <w:rPr>
                <w:rFonts w:ascii="Humnst777 BT" w:hAnsi="Humnst777 BT"/>
              </w:rPr>
              <w:t xml:space="preserve"> of the Due Diligence Form on behalf of the</w:t>
            </w:r>
            <w:r w:rsidR="00037672">
              <w:rPr>
                <w:rFonts w:ascii="Humnst777 BT" w:hAnsi="Humnst777 BT"/>
              </w:rPr>
              <w:t xml:space="preserve"> University</w:t>
            </w:r>
            <w:r w:rsidRPr="0048252C">
              <w:rPr>
                <w:rFonts w:ascii="Humnst777 BT" w:hAnsi="Humnst777 BT"/>
              </w:rPr>
              <w:t xml:space="preserve"> Solicitor</w:t>
            </w:r>
            <w:r w:rsidR="00037672">
              <w:rPr>
                <w:rFonts w:ascii="Humnst777 BT" w:hAnsi="Humnst777 BT"/>
              </w:rPr>
              <w:t>’</w:t>
            </w:r>
            <w:r w:rsidRPr="0048252C">
              <w:rPr>
                <w:rFonts w:ascii="Humnst777 BT" w:hAnsi="Humnst777 BT"/>
              </w:rPr>
              <w:t>s Office</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rsidTr="005A4D9D">
        <w:tc>
          <w:tcPr>
            <w:tcW w:w="9464" w:type="dxa"/>
            <w:shd w:val="clear" w:color="auto" w:fill="FFFFFF" w:themeFill="background1"/>
          </w:tcPr>
          <w:p w:rsidR="00A80C02" w:rsidRDefault="00A80C02" w:rsidP="005A4D9D">
            <w:pPr>
              <w:pStyle w:val="ListParagraph"/>
              <w:shd w:val="clear" w:color="auto" w:fill="FFFFFF" w:themeFill="background1"/>
              <w:spacing w:after="0" w:line="240" w:lineRule="auto"/>
              <w:ind w:left="142"/>
              <w:rPr>
                <w:rFonts w:ascii="Humnst777 BT" w:hAnsi="Humnst777 BT"/>
              </w:rPr>
            </w:pPr>
          </w:p>
          <w:p w:rsidR="00A80C02" w:rsidRPr="0048252C" w:rsidRDefault="00A80C02" w:rsidP="005A4D9D">
            <w:pPr>
              <w:pStyle w:val="ListParagraph"/>
              <w:shd w:val="clear" w:color="auto" w:fill="FFFFFF" w:themeFill="background1"/>
              <w:spacing w:after="0" w:line="240" w:lineRule="auto"/>
              <w:ind w:left="142"/>
              <w:rPr>
                <w:rFonts w:ascii="Humnst777 BT" w:hAnsi="Humnst777 BT"/>
              </w:rPr>
            </w:pPr>
          </w:p>
        </w:tc>
      </w:tr>
    </w:tbl>
    <w:p w:rsidR="00A80C02" w:rsidRPr="0048252C" w:rsidRDefault="00A80C02" w:rsidP="00AD1C44">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CE3A74" w:rsidRPr="0048252C" w:rsidTr="00AD1C44">
        <w:tc>
          <w:tcPr>
            <w:tcW w:w="9464" w:type="dxa"/>
            <w:shd w:val="clear" w:color="auto" w:fill="FFFFFF" w:themeFill="background1"/>
          </w:tcPr>
          <w:p w:rsidR="00CE3A74" w:rsidRPr="00A80C02" w:rsidRDefault="00CE3A74" w:rsidP="00D85D92">
            <w:pPr>
              <w:shd w:val="clear" w:color="auto" w:fill="FFFFFF" w:themeFill="background1"/>
              <w:spacing w:after="0" w:line="240" w:lineRule="auto"/>
              <w:ind w:left="142"/>
              <w:rPr>
                <w:rFonts w:ascii="Humnst777 BT" w:hAnsi="Humnst777 BT"/>
                <w:b/>
              </w:rPr>
            </w:pPr>
            <w:r w:rsidRPr="00A80C02">
              <w:rPr>
                <w:rFonts w:ascii="Humnst777 BT" w:hAnsi="Humnst777 BT"/>
                <w:b/>
              </w:rPr>
              <w:t xml:space="preserve">Insurance Review: Section </w:t>
            </w:r>
            <w:r w:rsidR="00D85D92">
              <w:rPr>
                <w:rFonts w:ascii="Humnst777 BT" w:hAnsi="Humnst777 BT"/>
                <w:b/>
              </w:rPr>
              <w:t>2.22</w:t>
            </w:r>
          </w:p>
        </w:tc>
      </w:tr>
      <w:tr w:rsidR="00CE3A74" w:rsidRPr="0048252C" w:rsidTr="00AD1C44">
        <w:tc>
          <w:tcPr>
            <w:tcW w:w="9464" w:type="dxa"/>
            <w:shd w:val="clear" w:color="auto" w:fill="FFFFFF" w:themeFill="background1"/>
          </w:tcPr>
          <w:p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 xml:space="preserve">Name and Position of Individual who has reviewed the Insurance section of the Due Diligence Form on behalf of the </w:t>
            </w:r>
            <w:r w:rsidR="00037672">
              <w:rPr>
                <w:rFonts w:ascii="Humnst777 BT" w:hAnsi="Humnst777 BT"/>
              </w:rPr>
              <w:t>University</w:t>
            </w:r>
            <w:r w:rsidR="00037672" w:rsidRPr="0048252C">
              <w:rPr>
                <w:rFonts w:ascii="Humnst777 BT" w:hAnsi="Humnst777 BT"/>
              </w:rPr>
              <w:t xml:space="preserve"> Solicitor</w:t>
            </w:r>
            <w:r w:rsidR="00037672">
              <w:rPr>
                <w:rFonts w:ascii="Humnst777 BT" w:hAnsi="Humnst777 BT"/>
              </w:rPr>
              <w:t>’</w:t>
            </w:r>
            <w:r w:rsidR="00037672" w:rsidRPr="0048252C">
              <w:rPr>
                <w:rFonts w:ascii="Humnst777 BT" w:hAnsi="Humnst777 BT"/>
              </w:rPr>
              <w:t>s Office</w:t>
            </w:r>
          </w:p>
        </w:tc>
      </w:tr>
      <w:tr w:rsidR="00CE3A74" w:rsidRPr="0048252C" w:rsidTr="00AD1C44">
        <w:tc>
          <w:tcPr>
            <w:tcW w:w="9464" w:type="dxa"/>
            <w:shd w:val="clear" w:color="auto" w:fill="FFFFFF" w:themeFill="background1"/>
          </w:tcPr>
          <w:p w:rsidR="00CE3A74" w:rsidRPr="0048252C" w:rsidRDefault="00CE3A74" w:rsidP="00A80C02">
            <w:pPr>
              <w:pStyle w:val="ListParagraph"/>
              <w:shd w:val="clear" w:color="auto" w:fill="FFFFFF" w:themeFill="background1"/>
              <w:spacing w:after="0" w:line="240" w:lineRule="auto"/>
              <w:ind w:left="142"/>
              <w:rPr>
                <w:rFonts w:ascii="Humnst777 BT" w:hAnsi="Humnst777 BT"/>
              </w:rPr>
            </w:pPr>
          </w:p>
        </w:tc>
      </w:tr>
      <w:tr w:rsidR="00CE3A74" w:rsidRPr="0048252C" w:rsidTr="00AD1C44">
        <w:tc>
          <w:tcPr>
            <w:tcW w:w="9464" w:type="dxa"/>
            <w:shd w:val="clear" w:color="auto" w:fill="FFFFFF" w:themeFill="background1"/>
          </w:tcPr>
          <w:p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CE3A74" w:rsidRPr="0048252C" w:rsidTr="00AD1C44">
        <w:tc>
          <w:tcPr>
            <w:tcW w:w="9464" w:type="dxa"/>
            <w:shd w:val="clear" w:color="auto" w:fill="FFFFFF" w:themeFill="background1"/>
          </w:tcPr>
          <w:p w:rsidR="00CE3A74" w:rsidRPr="0048252C" w:rsidRDefault="00CE3A74" w:rsidP="00A80C02">
            <w:pPr>
              <w:shd w:val="clear" w:color="auto" w:fill="FFFFFF" w:themeFill="background1"/>
              <w:spacing w:after="0" w:line="240" w:lineRule="auto"/>
              <w:ind w:left="142"/>
              <w:rPr>
                <w:rFonts w:ascii="Humnst777 BT" w:hAnsi="Humnst777 BT"/>
              </w:rPr>
            </w:pPr>
          </w:p>
          <w:p w:rsidR="00CE3A74" w:rsidRPr="0048252C" w:rsidRDefault="00CE3A74" w:rsidP="00A80C02">
            <w:pPr>
              <w:shd w:val="clear" w:color="auto" w:fill="FFFFFF" w:themeFill="background1"/>
              <w:spacing w:after="0" w:line="240" w:lineRule="auto"/>
              <w:ind w:left="142"/>
              <w:rPr>
                <w:rFonts w:ascii="Humnst777 BT" w:hAnsi="Humnst777 BT"/>
              </w:rPr>
            </w:pPr>
          </w:p>
        </w:tc>
      </w:tr>
      <w:tr w:rsidR="00CE3A74" w:rsidRPr="0048252C" w:rsidTr="00AD1C44">
        <w:tc>
          <w:tcPr>
            <w:tcW w:w="9464" w:type="dxa"/>
            <w:shd w:val="clear" w:color="auto" w:fill="FFFFFF" w:themeFill="background1"/>
          </w:tcPr>
          <w:p w:rsidR="00CE3A74" w:rsidRPr="0048252C" w:rsidRDefault="00CE3A74" w:rsidP="00A80C02">
            <w:pPr>
              <w:pStyle w:val="ListParagraph"/>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CE3A74" w:rsidRPr="0048252C" w:rsidTr="00AD1C44">
        <w:tc>
          <w:tcPr>
            <w:tcW w:w="9464" w:type="dxa"/>
            <w:shd w:val="clear" w:color="auto" w:fill="FFFFFF" w:themeFill="background1"/>
          </w:tcPr>
          <w:p w:rsidR="00CE3A74" w:rsidRPr="0048252C" w:rsidRDefault="00CE3A74" w:rsidP="00A80C02">
            <w:pPr>
              <w:pStyle w:val="ListParagraph"/>
              <w:shd w:val="clear" w:color="auto" w:fill="FFFFFF" w:themeFill="background1"/>
              <w:spacing w:after="0" w:line="240" w:lineRule="auto"/>
              <w:ind w:left="142"/>
              <w:rPr>
                <w:rFonts w:ascii="Humnst777 BT" w:hAnsi="Humnst777 BT"/>
              </w:rPr>
            </w:pPr>
          </w:p>
        </w:tc>
      </w:tr>
    </w:tbl>
    <w:p w:rsidR="00350688" w:rsidRDefault="00350688" w:rsidP="00D737B5">
      <w:pPr>
        <w:shd w:val="clear" w:color="auto" w:fill="FFFFFF" w:themeFill="background1"/>
        <w:rPr>
          <w:rFonts w:ascii="Humnst777 BT" w:hAnsi="Humnst777 BT"/>
        </w:rPr>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A80C02" w:rsidRPr="00A80C02" w:rsidTr="005A4D9D">
        <w:tc>
          <w:tcPr>
            <w:tcW w:w="9464" w:type="dxa"/>
            <w:shd w:val="clear" w:color="auto" w:fill="FFFFFF" w:themeFill="background1"/>
          </w:tcPr>
          <w:p w:rsidR="00A80C02" w:rsidRPr="00A80C02" w:rsidRDefault="00A80C02" w:rsidP="00114DDC">
            <w:pPr>
              <w:shd w:val="clear" w:color="auto" w:fill="FFFFFF" w:themeFill="background1"/>
              <w:spacing w:after="0" w:line="240" w:lineRule="auto"/>
              <w:ind w:left="142"/>
              <w:rPr>
                <w:rFonts w:ascii="Humnst777 BT" w:hAnsi="Humnst777 BT"/>
                <w:b/>
              </w:rPr>
            </w:pPr>
            <w:r w:rsidRPr="00A80C02">
              <w:rPr>
                <w:rFonts w:ascii="Humnst777 BT" w:hAnsi="Humnst777 BT"/>
                <w:b/>
              </w:rPr>
              <w:lastRenderedPageBreak/>
              <w:t xml:space="preserve">Quality &amp; Standards Office </w:t>
            </w:r>
            <w:r w:rsidR="00114DDC">
              <w:rPr>
                <w:rFonts w:ascii="Humnst777 BT" w:hAnsi="Humnst777 BT"/>
                <w:b/>
              </w:rPr>
              <w:t>Review</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Name and Position of Individual who has reviewed the Due Diligence Form</w:t>
            </w:r>
            <w:r w:rsidR="00037672">
              <w:rPr>
                <w:rFonts w:ascii="Humnst777 BT" w:hAnsi="Humnst777 BT"/>
              </w:rPr>
              <w:t xml:space="preserve"> on behalf of the Quality and Standards Office</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Comments:</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Signature</w:t>
            </w: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p>
          <w:p w:rsidR="00A80C02" w:rsidRPr="0048252C" w:rsidRDefault="00A80C02" w:rsidP="005A4D9D">
            <w:pPr>
              <w:shd w:val="clear" w:color="auto" w:fill="FFFFFF" w:themeFill="background1"/>
              <w:spacing w:after="0" w:line="240" w:lineRule="auto"/>
              <w:ind w:left="142"/>
              <w:rPr>
                <w:rFonts w:ascii="Humnst777 BT" w:hAnsi="Humnst777 BT"/>
              </w:rPr>
            </w:pPr>
          </w:p>
        </w:tc>
      </w:tr>
      <w:tr w:rsidR="00A80C02" w:rsidRPr="0048252C" w:rsidTr="005A4D9D">
        <w:tc>
          <w:tcPr>
            <w:tcW w:w="9464" w:type="dxa"/>
            <w:shd w:val="clear" w:color="auto" w:fill="FFFFFF" w:themeFill="background1"/>
          </w:tcPr>
          <w:p w:rsidR="00A80C02" w:rsidRPr="0048252C" w:rsidRDefault="00A80C02" w:rsidP="005A4D9D">
            <w:pPr>
              <w:shd w:val="clear" w:color="auto" w:fill="FFFFFF" w:themeFill="background1"/>
              <w:spacing w:after="0" w:line="240" w:lineRule="auto"/>
              <w:ind w:left="142"/>
              <w:rPr>
                <w:rFonts w:ascii="Humnst777 BT" w:hAnsi="Humnst777 BT"/>
              </w:rPr>
            </w:pPr>
            <w:r w:rsidRPr="0048252C">
              <w:rPr>
                <w:rFonts w:ascii="Humnst777 BT" w:hAnsi="Humnst777 BT"/>
              </w:rPr>
              <w:t>Date of review</w:t>
            </w:r>
          </w:p>
        </w:tc>
      </w:tr>
      <w:tr w:rsidR="00A80C02" w:rsidRPr="0048252C" w:rsidTr="005A4D9D">
        <w:tc>
          <w:tcPr>
            <w:tcW w:w="9464" w:type="dxa"/>
            <w:shd w:val="clear" w:color="auto" w:fill="FFFFFF" w:themeFill="background1"/>
          </w:tcPr>
          <w:p w:rsidR="00A80C02" w:rsidRDefault="00A80C02" w:rsidP="005A4D9D">
            <w:pPr>
              <w:shd w:val="clear" w:color="auto" w:fill="FFFFFF" w:themeFill="background1"/>
              <w:spacing w:after="0" w:line="240" w:lineRule="auto"/>
              <w:ind w:left="142"/>
              <w:rPr>
                <w:rFonts w:ascii="Humnst777 BT" w:hAnsi="Humnst777 BT"/>
              </w:rPr>
            </w:pPr>
          </w:p>
          <w:p w:rsidR="004B14BC" w:rsidRPr="0048252C" w:rsidRDefault="004B14BC" w:rsidP="005A4D9D">
            <w:pPr>
              <w:shd w:val="clear" w:color="auto" w:fill="FFFFFF" w:themeFill="background1"/>
              <w:spacing w:after="0" w:line="240" w:lineRule="auto"/>
              <w:ind w:left="142"/>
              <w:rPr>
                <w:rFonts w:ascii="Humnst777 BT" w:hAnsi="Humnst777 BT"/>
              </w:rPr>
            </w:pPr>
          </w:p>
        </w:tc>
      </w:tr>
    </w:tbl>
    <w:p w:rsidR="00A80C02" w:rsidRDefault="00A80C02" w:rsidP="00094050">
      <w:pPr>
        <w:shd w:val="clear" w:color="auto" w:fill="FFFFFF" w:themeFill="background1"/>
        <w:spacing w:after="0" w:line="240" w:lineRule="auto"/>
        <w:rPr>
          <w:rFonts w:ascii="Humnst777 BT" w:hAnsi="Humnst777 BT"/>
          <w:b/>
        </w:rPr>
      </w:pPr>
    </w:p>
    <w:tbl>
      <w:tblPr>
        <w:tblStyle w:val="TableGrid"/>
        <w:tblW w:w="0" w:type="auto"/>
        <w:shd w:val="clear" w:color="auto" w:fill="BFBFBF" w:themeFill="background1" w:themeFillShade="BF"/>
        <w:tblLook w:val="04A0" w:firstRow="1" w:lastRow="0" w:firstColumn="1" w:lastColumn="0" w:noHBand="0" w:noVBand="1"/>
      </w:tblPr>
      <w:tblGrid>
        <w:gridCol w:w="9464"/>
      </w:tblGrid>
      <w:tr w:rsidR="009E7CC7" w:rsidTr="009E7CC7">
        <w:tc>
          <w:tcPr>
            <w:tcW w:w="9464" w:type="dxa"/>
            <w:shd w:val="clear" w:color="auto" w:fill="BFBFBF" w:themeFill="background1" w:themeFillShade="BF"/>
          </w:tcPr>
          <w:p w:rsidR="009E7CC7" w:rsidRDefault="009E7CC7" w:rsidP="00094050">
            <w:pPr>
              <w:rPr>
                <w:rFonts w:ascii="Humnst777 BT" w:hAnsi="Humnst777 BT"/>
                <w:b/>
              </w:rPr>
            </w:pPr>
            <w:r>
              <w:rPr>
                <w:rFonts w:ascii="Humnst777 BT" w:hAnsi="Humnst777 BT"/>
                <w:b/>
              </w:rPr>
              <w:t>Summary of Considerations</w:t>
            </w:r>
          </w:p>
        </w:tc>
      </w:tr>
    </w:tbl>
    <w:p w:rsidR="009E7CC7" w:rsidRDefault="009E7CC7"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892E6D" w:rsidRPr="0048252C" w:rsidTr="00892E6D">
        <w:tc>
          <w:tcPr>
            <w:tcW w:w="9464" w:type="dxa"/>
            <w:shd w:val="clear" w:color="auto" w:fill="FFFFFF" w:themeFill="background1"/>
          </w:tcPr>
          <w:p w:rsidR="00892E6D" w:rsidRPr="004B14BC" w:rsidRDefault="00892E6D" w:rsidP="00892E6D">
            <w:pPr>
              <w:pStyle w:val="ListParagraph"/>
              <w:numPr>
                <w:ilvl w:val="1"/>
                <w:numId w:val="36"/>
              </w:numPr>
              <w:shd w:val="clear" w:color="auto" w:fill="FFFFFF" w:themeFill="background1"/>
              <w:spacing w:after="0" w:line="240" w:lineRule="auto"/>
              <w:rPr>
                <w:rFonts w:ascii="Humnst777 BT" w:hAnsi="Humnst777 BT"/>
                <w:b/>
              </w:rPr>
            </w:pPr>
            <w:r w:rsidRPr="004B14BC">
              <w:rPr>
                <w:rFonts w:ascii="Humnst777 BT" w:hAnsi="Humnst777 BT"/>
                <w:b/>
              </w:rPr>
              <w:t>Considerations</w:t>
            </w:r>
            <w:r>
              <w:rPr>
                <w:rFonts w:ascii="Humnst777 BT" w:hAnsi="Humnst777 BT"/>
                <w:b/>
              </w:rPr>
              <w:t xml:space="preserve"> for the Approval Panel</w:t>
            </w:r>
          </w:p>
          <w:p w:rsidR="00892E6D" w:rsidRPr="0048252C" w:rsidRDefault="00892E6D" w:rsidP="00892E6D">
            <w:pPr>
              <w:shd w:val="clear" w:color="auto" w:fill="FFFFFF" w:themeFill="background1"/>
              <w:spacing w:after="0" w:line="240" w:lineRule="auto"/>
              <w:rPr>
                <w:rFonts w:ascii="Humnst777 BT" w:hAnsi="Humnst777 BT"/>
              </w:rPr>
            </w:pPr>
          </w:p>
          <w:p w:rsidR="00892E6D" w:rsidRPr="0048252C" w:rsidRDefault="00892E6D" w:rsidP="00581EDC">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w:t>
            </w:r>
            <w:r w:rsidR="00581EDC">
              <w:rPr>
                <w:rFonts w:ascii="Humnst777 BT" w:hAnsi="Humnst777 BT"/>
              </w:rPr>
              <w:t>Panel during the Approval Event.</w:t>
            </w:r>
          </w:p>
        </w:tc>
      </w:tr>
      <w:tr w:rsidR="00892E6D" w:rsidRPr="0048252C" w:rsidTr="00892E6D">
        <w:tc>
          <w:tcPr>
            <w:tcW w:w="9464" w:type="dxa"/>
            <w:shd w:val="clear" w:color="auto" w:fill="FFFFFF" w:themeFill="background1"/>
          </w:tcPr>
          <w:p w:rsidR="00892E6D" w:rsidRPr="0048252C" w:rsidRDefault="00892E6D" w:rsidP="00892E6D">
            <w:pPr>
              <w:shd w:val="clear" w:color="auto" w:fill="FFFFFF" w:themeFill="background1"/>
              <w:spacing w:after="0" w:line="240" w:lineRule="auto"/>
              <w:ind w:left="426"/>
              <w:rPr>
                <w:rFonts w:ascii="Humnst777 BT" w:hAnsi="Humnst777 BT"/>
              </w:rPr>
            </w:pPr>
          </w:p>
          <w:p w:rsidR="00892E6D" w:rsidRDefault="00892E6D" w:rsidP="00892E6D">
            <w:pPr>
              <w:shd w:val="clear" w:color="auto" w:fill="FFFFFF" w:themeFill="background1"/>
              <w:spacing w:after="0" w:line="240" w:lineRule="auto"/>
              <w:ind w:left="426"/>
              <w:rPr>
                <w:rFonts w:ascii="Humnst777 BT" w:hAnsi="Humnst777 BT"/>
              </w:rPr>
            </w:pPr>
          </w:p>
          <w:p w:rsidR="00892E6D" w:rsidRDefault="00892E6D" w:rsidP="00892E6D">
            <w:pPr>
              <w:shd w:val="clear" w:color="auto" w:fill="FFFFFF" w:themeFill="background1"/>
              <w:spacing w:after="0" w:line="240" w:lineRule="auto"/>
              <w:rPr>
                <w:rFonts w:ascii="Humnst777 BT" w:hAnsi="Humnst777 BT"/>
              </w:rPr>
            </w:pPr>
          </w:p>
          <w:p w:rsidR="00892E6D" w:rsidRDefault="00892E6D" w:rsidP="00892E6D">
            <w:pPr>
              <w:shd w:val="clear" w:color="auto" w:fill="FFFFFF" w:themeFill="background1"/>
              <w:spacing w:after="0" w:line="240" w:lineRule="auto"/>
              <w:ind w:left="426"/>
              <w:rPr>
                <w:rFonts w:ascii="Humnst777 BT" w:hAnsi="Humnst777 BT"/>
              </w:rPr>
            </w:pPr>
          </w:p>
          <w:p w:rsidR="00892E6D" w:rsidRDefault="00892E6D" w:rsidP="00892E6D">
            <w:pPr>
              <w:shd w:val="clear" w:color="auto" w:fill="FFFFFF" w:themeFill="background1"/>
              <w:spacing w:after="0" w:line="240" w:lineRule="auto"/>
              <w:ind w:left="426"/>
              <w:rPr>
                <w:rFonts w:ascii="Humnst777 BT" w:hAnsi="Humnst777 BT"/>
              </w:rPr>
            </w:pPr>
          </w:p>
          <w:p w:rsidR="00892E6D" w:rsidRPr="0048252C" w:rsidRDefault="00892E6D" w:rsidP="00892E6D">
            <w:pPr>
              <w:shd w:val="clear" w:color="auto" w:fill="FFFFFF" w:themeFill="background1"/>
              <w:spacing w:after="0" w:line="240" w:lineRule="auto"/>
              <w:ind w:left="426"/>
              <w:rPr>
                <w:rFonts w:ascii="Humnst777 BT" w:hAnsi="Humnst777 BT"/>
              </w:rPr>
            </w:pPr>
          </w:p>
        </w:tc>
      </w:tr>
    </w:tbl>
    <w:p w:rsidR="00892E6D" w:rsidRDefault="00892E6D" w:rsidP="009E7CC7">
      <w:pPr>
        <w:pStyle w:val="NoSpacing"/>
      </w:pPr>
    </w:p>
    <w:tbl>
      <w:tblPr>
        <w:tblW w:w="94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hemeFill="background1"/>
        <w:tblLook w:val="04A0" w:firstRow="1" w:lastRow="0" w:firstColumn="1" w:lastColumn="0" w:noHBand="0" w:noVBand="1"/>
      </w:tblPr>
      <w:tblGrid>
        <w:gridCol w:w="9464"/>
      </w:tblGrid>
      <w:tr w:rsidR="00D737B5" w:rsidRPr="0048252C" w:rsidTr="009E7CC7">
        <w:tc>
          <w:tcPr>
            <w:tcW w:w="9464" w:type="dxa"/>
            <w:shd w:val="clear" w:color="auto" w:fill="FFFFFF" w:themeFill="background1"/>
          </w:tcPr>
          <w:p w:rsidR="00D737B5" w:rsidRPr="004B14BC" w:rsidRDefault="00094050" w:rsidP="00892E6D">
            <w:pPr>
              <w:pStyle w:val="ListParagraph"/>
              <w:numPr>
                <w:ilvl w:val="1"/>
                <w:numId w:val="36"/>
              </w:numPr>
              <w:shd w:val="clear" w:color="auto" w:fill="FFFFFF" w:themeFill="background1"/>
              <w:spacing w:after="0" w:line="240" w:lineRule="auto"/>
              <w:ind w:left="851" w:hanging="709"/>
              <w:rPr>
                <w:rFonts w:ascii="Humnst777 BT" w:hAnsi="Humnst777 BT"/>
                <w:b/>
              </w:rPr>
            </w:pPr>
            <w:r w:rsidRPr="004B14BC">
              <w:rPr>
                <w:rFonts w:ascii="Humnst777 BT" w:hAnsi="Humnst777 BT"/>
                <w:b/>
              </w:rPr>
              <w:t>Considerations</w:t>
            </w:r>
            <w:r w:rsidR="00892E6D">
              <w:rPr>
                <w:rFonts w:ascii="Humnst777 BT" w:hAnsi="Humnst777 BT"/>
                <w:b/>
              </w:rPr>
              <w:t xml:space="preserve"> for the Chair of the Education and the Student Experience Committee</w:t>
            </w:r>
          </w:p>
          <w:p w:rsidR="00094050" w:rsidRPr="0048252C" w:rsidRDefault="00094050" w:rsidP="00094050">
            <w:pPr>
              <w:shd w:val="clear" w:color="auto" w:fill="FFFFFF" w:themeFill="background1"/>
              <w:spacing w:after="0" w:line="240" w:lineRule="auto"/>
              <w:rPr>
                <w:rFonts w:ascii="Humnst777 BT" w:hAnsi="Humnst777 BT"/>
              </w:rPr>
            </w:pPr>
          </w:p>
          <w:p w:rsidR="00D737B5" w:rsidRPr="0048252C" w:rsidRDefault="00D737B5" w:rsidP="001059E1">
            <w:pPr>
              <w:shd w:val="clear" w:color="auto" w:fill="FFFFFF" w:themeFill="background1"/>
              <w:spacing w:after="0" w:line="240" w:lineRule="auto"/>
              <w:rPr>
                <w:rFonts w:ascii="Humnst777 BT" w:hAnsi="Humnst777 BT"/>
              </w:rPr>
            </w:pPr>
            <w:r w:rsidRPr="0048252C">
              <w:rPr>
                <w:rFonts w:ascii="Humnst777 BT" w:hAnsi="Humnst777 BT"/>
              </w:rPr>
              <w:t xml:space="preserve">Please provide a summary of the considerations which should be reflected upon by the Chair of </w:t>
            </w:r>
            <w:r w:rsidR="001059E1">
              <w:rPr>
                <w:rFonts w:ascii="Humnst777 BT" w:hAnsi="Humnst777 BT"/>
              </w:rPr>
              <w:t xml:space="preserve">the </w:t>
            </w:r>
            <w:r w:rsidR="00542948">
              <w:rPr>
                <w:rFonts w:ascii="Humnst777 BT" w:hAnsi="Humnst777 BT"/>
              </w:rPr>
              <w:t>Education and the Student Experience Committee</w:t>
            </w:r>
            <w:r w:rsidR="00542948" w:rsidRPr="0048252C">
              <w:rPr>
                <w:rFonts w:ascii="Humnst777 BT" w:hAnsi="Humnst777 BT"/>
              </w:rPr>
              <w:t xml:space="preserve"> </w:t>
            </w:r>
            <w:r w:rsidRPr="0048252C">
              <w:rPr>
                <w:rFonts w:ascii="Humnst777 BT" w:hAnsi="Humnst777 BT"/>
              </w:rPr>
              <w:t>in making a decision as to whether the partnership should be approved.</w:t>
            </w:r>
          </w:p>
        </w:tc>
      </w:tr>
      <w:tr w:rsidR="00D737B5" w:rsidRPr="0048252C" w:rsidTr="009E7CC7">
        <w:tc>
          <w:tcPr>
            <w:tcW w:w="9464" w:type="dxa"/>
            <w:shd w:val="clear" w:color="auto" w:fill="FFFFFF" w:themeFill="background1"/>
          </w:tcPr>
          <w:p w:rsidR="00D737B5" w:rsidRPr="0048252C" w:rsidRDefault="00D737B5" w:rsidP="00FF7581">
            <w:pPr>
              <w:shd w:val="clear" w:color="auto" w:fill="FFFFFF" w:themeFill="background1"/>
              <w:spacing w:after="0" w:line="240" w:lineRule="auto"/>
              <w:ind w:left="426"/>
              <w:rPr>
                <w:rFonts w:ascii="Humnst777 BT" w:hAnsi="Humnst777 BT"/>
              </w:rPr>
            </w:pPr>
          </w:p>
          <w:p w:rsidR="00D737B5" w:rsidRDefault="00D737B5" w:rsidP="00FF7581">
            <w:pPr>
              <w:shd w:val="clear" w:color="auto" w:fill="FFFFFF" w:themeFill="background1"/>
              <w:spacing w:after="0" w:line="240" w:lineRule="auto"/>
              <w:ind w:left="426"/>
              <w:rPr>
                <w:rFonts w:ascii="Humnst777 BT" w:hAnsi="Humnst777 BT"/>
              </w:rPr>
            </w:pPr>
          </w:p>
          <w:p w:rsidR="009E7CC7" w:rsidRDefault="009E7CC7" w:rsidP="004B14BC">
            <w:pPr>
              <w:shd w:val="clear" w:color="auto" w:fill="FFFFFF" w:themeFill="background1"/>
              <w:spacing w:after="0" w:line="240" w:lineRule="auto"/>
              <w:rPr>
                <w:rFonts w:ascii="Humnst777 BT" w:hAnsi="Humnst777 BT"/>
              </w:rPr>
            </w:pPr>
          </w:p>
          <w:p w:rsidR="00094050" w:rsidRDefault="00094050" w:rsidP="00FF7581">
            <w:pPr>
              <w:shd w:val="clear" w:color="auto" w:fill="FFFFFF" w:themeFill="background1"/>
              <w:spacing w:after="0" w:line="240" w:lineRule="auto"/>
              <w:ind w:left="426"/>
              <w:rPr>
                <w:rFonts w:ascii="Humnst777 BT" w:hAnsi="Humnst777 BT"/>
              </w:rPr>
            </w:pPr>
          </w:p>
          <w:p w:rsidR="00094050" w:rsidRDefault="00094050" w:rsidP="00FF7581">
            <w:pPr>
              <w:shd w:val="clear" w:color="auto" w:fill="FFFFFF" w:themeFill="background1"/>
              <w:spacing w:after="0" w:line="240" w:lineRule="auto"/>
              <w:ind w:left="426"/>
              <w:rPr>
                <w:rFonts w:ascii="Humnst777 BT" w:hAnsi="Humnst777 BT"/>
              </w:rPr>
            </w:pPr>
          </w:p>
          <w:p w:rsidR="00094050" w:rsidRPr="0048252C" w:rsidRDefault="00094050" w:rsidP="00FF7581">
            <w:pPr>
              <w:shd w:val="clear" w:color="auto" w:fill="FFFFFF" w:themeFill="background1"/>
              <w:spacing w:after="0" w:line="240" w:lineRule="auto"/>
              <w:ind w:left="426"/>
              <w:rPr>
                <w:rFonts w:ascii="Humnst777 BT" w:hAnsi="Humnst777 BT"/>
              </w:rPr>
            </w:pPr>
          </w:p>
        </w:tc>
      </w:tr>
    </w:tbl>
    <w:p w:rsidR="00D737B5" w:rsidRPr="0048252C" w:rsidRDefault="00D737B5" w:rsidP="00D737B5">
      <w:pPr>
        <w:shd w:val="clear" w:color="auto" w:fill="FFFFFF" w:themeFill="background1"/>
        <w:rPr>
          <w:rFonts w:ascii="Humnst777 BT" w:hAnsi="Humnst777 BT"/>
        </w:rPr>
      </w:pPr>
    </w:p>
    <w:sectPr w:rsidR="00D737B5" w:rsidRPr="0048252C" w:rsidSect="00527650">
      <w:footerReference w:type="default" r:id="rId16"/>
      <w:pgSz w:w="11907" w:h="16839" w:code="9"/>
      <w:pgMar w:top="1145" w:right="1275" w:bottom="640" w:left="1205"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2E6D" w:rsidRDefault="00892E6D" w:rsidP="00D01999">
      <w:pPr>
        <w:spacing w:after="0" w:line="240" w:lineRule="auto"/>
      </w:pPr>
      <w:r>
        <w:separator/>
      </w:r>
    </w:p>
  </w:endnote>
  <w:endnote w:type="continuationSeparator" w:id="0">
    <w:p w:rsidR="00892E6D" w:rsidRDefault="00892E6D" w:rsidP="00D01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umnst777 BT">
    <w:panose1 w:val="020B0603030504020204"/>
    <w:charset w:val="00"/>
    <w:family w:val="swiss"/>
    <w:pitch w:val="variable"/>
    <w:sig w:usb0="00000087" w:usb1="00000000" w:usb2="00000000" w:usb3="00000000" w:csb0="0000001B" w:csb1="00000000"/>
  </w:font>
  <w:font w:name="ArialMT">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0993" w:rsidRDefault="00540993">
    <w:pPr>
      <w:pStyle w:val="Footer"/>
    </w:pPr>
    <w:r>
      <w:t>V.2 March 2016</w:t>
    </w:r>
  </w:p>
  <w:p w:rsidR="00892E6D" w:rsidRDefault="00892E6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2E6D" w:rsidRDefault="00892E6D" w:rsidP="00D01999">
      <w:pPr>
        <w:spacing w:after="0" w:line="240" w:lineRule="auto"/>
      </w:pPr>
      <w:r>
        <w:separator/>
      </w:r>
    </w:p>
  </w:footnote>
  <w:footnote w:type="continuationSeparator" w:id="0">
    <w:p w:rsidR="00892E6D" w:rsidRDefault="00892E6D" w:rsidP="00D01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D2537"/>
    <w:multiLevelType w:val="hybridMultilevel"/>
    <w:tmpl w:val="E5AEE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CE07FA"/>
    <w:multiLevelType w:val="hybridMultilevel"/>
    <w:tmpl w:val="7E3A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63A0131"/>
    <w:multiLevelType w:val="multilevel"/>
    <w:tmpl w:val="45D0CC80"/>
    <w:lvl w:ilvl="0">
      <w:start w:val="2"/>
      <w:numFmt w:val="decimal"/>
      <w:lvlText w:val="%1"/>
      <w:lvlJc w:val="left"/>
      <w:pPr>
        <w:ind w:left="465" w:hanging="465"/>
      </w:pPr>
      <w:rPr>
        <w:rFonts w:hint="default"/>
      </w:rPr>
    </w:lvl>
    <w:lvl w:ilvl="1">
      <w:start w:val="44"/>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
    <w:nsid w:val="074E7D24"/>
    <w:multiLevelType w:val="hybridMultilevel"/>
    <w:tmpl w:val="259A08CA"/>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4">
    <w:nsid w:val="07C96884"/>
    <w:multiLevelType w:val="hybridMultilevel"/>
    <w:tmpl w:val="A2562A24"/>
    <w:lvl w:ilvl="0" w:tplc="B7920F16">
      <w:start w:val="10"/>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8B255C2"/>
    <w:multiLevelType w:val="hybridMultilevel"/>
    <w:tmpl w:val="6C00DB14"/>
    <w:lvl w:ilvl="0" w:tplc="778EF986">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C181C00"/>
    <w:multiLevelType w:val="hybridMultilevel"/>
    <w:tmpl w:val="B3D205CA"/>
    <w:lvl w:ilvl="0" w:tplc="08090001">
      <w:start w:val="1"/>
      <w:numFmt w:val="bullet"/>
      <w:lvlText w:val=""/>
      <w:lvlJc w:val="left"/>
      <w:pPr>
        <w:ind w:left="426" w:hanging="360"/>
      </w:pPr>
      <w:rPr>
        <w:rFonts w:ascii="Symbol" w:hAnsi="Symbol" w:hint="default"/>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7">
    <w:nsid w:val="0E701E9A"/>
    <w:multiLevelType w:val="multilevel"/>
    <w:tmpl w:val="1D665C64"/>
    <w:lvl w:ilvl="0">
      <w:start w:val="2"/>
      <w:numFmt w:val="decimal"/>
      <w:lvlText w:val="%1"/>
      <w:lvlJc w:val="left"/>
      <w:pPr>
        <w:tabs>
          <w:tab w:val="num" w:pos="720"/>
        </w:tabs>
        <w:ind w:left="720" w:hanging="720"/>
      </w:pPr>
      <w:rPr>
        <w:rFonts w:hint="default"/>
      </w:rPr>
    </w:lvl>
    <w:lvl w:ilvl="1">
      <w:start w:val="2"/>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106A6D14"/>
    <w:multiLevelType w:val="multilevel"/>
    <w:tmpl w:val="46A8F9BA"/>
    <w:lvl w:ilvl="0">
      <w:start w:val="2"/>
      <w:numFmt w:val="decimal"/>
      <w:lvlText w:val="%1"/>
      <w:lvlJc w:val="left"/>
      <w:pPr>
        <w:ind w:left="360" w:hanging="360"/>
      </w:pPr>
      <w:rPr>
        <w:rFonts w:hint="default"/>
      </w:rPr>
    </w:lvl>
    <w:lvl w:ilvl="1">
      <w:start w:val="43"/>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9">
    <w:nsid w:val="11564953"/>
    <w:multiLevelType w:val="hybridMultilevel"/>
    <w:tmpl w:val="5EF2ED08"/>
    <w:lvl w:ilvl="0" w:tplc="08090001">
      <w:start w:val="1"/>
      <w:numFmt w:val="bullet"/>
      <w:lvlText w:val=""/>
      <w:lvlJc w:val="left"/>
      <w:pPr>
        <w:ind w:left="437" w:hanging="360"/>
      </w:pPr>
      <w:rPr>
        <w:rFonts w:ascii="Symbol" w:hAnsi="Symbol" w:hint="default"/>
      </w:rPr>
    </w:lvl>
    <w:lvl w:ilvl="1" w:tplc="08090003" w:tentative="1">
      <w:start w:val="1"/>
      <w:numFmt w:val="bullet"/>
      <w:lvlText w:val="o"/>
      <w:lvlJc w:val="left"/>
      <w:pPr>
        <w:ind w:left="1157" w:hanging="360"/>
      </w:pPr>
      <w:rPr>
        <w:rFonts w:ascii="Courier New" w:hAnsi="Courier New" w:cs="Courier New" w:hint="default"/>
      </w:rPr>
    </w:lvl>
    <w:lvl w:ilvl="2" w:tplc="08090005" w:tentative="1">
      <w:start w:val="1"/>
      <w:numFmt w:val="bullet"/>
      <w:lvlText w:val=""/>
      <w:lvlJc w:val="left"/>
      <w:pPr>
        <w:ind w:left="1877" w:hanging="360"/>
      </w:pPr>
      <w:rPr>
        <w:rFonts w:ascii="Wingdings" w:hAnsi="Wingdings" w:hint="default"/>
      </w:rPr>
    </w:lvl>
    <w:lvl w:ilvl="3" w:tplc="08090001" w:tentative="1">
      <w:start w:val="1"/>
      <w:numFmt w:val="bullet"/>
      <w:lvlText w:val=""/>
      <w:lvlJc w:val="left"/>
      <w:pPr>
        <w:ind w:left="2597" w:hanging="360"/>
      </w:pPr>
      <w:rPr>
        <w:rFonts w:ascii="Symbol" w:hAnsi="Symbol" w:hint="default"/>
      </w:rPr>
    </w:lvl>
    <w:lvl w:ilvl="4" w:tplc="08090003" w:tentative="1">
      <w:start w:val="1"/>
      <w:numFmt w:val="bullet"/>
      <w:lvlText w:val="o"/>
      <w:lvlJc w:val="left"/>
      <w:pPr>
        <w:ind w:left="3317" w:hanging="360"/>
      </w:pPr>
      <w:rPr>
        <w:rFonts w:ascii="Courier New" w:hAnsi="Courier New" w:cs="Courier New" w:hint="default"/>
      </w:rPr>
    </w:lvl>
    <w:lvl w:ilvl="5" w:tplc="08090005" w:tentative="1">
      <w:start w:val="1"/>
      <w:numFmt w:val="bullet"/>
      <w:lvlText w:val=""/>
      <w:lvlJc w:val="left"/>
      <w:pPr>
        <w:ind w:left="4037" w:hanging="360"/>
      </w:pPr>
      <w:rPr>
        <w:rFonts w:ascii="Wingdings" w:hAnsi="Wingdings" w:hint="default"/>
      </w:rPr>
    </w:lvl>
    <w:lvl w:ilvl="6" w:tplc="08090001" w:tentative="1">
      <w:start w:val="1"/>
      <w:numFmt w:val="bullet"/>
      <w:lvlText w:val=""/>
      <w:lvlJc w:val="left"/>
      <w:pPr>
        <w:ind w:left="4757" w:hanging="360"/>
      </w:pPr>
      <w:rPr>
        <w:rFonts w:ascii="Symbol" w:hAnsi="Symbol" w:hint="default"/>
      </w:rPr>
    </w:lvl>
    <w:lvl w:ilvl="7" w:tplc="08090003" w:tentative="1">
      <w:start w:val="1"/>
      <w:numFmt w:val="bullet"/>
      <w:lvlText w:val="o"/>
      <w:lvlJc w:val="left"/>
      <w:pPr>
        <w:ind w:left="5477" w:hanging="360"/>
      </w:pPr>
      <w:rPr>
        <w:rFonts w:ascii="Courier New" w:hAnsi="Courier New" w:cs="Courier New" w:hint="default"/>
      </w:rPr>
    </w:lvl>
    <w:lvl w:ilvl="8" w:tplc="08090005" w:tentative="1">
      <w:start w:val="1"/>
      <w:numFmt w:val="bullet"/>
      <w:lvlText w:val=""/>
      <w:lvlJc w:val="left"/>
      <w:pPr>
        <w:ind w:left="6197" w:hanging="360"/>
      </w:pPr>
      <w:rPr>
        <w:rFonts w:ascii="Wingdings" w:hAnsi="Wingdings" w:hint="default"/>
      </w:rPr>
    </w:lvl>
  </w:abstractNum>
  <w:abstractNum w:abstractNumId="10">
    <w:nsid w:val="18996D69"/>
    <w:multiLevelType w:val="hybridMultilevel"/>
    <w:tmpl w:val="4AC281B4"/>
    <w:lvl w:ilvl="0" w:tplc="36549394">
      <w:start w:val="12"/>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18D3042C"/>
    <w:multiLevelType w:val="hybridMultilevel"/>
    <w:tmpl w:val="905CA51E"/>
    <w:lvl w:ilvl="0" w:tplc="7B98D62E">
      <w:start w:val="1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A956C49"/>
    <w:multiLevelType w:val="hybridMultilevel"/>
    <w:tmpl w:val="F1B687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7E06F76"/>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4">
    <w:nsid w:val="2BCB3FFD"/>
    <w:multiLevelType w:val="hybridMultilevel"/>
    <w:tmpl w:val="D6C86572"/>
    <w:lvl w:ilvl="0" w:tplc="73D2D8B0">
      <w:start w:val="8"/>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E45487F"/>
    <w:multiLevelType w:val="hybridMultilevel"/>
    <w:tmpl w:val="80A4AC74"/>
    <w:lvl w:ilvl="0" w:tplc="CBB6916C">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E4B2A94"/>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17">
    <w:nsid w:val="3C624655"/>
    <w:multiLevelType w:val="multilevel"/>
    <w:tmpl w:val="D7788D5A"/>
    <w:lvl w:ilvl="0">
      <w:start w:val="31"/>
      <w:numFmt w:val="decimal"/>
      <w:lvlText w:val="%1"/>
      <w:lvlJc w:val="left"/>
      <w:pPr>
        <w:tabs>
          <w:tab w:val="num" w:pos="720"/>
        </w:tabs>
        <w:ind w:left="720" w:hanging="720"/>
      </w:pPr>
      <w:rPr>
        <w:rFonts w:hint="default"/>
      </w:rPr>
    </w:lvl>
    <w:lvl w:ilvl="1">
      <w:start w:val="1"/>
      <w:numFmt w:val="decimal"/>
      <w:lvlText w:val="3.%2"/>
      <w:lvlJc w:val="left"/>
      <w:pPr>
        <w:tabs>
          <w:tab w:val="num" w:pos="720"/>
        </w:tabs>
        <w:ind w:left="720" w:hanging="720"/>
      </w:pPr>
      <w:rPr>
        <w:rFonts w:hint="default"/>
      </w:rPr>
    </w:lvl>
    <w:lvl w:ilv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0BE0426"/>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19">
    <w:nsid w:val="49BE3ACC"/>
    <w:multiLevelType w:val="hybridMultilevel"/>
    <w:tmpl w:val="E574217C"/>
    <w:lvl w:ilvl="0" w:tplc="7E88C936">
      <w:start w:val="11"/>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37027CE"/>
    <w:multiLevelType w:val="multilevel"/>
    <w:tmpl w:val="CAA0E0B8"/>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1">
    <w:nsid w:val="544239D7"/>
    <w:multiLevelType w:val="hybridMultilevel"/>
    <w:tmpl w:val="57D29CD8"/>
    <w:lvl w:ilvl="0" w:tplc="08090001">
      <w:start w:val="1"/>
      <w:numFmt w:val="bullet"/>
      <w:lvlText w:val=""/>
      <w:lvlJc w:val="left"/>
      <w:pPr>
        <w:ind w:left="436" w:hanging="360"/>
      </w:pPr>
      <w:rPr>
        <w:rFonts w:ascii="Symbol" w:hAnsi="Symbol" w:hint="default"/>
      </w:rPr>
    </w:lvl>
    <w:lvl w:ilvl="1" w:tplc="08090003" w:tentative="1">
      <w:start w:val="1"/>
      <w:numFmt w:val="bullet"/>
      <w:lvlText w:val="o"/>
      <w:lvlJc w:val="left"/>
      <w:pPr>
        <w:ind w:left="1156" w:hanging="360"/>
      </w:pPr>
      <w:rPr>
        <w:rFonts w:ascii="Courier New" w:hAnsi="Courier New" w:cs="Courier New" w:hint="default"/>
      </w:rPr>
    </w:lvl>
    <w:lvl w:ilvl="2" w:tplc="08090005" w:tentative="1">
      <w:start w:val="1"/>
      <w:numFmt w:val="bullet"/>
      <w:lvlText w:val=""/>
      <w:lvlJc w:val="left"/>
      <w:pPr>
        <w:ind w:left="1876" w:hanging="360"/>
      </w:pPr>
      <w:rPr>
        <w:rFonts w:ascii="Wingdings" w:hAnsi="Wingdings" w:hint="default"/>
      </w:rPr>
    </w:lvl>
    <w:lvl w:ilvl="3" w:tplc="08090001" w:tentative="1">
      <w:start w:val="1"/>
      <w:numFmt w:val="bullet"/>
      <w:lvlText w:val=""/>
      <w:lvlJc w:val="left"/>
      <w:pPr>
        <w:ind w:left="2596" w:hanging="360"/>
      </w:pPr>
      <w:rPr>
        <w:rFonts w:ascii="Symbol" w:hAnsi="Symbol" w:hint="default"/>
      </w:rPr>
    </w:lvl>
    <w:lvl w:ilvl="4" w:tplc="08090003" w:tentative="1">
      <w:start w:val="1"/>
      <w:numFmt w:val="bullet"/>
      <w:lvlText w:val="o"/>
      <w:lvlJc w:val="left"/>
      <w:pPr>
        <w:ind w:left="3316" w:hanging="360"/>
      </w:pPr>
      <w:rPr>
        <w:rFonts w:ascii="Courier New" w:hAnsi="Courier New" w:cs="Courier New" w:hint="default"/>
      </w:rPr>
    </w:lvl>
    <w:lvl w:ilvl="5" w:tplc="08090005" w:tentative="1">
      <w:start w:val="1"/>
      <w:numFmt w:val="bullet"/>
      <w:lvlText w:val=""/>
      <w:lvlJc w:val="left"/>
      <w:pPr>
        <w:ind w:left="4036" w:hanging="360"/>
      </w:pPr>
      <w:rPr>
        <w:rFonts w:ascii="Wingdings" w:hAnsi="Wingdings" w:hint="default"/>
      </w:rPr>
    </w:lvl>
    <w:lvl w:ilvl="6" w:tplc="08090001" w:tentative="1">
      <w:start w:val="1"/>
      <w:numFmt w:val="bullet"/>
      <w:lvlText w:val=""/>
      <w:lvlJc w:val="left"/>
      <w:pPr>
        <w:ind w:left="4756" w:hanging="360"/>
      </w:pPr>
      <w:rPr>
        <w:rFonts w:ascii="Symbol" w:hAnsi="Symbol" w:hint="default"/>
      </w:rPr>
    </w:lvl>
    <w:lvl w:ilvl="7" w:tplc="08090003" w:tentative="1">
      <w:start w:val="1"/>
      <w:numFmt w:val="bullet"/>
      <w:lvlText w:val="o"/>
      <w:lvlJc w:val="left"/>
      <w:pPr>
        <w:ind w:left="5476" w:hanging="360"/>
      </w:pPr>
      <w:rPr>
        <w:rFonts w:ascii="Courier New" w:hAnsi="Courier New" w:cs="Courier New" w:hint="default"/>
      </w:rPr>
    </w:lvl>
    <w:lvl w:ilvl="8" w:tplc="08090005" w:tentative="1">
      <w:start w:val="1"/>
      <w:numFmt w:val="bullet"/>
      <w:lvlText w:val=""/>
      <w:lvlJc w:val="left"/>
      <w:pPr>
        <w:ind w:left="6196" w:hanging="360"/>
      </w:pPr>
      <w:rPr>
        <w:rFonts w:ascii="Wingdings" w:hAnsi="Wingdings" w:hint="default"/>
      </w:rPr>
    </w:lvl>
  </w:abstractNum>
  <w:abstractNum w:abstractNumId="22">
    <w:nsid w:val="554A37B8"/>
    <w:multiLevelType w:val="hybridMultilevel"/>
    <w:tmpl w:val="8182CEE0"/>
    <w:lvl w:ilvl="0" w:tplc="8A94DD70">
      <w:start w:val="14"/>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5956CF4"/>
    <w:multiLevelType w:val="multilevel"/>
    <w:tmpl w:val="398AF2DA"/>
    <w:lvl w:ilvl="0">
      <w:start w:val="3"/>
      <w:numFmt w:val="decimal"/>
      <w:lvlText w:val="%1"/>
      <w:lvlJc w:val="left"/>
      <w:pPr>
        <w:ind w:left="360" w:hanging="360"/>
      </w:pPr>
      <w:rPr>
        <w:rFonts w:hint="default"/>
      </w:rPr>
    </w:lvl>
    <w:lvl w:ilvl="1">
      <w:start w:val="3"/>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nsid w:val="591135A1"/>
    <w:multiLevelType w:val="hybridMultilevel"/>
    <w:tmpl w:val="37A65A98"/>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5ABB7DF1"/>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6">
    <w:nsid w:val="5D0C514B"/>
    <w:multiLevelType w:val="multilevel"/>
    <w:tmpl w:val="226C00D6"/>
    <w:lvl w:ilvl="0">
      <w:start w:val="3"/>
      <w:numFmt w:val="decimal"/>
      <w:lvlText w:val="%1"/>
      <w:lvlJc w:val="left"/>
      <w:pPr>
        <w:ind w:left="465" w:hanging="465"/>
      </w:pPr>
      <w:rPr>
        <w:rFonts w:hint="default"/>
      </w:rPr>
    </w:lvl>
    <w:lvl w:ilvl="1">
      <w:start w:val="10"/>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27">
    <w:nsid w:val="5D5E3554"/>
    <w:multiLevelType w:val="hybridMultilevel"/>
    <w:tmpl w:val="4C2A5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5EBB66A1"/>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29">
    <w:nsid w:val="63975E22"/>
    <w:multiLevelType w:val="multilevel"/>
    <w:tmpl w:val="ADDE886C"/>
    <w:lvl w:ilvl="0">
      <w:start w:val="2"/>
      <w:numFmt w:val="decimal"/>
      <w:lvlText w:val="%1"/>
      <w:lvlJc w:val="left"/>
      <w:pPr>
        <w:ind w:left="360" w:hanging="36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1004" w:hanging="72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150" w:hanging="1440"/>
      </w:pPr>
      <w:rPr>
        <w:rFonts w:hint="default"/>
      </w:rPr>
    </w:lvl>
    <w:lvl w:ilvl="6">
      <w:start w:val="1"/>
      <w:numFmt w:val="decimal"/>
      <w:lvlText w:val="%1.%2.%3.%4.%5.%6.%7"/>
      <w:lvlJc w:val="left"/>
      <w:pPr>
        <w:ind w:left="2652" w:hanging="180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296" w:hanging="2160"/>
      </w:pPr>
      <w:rPr>
        <w:rFonts w:hint="default"/>
      </w:rPr>
    </w:lvl>
  </w:abstractNum>
  <w:abstractNum w:abstractNumId="30">
    <w:nsid w:val="676D1D6D"/>
    <w:multiLevelType w:val="hybridMultilevel"/>
    <w:tmpl w:val="28E2D5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7AF6648"/>
    <w:multiLevelType w:val="hybridMultilevel"/>
    <w:tmpl w:val="8B7EE9E2"/>
    <w:lvl w:ilvl="0" w:tplc="C6982A66">
      <w:start w:val="1"/>
      <w:numFmt w:val="bullet"/>
      <w:lvlText w:val=""/>
      <w:lvlJc w:val="left"/>
      <w:pPr>
        <w:ind w:left="426" w:hanging="360"/>
      </w:pPr>
      <w:rPr>
        <w:rFonts w:ascii="Symbol" w:hAnsi="Symbol" w:hint="default"/>
        <w:color w:val="auto"/>
      </w:rPr>
    </w:lvl>
    <w:lvl w:ilvl="1" w:tplc="08090003" w:tentative="1">
      <w:start w:val="1"/>
      <w:numFmt w:val="bullet"/>
      <w:lvlText w:val="o"/>
      <w:lvlJc w:val="left"/>
      <w:pPr>
        <w:ind w:left="1146" w:hanging="360"/>
      </w:pPr>
      <w:rPr>
        <w:rFonts w:ascii="Courier New" w:hAnsi="Courier New" w:cs="Courier New" w:hint="default"/>
      </w:rPr>
    </w:lvl>
    <w:lvl w:ilvl="2" w:tplc="08090005" w:tentative="1">
      <w:start w:val="1"/>
      <w:numFmt w:val="bullet"/>
      <w:lvlText w:val=""/>
      <w:lvlJc w:val="left"/>
      <w:pPr>
        <w:ind w:left="1866" w:hanging="360"/>
      </w:pPr>
      <w:rPr>
        <w:rFonts w:ascii="Wingdings" w:hAnsi="Wingdings" w:hint="default"/>
      </w:rPr>
    </w:lvl>
    <w:lvl w:ilvl="3" w:tplc="08090001" w:tentative="1">
      <w:start w:val="1"/>
      <w:numFmt w:val="bullet"/>
      <w:lvlText w:val=""/>
      <w:lvlJc w:val="left"/>
      <w:pPr>
        <w:ind w:left="2586" w:hanging="360"/>
      </w:pPr>
      <w:rPr>
        <w:rFonts w:ascii="Symbol" w:hAnsi="Symbol" w:hint="default"/>
      </w:rPr>
    </w:lvl>
    <w:lvl w:ilvl="4" w:tplc="08090003" w:tentative="1">
      <w:start w:val="1"/>
      <w:numFmt w:val="bullet"/>
      <w:lvlText w:val="o"/>
      <w:lvlJc w:val="left"/>
      <w:pPr>
        <w:ind w:left="3306" w:hanging="360"/>
      </w:pPr>
      <w:rPr>
        <w:rFonts w:ascii="Courier New" w:hAnsi="Courier New" w:cs="Courier New" w:hint="default"/>
      </w:rPr>
    </w:lvl>
    <w:lvl w:ilvl="5" w:tplc="08090005" w:tentative="1">
      <w:start w:val="1"/>
      <w:numFmt w:val="bullet"/>
      <w:lvlText w:val=""/>
      <w:lvlJc w:val="left"/>
      <w:pPr>
        <w:ind w:left="4026" w:hanging="360"/>
      </w:pPr>
      <w:rPr>
        <w:rFonts w:ascii="Wingdings" w:hAnsi="Wingdings" w:hint="default"/>
      </w:rPr>
    </w:lvl>
    <w:lvl w:ilvl="6" w:tplc="08090001" w:tentative="1">
      <w:start w:val="1"/>
      <w:numFmt w:val="bullet"/>
      <w:lvlText w:val=""/>
      <w:lvlJc w:val="left"/>
      <w:pPr>
        <w:ind w:left="4746" w:hanging="360"/>
      </w:pPr>
      <w:rPr>
        <w:rFonts w:ascii="Symbol" w:hAnsi="Symbol" w:hint="default"/>
      </w:rPr>
    </w:lvl>
    <w:lvl w:ilvl="7" w:tplc="08090003" w:tentative="1">
      <w:start w:val="1"/>
      <w:numFmt w:val="bullet"/>
      <w:lvlText w:val="o"/>
      <w:lvlJc w:val="left"/>
      <w:pPr>
        <w:ind w:left="5466" w:hanging="360"/>
      </w:pPr>
      <w:rPr>
        <w:rFonts w:ascii="Courier New" w:hAnsi="Courier New" w:cs="Courier New" w:hint="default"/>
      </w:rPr>
    </w:lvl>
    <w:lvl w:ilvl="8" w:tplc="08090005" w:tentative="1">
      <w:start w:val="1"/>
      <w:numFmt w:val="bullet"/>
      <w:lvlText w:val=""/>
      <w:lvlJc w:val="left"/>
      <w:pPr>
        <w:ind w:left="6186" w:hanging="360"/>
      </w:pPr>
      <w:rPr>
        <w:rFonts w:ascii="Wingdings" w:hAnsi="Wingdings" w:hint="default"/>
      </w:rPr>
    </w:lvl>
  </w:abstractNum>
  <w:abstractNum w:abstractNumId="32">
    <w:nsid w:val="68317F92"/>
    <w:multiLevelType w:val="hybridMultilevel"/>
    <w:tmpl w:val="C3CAD35C"/>
    <w:lvl w:ilvl="0" w:tplc="AD9E1CD0">
      <w:start w:val="3"/>
      <w:numFmt w:val="lowerLetter"/>
      <w:lvlText w:val="3%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6D40089D"/>
    <w:multiLevelType w:val="multilevel"/>
    <w:tmpl w:val="186C3EF4"/>
    <w:lvl w:ilvl="0">
      <w:start w:val="2"/>
      <w:numFmt w:val="decimal"/>
      <w:lvlText w:val="%1"/>
      <w:lvlJc w:val="left"/>
      <w:pPr>
        <w:ind w:left="465" w:hanging="465"/>
      </w:pPr>
      <w:rPr>
        <w:rFonts w:hint="default"/>
      </w:rPr>
    </w:lvl>
    <w:lvl w:ilvl="1">
      <w:start w:val="32"/>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4">
    <w:nsid w:val="71E657EB"/>
    <w:multiLevelType w:val="multilevel"/>
    <w:tmpl w:val="00F6192A"/>
    <w:lvl w:ilvl="0">
      <w:start w:val="31"/>
      <w:numFmt w:val="decimal"/>
      <w:lvlText w:val="%1"/>
      <w:lvlJc w:val="left"/>
      <w:pPr>
        <w:tabs>
          <w:tab w:val="num" w:pos="720"/>
        </w:tabs>
        <w:ind w:left="720" w:hanging="720"/>
      </w:pPr>
      <w:rPr>
        <w:rFonts w:hint="default"/>
      </w:rPr>
    </w:lvl>
    <w:lvl w:ilvl="1">
      <w:start w:val="1"/>
      <w:numFmt w:val="decimal"/>
      <w:lvlText w:val="5.%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nsid w:val="7F7A389E"/>
    <w:multiLevelType w:val="hybridMultilevel"/>
    <w:tmpl w:val="93A21F58"/>
    <w:lvl w:ilvl="0" w:tplc="0809000F">
      <w:start w:val="1"/>
      <w:numFmt w:val="decimal"/>
      <w:lvlText w:val="%1."/>
      <w:lvlJc w:val="left"/>
      <w:pPr>
        <w:ind w:left="862" w:hanging="360"/>
      </w:p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num w:numId="1">
    <w:abstractNumId w:val="31"/>
  </w:num>
  <w:num w:numId="2">
    <w:abstractNumId w:val="15"/>
  </w:num>
  <w:num w:numId="3">
    <w:abstractNumId w:val="6"/>
  </w:num>
  <w:num w:numId="4">
    <w:abstractNumId w:val="12"/>
  </w:num>
  <w:num w:numId="5">
    <w:abstractNumId w:val="27"/>
  </w:num>
  <w:num w:numId="6">
    <w:abstractNumId w:val="1"/>
  </w:num>
  <w:num w:numId="7">
    <w:abstractNumId w:val="32"/>
  </w:num>
  <w:num w:numId="8">
    <w:abstractNumId w:val="14"/>
  </w:num>
  <w:num w:numId="9">
    <w:abstractNumId w:val="5"/>
  </w:num>
  <w:num w:numId="10">
    <w:abstractNumId w:val="4"/>
  </w:num>
  <w:num w:numId="11">
    <w:abstractNumId w:val="19"/>
  </w:num>
  <w:num w:numId="12">
    <w:abstractNumId w:val="24"/>
  </w:num>
  <w:num w:numId="13">
    <w:abstractNumId w:val="10"/>
  </w:num>
  <w:num w:numId="14">
    <w:abstractNumId w:val="11"/>
  </w:num>
  <w:num w:numId="15">
    <w:abstractNumId w:val="22"/>
  </w:num>
  <w:num w:numId="16">
    <w:abstractNumId w:val="18"/>
  </w:num>
  <w:num w:numId="17">
    <w:abstractNumId w:val="29"/>
  </w:num>
  <w:num w:numId="18">
    <w:abstractNumId w:val="33"/>
  </w:num>
  <w:num w:numId="19">
    <w:abstractNumId w:val="13"/>
  </w:num>
  <w:num w:numId="20">
    <w:abstractNumId w:val="16"/>
  </w:num>
  <w:num w:numId="21">
    <w:abstractNumId w:val="28"/>
  </w:num>
  <w:num w:numId="22">
    <w:abstractNumId w:val="9"/>
  </w:num>
  <w:num w:numId="23">
    <w:abstractNumId w:val="3"/>
  </w:num>
  <w:num w:numId="24">
    <w:abstractNumId w:val="21"/>
  </w:num>
  <w:num w:numId="25">
    <w:abstractNumId w:val="8"/>
  </w:num>
  <w:num w:numId="26">
    <w:abstractNumId w:val="2"/>
  </w:num>
  <w:num w:numId="27">
    <w:abstractNumId w:val="34"/>
  </w:num>
  <w:num w:numId="28">
    <w:abstractNumId w:val="17"/>
  </w:num>
  <w:num w:numId="29">
    <w:abstractNumId w:val="7"/>
  </w:num>
  <w:num w:numId="30">
    <w:abstractNumId w:val="23"/>
  </w:num>
  <w:num w:numId="31">
    <w:abstractNumId w:val="25"/>
  </w:num>
  <w:num w:numId="32">
    <w:abstractNumId w:val="0"/>
  </w:num>
  <w:num w:numId="33">
    <w:abstractNumId w:val="20"/>
  </w:num>
  <w:num w:numId="34">
    <w:abstractNumId w:val="35"/>
  </w:num>
  <w:num w:numId="35">
    <w:abstractNumId w:val="30"/>
  </w:num>
  <w:num w:numId="36">
    <w:abstractNumId w:val="2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7DD4"/>
    <w:rsid w:val="00012049"/>
    <w:rsid w:val="00022CA0"/>
    <w:rsid w:val="00037672"/>
    <w:rsid w:val="0004261C"/>
    <w:rsid w:val="000436AB"/>
    <w:rsid w:val="0005290C"/>
    <w:rsid w:val="00074E56"/>
    <w:rsid w:val="00082C8F"/>
    <w:rsid w:val="00082F8F"/>
    <w:rsid w:val="00094050"/>
    <w:rsid w:val="000A2C6C"/>
    <w:rsid w:val="000B37BD"/>
    <w:rsid w:val="000C1869"/>
    <w:rsid w:val="000D14EA"/>
    <w:rsid w:val="000D2F31"/>
    <w:rsid w:val="000D4008"/>
    <w:rsid w:val="000E4CBD"/>
    <w:rsid w:val="000F0840"/>
    <w:rsid w:val="001059E1"/>
    <w:rsid w:val="00106002"/>
    <w:rsid w:val="0011419D"/>
    <w:rsid w:val="00114DDC"/>
    <w:rsid w:val="001314B6"/>
    <w:rsid w:val="001502F9"/>
    <w:rsid w:val="001657DB"/>
    <w:rsid w:val="001741A7"/>
    <w:rsid w:val="0018333F"/>
    <w:rsid w:val="00185FDD"/>
    <w:rsid w:val="00195C82"/>
    <w:rsid w:val="001A1E5C"/>
    <w:rsid w:val="001D7761"/>
    <w:rsid w:val="001E1C03"/>
    <w:rsid w:val="001F43E8"/>
    <w:rsid w:val="002106CC"/>
    <w:rsid w:val="00273F8C"/>
    <w:rsid w:val="0027517F"/>
    <w:rsid w:val="00282513"/>
    <w:rsid w:val="00297DD4"/>
    <w:rsid w:val="002A7488"/>
    <w:rsid w:val="002B40F2"/>
    <w:rsid w:val="002C5B96"/>
    <w:rsid w:val="002C5F68"/>
    <w:rsid w:val="002D0FF7"/>
    <w:rsid w:val="002E1B73"/>
    <w:rsid w:val="002E7B2B"/>
    <w:rsid w:val="002F2E19"/>
    <w:rsid w:val="002F6FA6"/>
    <w:rsid w:val="003104C2"/>
    <w:rsid w:val="003114F7"/>
    <w:rsid w:val="00314F2D"/>
    <w:rsid w:val="00317516"/>
    <w:rsid w:val="0033294A"/>
    <w:rsid w:val="00333BED"/>
    <w:rsid w:val="00340268"/>
    <w:rsid w:val="00342468"/>
    <w:rsid w:val="00350688"/>
    <w:rsid w:val="00351826"/>
    <w:rsid w:val="0038152B"/>
    <w:rsid w:val="00382901"/>
    <w:rsid w:val="0038335F"/>
    <w:rsid w:val="003862F7"/>
    <w:rsid w:val="0039397A"/>
    <w:rsid w:val="003A5EFC"/>
    <w:rsid w:val="003C040E"/>
    <w:rsid w:val="003D0655"/>
    <w:rsid w:val="003D397C"/>
    <w:rsid w:val="003D5380"/>
    <w:rsid w:val="003D7F2F"/>
    <w:rsid w:val="003E257F"/>
    <w:rsid w:val="003F2AA8"/>
    <w:rsid w:val="003F58C4"/>
    <w:rsid w:val="00417432"/>
    <w:rsid w:val="00457D1D"/>
    <w:rsid w:val="004643FF"/>
    <w:rsid w:val="00467110"/>
    <w:rsid w:val="004729CC"/>
    <w:rsid w:val="00473634"/>
    <w:rsid w:val="0048252C"/>
    <w:rsid w:val="00487AAA"/>
    <w:rsid w:val="004925B5"/>
    <w:rsid w:val="004A36B9"/>
    <w:rsid w:val="004A550E"/>
    <w:rsid w:val="004B14BC"/>
    <w:rsid w:val="004D25F3"/>
    <w:rsid w:val="004E01C1"/>
    <w:rsid w:val="00506F83"/>
    <w:rsid w:val="00515BEA"/>
    <w:rsid w:val="00525A52"/>
    <w:rsid w:val="00527650"/>
    <w:rsid w:val="00531507"/>
    <w:rsid w:val="00540993"/>
    <w:rsid w:val="00542948"/>
    <w:rsid w:val="00543894"/>
    <w:rsid w:val="00550CC7"/>
    <w:rsid w:val="00556676"/>
    <w:rsid w:val="00581EDC"/>
    <w:rsid w:val="00596867"/>
    <w:rsid w:val="005A4D9D"/>
    <w:rsid w:val="005D2002"/>
    <w:rsid w:val="005D2AF6"/>
    <w:rsid w:val="005D3BA0"/>
    <w:rsid w:val="006014F7"/>
    <w:rsid w:val="00616978"/>
    <w:rsid w:val="00622511"/>
    <w:rsid w:val="00627137"/>
    <w:rsid w:val="00637617"/>
    <w:rsid w:val="00643F79"/>
    <w:rsid w:val="00644D9D"/>
    <w:rsid w:val="00656E6B"/>
    <w:rsid w:val="0066153D"/>
    <w:rsid w:val="0066313C"/>
    <w:rsid w:val="00663201"/>
    <w:rsid w:val="00670364"/>
    <w:rsid w:val="0067231C"/>
    <w:rsid w:val="00675CEB"/>
    <w:rsid w:val="00693A54"/>
    <w:rsid w:val="006A2487"/>
    <w:rsid w:val="006A2EED"/>
    <w:rsid w:val="006A4F87"/>
    <w:rsid w:val="006B1BC0"/>
    <w:rsid w:val="006F7812"/>
    <w:rsid w:val="00703022"/>
    <w:rsid w:val="0071409F"/>
    <w:rsid w:val="00731938"/>
    <w:rsid w:val="007538EE"/>
    <w:rsid w:val="00761588"/>
    <w:rsid w:val="00775EA1"/>
    <w:rsid w:val="00782A5E"/>
    <w:rsid w:val="00786F40"/>
    <w:rsid w:val="007925A3"/>
    <w:rsid w:val="007A0400"/>
    <w:rsid w:val="007A59E1"/>
    <w:rsid w:val="007A77AF"/>
    <w:rsid w:val="007C7B52"/>
    <w:rsid w:val="007E40CC"/>
    <w:rsid w:val="007E5635"/>
    <w:rsid w:val="007E7FDD"/>
    <w:rsid w:val="007F1B0E"/>
    <w:rsid w:val="007F2C52"/>
    <w:rsid w:val="007F6C79"/>
    <w:rsid w:val="008004BF"/>
    <w:rsid w:val="00802326"/>
    <w:rsid w:val="00804730"/>
    <w:rsid w:val="00806497"/>
    <w:rsid w:val="008136C2"/>
    <w:rsid w:val="00822C8F"/>
    <w:rsid w:val="00853CCF"/>
    <w:rsid w:val="00890D9D"/>
    <w:rsid w:val="00892E6D"/>
    <w:rsid w:val="008A1A11"/>
    <w:rsid w:val="008A71CA"/>
    <w:rsid w:val="008D4760"/>
    <w:rsid w:val="008E3F54"/>
    <w:rsid w:val="008F28B5"/>
    <w:rsid w:val="009003D4"/>
    <w:rsid w:val="00903C4B"/>
    <w:rsid w:val="009219B0"/>
    <w:rsid w:val="00926F1B"/>
    <w:rsid w:val="009524F2"/>
    <w:rsid w:val="00974ADD"/>
    <w:rsid w:val="009904BF"/>
    <w:rsid w:val="009C1D27"/>
    <w:rsid w:val="009C1E8A"/>
    <w:rsid w:val="009E3854"/>
    <w:rsid w:val="009E7CC7"/>
    <w:rsid w:val="009F7998"/>
    <w:rsid w:val="00A22AC9"/>
    <w:rsid w:val="00A4378F"/>
    <w:rsid w:val="00A52650"/>
    <w:rsid w:val="00A60453"/>
    <w:rsid w:val="00A62001"/>
    <w:rsid w:val="00A80C02"/>
    <w:rsid w:val="00A85E0E"/>
    <w:rsid w:val="00A94618"/>
    <w:rsid w:val="00AD1C44"/>
    <w:rsid w:val="00AD25E4"/>
    <w:rsid w:val="00AD517F"/>
    <w:rsid w:val="00AE074E"/>
    <w:rsid w:val="00AE1AE6"/>
    <w:rsid w:val="00AF10CD"/>
    <w:rsid w:val="00B01A5D"/>
    <w:rsid w:val="00B16228"/>
    <w:rsid w:val="00B33F69"/>
    <w:rsid w:val="00B45C48"/>
    <w:rsid w:val="00B6770A"/>
    <w:rsid w:val="00B74A8C"/>
    <w:rsid w:val="00B84B53"/>
    <w:rsid w:val="00B86317"/>
    <w:rsid w:val="00BD035B"/>
    <w:rsid w:val="00BF45BC"/>
    <w:rsid w:val="00C05CA3"/>
    <w:rsid w:val="00C135EC"/>
    <w:rsid w:val="00C21A9A"/>
    <w:rsid w:val="00C23DDD"/>
    <w:rsid w:val="00C3580C"/>
    <w:rsid w:val="00C372C6"/>
    <w:rsid w:val="00C87695"/>
    <w:rsid w:val="00C978C3"/>
    <w:rsid w:val="00CA3930"/>
    <w:rsid w:val="00CA7BAD"/>
    <w:rsid w:val="00CB3760"/>
    <w:rsid w:val="00CB5A59"/>
    <w:rsid w:val="00CD6653"/>
    <w:rsid w:val="00CE0FC8"/>
    <w:rsid w:val="00CE3A74"/>
    <w:rsid w:val="00D00E9B"/>
    <w:rsid w:val="00D01999"/>
    <w:rsid w:val="00D02137"/>
    <w:rsid w:val="00D24EBF"/>
    <w:rsid w:val="00D521AE"/>
    <w:rsid w:val="00D560E9"/>
    <w:rsid w:val="00D626A6"/>
    <w:rsid w:val="00D737B5"/>
    <w:rsid w:val="00D774C6"/>
    <w:rsid w:val="00D85D92"/>
    <w:rsid w:val="00D93645"/>
    <w:rsid w:val="00DA3669"/>
    <w:rsid w:val="00DB0305"/>
    <w:rsid w:val="00E004AC"/>
    <w:rsid w:val="00E15DD0"/>
    <w:rsid w:val="00E16A7C"/>
    <w:rsid w:val="00E2735D"/>
    <w:rsid w:val="00E30A48"/>
    <w:rsid w:val="00E449A1"/>
    <w:rsid w:val="00E56D8E"/>
    <w:rsid w:val="00E57501"/>
    <w:rsid w:val="00E579F5"/>
    <w:rsid w:val="00E7471B"/>
    <w:rsid w:val="00EC2422"/>
    <w:rsid w:val="00ED5816"/>
    <w:rsid w:val="00EE28DC"/>
    <w:rsid w:val="00EF3623"/>
    <w:rsid w:val="00EF52B1"/>
    <w:rsid w:val="00F301BB"/>
    <w:rsid w:val="00F50FC0"/>
    <w:rsid w:val="00F57185"/>
    <w:rsid w:val="00F869AA"/>
    <w:rsid w:val="00F8760A"/>
    <w:rsid w:val="00F933F3"/>
    <w:rsid w:val="00F9341A"/>
    <w:rsid w:val="00F95A99"/>
    <w:rsid w:val="00FA4201"/>
    <w:rsid w:val="00FB5924"/>
    <w:rsid w:val="00FC4A30"/>
    <w:rsid w:val="00FF712D"/>
    <w:rsid w:val="00FF75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1C"/>
    <w:rPr>
      <w:rFonts w:ascii="Calibri" w:eastAsia="Calibri" w:hAnsi="Calibri" w:cs="Times New Roman"/>
    </w:rPr>
  </w:style>
  <w:style w:type="paragraph" w:styleId="Heading1">
    <w:name w:val="heading 1"/>
    <w:basedOn w:val="Normal"/>
    <w:link w:val="Heading1Char"/>
    <w:uiPriority w:val="9"/>
    <w:qFormat/>
    <w:rsid w:val="00185FDD"/>
    <w:pPr>
      <w:spacing w:after="240" w:line="240" w:lineRule="auto"/>
      <w:outlineLvl w:val="0"/>
    </w:pPr>
    <w:rPr>
      <w:rFonts w:ascii="Times New Roman" w:eastAsia="Times New Roman" w:hAnsi="Times New Roman"/>
      <w:b/>
      <w:bCs/>
      <w:kern w:val="36"/>
      <w:sz w:val="31"/>
      <w:szCs w:val="31"/>
      <w:lang w:eastAsia="en-GB"/>
    </w:rPr>
  </w:style>
  <w:style w:type="paragraph" w:styleId="Heading2">
    <w:name w:val="heading 2"/>
    <w:basedOn w:val="Normal"/>
    <w:next w:val="Normal"/>
    <w:link w:val="Heading2Char"/>
    <w:uiPriority w:val="9"/>
    <w:semiHidden/>
    <w:unhideWhenUsed/>
    <w:qFormat/>
    <w:rsid w:val="0013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DD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75CEB"/>
    <w:rPr>
      <w:color w:val="0000FF"/>
      <w:u w:val="single"/>
    </w:rPr>
  </w:style>
  <w:style w:type="paragraph" w:styleId="ListParagraph">
    <w:name w:val="List Paragraph"/>
    <w:basedOn w:val="Normal"/>
    <w:uiPriority w:val="34"/>
    <w:qFormat/>
    <w:rsid w:val="00675CEB"/>
    <w:pPr>
      <w:ind w:left="720"/>
      <w:contextualSpacing/>
    </w:pPr>
  </w:style>
  <w:style w:type="paragraph" w:styleId="BalloonText">
    <w:name w:val="Balloon Text"/>
    <w:basedOn w:val="Normal"/>
    <w:link w:val="BalloonTextChar"/>
    <w:uiPriority w:val="99"/>
    <w:semiHidden/>
    <w:unhideWhenUsed/>
    <w:rsid w:val="0069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4"/>
    <w:rPr>
      <w:rFonts w:ascii="Tahoma" w:eastAsia="Calibri" w:hAnsi="Tahoma" w:cs="Tahoma"/>
      <w:sz w:val="16"/>
      <w:szCs w:val="16"/>
    </w:rPr>
  </w:style>
  <w:style w:type="paragraph" w:styleId="Header">
    <w:name w:val="header"/>
    <w:basedOn w:val="Normal"/>
    <w:link w:val="HeaderChar"/>
    <w:uiPriority w:val="99"/>
    <w:unhideWhenUsed/>
    <w:rsid w:val="00D0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99"/>
    <w:rPr>
      <w:rFonts w:ascii="Calibri" w:eastAsia="Calibri" w:hAnsi="Calibri" w:cs="Times New Roman"/>
    </w:rPr>
  </w:style>
  <w:style w:type="paragraph" w:styleId="Footer">
    <w:name w:val="footer"/>
    <w:basedOn w:val="Normal"/>
    <w:link w:val="FooterChar"/>
    <w:uiPriority w:val="99"/>
    <w:unhideWhenUsed/>
    <w:rsid w:val="00D0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99"/>
    <w:rPr>
      <w:rFonts w:ascii="Calibri" w:eastAsia="Calibri" w:hAnsi="Calibri" w:cs="Times New Roman"/>
    </w:rPr>
  </w:style>
  <w:style w:type="character" w:customStyle="1" w:styleId="detailstext1">
    <w:name w:val="detailstext1"/>
    <w:basedOn w:val="DefaultParagraphFont"/>
    <w:rsid w:val="001E1C03"/>
    <w:rPr>
      <w:b/>
      <w:bCs/>
      <w:color w:val="000000"/>
      <w:shd w:val="clear" w:color="auto" w:fill="FFFFFF"/>
    </w:rPr>
  </w:style>
  <w:style w:type="character" w:customStyle="1" w:styleId="Heading1Char">
    <w:name w:val="Heading 1 Char"/>
    <w:basedOn w:val="DefaultParagraphFont"/>
    <w:link w:val="Heading1"/>
    <w:uiPriority w:val="9"/>
    <w:rsid w:val="00185FDD"/>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185FDD"/>
    <w:pPr>
      <w:spacing w:before="240" w:after="240" w:line="240" w:lineRule="auto"/>
    </w:pPr>
    <w:rPr>
      <w:rFonts w:ascii="Times New Roman" w:eastAsia="Times New Roman" w:hAnsi="Times New Roman"/>
      <w:lang w:eastAsia="en-GB"/>
    </w:rPr>
  </w:style>
  <w:style w:type="character" w:styleId="Strong">
    <w:name w:val="Strong"/>
    <w:basedOn w:val="DefaultParagraphFont"/>
    <w:uiPriority w:val="22"/>
    <w:qFormat/>
    <w:rsid w:val="00185FDD"/>
    <w:rPr>
      <w:b/>
      <w:bCs/>
    </w:rPr>
  </w:style>
  <w:style w:type="character" w:styleId="Emphasis">
    <w:name w:val="Emphasis"/>
    <w:basedOn w:val="DefaultParagraphFont"/>
    <w:uiPriority w:val="20"/>
    <w:qFormat/>
    <w:rsid w:val="00185FDD"/>
    <w:rPr>
      <w:i/>
      <w:iCs/>
    </w:rPr>
  </w:style>
  <w:style w:type="character" w:customStyle="1" w:styleId="Heading2Char">
    <w:name w:val="Heading 2 Char"/>
    <w:basedOn w:val="DefaultParagraphFont"/>
    <w:link w:val="Heading2"/>
    <w:uiPriority w:val="9"/>
    <w:semiHidden/>
    <w:rsid w:val="001314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12D"/>
    <w:rPr>
      <w:color w:val="800080" w:themeColor="followedHyperlink"/>
      <w:u w:val="single"/>
    </w:rPr>
  </w:style>
  <w:style w:type="character" w:styleId="CommentReference">
    <w:name w:val="annotation reference"/>
    <w:basedOn w:val="DefaultParagraphFont"/>
    <w:uiPriority w:val="99"/>
    <w:semiHidden/>
    <w:unhideWhenUsed/>
    <w:rsid w:val="00314F2D"/>
    <w:rPr>
      <w:sz w:val="16"/>
      <w:szCs w:val="16"/>
    </w:rPr>
  </w:style>
  <w:style w:type="paragraph" w:styleId="CommentText">
    <w:name w:val="annotation text"/>
    <w:basedOn w:val="Normal"/>
    <w:link w:val="CommentTextChar"/>
    <w:uiPriority w:val="99"/>
    <w:semiHidden/>
    <w:unhideWhenUsed/>
    <w:rsid w:val="00314F2D"/>
    <w:pPr>
      <w:spacing w:line="240" w:lineRule="auto"/>
    </w:pPr>
    <w:rPr>
      <w:sz w:val="20"/>
      <w:szCs w:val="20"/>
    </w:rPr>
  </w:style>
  <w:style w:type="character" w:customStyle="1" w:styleId="CommentTextChar">
    <w:name w:val="Comment Text Char"/>
    <w:basedOn w:val="DefaultParagraphFont"/>
    <w:link w:val="CommentText"/>
    <w:uiPriority w:val="99"/>
    <w:semiHidden/>
    <w:rsid w:val="00314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F2D"/>
    <w:rPr>
      <w:b/>
      <w:bCs/>
    </w:rPr>
  </w:style>
  <w:style w:type="character" w:customStyle="1" w:styleId="CommentSubjectChar">
    <w:name w:val="Comment Subject Char"/>
    <w:basedOn w:val="CommentTextChar"/>
    <w:link w:val="CommentSubject"/>
    <w:uiPriority w:val="99"/>
    <w:semiHidden/>
    <w:rsid w:val="00314F2D"/>
    <w:rPr>
      <w:rFonts w:ascii="Calibri" w:eastAsia="Calibri" w:hAnsi="Calibri" w:cs="Times New Roman"/>
      <w:b/>
      <w:bCs/>
      <w:sz w:val="20"/>
      <w:szCs w:val="20"/>
    </w:rPr>
  </w:style>
  <w:style w:type="table" w:styleId="TableGrid">
    <w:name w:val="Table Grid"/>
    <w:basedOn w:val="TableNormal"/>
    <w:uiPriority w:val="59"/>
    <w:rsid w:val="002E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35B"/>
    <w:pPr>
      <w:spacing w:after="0" w:line="240" w:lineRule="auto"/>
    </w:pPr>
    <w:rPr>
      <w:rFonts w:ascii="Calibri" w:eastAsia="Calibri" w:hAnsi="Calibri" w:cs="Times New Roman"/>
    </w:rPr>
  </w:style>
  <w:style w:type="table" w:customStyle="1" w:styleId="Style1">
    <w:name w:val="Style1"/>
    <w:basedOn w:val="TableNormal"/>
    <w:uiPriority w:val="99"/>
    <w:rsid w:val="00506F83"/>
    <w:pPr>
      <w:spacing w:after="0" w:line="240" w:lineRule="auto"/>
    </w:pPr>
    <w:tblPr/>
    <w:tcPr>
      <w:shd w:val="clear" w:color="auto" w:fill="BFBFBF" w:themeFill="background1" w:themeFillShade="BF"/>
      <w:vAlign w:val="center"/>
    </w:tc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231C"/>
    <w:rPr>
      <w:rFonts w:ascii="Calibri" w:eastAsia="Calibri" w:hAnsi="Calibri" w:cs="Times New Roman"/>
    </w:rPr>
  </w:style>
  <w:style w:type="paragraph" w:styleId="Heading1">
    <w:name w:val="heading 1"/>
    <w:basedOn w:val="Normal"/>
    <w:link w:val="Heading1Char"/>
    <w:uiPriority w:val="9"/>
    <w:qFormat/>
    <w:rsid w:val="00185FDD"/>
    <w:pPr>
      <w:spacing w:after="240" w:line="240" w:lineRule="auto"/>
      <w:outlineLvl w:val="0"/>
    </w:pPr>
    <w:rPr>
      <w:rFonts w:ascii="Times New Roman" w:eastAsia="Times New Roman" w:hAnsi="Times New Roman"/>
      <w:b/>
      <w:bCs/>
      <w:kern w:val="36"/>
      <w:sz w:val="31"/>
      <w:szCs w:val="31"/>
      <w:lang w:eastAsia="en-GB"/>
    </w:rPr>
  </w:style>
  <w:style w:type="paragraph" w:styleId="Heading2">
    <w:name w:val="heading 2"/>
    <w:basedOn w:val="Normal"/>
    <w:next w:val="Normal"/>
    <w:link w:val="Heading2Char"/>
    <w:uiPriority w:val="9"/>
    <w:semiHidden/>
    <w:unhideWhenUsed/>
    <w:qFormat/>
    <w:rsid w:val="001314B6"/>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97DD4"/>
    <w:pPr>
      <w:autoSpaceDE w:val="0"/>
      <w:autoSpaceDN w:val="0"/>
      <w:adjustRightInd w:val="0"/>
      <w:spacing w:after="0" w:line="240" w:lineRule="auto"/>
    </w:pPr>
    <w:rPr>
      <w:rFonts w:ascii="Arial" w:hAnsi="Arial" w:cs="Arial"/>
      <w:color w:val="000000"/>
      <w:sz w:val="24"/>
      <w:szCs w:val="24"/>
    </w:rPr>
  </w:style>
  <w:style w:type="character" w:styleId="Hyperlink">
    <w:name w:val="Hyperlink"/>
    <w:uiPriority w:val="99"/>
    <w:unhideWhenUsed/>
    <w:rsid w:val="00675CEB"/>
    <w:rPr>
      <w:color w:val="0000FF"/>
      <w:u w:val="single"/>
    </w:rPr>
  </w:style>
  <w:style w:type="paragraph" w:styleId="ListParagraph">
    <w:name w:val="List Paragraph"/>
    <w:basedOn w:val="Normal"/>
    <w:uiPriority w:val="34"/>
    <w:qFormat/>
    <w:rsid w:val="00675CEB"/>
    <w:pPr>
      <w:ind w:left="720"/>
      <w:contextualSpacing/>
    </w:pPr>
  </w:style>
  <w:style w:type="paragraph" w:styleId="BalloonText">
    <w:name w:val="Balloon Text"/>
    <w:basedOn w:val="Normal"/>
    <w:link w:val="BalloonTextChar"/>
    <w:uiPriority w:val="99"/>
    <w:semiHidden/>
    <w:unhideWhenUsed/>
    <w:rsid w:val="00693A5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3A54"/>
    <w:rPr>
      <w:rFonts w:ascii="Tahoma" w:eastAsia="Calibri" w:hAnsi="Tahoma" w:cs="Tahoma"/>
      <w:sz w:val="16"/>
      <w:szCs w:val="16"/>
    </w:rPr>
  </w:style>
  <w:style w:type="paragraph" w:styleId="Header">
    <w:name w:val="header"/>
    <w:basedOn w:val="Normal"/>
    <w:link w:val="HeaderChar"/>
    <w:uiPriority w:val="99"/>
    <w:unhideWhenUsed/>
    <w:rsid w:val="00D019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1999"/>
    <w:rPr>
      <w:rFonts w:ascii="Calibri" w:eastAsia="Calibri" w:hAnsi="Calibri" w:cs="Times New Roman"/>
    </w:rPr>
  </w:style>
  <w:style w:type="paragraph" w:styleId="Footer">
    <w:name w:val="footer"/>
    <w:basedOn w:val="Normal"/>
    <w:link w:val="FooterChar"/>
    <w:uiPriority w:val="99"/>
    <w:unhideWhenUsed/>
    <w:rsid w:val="00D019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1999"/>
    <w:rPr>
      <w:rFonts w:ascii="Calibri" w:eastAsia="Calibri" w:hAnsi="Calibri" w:cs="Times New Roman"/>
    </w:rPr>
  </w:style>
  <w:style w:type="character" w:customStyle="1" w:styleId="detailstext1">
    <w:name w:val="detailstext1"/>
    <w:basedOn w:val="DefaultParagraphFont"/>
    <w:rsid w:val="001E1C03"/>
    <w:rPr>
      <w:b/>
      <w:bCs/>
      <w:color w:val="000000"/>
      <w:shd w:val="clear" w:color="auto" w:fill="FFFFFF"/>
    </w:rPr>
  </w:style>
  <w:style w:type="character" w:customStyle="1" w:styleId="Heading1Char">
    <w:name w:val="Heading 1 Char"/>
    <w:basedOn w:val="DefaultParagraphFont"/>
    <w:link w:val="Heading1"/>
    <w:uiPriority w:val="9"/>
    <w:rsid w:val="00185FDD"/>
    <w:rPr>
      <w:rFonts w:ascii="Times New Roman" w:eastAsia="Times New Roman" w:hAnsi="Times New Roman" w:cs="Times New Roman"/>
      <w:b/>
      <w:bCs/>
      <w:kern w:val="36"/>
      <w:sz w:val="31"/>
      <w:szCs w:val="31"/>
      <w:lang w:eastAsia="en-GB"/>
    </w:rPr>
  </w:style>
  <w:style w:type="paragraph" w:styleId="NormalWeb">
    <w:name w:val="Normal (Web)"/>
    <w:basedOn w:val="Normal"/>
    <w:uiPriority w:val="99"/>
    <w:semiHidden/>
    <w:unhideWhenUsed/>
    <w:rsid w:val="00185FDD"/>
    <w:pPr>
      <w:spacing w:before="240" w:after="240" w:line="240" w:lineRule="auto"/>
    </w:pPr>
    <w:rPr>
      <w:rFonts w:ascii="Times New Roman" w:eastAsia="Times New Roman" w:hAnsi="Times New Roman"/>
      <w:lang w:eastAsia="en-GB"/>
    </w:rPr>
  </w:style>
  <w:style w:type="character" w:styleId="Strong">
    <w:name w:val="Strong"/>
    <w:basedOn w:val="DefaultParagraphFont"/>
    <w:uiPriority w:val="22"/>
    <w:qFormat/>
    <w:rsid w:val="00185FDD"/>
    <w:rPr>
      <w:b/>
      <w:bCs/>
    </w:rPr>
  </w:style>
  <w:style w:type="character" w:styleId="Emphasis">
    <w:name w:val="Emphasis"/>
    <w:basedOn w:val="DefaultParagraphFont"/>
    <w:uiPriority w:val="20"/>
    <w:qFormat/>
    <w:rsid w:val="00185FDD"/>
    <w:rPr>
      <w:i/>
      <w:iCs/>
    </w:rPr>
  </w:style>
  <w:style w:type="character" w:customStyle="1" w:styleId="Heading2Char">
    <w:name w:val="Heading 2 Char"/>
    <w:basedOn w:val="DefaultParagraphFont"/>
    <w:link w:val="Heading2"/>
    <w:uiPriority w:val="9"/>
    <w:semiHidden/>
    <w:rsid w:val="001314B6"/>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FF712D"/>
    <w:rPr>
      <w:color w:val="800080" w:themeColor="followedHyperlink"/>
      <w:u w:val="single"/>
    </w:rPr>
  </w:style>
  <w:style w:type="character" w:styleId="CommentReference">
    <w:name w:val="annotation reference"/>
    <w:basedOn w:val="DefaultParagraphFont"/>
    <w:uiPriority w:val="99"/>
    <w:semiHidden/>
    <w:unhideWhenUsed/>
    <w:rsid w:val="00314F2D"/>
    <w:rPr>
      <w:sz w:val="16"/>
      <w:szCs w:val="16"/>
    </w:rPr>
  </w:style>
  <w:style w:type="paragraph" w:styleId="CommentText">
    <w:name w:val="annotation text"/>
    <w:basedOn w:val="Normal"/>
    <w:link w:val="CommentTextChar"/>
    <w:uiPriority w:val="99"/>
    <w:semiHidden/>
    <w:unhideWhenUsed/>
    <w:rsid w:val="00314F2D"/>
    <w:pPr>
      <w:spacing w:line="240" w:lineRule="auto"/>
    </w:pPr>
    <w:rPr>
      <w:sz w:val="20"/>
      <w:szCs w:val="20"/>
    </w:rPr>
  </w:style>
  <w:style w:type="character" w:customStyle="1" w:styleId="CommentTextChar">
    <w:name w:val="Comment Text Char"/>
    <w:basedOn w:val="DefaultParagraphFont"/>
    <w:link w:val="CommentText"/>
    <w:uiPriority w:val="99"/>
    <w:semiHidden/>
    <w:rsid w:val="00314F2D"/>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314F2D"/>
    <w:rPr>
      <w:b/>
      <w:bCs/>
    </w:rPr>
  </w:style>
  <w:style w:type="character" w:customStyle="1" w:styleId="CommentSubjectChar">
    <w:name w:val="Comment Subject Char"/>
    <w:basedOn w:val="CommentTextChar"/>
    <w:link w:val="CommentSubject"/>
    <w:uiPriority w:val="99"/>
    <w:semiHidden/>
    <w:rsid w:val="00314F2D"/>
    <w:rPr>
      <w:rFonts w:ascii="Calibri" w:eastAsia="Calibri" w:hAnsi="Calibri" w:cs="Times New Roman"/>
      <w:b/>
      <w:bCs/>
      <w:sz w:val="20"/>
      <w:szCs w:val="20"/>
    </w:rPr>
  </w:style>
  <w:style w:type="table" w:styleId="TableGrid">
    <w:name w:val="Table Grid"/>
    <w:basedOn w:val="TableNormal"/>
    <w:uiPriority w:val="59"/>
    <w:rsid w:val="002E7B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D035B"/>
    <w:pPr>
      <w:spacing w:after="0" w:line="240" w:lineRule="auto"/>
    </w:pPr>
    <w:rPr>
      <w:rFonts w:ascii="Calibri" w:eastAsia="Calibri" w:hAnsi="Calibri" w:cs="Times New Roman"/>
    </w:rPr>
  </w:style>
  <w:style w:type="table" w:customStyle="1" w:styleId="Style1">
    <w:name w:val="Style1"/>
    <w:basedOn w:val="TableNormal"/>
    <w:uiPriority w:val="99"/>
    <w:rsid w:val="00506F83"/>
    <w:pPr>
      <w:spacing w:after="0" w:line="240" w:lineRule="auto"/>
    </w:pPr>
    <w:tblPr/>
    <w:tcPr>
      <w:shd w:val="clear" w:color="auto" w:fill="BFBFBF" w:themeFill="background1" w:themeFillShade="BF"/>
      <w:vAlign w:val="center"/>
    </w:tc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608462">
      <w:bodyDiv w:val="1"/>
      <w:marLeft w:val="0"/>
      <w:marRight w:val="0"/>
      <w:marTop w:val="0"/>
      <w:marBottom w:val="0"/>
      <w:divBdr>
        <w:top w:val="none" w:sz="0" w:space="0" w:color="auto"/>
        <w:left w:val="none" w:sz="0" w:space="0" w:color="auto"/>
        <w:bottom w:val="none" w:sz="0" w:space="0" w:color="auto"/>
        <w:right w:val="none" w:sz="0" w:space="0" w:color="auto"/>
      </w:divBdr>
      <w:divsChild>
        <w:div w:id="1782334463">
          <w:marLeft w:val="0"/>
          <w:marRight w:val="0"/>
          <w:marTop w:val="0"/>
          <w:marBottom w:val="0"/>
          <w:divBdr>
            <w:top w:val="none" w:sz="0" w:space="0" w:color="auto"/>
            <w:left w:val="none" w:sz="0" w:space="0" w:color="auto"/>
            <w:bottom w:val="none" w:sz="0" w:space="0" w:color="auto"/>
            <w:right w:val="none" w:sz="0" w:space="0" w:color="auto"/>
          </w:divBdr>
          <w:divsChild>
            <w:div w:id="252476250">
              <w:marLeft w:val="0"/>
              <w:marRight w:val="0"/>
              <w:marTop w:val="0"/>
              <w:marBottom w:val="0"/>
              <w:divBdr>
                <w:top w:val="none" w:sz="0" w:space="0" w:color="auto"/>
                <w:left w:val="none" w:sz="0" w:space="0" w:color="auto"/>
                <w:bottom w:val="none" w:sz="0" w:space="0" w:color="auto"/>
                <w:right w:val="none" w:sz="0" w:space="0" w:color="auto"/>
              </w:divBdr>
              <w:divsChild>
                <w:div w:id="1085498766">
                  <w:marLeft w:val="0"/>
                  <w:marRight w:val="0"/>
                  <w:marTop w:val="0"/>
                  <w:marBottom w:val="0"/>
                  <w:divBdr>
                    <w:top w:val="none" w:sz="0" w:space="0" w:color="auto"/>
                    <w:left w:val="none" w:sz="0" w:space="0" w:color="auto"/>
                    <w:bottom w:val="none" w:sz="0" w:space="0" w:color="auto"/>
                    <w:right w:val="none" w:sz="0" w:space="0" w:color="auto"/>
                  </w:divBdr>
                  <w:divsChild>
                    <w:div w:id="2140874599">
                      <w:marLeft w:val="0"/>
                      <w:marRight w:val="0"/>
                      <w:marTop w:val="0"/>
                      <w:marBottom w:val="0"/>
                      <w:divBdr>
                        <w:top w:val="none" w:sz="0" w:space="0" w:color="auto"/>
                        <w:left w:val="none" w:sz="0" w:space="0" w:color="auto"/>
                        <w:bottom w:val="none" w:sz="0" w:space="0" w:color="auto"/>
                        <w:right w:val="none" w:sz="0" w:space="0" w:color="auto"/>
                      </w:divBdr>
                      <w:divsChild>
                        <w:div w:id="140660711">
                          <w:marLeft w:val="0"/>
                          <w:marRight w:val="0"/>
                          <w:marTop w:val="0"/>
                          <w:marBottom w:val="0"/>
                          <w:divBdr>
                            <w:top w:val="none" w:sz="0" w:space="0" w:color="auto"/>
                            <w:left w:val="none" w:sz="0" w:space="0" w:color="auto"/>
                            <w:bottom w:val="none" w:sz="0" w:space="0" w:color="auto"/>
                            <w:right w:val="none" w:sz="0" w:space="0" w:color="auto"/>
                          </w:divBdr>
                          <w:divsChild>
                            <w:div w:id="1782021716">
                              <w:marLeft w:val="0"/>
                              <w:marRight w:val="0"/>
                              <w:marTop w:val="0"/>
                              <w:marBottom w:val="600"/>
                              <w:divBdr>
                                <w:top w:val="none" w:sz="0" w:space="0" w:color="auto"/>
                                <w:left w:val="none" w:sz="0" w:space="0" w:color="auto"/>
                                <w:bottom w:val="none" w:sz="0" w:space="0" w:color="auto"/>
                                <w:right w:val="none" w:sz="0" w:space="0" w:color="auto"/>
                              </w:divBdr>
                              <w:divsChild>
                                <w:div w:id="1311909586">
                                  <w:marLeft w:val="0"/>
                                  <w:marRight w:val="0"/>
                                  <w:marTop w:val="0"/>
                                  <w:marBottom w:val="0"/>
                                  <w:divBdr>
                                    <w:top w:val="single" w:sz="6" w:space="0" w:color="FFAA25"/>
                                    <w:left w:val="single" w:sz="6" w:space="0" w:color="FFAA25"/>
                                    <w:bottom w:val="single" w:sz="6" w:space="0" w:color="FFAA25"/>
                                    <w:right w:val="single" w:sz="6" w:space="0" w:color="FFAA25"/>
                                  </w:divBdr>
                                  <w:divsChild>
                                    <w:div w:id="926110254">
                                      <w:marLeft w:val="0"/>
                                      <w:marRight w:val="0"/>
                                      <w:marTop w:val="0"/>
                                      <w:marBottom w:val="0"/>
                                      <w:divBdr>
                                        <w:top w:val="none" w:sz="0" w:space="0" w:color="auto"/>
                                        <w:left w:val="none" w:sz="0" w:space="0" w:color="auto"/>
                                        <w:bottom w:val="none" w:sz="0" w:space="0" w:color="auto"/>
                                        <w:right w:val="none" w:sz="0" w:space="0" w:color="auto"/>
                                      </w:divBdr>
                                      <w:divsChild>
                                        <w:div w:id="759447524">
                                          <w:marLeft w:val="0"/>
                                          <w:marRight w:val="0"/>
                                          <w:marTop w:val="0"/>
                                          <w:marBottom w:val="0"/>
                                          <w:divBdr>
                                            <w:top w:val="none" w:sz="0" w:space="0" w:color="auto"/>
                                            <w:left w:val="none" w:sz="0" w:space="0" w:color="auto"/>
                                            <w:bottom w:val="none" w:sz="0" w:space="0" w:color="auto"/>
                                            <w:right w:val="none" w:sz="0" w:space="0" w:color="auto"/>
                                          </w:divBdr>
                                        </w:div>
                                        <w:div w:id="495921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56997342">
      <w:bodyDiv w:val="1"/>
      <w:marLeft w:val="0"/>
      <w:marRight w:val="0"/>
      <w:marTop w:val="0"/>
      <w:marBottom w:val="0"/>
      <w:divBdr>
        <w:top w:val="none" w:sz="0" w:space="0" w:color="auto"/>
        <w:left w:val="none" w:sz="0" w:space="0" w:color="auto"/>
        <w:bottom w:val="none" w:sz="0" w:space="0" w:color="auto"/>
        <w:right w:val="none" w:sz="0" w:space="0" w:color="auto"/>
      </w:divBdr>
    </w:div>
    <w:div w:id="942301488">
      <w:bodyDiv w:val="1"/>
      <w:marLeft w:val="0"/>
      <w:marRight w:val="0"/>
      <w:marTop w:val="0"/>
      <w:marBottom w:val="0"/>
      <w:divBdr>
        <w:top w:val="none" w:sz="0" w:space="0" w:color="auto"/>
        <w:left w:val="none" w:sz="0" w:space="0" w:color="auto"/>
        <w:bottom w:val="none" w:sz="0" w:space="0" w:color="auto"/>
        <w:right w:val="none" w:sz="0" w:space="0" w:color="auto"/>
      </w:divBdr>
    </w:div>
    <w:div w:id="967592727">
      <w:bodyDiv w:val="1"/>
      <w:marLeft w:val="0"/>
      <w:marRight w:val="0"/>
      <w:marTop w:val="0"/>
      <w:marBottom w:val="0"/>
      <w:divBdr>
        <w:top w:val="none" w:sz="0" w:space="0" w:color="auto"/>
        <w:left w:val="none" w:sz="0" w:space="0" w:color="auto"/>
        <w:bottom w:val="none" w:sz="0" w:space="0" w:color="auto"/>
        <w:right w:val="none" w:sz="0" w:space="0" w:color="auto"/>
      </w:divBdr>
    </w:div>
    <w:div w:id="1087460276">
      <w:bodyDiv w:val="1"/>
      <w:marLeft w:val="0"/>
      <w:marRight w:val="0"/>
      <w:marTop w:val="0"/>
      <w:marBottom w:val="0"/>
      <w:divBdr>
        <w:top w:val="none" w:sz="0" w:space="0" w:color="auto"/>
        <w:left w:val="none" w:sz="0" w:space="0" w:color="auto"/>
        <w:bottom w:val="none" w:sz="0" w:space="0" w:color="auto"/>
        <w:right w:val="none" w:sz="0" w:space="0" w:color="auto"/>
      </w:divBdr>
    </w:div>
    <w:div w:id="1462848781">
      <w:bodyDiv w:val="1"/>
      <w:marLeft w:val="0"/>
      <w:marRight w:val="0"/>
      <w:marTop w:val="0"/>
      <w:marBottom w:val="0"/>
      <w:divBdr>
        <w:top w:val="none" w:sz="0" w:space="0" w:color="auto"/>
        <w:left w:val="none" w:sz="0" w:space="0" w:color="auto"/>
        <w:bottom w:val="none" w:sz="0" w:space="0" w:color="auto"/>
        <w:right w:val="none" w:sz="0" w:space="0" w:color="auto"/>
      </w:divBdr>
      <w:divsChild>
        <w:div w:id="1523978664">
          <w:marLeft w:val="0"/>
          <w:marRight w:val="0"/>
          <w:marTop w:val="0"/>
          <w:marBottom w:val="0"/>
          <w:divBdr>
            <w:top w:val="none" w:sz="0" w:space="0" w:color="auto"/>
            <w:left w:val="none" w:sz="0" w:space="0" w:color="auto"/>
            <w:bottom w:val="none" w:sz="0" w:space="0" w:color="auto"/>
            <w:right w:val="none" w:sz="0" w:space="0" w:color="auto"/>
          </w:divBdr>
          <w:divsChild>
            <w:div w:id="2067679593">
              <w:marLeft w:val="0"/>
              <w:marRight w:val="0"/>
              <w:marTop w:val="0"/>
              <w:marBottom w:val="0"/>
              <w:divBdr>
                <w:top w:val="none" w:sz="0" w:space="0" w:color="auto"/>
                <w:left w:val="none" w:sz="0" w:space="0" w:color="auto"/>
                <w:bottom w:val="none" w:sz="0" w:space="0" w:color="auto"/>
                <w:right w:val="none" w:sz="0" w:space="0" w:color="auto"/>
              </w:divBdr>
              <w:divsChild>
                <w:div w:id="1659765563">
                  <w:marLeft w:val="0"/>
                  <w:marRight w:val="0"/>
                  <w:marTop w:val="0"/>
                  <w:marBottom w:val="0"/>
                  <w:divBdr>
                    <w:top w:val="none" w:sz="0" w:space="0" w:color="auto"/>
                    <w:left w:val="none" w:sz="0" w:space="0" w:color="auto"/>
                    <w:bottom w:val="none" w:sz="0" w:space="0" w:color="auto"/>
                    <w:right w:val="none" w:sz="0" w:space="0" w:color="auto"/>
                  </w:divBdr>
                  <w:divsChild>
                    <w:div w:id="705569250">
                      <w:marLeft w:val="0"/>
                      <w:marRight w:val="0"/>
                      <w:marTop w:val="0"/>
                      <w:marBottom w:val="0"/>
                      <w:divBdr>
                        <w:top w:val="none" w:sz="0" w:space="0" w:color="auto"/>
                        <w:left w:val="none" w:sz="0" w:space="0" w:color="auto"/>
                        <w:bottom w:val="none" w:sz="0" w:space="0" w:color="auto"/>
                        <w:right w:val="none" w:sz="0" w:space="0" w:color="auto"/>
                      </w:divBdr>
                      <w:divsChild>
                        <w:div w:id="1531450407">
                          <w:marLeft w:val="0"/>
                          <w:marRight w:val="0"/>
                          <w:marTop w:val="0"/>
                          <w:marBottom w:val="0"/>
                          <w:divBdr>
                            <w:top w:val="none" w:sz="0" w:space="0" w:color="auto"/>
                            <w:left w:val="none" w:sz="0" w:space="0" w:color="auto"/>
                            <w:bottom w:val="none" w:sz="0" w:space="0" w:color="auto"/>
                            <w:right w:val="none" w:sz="0" w:space="0" w:color="auto"/>
                          </w:divBdr>
                          <w:divsChild>
                            <w:div w:id="32660332">
                              <w:marLeft w:val="0"/>
                              <w:marRight w:val="0"/>
                              <w:marTop w:val="0"/>
                              <w:marBottom w:val="600"/>
                              <w:divBdr>
                                <w:top w:val="none" w:sz="0" w:space="0" w:color="auto"/>
                                <w:left w:val="none" w:sz="0" w:space="0" w:color="auto"/>
                                <w:bottom w:val="none" w:sz="0" w:space="0" w:color="auto"/>
                                <w:right w:val="none" w:sz="0" w:space="0" w:color="auto"/>
                              </w:divBdr>
                              <w:divsChild>
                                <w:div w:id="1424375495">
                                  <w:marLeft w:val="0"/>
                                  <w:marRight w:val="0"/>
                                  <w:marTop w:val="0"/>
                                  <w:marBottom w:val="0"/>
                                  <w:divBdr>
                                    <w:top w:val="single" w:sz="6" w:space="0" w:color="FFAA25"/>
                                    <w:left w:val="single" w:sz="6" w:space="0" w:color="FFAA25"/>
                                    <w:bottom w:val="single" w:sz="6" w:space="0" w:color="FFAA25"/>
                                    <w:right w:val="single" w:sz="6" w:space="0" w:color="FFAA25"/>
                                  </w:divBdr>
                                  <w:divsChild>
                                    <w:div w:id="516387750">
                                      <w:marLeft w:val="0"/>
                                      <w:marRight w:val="0"/>
                                      <w:marTop w:val="0"/>
                                      <w:marBottom w:val="0"/>
                                      <w:divBdr>
                                        <w:top w:val="none" w:sz="0" w:space="0" w:color="auto"/>
                                        <w:left w:val="none" w:sz="0" w:space="0" w:color="auto"/>
                                        <w:bottom w:val="none" w:sz="0" w:space="0" w:color="auto"/>
                                        <w:right w:val="none" w:sz="0" w:space="0" w:color="auto"/>
                                      </w:divBdr>
                                      <w:divsChild>
                                        <w:div w:id="1764570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3598578">
      <w:bodyDiv w:val="1"/>
      <w:marLeft w:val="0"/>
      <w:marRight w:val="0"/>
      <w:marTop w:val="0"/>
      <w:marBottom w:val="0"/>
      <w:divBdr>
        <w:top w:val="none" w:sz="0" w:space="0" w:color="auto"/>
        <w:left w:val="none" w:sz="0" w:space="0" w:color="auto"/>
        <w:bottom w:val="none" w:sz="0" w:space="0" w:color="auto"/>
        <w:right w:val="none" w:sz="0" w:space="0" w:color="auto"/>
      </w:divBdr>
      <w:divsChild>
        <w:div w:id="1632399664">
          <w:marLeft w:val="0"/>
          <w:marRight w:val="0"/>
          <w:marTop w:val="0"/>
          <w:marBottom w:val="0"/>
          <w:divBdr>
            <w:top w:val="none" w:sz="0" w:space="0" w:color="auto"/>
            <w:left w:val="none" w:sz="0" w:space="0" w:color="auto"/>
            <w:bottom w:val="none" w:sz="0" w:space="0" w:color="auto"/>
            <w:right w:val="none" w:sz="0" w:space="0" w:color="auto"/>
          </w:divBdr>
          <w:divsChild>
            <w:div w:id="1247347348">
              <w:marLeft w:val="0"/>
              <w:marRight w:val="0"/>
              <w:marTop w:val="0"/>
              <w:marBottom w:val="0"/>
              <w:divBdr>
                <w:top w:val="none" w:sz="0" w:space="0" w:color="auto"/>
                <w:left w:val="none" w:sz="0" w:space="0" w:color="auto"/>
                <w:bottom w:val="none" w:sz="0" w:space="0" w:color="auto"/>
                <w:right w:val="none" w:sz="0" w:space="0" w:color="auto"/>
              </w:divBdr>
              <w:divsChild>
                <w:div w:id="792600850">
                  <w:marLeft w:val="0"/>
                  <w:marRight w:val="0"/>
                  <w:marTop w:val="0"/>
                  <w:marBottom w:val="0"/>
                  <w:divBdr>
                    <w:top w:val="none" w:sz="0" w:space="0" w:color="auto"/>
                    <w:left w:val="none" w:sz="0" w:space="0" w:color="auto"/>
                    <w:bottom w:val="none" w:sz="0" w:space="0" w:color="auto"/>
                    <w:right w:val="none" w:sz="0" w:space="0" w:color="auto"/>
                  </w:divBdr>
                  <w:divsChild>
                    <w:div w:id="894514331">
                      <w:marLeft w:val="0"/>
                      <w:marRight w:val="0"/>
                      <w:marTop w:val="0"/>
                      <w:marBottom w:val="0"/>
                      <w:divBdr>
                        <w:top w:val="none" w:sz="0" w:space="0" w:color="auto"/>
                        <w:left w:val="none" w:sz="0" w:space="0" w:color="auto"/>
                        <w:bottom w:val="none" w:sz="0" w:space="0" w:color="auto"/>
                        <w:right w:val="none" w:sz="0" w:space="0" w:color="auto"/>
                      </w:divBdr>
                      <w:divsChild>
                        <w:div w:id="51391389">
                          <w:marLeft w:val="0"/>
                          <w:marRight w:val="0"/>
                          <w:marTop w:val="300"/>
                          <w:marBottom w:val="300"/>
                          <w:divBdr>
                            <w:top w:val="none" w:sz="0" w:space="0" w:color="auto"/>
                            <w:left w:val="none" w:sz="0" w:space="0" w:color="auto"/>
                            <w:bottom w:val="none" w:sz="0" w:space="0" w:color="auto"/>
                            <w:right w:val="none" w:sz="0" w:space="0" w:color="auto"/>
                          </w:divBdr>
                          <w:divsChild>
                            <w:div w:id="1719742037">
                              <w:marLeft w:val="0"/>
                              <w:marRight w:val="0"/>
                              <w:marTop w:val="225"/>
                              <w:marBottom w:val="0"/>
                              <w:divBdr>
                                <w:top w:val="single" w:sz="6" w:space="0" w:color="EF8F00"/>
                                <w:left w:val="single" w:sz="6" w:space="0" w:color="EF8F00"/>
                                <w:bottom w:val="single" w:sz="6" w:space="0" w:color="EF8F00"/>
                                <w:right w:val="single" w:sz="6" w:space="0" w:color="EF8F00"/>
                              </w:divBdr>
                              <w:divsChild>
                                <w:div w:id="1582565052">
                                  <w:marLeft w:val="0"/>
                                  <w:marRight w:val="0"/>
                                  <w:marTop w:val="0"/>
                                  <w:marBottom w:val="0"/>
                                  <w:divBdr>
                                    <w:top w:val="none" w:sz="0" w:space="0" w:color="auto"/>
                                    <w:left w:val="none" w:sz="0" w:space="0" w:color="auto"/>
                                    <w:bottom w:val="none" w:sz="0" w:space="0" w:color="auto"/>
                                    <w:right w:val="none" w:sz="0" w:space="0" w:color="auto"/>
                                  </w:divBdr>
                                  <w:divsChild>
                                    <w:div w:id="2133936773">
                                      <w:marLeft w:val="0"/>
                                      <w:marRight w:val="0"/>
                                      <w:marTop w:val="0"/>
                                      <w:marBottom w:val="0"/>
                                      <w:divBdr>
                                        <w:top w:val="none" w:sz="0" w:space="0" w:color="auto"/>
                                        <w:left w:val="none" w:sz="0" w:space="0" w:color="auto"/>
                                        <w:bottom w:val="none" w:sz="0" w:space="0" w:color="auto"/>
                                        <w:right w:val="none" w:sz="0" w:space="0" w:color="auto"/>
                                      </w:divBdr>
                                      <w:divsChild>
                                        <w:div w:id="1423330329">
                                          <w:marLeft w:val="0"/>
                                          <w:marRight w:val="45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90273354">
      <w:bodyDiv w:val="1"/>
      <w:marLeft w:val="0"/>
      <w:marRight w:val="0"/>
      <w:marTop w:val="0"/>
      <w:marBottom w:val="0"/>
      <w:divBdr>
        <w:top w:val="none" w:sz="0" w:space="0" w:color="auto"/>
        <w:left w:val="none" w:sz="0" w:space="0" w:color="auto"/>
        <w:bottom w:val="none" w:sz="0" w:space="0" w:color="auto"/>
        <w:right w:val="none" w:sz="0" w:space="0" w:color="auto"/>
      </w:divBdr>
      <w:divsChild>
        <w:div w:id="610476954">
          <w:marLeft w:val="0"/>
          <w:marRight w:val="0"/>
          <w:marTop w:val="0"/>
          <w:marBottom w:val="0"/>
          <w:divBdr>
            <w:top w:val="none" w:sz="0" w:space="0" w:color="auto"/>
            <w:left w:val="none" w:sz="0" w:space="0" w:color="auto"/>
            <w:bottom w:val="none" w:sz="0" w:space="0" w:color="auto"/>
            <w:right w:val="none" w:sz="0" w:space="0" w:color="auto"/>
          </w:divBdr>
          <w:divsChild>
            <w:div w:id="1249385775">
              <w:marLeft w:val="0"/>
              <w:marRight w:val="0"/>
              <w:marTop w:val="0"/>
              <w:marBottom w:val="0"/>
              <w:divBdr>
                <w:top w:val="none" w:sz="0" w:space="0" w:color="auto"/>
                <w:left w:val="none" w:sz="0" w:space="0" w:color="auto"/>
                <w:bottom w:val="none" w:sz="0" w:space="0" w:color="auto"/>
                <w:right w:val="none" w:sz="0" w:space="0" w:color="auto"/>
              </w:divBdr>
              <w:divsChild>
                <w:div w:id="37552223">
                  <w:marLeft w:val="0"/>
                  <w:marRight w:val="0"/>
                  <w:marTop w:val="0"/>
                  <w:marBottom w:val="0"/>
                  <w:divBdr>
                    <w:top w:val="none" w:sz="0" w:space="0" w:color="auto"/>
                    <w:left w:val="none" w:sz="0" w:space="0" w:color="auto"/>
                    <w:bottom w:val="none" w:sz="0" w:space="0" w:color="auto"/>
                    <w:right w:val="none" w:sz="0" w:space="0" w:color="auto"/>
                  </w:divBdr>
                  <w:divsChild>
                    <w:div w:id="1068767000">
                      <w:marLeft w:val="0"/>
                      <w:marRight w:val="0"/>
                      <w:marTop w:val="0"/>
                      <w:marBottom w:val="0"/>
                      <w:divBdr>
                        <w:top w:val="none" w:sz="0" w:space="0" w:color="auto"/>
                        <w:left w:val="none" w:sz="0" w:space="0" w:color="auto"/>
                        <w:bottom w:val="none" w:sz="0" w:space="0" w:color="auto"/>
                        <w:right w:val="none" w:sz="0" w:space="0" w:color="auto"/>
                      </w:divBdr>
                      <w:divsChild>
                        <w:div w:id="1716196088">
                          <w:marLeft w:val="0"/>
                          <w:marRight w:val="0"/>
                          <w:marTop w:val="0"/>
                          <w:marBottom w:val="0"/>
                          <w:divBdr>
                            <w:top w:val="none" w:sz="0" w:space="0" w:color="auto"/>
                            <w:left w:val="none" w:sz="0" w:space="0" w:color="auto"/>
                            <w:bottom w:val="none" w:sz="0" w:space="0" w:color="auto"/>
                            <w:right w:val="none" w:sz="0" w:space="0" w:color="auto"/>
                          </w:divBdr>
                          <w:divsChild>
                            <w:div w:id="1112749202">
                              <w:marLeft w:val="0"/>
                              <w:marRight w:val="0"/>
                              <w:marTop w:val="0"/>
                              <w:marBottom w:val="0"/>
                              <w:divBdr>
                                <w:top w:val="none" w:sz="0" w:space="0" w:color="auto"/>
                                <w:left w:val="none" w:sz="0" w:space="0" w:color="auto"/>
                                <w:bottom w:val="none" w:sz="0" w:space="0" w:color="auto"/>
                                <w:right w:val="none" w:sz="0" w:space="0" w:color="auto"/>
                              </w:divBdr>
                              <w:divsChild>
                                <w:div w:id="94249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41385957">
      <w:bodyDiv w:val="1"/>
      <w:marLeft w:val="0"/>
      <w:marRight w:val="0"/>
      <w:marTop w:val="0"/>
      <w:marBottom w:val="0"/>
      <w:divBdr>
        <w:top w:val="none" w:sz="0" w:space="0" w:color="auto"/>
        <w:left w:val="none" w:sz="0" w:space="0" w:color="auto"/>
        <w:bottom w:val="none" w:sz="0" w:space="0" w:color="auto"/>
        <w:right w:val="none" w:sz="0" w:space="0" w:color="auto"/>
      </w:divBdr>
    </w:div>
    <w:div w:id="1930112634">
      <w:bodyDiv w:val="1"/>
      <w:marLeft w:val="0"/>
      <w:marRight w:val="0"/>
      <w:marTop w:val="0"/>
      <w:marBottom w:val="0"/>
      <w:divBdr>
        <w:top w:val="none" w:sz="0" w:space="0" w:color="auto"/>
        <w:left w:val="none" w:sz="0" w:space="0" w:color="auto"/>
        <w:bottom w:val="none" w:sz="0" w:space="0" w:color="auto"/>
        <w:right w:val="none" w:sz="0" w:space="0" w:color="auto"/>
      </w:divBdr>
    </w:div>
    <w:div w:id="1963728538">
      <w:bodyDiv w:val="1"/>
      <w:marLeft w:val="0"/>
      <w:marRight w:val="0"/>
      <w:marTop w:val="0"/>
      <w:marBottom w:val="0"/>
      <w:divBdr>
        <w:top w:val="none" w:sz="0" w:space="0" w:color="auto"/>
        <w:left w:val="none" w:sz="0" w:space="0" w:color="auto"/>
        <w:bottom w:val="none" w:sz="0" w:space="0" w:color="auto"/>
        <w:right w:val="none" w:sz="0" w:space="0" w:color="auto"/>
      </w:divBdr>
    </w:div>
    <w:div w:id="2035887647">
      <w:bodyDiv w:val="1"/>
      <w:marLeft w:val="0"/>
      <w:marRight w:val="0"/>
      <w:marTop w:val="0"/>
      <w:marBottom w:val="0"/>
      <w:divBdr>
        <w:top w:val="none" w:sz="0" w:space="0" w:color="auto"/>
        <w:left w:val="none" w:sz="0" w:space="0" w:color="auto"/>
        <w:bottom w:val="none" w:sz="0" w:space="0" w:color="auto"/>
        <w:right w:val="none" w:sz="0" w:space="0" w:color="auto"/>
      </w:divBdr>
      <w:divsChild>
        <w:div w:id="385614367">
          <w:marLeft w:val="0"/>
          <w:marRight w:val="0"/>
          <w:marTop w:val="0"/>
          <w:marBottom w:val="0"/>
          <w:divBdr>
            <w:top w:val="none" w:sz="0" w:space="0" w:color="auto"/>
            <w:left w:val="none" w:sz="0" w:space="0" w:color="auto"/>
            <w:bottom w:val="none" w:sz="0" w:space="0" w:color="auto"/>
            <w:right w:val="none" w:sz="0" w:space="0" w:color="auto"/>
          </w:divBdr>
          <w:divsChild>
            <w:div w:id="527762376">
              <w:marLeft w:val="0"/>
              <w:marRight w:val="0"/>
              <w:marTop w:val="0"/>
              <w:marBottom w:val="0"/>
              <w:divBdr>
                <w:top w:val="none" w:sz="0" w:space="0" w:color="auto"/>
                <w:left w:val="none" w:sz="0" w:space="0" w:color="auto"/>
                <w:bottom w:val="none" w:sz="0" w:space="0" w:color="auto"/>
                <w:right w:val="none" w:sz="0" w:space="0" w:color="auto"/>
              </w:divBdr>
              <w:divsChild>
                <w:div w:id="1731342006">
                  <w:marLeft w:val="0"/>
                  <w:marRight w:val="300"/>
                  <w:marTop w:val="60"/>
                  <w:marBottom w:val="600"/>
                  <w:divBdr>
                    <w:top w:val="none" w:sz="0" w:space="0" w:color="auto"/>
                    <w:left w:val="none" w:sz="0" w:space="0" w:color="auto"/>
                    <w:bottom w:val="none" w:sz="0" w:space="0" w:color="auto"/>
                    <w:right w:val="none" w:sz="0" w:space="0" w:color="auto"/>
                  </w:divBdr>
                  <w:divsChild>
                    <w:div w:id="1812357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1130909">
      <w:bodyDiv w:val="1"/>
      <w:marLeft w:val="0"/>
      <w:marRight w:val="0"/>
      <w:marTop w:val="0"/>
      <w:marBottom w:val="0"/>
      <w:divBdr>
        <w:top w:val="none" w:sz="0" w:space="0" w:color="auto"/>
        <w:left w:val="none" w:sz="0" w:space="0" w:color="auto"/>
        <w:bottom w:val="none" w:sz="0" w:space="0" w:color="auto"/>
        <w:right w:val="none" w:sz="0" w:space="0" w:color="auto"/>
      </w:divBdr>
      <w:divsChild>
        <w:div w:id="843594309">
          <w:marLeft w:val="0"/>
          <w:marRight w:val="0"/>
          <w:marTop w:val="0"/>
          <w:marBottom w:val="0"/>
          <w:divBdr>
            <w:top w:val="none" w:sz="0" w:space="0" w:color="auto"/>
            <w:left w:val="none" w:sz="0" w:space="0" w:color="auto"/>
            <w:bottom w:val="none" w:sz="0" w:space="0" w:color="auto"/>
            <w:right w:val="none" w:sz="0" w:space="0" w:color="auto"/>
          </w:divBdr>
          <w:divsChild>
            <w:div w:id="1609852069">
              <w:marLeft w:val="0"/>
              <w:marRight w:val="0"/>
              <w:marTop w:val="0"/>
              <w:marBottom w:val="0"/>
              <w:divBdr>
                <w:top w:val="none" w:sz="0" w:space="0" w:color="auto"/>
                <w:left w:val="none" w:sz="0" w:space="0" w:color="auto"/>
                <w:bottom w:val="none" w:sz="0" w:space="0" w:color="auto"/>
                <w:right w:val="none" w:sz="0" w:space="0" w:color="auto"/>
              </w:divBdr>
              <w:divsChild>
                <w:div w:id="205916013">
                  <w:marLeft w:val="0"/>
                  <w:marRight w:val="0"/>
                  <w:marTop w:val="0"/>
                  <w:marBottom w:val="0"/>
                  <w:divBdr>
                    <w:top w:val="none" w:sz="0" w:space="0" w:color="auto"/>
                    <w:left w:val="none" w:sz="0" w:space="0" w:color="auto"/>
                    <w:bottom w:val="none" w:sz="0" w:space="0" w:color="auto"/>
                    <w:right w:val="none" w:sz="0" w:space="0" w:color="auto"/>
                  </w:divBdr>
                  <w:divsChild>
                    <w:div w:id="771556873">
                      <w:marLeft w:val="0"/>
                      <w:marRight w:val="0"/>
                      <w:marTop w:val="0"/>
                      <w:marBottom w:val="0"/>
                      <w:divBdr>
                        <w:top w:val="none" w:sz="0" w:space="0" w:color="auto"/>
                        <w:left w:val="none" w:sz="0" w:space="0" w:color="auto"/>
                        <w:bottom w:val="none" w:sz="0" w:space="0" w:color="auto"/>
                        <w:right w:val="none" w:sz="0" w:space="0" w:color="auto"/>
                      </w:divBdr>
                      <w:divsChild>
                        <w:div w:id="291912743">
                          <w:marLeft w:val="0"/>
                          <w:marRight w:val="0"/>
                          <w:marTop w:val="0"/>
                          <w:marBottom w:val="0"/>
                          <w:divBdr>
                            <w:top w:val="none" w:sz="0" w:space="0" w:color="auto"/>
                            <w:left w:val="none" w:sz="0" w:space="0" w:color="auto"/>
                            <w:bottom w:val="none" w:sz="0" w:space="0" w:color="auto"/>
                            <w:right w:val="none" w:sz="0" w:space="0" w:color="auto"/>
                          </w:divBdr>
                          <w:divsChild>
                            <w:div w:id="1721902874">
                              <w:marLeft w:val="0"/>
                              <w:marRight w:val="0"/>
                              <w:marTop w:val="0"/>
                              <w:marBottom w:val="600"/>
                              <w:divBdr>
                                <w:top w:val="none" w:sz="0" w:space="0" w:color="auto"/>
                                <w:left w:val="none" w:sz="0" w:space="0" w:color="auto"/>
                                <w:bottom w:val="none" w:sz="0" w:space="0" w:color="auto"/>
                                <w:right w:val="none" w:sz="0" w:space="0" w:color="auto"/>
                              </w:divBdr>
                              <w:divsChild>
                                <w:div w:id="781346315">
                                  <w:marLeft w:val="0"/>
                                  <w:marRight w:val="0"/>
                                  <w:marTop w:val="0"/>
                                  <w:marBottom w:val="0"/>
                                  <w:divBdr>
                                    <w:top w:val="single" w:sz="6" w:space="0" w:color="FFAA25"/>
                                    <w:left w:val="single" w:sz="6" w:space="0" w:color="FFAA25"/>
                                    <w:bottom w:val="single" w:sz="6" w:space="0" w:color="FFAA25"/>
                                    <w:right w:val="single" w:sz="6" w:space="0" w:color="FFAA25"/>
                                  </w:divBdr>
                                  <w:divsChild>
                                    <w:div w:id="1915620604">
                                      <w:marLeft w:val="0"/>
                                      <w:marRight w:val="0"/>
                                      <w:marTop w:val="0"/>
                                      <w:marBottom w:val="0"/>
                                      <w:divBdr>
                                        <w:top w:val="none" w:sz="0" w:space="0" w:color="auto"/>
                                        <w:left w:val="none" w:sz="0" w:space="0" w:color="auto"/>
                                        <w:bottom w:val="none" w:sz="0" w:space="0" w:color="auto"/>
                                        <w:right w:val="none" w:sz="0" w:space="0" w:color="auto"/>
                                      </w:divBdr>
                                      <w:divsChild>
                                        <w:div w:id="1089891860">
                                          <w:marLeft w:val="0"/>
                                          <w:marRight w:val="0"/>
                                          <w:marTop w:val="0"/>
                                          <w:marBottom w:val="0"/>
                                          <w:divBdr>
                                            <w:top w:val="none" w:sz="0" w:space="0" w:color="auto"/>
                                            <w:left w:val="none" w:sz="0" w:space="0" w:color="auto"/>
                                            <w:bottom w:val="none" w:sz="0" w:space="0" w:color="auto"/>
                                            <w:right w:val="none" w:sz="0" w:space="0" w:color="auto"/>
                                          </w:divBdr>
                                        </w:div>
                                        <w:div w:id="586382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laire.anderson@canterbury.ac.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gov.uk/government/organisations/uk-visas-and-immigrat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pps.charitycommission.gov.uk/showcharity/registerofcharities/RegisterHomePage.aspx" TargetMode="External"/><Relationship Id="rId5" Type="http://schemas.openxmlformats.org/officeDocument/2006/relationships/settings" Target="settings.xml"/><Relationship Id="rId15" Type="http://schemas.openxmlformats.org/officeDocument/2006/relationships/hyperlink" Target="http://www.transparency.org/research/cpi/overview" TargetMode="External"/><Relationship Id="rId10" Type="http://schemas.openxmlformats.org/officeDocument/2006/relationships/hyperlink" Target="https://www.gov.uk/get-information-about-a-company" TargetMode="External"/><Relationship Id="rId4" Type="http://schemas.microsoft.com/office/2007/relationships/stylesWithEffects" Target="stylesWithEffects.xml"/><Relationship Id="rId9" Type="http://schemas.openxmlformats.org/officeDocument/2006/relationships/hyperlink" Target="https://www.ukrlp.co.uk" TargetMode="External"/><Relationship Id="rId14" Type="http://schemas.openxmlformats.org/officeDocument/2006/relationships/hyperlink" Target="http://www.qaa.ac.uk/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579E4C-C902-42C3-92AD-4D2FE03D1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10F579DD</Template>
  <TotalTime>84</TotalTime>
  <Pages>16</Pages>
  <Words>3382</Words>
  <Characters>19284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Canterbury Christ Church University</Company>
  <LinksUpToDate>false</LinksUpToDate>
  <CharactersWithSpaces>22621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Tina Hagger</dc:creator>
  <cp:lastModifiedBy>Claire Anderson</cp:lastModifiedBy>
  <cp:revision>4</cp:revision>
  <cp:lastPrinted>2016-01-26T09:42:00Z</cp:lastPrinted>
  <dcterms:created xsi:type="dcterms:W3CDTF">2016-03-17T10:56:00Z</dcterms:created>
  <dcterms:modified xsi:type="dcterms:W3CDTF">2016-03-23T08:50:00Z</dcterms:modified>
</cp:coreProperties>
</file>