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26" w:rsidRDefault="004122D1">
      <w:r w:rsidRPr="00F00B6A"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915D8B1" wp14:editId="4626B9B8">
                <wp:simplePos x="0" y="0"/>
                <wp:positionH relativeFrom="column">
                  <wp:posOffset>-723900</wp:posOffset>
                </wp:positionH>
                <wp:positionV relativeFrom="paragraph">
                  <wp:posOffset>-733425</wp:posOffset>
                </wp:positionV>
                <wp:extent cx="4238277" cy="1934210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277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D1" w:rsidRPr="004122D1" w:rsidRDefault="004122D1" w:rsidP="004122D1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 w:rsidRPr="004122D1">
                              <w:rPr>
                                <w:rFonts w:ascii="Humnst777 BT" w:hAnsi="Humnst777 BT"/>
                                <w:b/>
                              </w:rPr>
                              <w:t xml:space="preserve">Flowchart: Programme Modification Process </w:t>
                            </w:r>
                            <w:r w:rsidR="008A5333">
                              <w:rPr>
                                <w:rFonts w:ascii="Humnst777 BT" w:hAnsi="Humnst777 BT"/>
                                <w:b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4122D1">
                              <w:rPr>
                                <w:rFonts w:ascii="Humnst777 BT" w:hAnsi="Humnst777 BT"/>
                                <w:b/>
                              </w:rPr>
                              <w:t>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5D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57.75pt;width:333.7pt;height:152.3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" stroked="f">
                <v:textbox style="mso-fit-shape-to-text:t">
                  <w:txbxContent>
                    <w:p w:rsidR="004122D1" w:rsidRPr="004122D1" w:rsidRDefault="004122D1" w:rsidP="004122D1">
                      <w:pPr>
                        <w:rPr>
                          <w:rFonts w:ascii="Humnst777 BT" w:hAnsi="Humnst777 BT"/>
                          <w:b/>
                        </w:rPr>
                      </w:pPr>
                      <w:r w:rsidRPr="004122D1">
                        <w:rPr>
                          <w:rFonts w:ascii="Humnst777 BT" w:hAnsi="Humnst777 BT"/>
                          <w:b/>
                        </w:rPr>
                        <w:t xml:space="preserve">Flowchart: Programme Modification Process </w:t>
                      </w:r>
                      <w:r w:rsidR="008A5333">
                        <w:rPr>
                          <w:rFonts w:ascii="Humnst777 BT" w:hAnsi="Humnst777 BT"/>
                          <w:b/>
                        </w:rPr>
                        <w:t>O</w:t>
                      </w:r>
                      <w:bookmarkStart w:id="1" w:name="_GoBack"/>
                      <w:bookmarkEnd w:id="1"/>
                      <w:r w:rsidRPr="004122D1">
                        <w:rPr>
                          <w:rFonts w:ascii="Humnst777 BT" w:hAnsi="Humnst777 BT"/>
                          <w:b/>
                        </w:rPr>
                        <w:t>verview</w:t>
                      </w:r>
                    </w:p>
                  </w:txbxContent>
                </v:textbox>
              </v:shape>
            </w:pict>
          </mc:Fallback>
        </mc:AlternateContent>
      </w:r>
      <w:r w:rsidRPr="00F00B6A">
        <w:rPr>
          <w:rFonts w:ascii="Humnst777 BT" w:hAnsi="Humnst777 B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72C02F" wp14:editId="7843A150">
                <wp:simplePos x="0" y="0"/>
                <wp:positionH relativeFrom="column">
                  <wp:posOffset>-883269</wp:posOffset>
                </wp:positionH>
                <wp:positionV relativeFrom="paragraph">
                  <wp:posOffset>82959</wp:posOffset>
                </wp:positionV>
                <wp:extent cx="7458075" cy="8566031"/>
                <wp:effectExtent l="0" t="0" r="28575" b="2603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8566031"/>
                          <a:chOff x="0" y="0"/>
                          <a:chExt cx="7458644" cy="8717233"/>
                        </a:xfrm>
                      </wpg:grpSpPr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245" y="1460311"/>
                            <a:ext cx="2377440" cy="656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Faculty Programme Modification Panel (FPMP) meet to consider modification proposal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46" y="2620371"/>
                            <a:ext cx="1931035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Programme Modification Review Exercise (PMRE)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7027" y="2551788"/>
                            <a:ext cx="1962149" cy="26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Minor Modification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9546" y="3275463"/>
                            <a:ext cx="2377440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FPMP consider modification proposal incl. student consultation process as provided by Programme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6704" y="4189297"/>
                            <a:ext cx="1529714" cy="60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 xml:space="preserve">Modification proposal </w:t>
                              </w:r>
                              <w:r w:rsidRPr="004C0210">
                                <w:rPr>
                                  <w:sz w:val="20"/>
                                  <w:u w:val="single"/>
                                </w:rPr>
                                <w:t>not</w:t>
                              </w:r>
                              <w:r w:rsidRPr="004C0210">
                                <w:rPr>
                                  <w:sz w:val="20"/>
                                </w:rPr>
                                <w:t xml:space="preserve"> approved by proceed by FPMP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7350" y="4162006"/>
                            <a:ext cx="1638934" cy="60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Modification proposal approved to proceed by FPMP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7469" y="5145206"/>
                            <a:ext cx="178117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FPMP rejects modification proposal providing rationale to PD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4645" y="5158854"/>
                            <a:ext cx="1819275" cy="156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Faculty Panel requests PD to make any required amendments/updates to modification form and requests consultation takes place and programme specification updated (Section B of form)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3425588"/>
                            <a:ext cx="1819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Major Modification Event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8272" y="1173550"/>
                            <a:ext cx="1819274" cy="770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Faculty Panel should be FDQ (chair), FDLT, at least one senior academic, at least one student representative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1940" y="6946711"/>
                            <a:ext cx="1819275" cy="849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Chair of FPMP reviews and confirms modification proposal can be submitted for consideration by FQC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3689" y="6072434"/>
                            <a:ext cx="952499" cy="60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Modification proposal abandoned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2687" y="6073254"/>
                            <a:ext cx="952500" cy="159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PD amends modification proposal in light of feedback and resubmits to FPMP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traight Connector 350"/>
                        <wps:cNvCnPr>
                          <a:cxnSpLocks/>
                        </wps:cNvCnPr>
                        <wps:spPr>
                          <a:xfrm>
                            <a:off x="4858603" y="1746914"/>
                            <a:ext cx="59499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5719" y="6851177"/>
                            <a:ext cx="18192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PD updates associated student documentation and ensures applicants are notified where applicable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630304" y="1064526"/>
                            <a:ext cx="10795" cy="404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1639" y="2565261"/>
                            <a:ext cx="1962149" cy="26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Major Modification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8424" y="2101756"/>
                            <a:ext cx="2052320" cy="525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480179" y="2115403"/>
                            <a:ext cx="0" cy="461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480179" y="2101756"/>
                            <a:ext cx="237109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898" y="3534771"/>
                            <a:ext cx="19481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Documentation for PMRE collated and submitted for consideration by FPMP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24" y="8325135"/>
                            <a:ext cx="952500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Approves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6340" y="8366078"/>
                            <a:ext cx="952500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Rejects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87355" y="3098042"/>
                            <a:ext cx="10795" cy="404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79914" y="2833039"/>
                            <a:ext cx="0" cy="599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32"/>
                        <wps:cNvCnPr>
                          <a:cxnSpLocks noChangeShapeType="1"/>
                          <a:stCxn id="339" idx="2"/>
                        </wps:cNvCnPr>
                        <wps:spPr bwMode="auto">
                          <a:xfrm>
                            <a:off x="5947648" y="2819567"/>
                            <a:ext cx="2322" cy="4646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186149" y="3930556"/>
                            <a:ext cx="10795" cy="237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561218" y="3930291"/>
                            <a:ext cx="10794" cy="271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46" y="4640239"/>
                            <a:ext cx="19481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FPMP undertakes PMRE and makes a recommendation to the FQC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82185"/>
                            <a:ext cx="1266825" cy="12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 xml:space="preserve">FQC approves recommendation and programme can continue to undertake minor modifications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3140" y="5882185"/>
                            <a:ext cx="126682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 xml:space="preserve">FQC refers to major modification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73707" y="4244454"/>
                            <a:ext cx="10795" cy="404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50627" y="5336275"/>
                            <a:ext cx="10795" cy="539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978925" y="5336275"/>
                            <a:ext cx="10795" cy="539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2191" y="7792872"/>
                            <a:ext cx="495300" cy="524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285397" y="7806520"/>
                            <a:ext cx="523240" cy="537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Text Box 373"/>
                        <wps:cNvSpPr txBox="1"/>
                        <wps:spPr>
                          <a:xfrm>
                            <a:off x="2634018" y="0"/>
                            <a:ext cx="2134870" cy="1057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122D1" w:rsidRPr="004C0210" w:rsidRDefault="004122D1" w:rsidP="004122D1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C0210">
                                <w:rPr>
                                  <w:sz w:val="20"/>
                                </w:rPr>
                                <w:t>Programme Director completes Programme Modification form (Section A) in discussion with FDQ and FDLT and submitted for consideration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Straight Arrow Connector 374"/>
                        <wps:cNvCnPr/>
                        <wps:spPr>
                          <a:xfrm>
                            <a:off x="4663432" y="4774335"/>
                            <a:ext cx="3746" cy="39493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5" name="Straight Arrow Connector 375"/>
                        <wps:cNvCnPr>
                          <a:stCxn id="341" idx="2"/>
                        </wps:cNvCnPr>
                        <wps:spPr>
                          <a:xfrm flipH="1">
                            <a:off x="6577719" y="4791587"/>
                            <a:ext cx="13339" cy="36763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6" name="Straight Arrow Connector 376"/>
                        <wps:cNvCnPr/>
                        <wps:spPr>
                          <a:xfrm>
                            <a:off x="5947194" y="5771562"/>
                            <a:ext cx="2776" cy="2883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7" name="Straight Arrow Connector 377"/>
                        <wps:cNvCnPr/>
                        <wps:spPr>
                          <a:xfrm>
                            <a:off x="6987654" y="5771951"/>
                            <a:ext cx="0" cy="30202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8" name="Straight Arrow Connector 378"/>
                        <wps:cNvCnPr/>
                        <wps:spPr>
                          <a:xfrm flipH="1">
                            <a:off x="2265528" y="8502556"/>
                            <a:ext cx="94551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9" name="Straight Arrow Connector 379"/>
                        <wps:cNvCnPr/>
                        <wps:spPr>
                          <a:xfrm>
                            <a:off x="4217158" y="6741994"/>
                            <a:ext cx="9525" cy="2286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0" name="Straight Arrow Connector 380"/>
                        <wps:cNvCnPr/>
                        <wps:spPr>
                          <a:xfrm flipH="1" flipV="1">
                            <a:off x="2784143" y="7738281"/>
                            <a:ext cx="447675" cy="762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2C02F" id="Group 336" o:spid="_x0000_s1027" style="position:absolute;margin-left:-69.55pt;margin-top:6.55pt;width:587.25pt;height:674.5pt;z-index:251659264;mso-height-relative:margin" coordsize="74586,8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">
                <v:shape id="_x0000_s1028" type="#_x0000_t202" style="position:absolute;left:24702;top:14603;width:23774;height:6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Faculty Programme Modification Panel (FPMP) meet to consider modification proposal</w:t>
                        </w:r>
                      </w:p>
                    </w:txbxContent>
                  </v:textbox>
                </v:shape>
                <v:shape id="_x0000_s1029" type="#_x0000_t202" style="position:absolute;left:3275;top:26203;width:19310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Programme Modification Review Exercise (PMRE)</w:t>
                        </w:r>
                      </w:p>
                    </w:txbxContent>
                  </v:textbox>
                </v:shape>
                <v:shape id="_x0000_s1030" type="#_x0000_t202" style="position:absolute;left:49670;top:25517;width:19621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Minor Modification</w:t>
                        </w:r>
                      </w:p>
                    </w:txbxContent>
                  </v:textbox>
                </v:shape>
                <v:shape id="_x0000_s1031" type="#_x0000_t202" style="position:absolute;left:48995;top:32754;width:23774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FPMP consider modification proposal incl. student consultation process as provided by Programme Director</w:t>
                        </w:r>
                      </w:p>
                    </w:txbxContent>
                  </v:textbox>
                </v:shape>
                <v:shape id="_x0000_s1032" type="#_x0000_t202" style="position:absolute;left:58267;top:41892;width:15297;height: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 xml:space="preserve">Modification proposal </w:t>
                        </w:r>
                        <w:r w:rsidRPr="004C0210">
                          <w:rPr>
                            <w:sz w:val="20"/>
                            <w:u w:val="single"/>
                          </w:rPr>
                          <w:t>not</w:t>
                        </w:r>
                        <w:r w:rsidRPr="004C0210">
                          <w:rPr>
                            <w:sz w:val="20"/>
                          </w:rPr>
                          <w:t xml:space="preserve"> approved by proceed by FPMP</w:t>
                        </w:r>
                      </w:p>
                    </w:txbxContent>
                  </v:textbox>
                </v:shape>
                <v:shape id="_x0000_s1033" type="#_x0000_t202" style="position:absolute;left:41073;top:41620;width:16389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Modification proposal approved to proceed by FPMP</w:t>
                        </w:r>
                      </w:p>
                    </w:txbxContent>
                  </v:textbox>
                </v:shape>
                <v:shape id="_x0000_s1034" type="#_x0000_t202" style="position:absolute;left:56774;top:51452;width:17812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FPMP rejects modification proposal providing rationale to PD</w:t>
                        </w:r>
                      </w:p>
                    </w:txbxContent>
                  </v:textbox>
                </v:shape>
                <v:shape id="_x0000_s1035" type="#_x0000_t202" style="position:absolute;left:33846;top:51588;width:18193;height:1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0E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wTBN4XYmHgE5vwIAAP//AwBQSwECLQAUAAYACAAAACEA2+H2y+4AAACFAQAAEwAAAAAAAAAA&#10;AAAAAAAAAAAAW0NvbnRlbnRfVHlwZXNdLnhtbFBLAQItABQABgAIAAAAIQBa9CxbvwAAABUBAAAL&#10;AAAAAAAAAAAAAAAAAB8BAABfcmVscy8ucmVsc1BLAQItABQABgAIAAAAIQDtRe0ExQAAANwAAAAP&#10;AAAAAAAAAAAAAAAAAAcCAABkcnMvZG93bnJldi54bWxQSwUGAAAAAAMAAwC3AAAA+Q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Faculty Panel requests PD to make any required amendments/updates to modification form and requests consultation takes place and programme specification updated (Section B of form)</w:t>
                        </w:r>
                      </w:p>
                    </w:txbxContent>
                  </v:textbox>
                </v:shape>
                <v:shape id="_x0000_s1036" type="#_x0000_t202" style="position:absolute;left:27432;top:34255;width:1819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if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yGI7ifiUdAzm8AAAD//wMAUEsBAi0AFAAGAAgAAAAhANvh9svuAAAAhQEAABMAAAAAAAAA&#10;AAAAAAAAAAAAAFtDb250ZW50X1R5cGVzXS54bWxQSwECLQAUAAYACAAAACEAWvQsW78AAAAVAQAA&#10;CwAAAAAAAAAAAAAAAAAfAQAAX3JlbHMvLnJlbHNQSwECLQAUAAYACAAAACEAgglIn8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Major Modification Event</w:t>
                        </w:r>
                      </w:p>
                    </w:txbxContent>
                  </v:textbox>
                </v:shape>
                <v:shape id="_x0000_s1037" type="#_x0000_t202" style="position:absolute;left:54582;top:11735;width:1819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9bo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WSawt+ZeATk+hcAAP//AwBQSwECLQAUAAYACAAAACEA2+H2y+4AAACFAQAAEwAAAAAAAAAA&#10;AAAAAAAAAAAAW0NvbnRlbnRfVHlwZXNdLnhtbFBLAQItABQABgAIAAAAIQBa9CxbvwAAABUBAAAL&#10;AAAAAAAAAAAAAAAAAB8BAABfcmVscy8ucmVsc1BLAQItABQABgAIAAAAIQBy29boxQAAANwAAAAP&#10;AAAAAAAAAAAAAAAAAAcCAABkcnMvZG93bnJldi54bWxQSwUGAAAAAAMAAwC3AAAA+Q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Faculty Panel should be FDQ (chair), FDLT, at least one senior academic, at least one student representative</w:t>
                        </w:r>
                      </w:p>
                    </w:txbxContent>
                  </v:textbox>
                </v:shape>
                <v:shape id="_x0000_s1038" type="#_x0000_t202" style="position:absolute;left:34119;top:69467;width:18193;height: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Nz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xN4HEmHgG5uAMAAP//AwBQSwECLQAUAAYACAAAACEA2+H2y+4AAACFAQAAEwAAAAAAAAAA&#10;AAAAAAAAAAAAW0NvbnRlbnRfVHlwZXNdLnhtbFBLAQItABQABgAIAAAAIQBa9CxbvwAAABUBAAAL&#10;AAAAAAAAAAAAAAAAAB8BAABfcmVscy8ucmVsc1BLAQItABQABgAIAAAAIQAdl3NzxQAAANwAAAAP&#10;AAAAAAAAAAAAAAAAAAcCAABkcnMvZG93bnJldi54bWxQSwUGAAAAAAMAAwC3AAAA+Q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Chair of FPMP reviews and confirms modification proposal can be submitted for consideration by FQC</w:t>
                        </w:r>
                      </w:p>
                    </w:txbxContent>
                  </v:textbox>
                </v:shape>
                <v:shape id="_x0000_s1039" type="#_x0000_t202" style="position:absolute;left:54036;top:60724;width:952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cB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bTwTj4BcPgEAAP//AwBQSwECLQAUAAYACAAAACEA2+H2y+4AAACFAQAAEwAAAAAAAAAAAAAA&#10;AAAAAAAAW0NvbnRlbnRfVHlwZXNdLnhtbFBLAQItABQABgAIAAAAIQBa9CxbvwAAABUBAAALAAAA&#10;AAAAAAAAAAAAAB8BAABfcmVscy8ucmVsc1BLAQItABQABgAIAAAAIQBsCOcBwgAAANwAAAAPAAAA&#10;AAAAAAAAAAAAAAcCAABkcnMvZG93bnJldi54bWxQSwUGAAAAAAMAAwC3AAAA9g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Modification proposal abandoned</w:t>
                        </w:r>
                      </w:p>
                    </w:txbxContent>
                  </v:textbox>
                </v:shape>
                <v:shape id="_x0000_s1040" type="#_x0000_t202" style="position:absolute;left:64826;top:60732;width:9525;height:15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PD amends modification proposal in light of feedback and resubmits to FPMP</w:t>
                        </w:r>
                      </w:p>
                    </w:txbxContent>
                  </v:textbox>
                </v:shape>
                <v:line id="Straight Connector 350" o:spid="_x0000_s1041" style="position:absolute;visibility:visible;mso-wrap-style:square" from="48586,17469" to="54535,1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" strokecolor="windowText" strokeweight=".5pt">
                  <v:stroke joinstyle="miter"/>
                  <o:lock v:ext="edit" shapetype="f"/>
                </v:line>
                <v:shape id="_x0000_s1042" type="#_x0000_t202" style="position:absolute;left:14057;top:68511;width:18192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9hB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kCP9n4hGQixsAAAD//wMAUEsBAi0AFAAGAAgAAAAhANvh9svuAAAAhQEAABMAAAAAAAAA&#10;AAAAAAAAAAAAAFtDb250ZW50X1R5cGVzXS54bWxQSwECLQAUAAYACAAAACEAWvQsW78AAAAVAQAA&#10;CwAAAAAAAAAAAAAAAAAfAQAAX3JlbHMvLnJlbHNQSwECLQAUAAYACAAAACEAeOvYQc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PD updates associated student documentation and ensures applicants are notified where applicable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43" type="#_x0000_t32" style="position:absolute;left:36303;top:10645;width:107;height:4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">
                  <v:stroke endarrow="block"/>
                </v:shape>
                <v:shape id="_x0000_s1044" type="#_x0000_t202" style="position:absolute;left:27016;top:25652;width:19621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Ot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tJxCrcz8QjI5R8AAAD//wMAUEsBAi0AFAAGAAgAAAAhANvh9svuAAAAhQEAABMAAAAAAAAA&#10;AAAAAAAAAAAAAFtDb250ZW50X1R5cGVzXS54bWxQSwECLQAUAAYACAAAACEAWvQsW78AAAAVAQAA&#10;CwAAAAAAAAAAAAAAAAAfAQAAX3JlbHMvLnJlbHNQSwECLQAUAAYACAAAACEA53Xjrc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Major Modification</w:t>
                        </w:r>
                      </w:p>
                    </w:txbxContent>
                  </v:textbox>
                </v:shape>
                <v:shape id="AutoShape 41" o:spid="_x0000_s1045" type="#_x0000_t32" style="position:absolute;left:13784;top:21017;width:20523;height:52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">
                  <v:stroke endarrow="block"/>
                </v:shape>
                <v:shape id="AutoShape 40" o:spid="_x0000_s1046" type="#_x0000_t32" style="position:absolute;left:34801;top:21154;width:0;height: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">
                  <v:stroke endarrow="block"/>
                </v:shape>
                <v:shape id="AutoShape 39" o:spid="_x0000_s1047" type="#_x0000_t32" style="position:absolute;left:34801;top:21017;width:23711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">
                  <v:stroke endarrow="block"/>
                </v:shape>
                <v:shape id="_x0000_s1048" type="#_x0000_t202" style="position:absolute;left:3138;top:35347;width:19482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Documentation for PMRE collated and submitted for consideration by FPMP</w:t>
                        </w:r>
                      </w:p>
                    </w:txbxContent>
                  </v:textbox>
                </v:shape>
                <v:shape id="_x0000_s1049" type="#_x0000_t202" style="position:absolute;left:32072;top:83251;width:9525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Approves</w:t>
                        </w:r>
                      </w:p>
                    </w:txbxContent>
                  </v:textbox>
                </v:shape>
                <v:shape id="_x0000_s1050" type="#_x0000_t202" style="position:absolute;left:43263;top:83660;width:9525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RH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ync7ifiUdArn4BAAD//wMAUEsBAi0AFAAGAAgAAAAhANvh9svuAAAAhQEAABMAAAAAAAAA&#10;AAAAAAAAAAAAAFtDb250ZW50X1R5cGVzXS54bWxQSwECLQAUAAYACAAAACEAWvQsW78AAAAVAQAA&#10;CwAAAAAAAAAAAAAAAAAfAQAAX3JlbHMvLnJlbHNQSwECLQAUAAYACAAAACEAhp3UR8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Rejects</w:t>
                        </w:r>
                      </w:p>
                    </w:txbxContent>
                  </v:textbox>
                </v:shape>
                <v:shape id="AutoShape 34" o:spid="_x0000_s1051" type="#_x0000_t32" style="position:absolute;left:11873;top:30980;width:108;height:4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">
                  <v:stroke endarrow="block"/>
                </v:shape>
                <v:shape id="AutoShape 33" o:spid="_x0000_s1052" type="#_x0000_t32" style="position:absolute;left:34799;top:28330;width:0;height:59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">
                  <v:stroke endarrow="block"/>
                </v:shape>
                <v:shape id="AutoShape 32" o:spid="_x0000_s1053" type="#_x0000_t32" style="position:absolute;left:59476;top:28195;width:23;height:4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">
                  <v:stroke endarrow="block"/>
                </v:shape>
                <v:shape id="AutoShape 15" o:spid="_x0000_s1054" type="#_x0000_t32" style="position:absolute;left:51861;top:39305;width:108;height:2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">
                  <v:stroke endarrow="block"/>
                </v:shape>
                <v:shape id="AutoShape 14" o:spid="_x0000_s1055" type="#_x0000_t32" style="position:absolute;left:65612;top:39302;width:108;height:27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">
                  <v:stroke endarrow="block"/>
                </v:shape>
                <v:shape id="_x0000_s1056" type="#_x0000_t202" style="position:absolute;left:3275;top:46402;width:19482;height:6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T/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0Cr9n4hGQqzsAAAD//wMAUEsBAi0AFAAGAAgAAAAhANvh9svuAAAAhQEAABMAAAAAAAAA&#10;AAAAAAAAAAAAAFtDb250ZW50X1R5cGVzXS54bWxQSwECLQAUAAYACAAAACEAWvQsW78AAAAVAQAA&#10;CwAAAAAAAAAAAAAAAAAfAQAAX3JlbHMvLnJlbHNQSwECLQAUAAYACAAAACEAybwU/8YAAADcAAAA&#10;DwAAAAAAAAAAAAAAAAAHAgAAZHJzL2Rvd25yZXYueG1sUEsFBgAAAAADAAMAtwAAAPoCAAAAAA==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FPMP undertakes PMRE and makes a recommendation to the FQC</w:t>
                        </w:r>
                      </w:p>
                    </w:txbxContent>
                  </v:textbox>
                </v:shape>
                <v:shape id="_x0000_s1057" type="#_x0000_t202" style="position:absolute;top:58821;width:12668;height:1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qI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kmawv+ZeATk6goAAP//AwBQSwECLQAUAAYACAAAACEA2+H2y+4AAACFAQAAEwAAAAAAAAAA&#10;AAAAAAAAAAAAW0NvbnRlbnRfVHlwZXNdLnhtbFBLAQItABQABgAIAAAAIQBa9CxbvwAAABUBAAAL&#10;AAAAAAAAAAAAAAAAAB8BAABfcmVscy8ucmVsc1BLAQItABQABgAIAAAAIQA5boqIxQAAANwAAAAP&#10;AAAAAAAAAAAAAAAAAAcCAABkcnMvZG93bnJldi54bWxQSwUGAAAAAAMAAwC3AAAA+Q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 xml:space="preserve">FQC approves recommendation and programme can continue to undertake minor modifications </w:t>
                        </w:r>
                      </w:p>
                    </w:txbxContent>
                  </v:textbox>
                </v:shape>
                <v:shape id="_x0000_s1058" type="#_x0000_t202" style="position:absolute;left:15831;top:58821;width:12668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8T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 xml:space="preserve">FQC refers to major modification </w:t>
                        </w:r>
                      </w:p>
                    </w:txbxContent>
                  </v:textbox>
                </v:shape>
                <v:shape id="AutoShape 27" o:spid="_x0000_s1059" type="#_x0000_t32" style="position:absolute;left:11737;top:42444;width:108;height:4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">
                  <v:stroke endarrow="block"/>
                </v:shape>
                <v:shape id="AutoShape 26" o:spid="_x0000_s1060" type="#_x0000_t32" style="position:absolute;left:7506;top:53362;width:108;height:5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">
                  <v:stroke endarrow="block"/>
                </v:shape>
                <v:shape id="AutoShape 25" o:spid="_x0000_s1061" type="#_x0000_t32" style="position:absolute;left:19789;top:53362;width:108;height:5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">
                  <v:stroke endarrow="block"/>
                </v:shape>
                <v:shape id="AutoShape 20" o:spid="_x0000_s1062" type="#_x0000_t32" style="position:absolute;left:37121;top:77928;width:4953;height:52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">
                  <v:stroke endarrow="block"/>
                </v:shape>
                <v:shape id="AutoShape 19" o:spid="_x0000_s1063" type="#_x0000_t32" style="position:absolute;left:42853;top:78065;width:5233;height:5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">
                  <v:stroke endarrow="block"/>
                </v:shape>
                <v:shape id="Text Box 373" o:spid="_x0000_s1064" type="#_x0000_t202" style="position:absolute;left:26340;width:21348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" fillcolor="window" strokeweight=".5pt">
                  <v:textbox>
                    <w:txbxContent>
                      <w:p w:rsidR="004122D1" w:rsidRPr="004C0210" w:rsidRDefault="004122D1" w:rsidP="004122D1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4C0210">
                          <w:rPr>
                            <w:sz w:val="20"/>
                          </w:rPr>
                          <w:t>Programme Director completes Programme Modification form (Section A) in discussion with FDQ and FDLT and submitted for consideration</w:t>
                        </w:r>
                      </w:p>
                    </w:txbxContent>
                  </v:textbox>
                </v:shape>
                <v:shape id="Straight Arrow Connector 374" o:spid="_x0000_s1065" type="#_x0000_t32" style="position:absolute;left:46634;top:47743;width:37;height:3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375" o:spid="_x0000_s1066" type="#_x0000_t32" style="position:absolute;left:65777;top:47915;width:133;height:36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376" o:spid="_x0000_s1067" type="#_x0000_t32" style="position:absolute;left:59471;top:57715;width:28;height:28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377" o:spid="_x0000_s1068" type="#_x0000_t32" style="position:absolute;left:69876;top:57719;width:0;height:3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378" o:spid="_x0000_s1069" type="#_x0000_t32" style="position:absolute;left:22655;top:85025;width:94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379" o:spid="_x0000_s1070" type="#_x0000_t32" style="position:absolute;left:42171;top:67419;width:9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380" o:spid="_x0000_s1071" type="#_x0000_t32" style="position:absolute;left:27841;top:77382;width:4477;height:76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4122D1" w:rsidRDefault="004122D1">
      <w:r w:rsidRPr="00F00B6A">
        <w:rPr>
          <w:rFonts w:ascii="Humnst777 BT" w:hAnsi="Humnst777 BT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FF413E" wp14:editId="7676DC30">
                <wp:simplePos x="0" y="0"/>
                <wp:positionH relativeFrom="column">
                  <wp:posOffset>-447326</wp:posOffset>
                </wp:positionH>
                <wp:positionV relativeFrom="paragraph">
                  <wp:posOffset>7741285</wp:posOffset>
                </wp:positionV>
                <wp:extent cx="1819275" cy="1934210"/>
                <wp:effectExtent l="0" t="0" r="28575" b="20955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D1" w:rsidRPr="00F00B6A" w:rsidRDefault="004122D1" w:rsidP="004122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0B6A">
                              <w:rPr>
                                <w:sz w:val="20"/>
                              </w:rPr>
                              <w:t>Approved modifications reported to QSO, DMO, P&amp;AA, planning office &amp; marketing managers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413E" id="_x0000_s1072" type="#_x0000_t202" style="position:absolute;margin-left:-35.2pt;margin-top:609.55pt;width:143.25pt;height:152.3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QfKAIAAE8EAAAOAAAAZHJzL2Uyb0RvYy54bWysVNtu2zAMfR+wfxD0vjh2kzUx4hRdugwD&#10;ugvQ7gNkWY6FSaImKbGzry8lp1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">
                <v:textbox style="mso-fit-shape-to-text:t">
                  <w:txbxContent>
                    <w:p w:rsidR="004122D1" w:rsidRPr="00F00B6A" w:rsidRDefault="004122D1" w:rsidP="004122D1">
                      <w:pPr>
                        <w:jc w:val="center"/>
                        <w:rPr>
                          <w:sz w:val="20"/>
                        </w:rPr>
                      </w:pPr>
                      <w:r w:rsidRPr="00F00B6A">
                        <w:rPr>
                          <w:sz w:val="20"/>
                        </w:rPr>
                        <w:t>Approved modifications reported to QSO, DMO, P&amp;AA, planning office &amp; marketing managers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D1"/>
    <w:rsid w:val="002802FF"/>
    <w:rsid w:val="004122D1"/>
    <w:rsid w:val="004C5E1E"/>
    <w:rsid w:val="0064293E"/>
    <w:rsid w:val="008A5333"/>
    <w:rsid w:val="009B1480"/>
    <w:rsid w:val="00C43A1B"/>
    <w:rsid w:val="00C814F5"/>
    <w:rsid w:val="00E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99AE"/>
  <w15:chartTrackingRefBased/>
  <w15:docId w15:val="{7E848355-859C-4317-8404-A6477EF8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57C3E3AE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Collins, Suzanne (suzanne.collins@canterbury.ac.uk)</cp:lastModifiedBy>
  <cp:revision>2</cp:revision>
  <dcterms:created xsi:type="dcterms:W3CDTF">2017-09-01T10:23:00Z</dcterms:created>
  <dcterms:modified xsi:type="dcterms:W3CDTF">2017-09-01T10:26:00Z</dcterms:modified>
</cp:coreProperties>
</file>