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8B" w:rsidRDefault="008A198B" w:rsidP="008A198B">
      <w:pPr>
        <w:pStyle w:val="Title"/>
        <w:pBdr>
          <w:bottom w:val="single" w:sz="6" w:space="1" w:color="000000"/>
        </w:pBdr>
      </w:pPr>
    </w:p>
    <w:p w:rsidR="008A198B" w:rsidRDefault="008A198B" w:rsidP="008A198B">
      <w:pPr>
        <w:pStyle w:val="Title"/>
        <w:pBdr>
          <w:bottom w:val="single" w:sz="6" w:space="1" w:color="000000"/>
        </w:pBdr>
      </w:pPr>
    </w:p>
    <w:p w:rsidR="008A198B" w:rsidRDefault="008A198B" w:rsidP="008A198B">
      <w:pPr>
        <w:pStyle w:val="Title"/>
        <w:pBdr>
          <w:bottom w:val="single" w:sz="6" w:space="1" w:color="000000"/>
        </w:pBdr>
        <w:rPr>
          <w:b w:val="0"/>
        </w:rPr>
      </w:pPr>
      <w:r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Modifications Log</w:t>
      </w:r>
    </w:p>
    <w:p w:rsidR="008A198B" w:rsidRDefault="008A198B" w:rsidP="008A198B">
      <w:pPr>
        <w:spacing w:before="120" w:after="120"/>
      </w:pPr>
    </w:p>
    <w:p w:rsidR="008A198B" w:rsidRDefault="008A198B" w:rsidP="008A198B">
      <w:pPr>
        <w:spacing w:before="120" w:after="120"/>
        <w:jc w:val="center"/>
        <w:rPr>
          <w:b/>
        </w:rPr>
      </w:pPr>
      <w:r>
        <w:rPr>
          <w:b/>
        </w:rPr>
        <w:t xml:space="preserve">A Programme Modifications Log should be kept for each programme from the last approval / review event.   </w:t>
      </w:r>
    </w:p>
    <w:p w:rsidR="008A198B" w:rsidRPr="008A198B" w:rsidRDefault="008A198B" w:rsidP="008A198B">
      <w:pPr>
        <w:spacing w:before="120" w:after="120"/>
        <w:jc w:val="center"/>
        <w:rPr>
          <w:sz w:val="20"/>
        </w:rPr>
      </w:pPr>
      <w:r>
        <w:rPr>
          <w:sz w:val="20"/>
        </w:rPr>
        <w:t>When presenting a proposed modification this document must be submitted along with the Programme Modifications Proposal Form</w:t>
      </w:r>
    </w:p>
    <w:p w:rsidR="008A198B" w:rsidRDefault="008A198B" w:rsidP="008A198B">
      <w:pPr>
        <w:overflowPunct/>
        <w:autoSpaceDE/>
        <w:autoSpaceDN/>
        <w:adjustRightInd/>
        <w:textAlignment w:val="auto"/>
        <w:rPr>
          <w:b/>
          <w:kern w:val="20"/>
          <w:sz w:val="28"/>
        </w:rPr>
      </w:pPr>
    </w:p>
    <w:tbl>
      <w:tblPr>
        <w:tblStyle w:val="TableGrid"/>
        <w:tblW w:w="15481" w:type="dxa"/>
        <w:tblInd w:w="-885" w:type="dxa"/>
        <w:tblLook w:val="04A0" w:firstRow="1" w:lastRow="0" w:firstColumn="1" w:lastColumn="0" w:noHBand="0" w:noVBand="1"/>
      </w:tblPr>
      <w:tblGrid>
        <w:gridCol w:w="2127"/>
        <w:gridCol w:w="7655"/>
        <w:gridCol w:w="1843"/>
        <w:gridCol w:w="3856"/>
      </w:tblGrid>
      <w:tr w:rsidR="008A198B" w:rsidTr="004A29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Programme title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Programme code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b/>
              </w:rPr>
            </w:pPr>
          </w:p>
        </w:tc>
      </w:tr>
    </w:tbl>
    <w:p w:rsidR="004A295D" w:rsidRDefault="004A295D" w:rsidP="004A295D">
      <w:pPr>
        <w:pStyle w:val="Title"/>
        <w:pBdr>
          <w:bottom w:val="single" w:sz="4" w:space="1" w:color="auto"/>
        </w:pBdr>
      </w:pPr>
    </w:p>
    <w:tbl>
      <w:tblPr>
        <w:tblStyle w:val="TableGrid"/>
        <w:tblW w:w="7259" w:type="dxa"/>
        <w:tblInd w:w="-885" w:type="dxa"/>
        <w:tblLook w:val="04A0" w:firstRow="1" w:lastRow="0" w:firstColumn="1" w:lastColumn="0" w:noHBand="0" w:noVBand="1"/>
      </w:tblPr>
      <w:tblGrid>
        <w:gridCol w:w="2127"/>
        <w:gridCol w:w="5132"/>
      </w:tblGrid>
      <w:tr w:rsidR="008A198B" w:rsidTr="00701C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Date of Last Programme Validation / PPR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A198B" w:rsidRDefault="008A198B" w:rsidP="008A198B">
      <w:pPr>
        <w:pStyle w:val="Title"/>
        <w:pBdr>
          <w:bottom w:val="single" w:sz="6" w:space="1" w:color="000000"/>
        </w:pBdr>
      </w:pPr>
    </w:p>
    <w:p w:rsidR="008A198B" w:rsidRDefault="008A198B" w:rsidP="008A198B">
      <w:pPr>
        <w:pStyle w:val="Title"/>
        <w:pBdr>
          <w:bottom w:val="single" w:sz="6" w:space="1" w:color="000000"/>
        </w:pBdr>
      </w:pPr>
    </w:p>
    <w:tbl>
      <w:tblPr>
        <w:tblStyle w:val="TableGrid"/>
        <w:tblW w:w="15481" w:type="dxa"/>
        <w:tblInd w:w="-885" w:type="dxa"/>
        <w:tblLook w:val="04A0" w:firstRow="1" w:lastRow="0" w:firstColumn="1" w:lastColumn="0" w:noHBand="0" w:noVBand="1"/>
      </w:tblPr>
      <w:tblGrid>
        <w:gridCol w:w="3140"/>
        <w:gridCol w:w="1568"/>
        <w:gridCol w:w="3827"/>
        <w:gridCol w:w="1843"/>
        <w:gridCol w:w="1842"/>
        <w:gridCol w:w="1701"/>
        <w:gridCol w:w="1560"/>
      </w:tblGrid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Module(s) / section of the document impacted (include Module Code)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Compulsory / Option Module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Nature of modification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198B" w:rsidRDefault="008A198B" w:rsidP="00701C5F">
            <w:r>
              <w:t>Effective from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198B" w:rsidRDefault="008A198B" w:rsidP="00701C5F">
            <w:r>
              <w:t>Date modification approved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Cohort to which change applies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198B" w:rsidRDefault="008A198B" w:rsidP="00701C5F">
            <w:r>
              <w:t>Notes</w:t>
            </w:r>
          </w:p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rFonts w:cs="Calibri"/>
                <w:color w:val="3F3F3F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rFonts w:cs="Calibri"/>
                <w:color w:val="3F3F3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Pr="00C96962" w:rsidRDefault="008A198B" w:rsidP="00701C5F">
            <w:pPr>
              <w:rPr>
                <w:rFonts w:cs="Calibri"/>
                <w:color w:val="3F3F3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rFonts w:cs="Calibri"/>
                <w:color w:val="3F3F3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>
            <w:pPr>
              <w:rPr>
                <w:rFonts w:cs="Calibri"/>
                <w:color w:val="3F3F3F"/>
              </w:rPr>
            </w:pPr>
          </w:p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</w:tr>
      <w:tr w:rsidR="008A198B" w:rsidTr="004A295D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B" w:rsidRDefault="008A198B" w:rsidP="00701C5F"/>
        </w:tc>
      </w:tr>
    </w:tbl>
    <w:p w:rsidR="00865A21" w:rsidRDefault="00865A21"/>
    <w:sectPr w:rsidR="00865A21" w:rsidSect="008A198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D5" w:rsidRDefault="00BF27D5" w:rsidP="00BF27D5">
      <w:r>
        <w:separator/>
      </w:r>
    </w:p>
  </w:endnote>
  <w:endnote w:type="continuationSeparator" w:id="0">
    <w:p w:rsidR="00BF27D5" w:rsidRDefault="00BF27D5" w:rsidP="00B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D5" w:rsidRDefault="00BF27D5" w:rsidP="00BF27D5">
      <w:r>
        <w:separator/>
      </w:r>
    </w:p>
  </w:footnote>
  <w:footnote w:type="continuationSeparator" w:id="0">
    <w:p w:rsidR="00BF27D5" w:rsidRDefault="00BF27D5" w:rsidP="00BF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D5" w:rsidRPr="004A295D" w:rsidRDefault="004A295D" w:rsidP="00BF27D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APPENDIX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8B"/>
    <w:rsid w:val="004A295D"/>
    <w:rsid w:val="00865A21"/>
    <w:rsid w:val="008A198B"/>
    <w:rsid w:val="00B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7674"/>
  <w15:chartTrackingRefBased/>
  <w15:docId w15:val="{F8558E46-E037-42D8-8518-A2244E8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Humnst777 BT" w:hAnsi="Humnst777 BT" w:cs="Humnst777 BT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198B"/>
    <w:pPr>
      <w:ind w:left="540" w:right="-338" w:hanging="540"/>
      <w:jc w:val="center"/>
    </w:pPr>
    <w:rPr>
      <w:b/>
      <w:kern w:val="20"/>
      <w:sz w:val="28"/>
    </w:rPr>
  </w:style>
  <w:style w:type="character" w:customStyle="1" w:styleId="TitleChar">
    <w:name w:val="Title Char"/>
    <w:basedOn w:val="DefaultParagraphFont"/>
    <w:link w:val="Title"/>
    <w:rsid w:val="008A198B"/>
    <w:rPr>
      <w:rFonts w:ascii="Humnst777 BT" w:eastAsia="Humnst777 BT" w:hAnsi="Humnst777 BT" w:cs="Humnst777 BT"/>
      <w:b/>
      <w:kern w:val="20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8A1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D5"/>
    <w:rPr>
      <w:rFonts w:ascii="Humnst777 BT" w:eastAsia="Humnst777 BT" w:hAnsi="Humnst777 BT" w:cs="Humnst777 BT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2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D5"/>
    <w:rPr>
      <w:rFonts w:ascii="Humnst777 BT" w:eastAsia="Humnst777 BT" w:hAnsi="Humnst777 BT" w:cs="Humnst777 BT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D3C7A9C9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Canterbury Christ Church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Alison (alison.coates@canterbury.ac.uk)</dc:creator>
  <cp:keywords/>
  <dc:description/>
  <cp:lastModifiedBy>Coates, Alison (alison.coates@canterbury.ac.uk)</cp:lastModifiedBy>
  <cp:revision>3</cp:revision>
  <dcterms:created xsi:type="dcterms:W3CDTF">2017-03-31T09:14:00Z</dcterms:created>
  <dcterms:modified xsi:type="dcterms:W3CDTF">2017-04-10T13:49:00Z</dcterms:modified>
</cp:coreProperties>
</file>